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10800"/>
      </w:tblGrid>
      <w:tr w:rsidR="00BA400E" w14:paraId="7872E2BA" w14:textId="77777777" w:rsidTr="00C12AF8">
        <w:trPr>
          <w:cantSplit/>
        </w:trPr>
        <w:tc>
          <w:tcPr>
            <w:tcW w:w="10800" w:type="dxa"/>
          </w:tcPr>
          <w:p w14:paraId="79DEEE8F" w14:textId="60898913" w:rsidR="00BA400E" w:rsidRDefault="00BA400E" w:rsidP="008A6C02">
            <w:pPr>
              <w:widowControl w:val="0"/>
              <w:spacing w:before="27" w:after="15"/>
              <w:jc w:val="center"/>
            </w:pPr>
            <w:r>
              <w:t>[________</w:t>
            </w:r>
            <w:r w:rsidR="001C7A02">
              <w:t>Sample County</w:t>
            </w:r>
            <w:r>
              <w:t>__________]</w:t>
            </w:r>
            <w:r>
              <w:fldChar w:fldCharType="begin"/>
            </w:r>
            <w:r>
              <w:instrText xml:space="preserve"> SEQ CHAPTER \h \r 1</w:instrText>
            </w:r>
            <w:r>
              <w:fldChar w:fldCharType="end"/>
            </w:r>
          </w:p>
        </w:tc>
      </w:tr>
      <w:tr w:rsidR="00E720DA" w14:paraId="07599EA7" w14:textId="77777777">
        <w:trPr>
          <w:cantSplit/>
        </w:trPr>
        <w:tc>
          <w:tcPr>
            <w:tcW w:w="10800" w:type="dxa"/>
          </w:tcPr>
          <w:p w14:paraId="6A70E04B" w14:textId="77777777" w:rsidR="00E720DA" w:rsidRDefault="00E720DA">
            <w:pPr>
              <w:widowControl w:val="0"/>
              <w:spacing w:before="27" w:after="15"/>
              <w:jc w:val="center"/>
            </w:pPr>
          </w:p>
        </w:tc>
      </w:tr>
      <w:tr w:rsidR="00BA400E" w14:paraId="60A2B16A" w14:textId="77777777" w:rsidTr="00C12AF8">
        <w:trPr>
          <w:cantSplit/>
        </w:trPr>
        <w:tc>
          <w:tcPr>
            <w:tcW w:w="10800" w:type="dxa"/>
          </w:tcPr>
          <w:p w14:paraId="14281462" w14:textId="74419231" w:rsidR="00BA400E" w:rsidRDefault="00BA400E" w:rsidP="008A6C02">
            <w:pPr>
              <w:widowControl w:val="0"/>
              <w:spacing w:before="27" w:after="15"/>
              <w:jc w:val="center"/>
            </w:pPr>
            <w:r>
              <w:t>For t</w:t>
            </w:r>
            <w:r w:rsidR="00225F33">
              <w:t xml:space="preserve">he Year Ended September 30, </w:t>
            </w:r>
            <w:r w:rsidR="001C7A02">
              <w:t>2023</w:t>
            </w:r>
          </w:p>
        </w:tc>
      </w:tr>
      <w:tr w:rsidR="00E720DA" w14:paraId="48C4947D" w14:textId="77777777">
        <w:trPr>
          <w:cantSplit/>
        </w:trPr>
        <w:tc>
          <w:tcPr>
            <w:tcW w:w="10800" w:type="dxa"/>
          </w:tcPr>
          <w:p w14:paraId="5C7D2A17" w14:textId="77777777" w:rsidR="00E720DA" w:rsidRDefault="00E720DA">
            <w:pPr>
              <w:widowControl w:val="0"/>
              <w:spacing w:before="27" w:after="15"/>
              <w:jc w:val="center"/>
            </w:pPr>
          </w:p>
        </w:tc>
      </w:tr>
      <w:tr w:rsidR="00E720DA" w14:paraId="558BDAF2" w14:textId="77777777">
        <w:trPr>
          <w:cantSplit/>
        </w:trPr>
        <w:tc>
          <w:tcPr>
            <w:tcW w:w="10800" w:type="dxa"/>
          </w:tcPr>
          <w:p w14:paraId="38815AF9" w14:textId="77777777" w:rsidR="00E720DA" w:rsidRDefault="00E720DA" w:rsidP="008A6C02">
            <w:pPr>
              <w:widowControl w:val="0"/>
              <w:spacing w:before="27" w:after="15"/>
              <w:jc w:val="center"/>
            </w:pPr>
            <w:r>
              <w:rPr>
                <w:b/>
                <w:sz w:val="28"/>
              </w:rPr>
              <w:t>SCHEDULE OF STATUTORY FEES AND SALARIES</w:t>
            </w:r>
          </w:p>
        </w:tc>
      </w:tr>
      <w:tr w:rsidR="00E720DA" w14:paraId="5A092E83" w14:textId="77777777">
        <w:trPr>
          <w:cantSplit/>
        </w:trPr>
        <w:tc>
          <w:tcPr>
            <w:tcW w:w="10800" w:type="dxa"/>
          </w:tcPr>
          <w:p w14:paraId="715B639B" w14:textId="77777777" w:rsidR="00E720DA" w:rsidRDefault="00E720DA">
            <w:pPr>
              <w:widowControl w:val="0"/>
              <w:spacing w:before="27" w:after="15"/>
              <w:rPr>
                <w:sz w:val="22"/>
              </w:rPr>
            </w:pPr>
          </w:p>
        </w:tc>
      </w:tr>
      <w:tr w:rsidR="00E720DA" w14:paraId="155977FA" w14:textId="77777777">
        <w:trPr>
          <w:cantSplit/>
        </w:trPr>
        <w:tc>
          <w:tcPr>
            <w:tcW w:w="10800" w:type="dxa"/>
          </w:tcPr>
          <w:p w14:paraId="2D4A4583" w14:textId="129255F1" w:rsidR="00E720DA" w:rsidRDefault="001C7A02" w:rsidP="001C7A02">
            <w:pPr>
              <w:widowControl w:val="0"/>
              <w:tabs>
                <w:tab w:val="left" w:pos="7404"/>
              </w:tabs>
              <w:spacing w:before="27" w:after="15"/>
              <w:rPr>
                <w:sz w:val="22"/>
              </w:rPr>
            </w:pPr>
            <w:r>
              <w:rPr>
                <w:sz w:val="22"/>
              </w:rPr>
              <w:tab/>
            </w:r>
          </w:p>
        </w:tc>
      </w:tr>
      <w:tr w:rsidR="00E720DA" w14:paraId="08CC1918" w14:textId="77777777">
        <w:trPr>
          <w:cantSplit/>
        </w:trPr>
        <w:tc>
          <w:tcPr>
            <w:tcW w:w="10800" w:type="dxa"/>
          </w:tcPr>
          <w:p w14:paraId="245C6CF1" w14:textId="77777777" w:rsidR="00E720DA" w:rsidRDefault="00E720DA">
            <w:pPr>
              <w:widowControl w:val="0"/>
              <w:spacing w:before="27" w:after="15"/>
              <w:rPr>
                <w:sz w:val="22"/>
              </w:rPr>
            </w:pPr>
          </w:p>
        </w:tc>
      </w:tr>
      <w:tr w:rsidR="00E720DA" w14:paraId="192A8AC5" w14:textId="77777777">
        <w:trPr>
          <w:cantSplit/>
        </w:trPr>
        <w:tc>
          <w:tcPr>
            <w:tcW w:w="10800" w:type="dxa"/>
          </w:tcPr>
          <w:p w14:paraId="18EB6265" w14:textId="77777777" w:rsidR="00E720DA" w:rsidRDefault="00E720DA">
            <w:pPr>
              <w:widowControl w:val="0"/>
              <w:spacing w:before="27" w:after="15"/>
              <w:rPr>
                <w:sz w:val="22"/>
              </w:rPr>
            </w:pPr>
          </w:p>
        </w:tc>
      </w:tr>
      <w:tr w:rsidR="00E720DA" w14:paraId="5FB034D2" w14:textId="77777777">
        <w:trPr>
          <w:cantSplit/>
        </w:trPr>
        <w:tc>
          <w:tcPr>
            <w:tcW w:w="10800" w:type="dxa"/>
          </w:tcPr>
          <w:p w14:paraId="101A6563" w14:textId="77777777" w:rsidR="00E720DA" w:rsidRDefault="00E720DA">
            <w:pPr>
              <w:widowControl w:val="0"/>
              <w:spacing w:before="27" w:after="15"/>
              <w:rPr>
                <w:sz w:val="22"/>
              </w:rPr>
            </w:pPr>
          </w:p>
        </w:tc>
      </w:tr>
      <w:tr w:rsidR="00E720DA" w14:paraId="1305D6CD" w14:textId="77777777">
        <w:trPr>
          <w:cantSplit/>
        </w:trPr>
        <w:tc>
          <w:tcPr>
            <w:tcW w:w="10800" w:type="dxa"/>
          </w:tcPr>
          <w:p w14:paraId="05E73C6D" w14:textId="77777777" w:rsidR="00E720DA" w:rsidRDefault="00E720DA" w:rsidP="00AB3B31">
            <w:pPr>
              <w:widowControl w:val="0"/>
              <w:spacing w:before="27" w:after="15"/>
              <w:rPr>
                <w:sz w:val="22"/>
              </w:rPr>
            </w:pPr>
            <w:r>
              <w:rPr>
                <w:sz w:val="22"/>
              </w:rPr>
              <w:t>To locate the statutory fees and salaries of an office, locate the hyperlink in the index and click</w:t>
            </w:r>
            <w:r w:rsidR="00AB3B31">
              <w:rPr>
                <w:sz w:val="22"/>
              </w:rPr>
              <w:t xml:space="preserve"> </w:t>
            </w:r>
            <w:r>
              <w:rPr>
                <w:sz w:val="22"/>
              </w:rPr>
              <w:t>the link</w:t>
            </w:r>
            <w:r w:rsidR="00AB3B31">
              <w:rPr>
                <w:sz w:val="22"/>
              </w:rPr>
              <w:t xml:space="preserve"> while pressing the “Ctrl” key</w:t>
            </w:r>
            <w:r>
              <w:rPr>
                <w:sz w:val="22"/>
              </w:rPr>
              <w:t xml:space="preserve">.  Clicking on these links will take you to the beginning of the appropriate section.  To return to the index click on the “Return to </w:t>
            </w:r>
            <w:r>
              <w:rPr>
                <w:sz w:val="20"/>
              </w:rPr>
              <w:t>INDEX</w:t>
            </w:r>
            <w:r>
              <w:t>” button</w:t>
            </w:r>
            <w:r w:rsidR="00AB3B31">
              <w:t xml:space="preserve"> </w:t>
            </w:r>
            <w:r>
              <w:t>to the right of the official’s title</w:t>
            </w:r>
            <w:r w:rsidR="00AB3B31">
              <w:t xml:space="preserve"> while pressing “Ctrl”</w:t>
            </w:r>
            <w:r>
              <w:t>.</w:t>
            </w:r>
          </w:p>
        </w:tc>
      </w:tr>
      <w:tr w:rsidR="00E720DA" w14:paraId="54386347" w14:textId="77777777">
        <w:trPr>
          <w:cantSplit/>
        </w:trPr>
        <w:tc>
          <w:tcPr>
            <w:tcW w:w="10800" w:type="dxa"/>
          </w:tcPr>
          <w:p w14:paraId="620E2899" w14:textId="77777777" w:rsidR="00E720DA" w:rsidRDefault="00E720DA">
            <w:pPr>
              <w:widowControl w:val="0"/>
              <w:spacing w:before="27" w:after="15"/>
              <w:rPr>
                <w:sz w:val="22"/>
              </w:rPr>
            </w:pPr>
          </w:p>
        </w:tc>
      </w:tr>
    </w:tbl>
    <w:p w14:paraId="124571A3" w14:textId="77777777" w:rsidR="00AB3B31" w:rsidRDefault="00E720DA" w:rsidP="00AB3B31">
      <w:pPr>
        <w:widowControl w:val="0"/>
        <w:tabs>
          <w:tab w:val="center" w:pos="5400"/>
        </w:tabs>
      </w:pPr>
      <w:r>
        <w:tab/>
      </w:r>
      <w:bookmarkStart w:id="0" w:name="INDEX"/>
      <w:r>
        <w:t>INDEX</w:t>
      </w:r>
      <w:bookmarkEnd w:id="0"/>
    </w:p>
    <w:p w14:paraId="0D2541B3" w14:textId="77777777" w:rsidR="00AB3B31" w:rsidRDefault="00AB3B31" w:rsidP="00AB3B31">
      <w:pPr>
        <w:widowControl w:val="0"/>
        <w:tabs>
          <w:tab w:val="center" w:pos="5400"/>
        </w:tabs>
      </w:pPr>
    </w:p>
    <w:p w14:paraId="69562E71" w14:textId="77777777" w:rsidR="00E720DA" w:rsidRPr="001831F0" w:rsidRDefault="00AB3B31" w:rsidP="00AB3B31">
      <w:pPr>
        <w:widowControl w:val="0"/>
        <w:tabs>
          <w:tab w:val="center" w:pos="5400"/>
        </w:tabs>
      </w:pPr>
      <w:r>
        <w:t xml:space="preserve">                        </w:t>
      </w:r>
      <w:hyperlink w:anchor="Board_of_Supervisors" w:history="1">
        <w:r w:rsidR="00E720DA" w:rsidRPr="001831F0">
          <w:rPr>
            <w:color w:val="000000"/>
            <w:u w:val="single"/>
          </w:rPr>
          <w:t>Board of Supervisors</w:t>
        </w:r>
        <w:r w:rsidR="00E720DA" w:rsidRPr="001831F0">
          <w:rPr>
            <w:color w:val="000000"/>
          </w:rPr>
          <w:tab/>
        </w:r>
        <w:r w:rsidR="00E720DA" w:rsidRPr="001831F0">
          <w:rPr>
            <w:color w:val="000000"/>
          </w:rPr>
          <w:tab/>
        </w:r>
        <w:r w:rsidR="00E720DA" w:rsidRPr="001831F0">
          <w:rPr>
            <w:color w:val="000000"/>
          </w:rPr>
          <w:tab/>
        </w:r>
        <w:r w:rsidR="00E720DA" w:rsidRPr="001831F0">
          <w:rPr>
            <w:color w:val="000000"/>
          </w:rPr>
          <w:tab/>
        </w:r>
        <w:r w:rsidR="00E720DA" w:rsidRPr="001831F0">
          <w:rPr>
            <w:color w:val="000000"/>
          </w:rPr>
          <w:tab/>
        </w:r>
        <w:r w:rsidR="00E720DA" w:rsidRPr="001831F0">
          <w:rPr>
            <w:color w:val="000000"/>
            <w:u w:val="single"/>
          </w:rPr>
          <w:t>2</w:t>
        </w:r>
      </w:hyperlink>
    </w:p>
    <w:p w14:paraId="2A408AA8" w14:textId="77777777" w:rsidR="00E720DA" w:rsidRPr="001831F0" w:rsidRDefault="00AB3B31">
      <w:pPr>
        <w:widowControl w:val="0"/>
        <w:ind w:left="7920" w:hanging="7920"/>
      </w:pPr>
      <w:r>
        <w:t xml:space="preserve">                    </w:t>
      </w:r>
      <w:r w:rsidR="00E34C9B">
        <w:t xml:space="preserve">    </w:t>
      </w:r>
      <w:hyperlink w:anchor="Board_Attorney" w:history="1">
        <w:r>
          <w:rPr>
            <w:color w:val="000000"/>
            <w:u w:val="single"/>
          </w:rPr>
          <w:t>Board Attorney</w:t>
        </w:r>
        <w:r w:rsidR="00E720DA" w:rsidRPr="001831F0">
          <w:rPr>
            <w:color w:val="000000"/>
          </w:rPr>
          <w:tab/>
        </w:r>
        <w:r w:rsidR="00E720DA" w:rsidRPr="001831F0">
          <w:rPr>
            <w:color w:val="000000"/>
            <w:u w:val="single"/>
          </w:rPr>
          <w:t>3</w:t>
        </w:r>
      </w:hyperlink>
    </w:p>
    <w:p w14:paraId="09140E33" w14:textId="77777777" w:rsidR="00E720DA" w:rsidRPr="001831F0" w:rsidRDefault="00AB3B31">
      <w:pPr>
        <w:widowControl w:val="0"/>
        <w:ind w:left="7920" w:hanging="7920"/>
      </w:pPr>
      <w:r>
        <w:t xml:space="preserve">                        </w:t>
      </w:r>
      <w:hyperlink w:anchor="Chancery_Clerk" w:history="1">
        <w:r w:rsidR="00E720DA" w:rsidRPr="001831F0">
          <w:rPr>
            <w:color w:val="000000"/>
            <w:u w:val="single"/>
          </w:rPr>
          <w:t>Chancery Clerk</w:t>
        </w:r>
        <w:r w:rsidR="00E720DA" w:rsidRPr="001831F0">
          <w:rPr>
            <w:color w:val="000000"/>
          </w:rPr>
          <w:tab/>
        </w:r>
        <w:r>
          <w:rPr>
            <w:color w:val="000000"/>
            <w:u w:val="single"/>
          </w:rPr>
          <w:t>3-</w:t>
        </w:r>
        <w:r w:rsidR="00E720DA" w:rsidRPr="001831F0">
          <w:rPr>
            <w:color w:val="000000"/>
            <w:u w:val="single"/>
          </w:rPr>
          <w:t>5</w:t>
        </w:r>
      </w:hyperlink>
    </w:p>
    <w:p w14:paraId="617172B9" w14:textId="77777777" w:rsidR="00E720DA" w:rsidRPr="001831F0" w:rsidRDefault="00E720DA" w:rsidP="00E509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ind w:left="7920" w:hanging="7920"/>
      </w:pPr>
      <w:r w:rsidRPr="001831F0">
        <w:tab/>
      </w:r>
      <w:r w:rsidR="00AB3B31">
        <w:tab/>
      </w:r>
      <w:hyperlink w:anchor="Circuit_Clerk" w:history="1">
        <w:r w:rsidRPr="001831F0">
          <w:rPr>
            <w:color w:val="000000"/>
            <w:u w:val="single"/>
          </w:rPr>
          <w:t>Circuit Clerk</w:t>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004B32B7" w:rsidRPr="004B32B7">
          <w:rPr>
            <w:color w:val="000000"/>
            <w:u w:val="single"/>
          </w:rPr>
          <w:t>6</w:t>
        </w:r>
      </w:hyperlink>
      <w:r w:rsidR="00AB3B31">
        <w:rPr>
          <w:color w:val="000000"/>
          <w:u w:val="single"/>
        </w:rPr>
        <w:t>-</w:t>
      </w:r>
      <w:r w:rsidR="00166A97">
        <w:rPr>
          <w:color w:val="000000"/>
          <w:u w:val="single"/>
        </w:rPr>
        <w:t>8</w:t>
      </w:r>
    </w:p>
    <w:p w14:paraId="584B05E3" w14:textId="77777777" w:rsidR="00E720DA" w:rsidRPr="001831F0" w:rsidRDefault="00AB3B31">
      <w:pPr>
        <w:widowControl w:val="0"/>
        <w:ind w:left="7920" w:hanging="7920"/>
      </w:pPr>
      <w:r>
        <w:t xml:space="preserve">                   </w:t>
      </w:r>
      <w:r w:rsidR="00E34C9B">
        <w:t xml:space="preserve">    </w:t>
      </w:r>
      <w:r>
        <w:t xml:space="preserve"> </w:t>
      </w:r>
      <w:hyperlink w:anchor="Tax_Assessor_Also_Serving_As_Collector" w:history="1">
        <w:r w:rsidR="00E720DA" w:rsidRPr="001831F0">
          <w:rPr>
            <w:color w:val="000000"/>
            <w:u w:val="single"/>
          </w:rPr>
          <w:t>Tax Assessor</w:t>
        </w:r>
        <w:r>
          <w:rPr>
            <w:color w:val="000000"/>
            <w:u w:val="single"/>
          </w:rPr>
          <w:t>/</w:t>
        </w:r>
        <w:r w:rsidR="00DD07EF">
          <w:rPr>
            <w:color w:val="000000"/>
            <w:u w:val="single"/>
          </w:rPr>
          <w:t>Collector</w:t>
        </w:r>
        <w:r w:rsidR="00E720DA" w:rsidRPr="001831F0">
          <w:rPr>
            <w:color w:val="000000"/>
          </w:rPr>
          <w:tab/>
        </w:r>
        <w:r w:rsidR="00166A97">
          <w:rPr>
            <w:color w:val="000000"/>
            <w:u w:val="single"/>
          </w:rPr>
          <w:t>9</w:t>
        </w:r>
        <w:r>
          <w:rPr>
            <w:color w:val="000000"/>
            <w:u w:val="single"/>
          </w:rPr>
          <w:t>-</w:t>
        </w:r>
        <w:r w:rsidR="00E720DA" w:rsidRPr="001831F0">
          <w:rPr>
            <w:color w:val="000000"/>
            <w:u w:val="single"/>
          </w:rPr>
          <w:t>1</w:t>
        </w:r>
      </w:hyperlink>
      <w:r w:rsidR="00166A97">
        <w:rPr>
          <w:color w:val="000000"/>
          <w:u w:val="single"/>
        </w:rPr>
        <w:t>1</w:t>
      </w:r>
    </w:p>
    <w:p w14:paraId="512DB7C5" w14:textId="77777777" w:rsidR="00E720DA" w:rsidRPr="001831F0" w:rsidRDefault="00AB3B31">
      <w:pPr>
        <w:widowControl w:val="0"/>
        <w:ind w:left="7920" w:hanging="7920"/>
      </w:pPr>
      <w:r>
        <w:t xml:space="preserve">                        </w:t>
      </w:r>
      <w:hyperlink w:anchor="Sheriff" w:history="1">
        <w:r w:rsidR="00E720DA" w:rsidRPr="001831F0">
          <w:rPr>
            <w:color w:val="000000"/>
            <w:u w:val="single"/>
          </w:rPr>
          <w:t>Sheriff</w:t>
        </w:r>
        <w:r w:rsidR="00E720DA" w:rsidRPr="001831F0">
          <w:rPr>
            <w:color w:val="000000"/>
          </w:rPr>
          <w:tab/>
        </w:r>
      </w:hyperlink>
      <w:r w:rsidR="00DD07EF">
        <w:rPr>
          <w:color w:val="000000"/>
          <w:u w:val="single"/>
        </w:rPr>
        <w:t>1</w:t>
      </w:r>
      <w:r w:rsidR="00166A97">
        <w:rPr>
          <w:color w:val="000000"/>
          <w:u w:val="single"/>
        </w:rPr>
        <w:t>1</w:t>
      </w:r>
      <w:r>
        <w:rPr>
          <w:color w:val="000000"/>
          <w:u w:val="single"/>
        </w:rPr>
        <w:t>-</w:t>
      </w:r>
      <w:r w:rsidR="00DD07EF">
        <w:rPr>
          <w:color w:val="000000"/>
          <w:u w:val="single"/>
        </w:rPr>
        <w:t>1</w:t>
      </w:r>
      <w:r w:rsidR="00166A97">
        <w:rPr>
          <w:color w:val="000000"/>
          <w:u w:val="single"/>
        </w:rPr>
        <w:t>2</w:t>
      </w:r>
    </w:p>
    <w:p w14:paraId="61EFE664" w14:textId="77777777" w:rsidR="00E720DA" w:rsidRPr="00F60978" w:rsidRDefault="00AB3B31">
      <w:pPr>
        <w:widowControl w:val="0"/>
        <w:ind w:left="7920" w:hanging="7920"/>
        <w:rPr>
          <w:color w:val="000000"/>
          <w:u w:val="single"/>
        </w:rPr>
      </w:pPr>
      <w:r w:rsidRPr="00F60978">
        <w:rPr>
          <w:b/>
          <w:color w:val="auto"/>
        </w:rPr>
        <w:t xml:space="preserve">                    </w:t>
      </w:r>
      <w:r w:rsidR="00E34C9B" w:rsidRPr="00F60978">
        <w:rPr>
          <w:b/>
          <w:color w:val="auto"/>
        </w:rPr>
        <w:t xml:space="preserve">    </w:t>
      </w:r>
      <w:hyperlink w:anchor="Justice_Court" w:history="1">
        <w:r w:rsidR="007C0134" w:rsidRPr="00F60978">
          <w:rPr>
            <w:rStyle w:val="Hyperlink"/>
            <w:b w:val="0"/>
          </w:rPr>
          <w:t>Justice Court</w:t>
        </w:r>
      </w:hyperlink>
      <w:r w:rsidR="00E720DA" w:rsidRPr="00F60978">
        <w:rPr>
          <w:color w:val="000000"/>
        </w:rPr>
        <w:tab/>
      </w:r>
      <w:r w:rsidR="00E720DA" w:rsidRPr="00F60978">
        <w:rPr>
          <w:color w:val="000000"/>
          <w:u w:val="single"/>
        </w:rPr>
        <w:t>1</w:t>
      </w:r>
      <w:r w:rsidR="00166A97" w:rsidRPr="00F60978">
        <w:rPr>
          <w:color w:val="000000"/>
          <w:u w:val="single"/>
        </w:rPr>
        <w:t>3</w:t>
      </w:r>
    </w:p>
    <w:p w14:paraId="4B6684C3" w14:textId="77777777" w:rsidR="00AA1A54" w:rsidRPr="00F60978" w:rsidRDefault="00AB3B31">
      <w:pPr>
        <w:widowControl w:val="0"/>
        <w:ind w:left="7920" w:hanging="7920"/>
      </w:pPr>
      <w:r w:rsidRPr="00F60978">
        <w:rPr>
          <w:b/>
        </w:rPr>
        <w:t xml:space="preserve">                  </w:t>
      </w:r>
      <w:r w:rsidR="00E34C9B" w:rsidRPr="00F60978">
        <w:rPr>
          <w:b/>
        </w:rPr>
        <w:t xml:space="preserve">   </w:t>
      </w:r>
      <w:r w:rsidRPr="00F60978">
        <w:rPr>
          <w:b/>
        </w:rPr>
        <w:t xml:space="preserve">  </w:t>
      </w:r>
      <w:r w:rsidR="00E34C9B" w:rsidRPr="00F60978">
        <w:rPr>
          <w:b/>
        </w:rPr>
        <w:t xml:space="preserve"> </w:t>
      </w:r>
      <w:hyperlink w:anchor="Election_Commissioners" w:history="1">
        <w:r w:rsidR="007C0134" w:rsidRPr="00F60978">
          <w:rPr>
            <w:rStyle w:val="Hyperlink"/>
            <w:b w:val="0"/>
          </w:rPr>
          <w:t>Election Commissioners</w:t>
        </w:r>
      </w:hyperlink>
      <w:r w:rsidR="00AA1A54" w:rsidRPr="00F60978">
        <w:tab/>
      </w:r>
      <w:r w:rsidR="00AA1A54" w:rsidRPr="00F60978">
        <w:rPr>
          <w:u w:val="single"/>
        </w:rPr>
        <w:t>1</w:t>
      </w:r>
      <w:r w:rsidR="00166A97" w:rsidRPr="00F60978">
        <w:rPr>
          <w:u w:val="single"/>
        </w:rPr>
        <w:t>4</w:t>
      </w:r>
      <w:r w:rsidRPr="00F60978">
        <w:rPr>
          <w:u w:val="single"/>
        </w:rPr>
        <w:t>-</w:t>
      </w:r>
      <w:r w:rsidR="00886CB1" w:rsidRPr="00F60978">
        <w:rPr>
          <w:u w:val="single"/>
        </w:rPr>
        <w:t>1</w:t>
      </w:r>
      <w:r w:rsidR="00166A97" w:rsidRPr="00F60978">
        <w:rPr>
          <w:u w:val="single"/>
        </w:rPr>
        <w:t>6</w:t>
      </w:r>
    </w:p>
    <w:p w14:paraId="36FFFF09" w14:textId="77777777" w:rsidR="00E720DA" w:rsidRPr="00166A97" w:rsidRDefault="00AB3B31" w:rsidP="00166A97">
      <w:pPr>
        <w:widowControl w:val="0"/>
        <w:ind w:left="7920" w:hanging="7920"/>
        <w:rPr>
          <w:color w:val="000000"/>
          <w:u w:val="single"/>
        </w:rPr>
      </w:pPr>
      <w:r w:rsidRPr="00F60978">
        <w:rPr>
          <w:b/>
          <w:color w:val="000000"/>
        </w:rPr>
        <w:t xml:space="preserve">                   </w:t>
      </w:r>
      <w:r w:rsidR="00E34C9B" w:rsidRPr="00F60978">
        <w:rPr>
          <w:b/>
          <w:color w:val="000000"/>
        </w:rPr>
        <w:t xml:space="preserve">   </w:t>
      </w:r>
      <w:r w:rsidRPr="00F60978">
        <w:rPr>
          <w:b/>
          <w:color w:val="000000"/>
        </w:rPr>
        <w:t xml:space="preserve"> </w:t>
      </w:r>
      <w:r w:rsidR="00E34C9B" w:rsidRPr="00F60978">
        <w:rPr>
          <w:b/>
          <w:color w:val="000000"/>
        </w:rPr>
        <w:t xml:space="preserve"> </w:t>
      </w:r>
      <w:hyperlink w:anchor="District_Attorney" w:history="1">
        <w:r w:rsidR="007C0134" w:rsidRPr="00F60978">
          <w:rPr>
            <w:rStyle w:val="Hyperlink"/>
            <w:b w:val="0"/>
          </w:rPr>
          <w:t>District Attorney</w:t>
        </w:r>
      </w:hyperlink>
      <w:r w:rsidR="00E720DA" w:rsidRPr="001831F0">
        <w:rPr>
          <w:color w:val="000000"/>
        </w:rPr>
        <w:tab/>
      </w:r>
      <w:r w:rsidR="00886CB1">
        <w:rPr>
          <w:color w:val="000000"/>
          <w:u w:val="single"/>
        </w:rPr>
        <w:t>1</w:t>
      </w:r>
      <w:r w:rsidR="00166A97">
        <w:rPr>
          <w:color w:val="000000"/>
          <w:u w:val="single"/>
        </w:rPr>
        <w:t>7</w:t>
      </w:r>
    </w:p>
    <w:p w14:paraId="15E7E014" w14:textId="77777777" w:rsidR="00E720DA" w:rsidRPr="001831F0" w:rsidRDefault="00AB3B31" w:rsidP="00166A97">
      <w:pPr>
        <w:widowControl w:val="0"/>
        <w:ind w:left="7920" w:hanging="7920"/>
      </w:pPr>
      <w:r>
        <w:t xml:space="preserve">                      </w:t>
      </w:r>
      <w:r w:rsidR="00E34C9B">
        <w:t xml:space="preserve">  </w:t>
      </w:r>
      <w:hyperlink w:anchor="Constables" w:history="1">
        <w:r w:rsidR="00E720DA" w:rsidRPr="001831F0">
          <w:rPr>
            <w:color w:val="000000"/>
            <w:u w:val="single"/>
          </w:rPr>
          <w:t>Constables</w:t>
        </w:r>
        <w:r w:rsidR="00E720DA" w:rsidRPr="001831F0">
          <w:rPr>
            <w:color w:val="000000"/>
          </w:rPr>
          <w:tab/>
        </w:r>
        <w:r w:rsidR="00E720DA" w:rsidRPr="001831F0">
          <w:rPr>
            <w:color w:val="000000"/>
            <w:u w:val="single"/>
          </w:rPr>
          <w:t>1</w:t>
        </w:r>
      </w:hyperlink>
      <w:r w:rsidR="00166A97">
        <w:rPr>
          <w:color w:val="000000"/>
          <w:u w:val="single"/>
        </w:rPr>
        <w:t>7</w:t>
      </w:r>
    </w:p>
    <w:p w14:paraId="7B8C10A4" w14:textId="77777777" w:rsidR="00E720DA" w:rsidRPr="001831F0" w:rsidRDefault="00E720DA">
      <w:pPr>
        <w:widowControl w:val="0"/>
        <w:ind w:left="7920" w:hanging="7920"/>
        <w:rPr>
          <w:sz w:val="22"/>
        </w:rPr>
      </w:pPr>
      <w:r w:rsidRPr="001831F0">
        <w:tab/>
      </w:r>
    </w:p>
    <w:p w14:paraId="47675851" w14:textId="77777777" w:rsidR="003F33F0" w:rsidRDefault="003F33F0" w:rsidP="006D7C29">
      <w:pPr>
        <w:widowControl w:val="0"/>
        <w:rPr>
          <w:sz w:val="22"/>
        </w:rPr>
      </w:pPr>
      <w:bookmarkStart w:id="1" w:name="Board_of_Supervisors"/>
      <w:bookmarkEnd w:id="1"/>
    </w:p>
    <w:p w14:paraId="62B3F543" w14:textId="77777777" w:rsidR="000C6D94" w:rsidRDefault="000C6D94" w:rsidP="006D7C29">
      <w:pPr>
        <w:widowControl w:val="0"/>
        <w:rPr>
          <w:sz w:val="22"/>
        </w:rPr>
      </w:pPr>
    </w:p>
    <w:p w14:paraId="2CD50360" w14:textId="77777777" w:rsidR="000C6D94" w:rsidRDefault="000C6D94" w:rsidP="006D7C29">
      <w:pPr>
        <w:widowControl w:val="0"/>
        <w:rPr>
          <w:sz w:val="22"/>
        </w:rPr>
      </w:pPr>
    </w:p>
    <w:p w14:paraId="02EF5345" w14:textId="77777777" w:rsidR="000C6D94" w:rsidRDefault="000C6D94" w:rsidP="006D7C29">
      <w:pPr>
        <w:widowControl w:val="0"/>
        <w:rPr>
          <w:sz w:val="22"/>
        </w:rPr>
      </w:pPr>
    </w:p>
    <w:p w14:paraId="325A25EE" w14:textId="77777777" w:rsidR="000C6D94" w:rsidRDefault="000C6D94" w:rsidP="006D7C29">
      <w:pPr>
        <w:widowControl w:val="0"/>
        <w:rPr>
          <w:sz w:val="22"/>
        </w:rPr>
      </w:pPr>
    </w:p>
    <w:p w14:paraId="476DE737" w14:textId="77777777" w:rsidR="000C6D94" w:rsidRDefault="000C6D94" w:rsidP="006D7C29">
      <w:pPr>
        <w:widowControl w:val="0"/>
        <w:rPr>
          <w:sz w:val="22"/>
        </w:rPr>
      </w:pPr>
    </w:p>
    <w:p w14:paraId="5E4C0BF6" w14:textId="77777777" w:rsidR="000C6D94" w:rsidRDefault="000C6D94" w:rsidP="006D7C29">
      <w:pPr>
        <w:widowControl w:val="0"/>
        <w:rPr>
          <w:sz w:val="22"/>
        </w:rPr>
      </w:pPr>
    </w:p>
    <w:p w14:paraId="2673B42F" w14:textId="77777777" w:rsidR="000C6D94" w:rsidRDefault="000C6D94" w:rsidP="006D7C29">
      <w:pPr>
        <w:widowControl w:val="0"/>
        <w:rPr>
          <w:sz w:val="22"/>
        </w:rPr>
      </w:pPr>
    </w:p>
    <w:p w14:paraId="3FD4446B" w14:textId="77777777" w:rsidR="000C6D94" w:rsidRDefault="000C6D94" w:rsidP="006D7C29">
      <w:pPr>
        <w:widowControl w:val="0"/>
        <w:rPr>
          <w:sz w:val="22"/>
        </w:rPr>
      </w:pPr>
    </w:p>
    <w:p w14:paraId="4D519270" w14:textId="77777777" w:rsidR="000C6D94" w:rsidRDefault="000C6D94" w:rsidP="006D7C29">
      <w:pPr>
        <w:widowControl w:val="0"/>
        <w:rPr>
          <w:sz w:val="22"/>
        </w:rPr>
      </w:pPr>
    </w:p>
    <w:p w14:paraId="4D6BBD29" w14:textId="77777777" w:rsidR="000C6D94" w:rsidRDefault="000C6D94" w:rsidP="006D7C29">
      <w:pPr>
        <w:widowControl w:val="0"/>
        <w:rPr>
          <w:sz w:val="22"/>
        </w:rPr>
      </w:pPr>
    </w:p>
    <w:p w14:paraId="3944AC01" w14:textId="77777777" w:rsidR="000C6D94" w:rsidRDefault="000C6D94" w:rsidP="006D7C29">
      <w:pPr>
        <w:widowControl w:val="0"/>
        <w:rPr>
          <w:sz w:val="22"/>
        </w:rPr>
      </w:pPr>
    </w:p>
    <w:p w14:paraId="1A87819A" w14:textId="77777777" w:rsidR="000C6D94" w:rsidRDefault="000C6D94" w:rsidP="006D7C29">
      <w:pPr>
        <w:widowControl w:val="0"/>
        <w:rPr>
          <w:sz w:val="22"/>
        </w:rPr>
      </w:pPr>
    </w:p>
    <w:p w14:paraId="5B839F40" w14:textId="77777777" w:rsidR="000C6D94" w:rsidRDefault="000C6D94" w:rsidP="006D7C29">
      <w:pPr>
        <w:widowControl w:val="0"/>
        <w:rPr>
          <w:sz w:val="22"/>
        </w:rPr>
      </w:pPr>
    </w:p>
    <w:p w14:paraId="63813DD4" w14:textId="77777777" w:rsidR="000C6D94" w:rsidRDefault="000C6D94" w:rsidP="006D7C29">
      <w:pPr>
        <w:widowControl w:val="0"/>
        <w:rPr>
          <w:sz w:val="22"/>
        </w:rPr>
      </w:pPr>
    </w:p>
    <w:p w14:paraId="702DD736" w14:textId="77777777" w:rsidR="000C6D94" w:rsidRDefault="000C6D94" w:rsidP="006D7C29">
      <w:pPr>
        <w:widowControl w:val="0"/>
        <w:rPr>
          <w:sz w:val="22"/>
        </w:rPr>
      </w:pPr>
    </w:p>
    <w:p w14:paraId="29A633B8" w14:textId="77777777" w:rsidR="004A78B2" w:rsidRDefault="004A78B2" w:rsidP="006D7C29">
      <w:pPr>
        <w:widowControl w:val="0"/>
        <w:rPr>
          <w:sz w:val="22"/>
        </w:rPr>
      </w:pPr>
    </w:p>
    <w:p w14:paraId="681AF27B" w14:textId="77777777" w:rsidR="004A78B2" w:rsidRDefault="004A78B2" w:rsidP="006D7C29">
      <w:pPr>
        <w:widowControl w:val="0"/>
        <w:rPr>
          <w:sz w:val="22"/>
        </w:rPr>
      </w:pPr>
    </w:p>
    <w:p w14:paraId="6CD55450" w14:textId="77777777" w:rsidR="004A78B2" w:rsidRDefault="004A78B2" w:rsidP="006D7C29">
      <w:pPr>
        <w:widowControl w:val="0"/>
        <w:rPr>
          <w:sz w:val="22"/>
        </w:rPr>
      </w:pPr>
    </w:p>
    <w:p w14:paraId="4F107606" w14:textId="77777777" w:rsidR="004A78B2" w:rsidRDefault="004A78B2" w:rsidP="006D7C29">
      <w:pPr>
        <w:widowControl w:val="0"/>
        <w:rPr>
          <w:sz w:val="22"/>
        </w:rPr>
      </w:pPr>
    </w:p>
    <w:p w14:paraId="458CB2D9" w14:textId="77777777" w:rsidR="004A78B2" w:rsidRDefault="004A78B2" w:rsidP="006D7C29">
      <w:pPr>
        <w:widowControl w:val="0"/>
        <w:rPr>
          <w:sz w:val="22"/>
        </w:rPr>
      </w:pPr>
    </w:p>
    <w:tbl>
      <w:tblPr>
        <w:tblW w:w="10804"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8" w:type="dxa"/>
          <w:right w:w="38" w:type="dxa"/>
        </w:tblCellMar>
        <w:tblLook w:val="0000" w:firstRow="0" w:lastRow="0" w:firstColumn="0" w:lastColumn="0" w:noHBand="0" w:noVBand="0"/>
      </w:tblPr>
      <w:tblGrid>
        <w:gridCol w:w="1344"/>
        <w:gridCol w:w="6"/>
        <w:gridCol w:w="592"/>
        <w:gridCol w:w="840"/>
        <w:gridCol w:w="510"/>
        <w:gridCol w:w="488"/>
        <w:gridCol w:w="442"/>
        <w:gridCol w:w="998"/>
        <w:gridCol w:w="450"/>
        <w:gridCol w:w="2752"/>
        <w:gridCol w:w="938"/>
        <w:gridCol w:w="1444"/>
      </w:tblGrid>
      <w:tr w:rsidR="0064442E" w:rsidRPr="00183946" w14:paraId="697F345C" w14:textId="77777777" w:rsidTr="0075163F">
        <w:trPr>
          <w:cantSplit/>
          <w:trHeight w:val="630"/>
        </w:trPr>
        <w:tc>
          <w:tcPr>
            <w:tcW w:w="8422" w:type="dxa"/>
            <w:gridSpan w:val="10"/>
            <w:tcBorders>
              <w:top w:val="nil"/>
              <w:left w:val="nil"/>
              <w:bottom w:val="single" w:sz="6" w:space="0" w:color="auto"/>
              <w:right w:val="nil"/>
            </w:tcBorders>
            <w:vAlign w:val="bottom"/>
          </w:tcPr>
          <w:p w14:paraId="41B61389" w14:textId="77777777" w:rsidR="0064442E" w:rsidRPr="004A78B2" w:rsidRDefault="0064442E" w:rsidP="0064442E">
            <w:pPr>
              <w:widowControl w:val="0"/>
              <w:rPr>
                <w:b/>
                <w:sz w:val="20"/>
                <w:u w:val="single"/>
              </w:rPr>
            </w:pPr>
            <w:r w:rsidRPr="00E34C9B">
              <w:rPr>
                <w:b/>
                <w:sz w:val="28"/>
                <w:szCs w:val="28"/>
                <w:u w:val="single"/>
              </w:rPr>
              <w:lastRenderedPageBreak/>
              <w:t>Board of Supervisors</w:t>
            </w:r>
          </w:p>
        </w:tc>
        <w:tc>
          <w:tcPr>
            <w:tcW w:w="938" w:type="dxa"/>
            <w:tcBorders>
              <w:top w:val="nil"/>
              <w:left w:val="nil"/>
              <w:bottom w:val="single" w:sz="6" w:space="0" w:color="auto"/>
              <w:right w:val="single" w:sz="12" w:space="0" w:color="auto"/>
            </w:tcBorders>
          </w:tcPr>
          <w:p w14:paraId="01184D68" w14:textId="77777777" w:rsidR="0064442E" w:rsidRPr="00183946" w:rsidRDefault="0064442E" w:rsidP="00CF14E6">
            <w:pPr>
              <w:widowControl w:val="0"/>
              <w:spacing w:before="29" w:after="17"/>
              <w:jc w:val="center"/>
              <w:rPr>
                <w:sz w:val="20"/>
              </w:rPr>
            </w:pPr>
          </w:p>
        </w:tc>
        <w:tc>
          <w:tcPr>
            <w:tcW w:w="14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5E5212" w14:textId="77777777" w:rsidR="0064442E" w:rsidRPr="00177DB0" w:rsidRDefault="00784B03" w:rsidP="00CF14E6">
            <w:pPr>
              <w:widowControl w:val="0"/>
              <w:spacing w:before="29" w:after="17"/>
              <w:jc w:val="center"/>
              <w:rPr>
                <w:rStyle w:val="FollowedHyperlink"/>
                <w:sz w:val="20"/>
              </w:rPr>
            </w:pPr>
            <w:hyperlink w:anchor="INDEX" w:history="1">
              <w:r w:rsidR="0064442E" w:rsidRPr="00177DB0">
                <w:rPr>
                  <w:rStyle w:val="FollowedHyperlink"/>
                  <w:sz w:val="20"/>
                </w:rPr>
                <w:t>Return to INDEX</w:t>
              </w:r>
            </w:hyperlink>
          </w:p>
        </w:tc>
      </w:tr>
      <w:tr w:rsidR="0006170B" w:rsidRPr="00183946" w14:paraId="54F80E33" w14:textId="77777777" w:rsidTr="0006170B">
        <w:trPr>
          <w:cantSplit/>
        </w:trPr>
        <w:tc>
          <w:tcPr>
            <w:tcW w:w="1350" w:type="dxa"/>
            <w:gridSpan w:val="2"/>
            <w:tcBorders>
              <w:top w:val="single" w:sz="6" w:space="0" w:color="auto"/>
              <w:bottom w:val="nil"/>
            </w:tcBorders>
          </w:tcPr>
          <w:p w14:paraId="50089F20" w14:textId="77777777" w:rsidR="0006170B" w:rsidRDefault="0006170B" w:rsidP="0064442E">
            <w:pPr>
              <w:widowControl w:val="0"/>
              <w:spacing w:after="17"/>
              <w:jc w:val="center"/>
              <w:rPr>
                <w:sz w:val="20"/>
                <w:u w:val="single"/>
              </w:rPr>
            </w:pPr>
            <w:r w:rsidRPr="00183946">
              <w:rPr>
                <w:sz w:val="20"/>
                <w:u w:val="single"/>
              </w:rPr>
              <w:t>Obj Code</w:t>
            </w:r>
          </w:p>
          <w:p w14:paraId="75CD6DC8" w14:textId="77777777" w:rsidR="0006170B" w:rsidRPr="0064442E" w:rsidRDefault="0006170B" w:rsidP="0064442E">
            <w:pPr>
              <w:widowControl w:val="0"/>
              <w:spacing w:after="17"/>
              <w:jc w:val="center"/>
              <w:rPr>
                <w:sz w:val="20"/>
              </w:rPr>
            </w:pPr>
            <w:r>
              <w:rPr>
                <w:sz w:val="20"/>
              </w:rPr>
              <w:t>400</w:t>
            </w:r>
          </w:p>
        </w:tc>
        <w:tc>
          <w:tcPr>
            <w:tcW w:w="8010" w:type="dxa"/>
            <w:gridSpan w:val="9"/>
            <w:tcBorders>
              <w:top w:val="single" w:sz="6" w:space="0" w:color="auto"/>
              <w:bottom w:val="nil"/>
            </w:tcBorders>
          </w:tcPr>
          <w:p w14:paraId="64F985B8" w14:textId="77777777" w:rsidR="0006170B" w:rsidRPr="001C7166" w:rsidRDefault="0006170B" w:rsidP="0064442E">
            <w:pPr>
              <w:widowControl w:val="0"/>
              <w:spacing w:after="17"/>
              <w:rPr>
                <w:b/>
                <w:sz w:val="20"/>
              </w:rPr>
            </w:pPr>
            <w:r w:rsidRPr="001C7166">
              <w:rPr>
                <w:b/>
                <w:sz w:val="20"/>
                <w:u w:val="single"/>
              </w:rPr>
              <w:t>Salary</w:t>
            </w:r>
            <w:r w:rsidRPr="001C7166">
              <w:rPr>
                <w:b/>
                <w:sz w:val="20"/>
              </w:rPr>
              <w:t>:</w:t>
            </w:r>
          </w:p>
          <w:p w14:paraId="538BCB9E" w14:textId="77777777" w:rsidR="0006170B" w:rsidRPr="001C7166" w:rsidRDefault="0006170B" w:rsidP="0064442E">
            <w:pPr>
              <w:widowControl w:val="0"/>
              <w:spacing w:after="120"/>
              <w:rPr>
                <w:color w:val="333333"/>
                <w:sz w:val="20"/>
              </w:rPr>
            </w:pPr>
            <w:r w:rsidRPr="001C7166">
              <w:rPr>
                <w:color w:val="333333"/>
                <w:sz w:val="20"/>
              </w:rPr>
              <w:t>The annual salary of each member of the board of supervisors shall be based upon the total assessed valuation of his respective county for the preceding taxable year in the following categories and for the following amounts:</w:t>
            </w:r>
          </w:p>
          <w:p w14:paraId="350F5C31" w14:textId="77777777" w:rsidR="0006170B" w:rsidRPr="001C7166" w:rsidRDefault="0006170B" w:rsidP="0064442E">
            <w:pPr>
              <w:widowControl w:val="0"/>
              <w:spacing w:after="17"/>
              <w:jc w:val="center"/>
              <w:rPr>
                <w:sz w:val="20"/>
              </w:rPr>
            </w:pPr>
          </w:p>
        </w:tc>
        <w:tc>
          <w:tcPr>
            <w:tcW w:w="1444" w:type="dxa"/>
            <w:tcBorders>
              <w:top w:val="single" w:sz="12" w:space="0" w:color="auto"/>
              <w:bottom w:val="nil"/>
            </w:tcBorders>
          </w:tcPr>
          <w:p w14:paraId="29509DF1" w14:textId="77777777" w:rsidR="0006170B" w:rsidRDefault="0006170B" w:rsidP="0064442E">
            <w:pPr>
              <w:widowControl w:val="0"/>
              <w:spacing w:after="17"/>
              <w:jc w:val="center"/>
              <w:rPr>
                <w:sz w:val="20"/>
                <w:u w:val="single"/>
              </w:rPr>
            </w:pPr>
            <w:r w:rsidRPr="00183946">
              <w:rPr>
                <w:sz w:val="20"/>
                <w:u w:val="single"/>
              </w:rPr>
              <w:t>Statute</w:t>
            </w:r>
          </w:p>
          <w:p w14:paraId="14C7EDBC" w14:textId="77777777" w:rsidR="0006170B" w:rsidRPr="0006170B" w:rsidRDefault="0006170B" w:rsidP="0064442E">
            <w:pPr>
              <w:widowControl w:val="0"/>
              <w:spacing w:after="17"/>
              <w:jc w:val="center"/>
              <w:rPr>
                <w:sz w:val="20"/>
              </w:rPr>
            </w:pPr>
            <w:r>
              <w:rPr>
                <w:sz w:val="20"/>
              </w:rPr>
              <w:t>25-3-13(1)</w:t>
            </w:r>
          </w:p>
        </w:tc>
      </w:tr>
      <w:tr w:rsidR="0006170B" w:rsidRPr="00183946" w14:paraId="46840347" w14:textId="77777777" w:rsidTr="0075163F">
        <w:trPr>
          <w:cantSplit/>
        </w:trPr>
        <w:tc>
          <w:tcPr>
            <w:tcW w:w="1350" w:type="dxa"/>
            <w:gridSpan w:val="2"/>
            <w:tcBorders>
              <w:top w:val="nil"/>
              <w:bottom w:val="nil"/>
            </w:tcBorders>
          </w:tcPr>
          <w:p w14:paraId="4B45B09D" w14:textId="77777777" w:rsidR="0006170B" w:rsidRPr="00183946" w:rsidRDefault="0006170B" w:rsidP="00CF14E6">
            <w:pPr>
              <w:widowControl w:val="0"/>
              <w:spacing w:before="29" w:after="17"/>
              <w:jc w:val="center"/>
              <w:rPr>
                <w:sz w:val="20"/>
              </w:rPr>
            </w:pPr>
          </w:p>
        </w:tc>
        <w:tc>
          <w:tcPr>
            <w:tcW w:w="592" w:type="dxa"/>
            <w:tcBorders>
              <w:top w:val="nil"/>
              <w:bottom w:val="nil"/>
              <w:right w:val="nil"/>
            </w:tcBorders>
          </w:tcPr>
          <w:p w14:paraId="4B955B10" w14:textId="77777777" w:rsidR="0006170B" w:rsidRPr="00183946" w:rsidRDefault="0006170B">
            <w:pPr>
              <w:widowControl w:val="0"/>
              <w:spacing w:before="29" w:after="17"/>
              <w:rPr>
                <w:sz w:val="20"/>
              </w:rPr>
            </w:pPr>
          </w:p>
        </w:tc>
        <w:tc>
          <w:tcPr>
            <w:tcW w:w="3278" w:type="dxa"/>
            <w:gridSpan w:val="5"/>
            <w:tcBorders>
              <w:top w:val="nil"/>
              <w:left w:val="nil"/>
              <w:bottom w:val="single" w:sz="6" w:space="0" w:color="auto"/>
              <w:right w:val="nil"/>
            </w:tcBorders>
            <w:vAlign w:val="bottom"/>
          </w:tcPr>
          <w:p w14:paraId="3BD36176" w14:textId="77777777" w:rsidR="0006170B" w:rsidRPr="001C7166" w:rsidRDefault="0006170B" w:rsidP="0006170B">
            <w:pPr>
              <w:widowControl w:val="0"/>
              <w:spacing w:before="29" w:after="17"/>
              <w:jc w:val="center"/>
              <w:rPr>
                <w:sz w:val="20"/>
              </w:rPr>
            </w:pPr>
            <w:r w:rsidRPr="001C7166">
              <w:rPr>
                <w:sz w:val="20"/>
              </w:rPr>
              <w:t>Total Assessed Valuation</w:t>
            </w:r>
          </w:p>
        </w:tc>
        <w:tc>
          <w:tcPr>
            <w:tcW w:w="450" w:type="dxa"/>
            <w:tcBorders>
              <w:top w:val="nil"/>
              <w:left w:val="nil"/>
              <w:bottom w:val="nil"/>
              <w:right w:val="nil"/>
            </w:tcBorders>
          </w:tcPr>
          <w:p w14:paraId="374EADE1" w14:textId="77777777" w:rsidR="0006170B" w:rsidRPr="001C7166" w:rsidRDefault="0006170B" w:rsidP="009C2B15">
            <w:pPr>
              <w:widowControl w:val="0"/>
              <w:spacing w:before="29" w:after="17"/>
              <w:jc w:val="center"/>
              <w:rPr>
                <w:sz w:val="20"/>
              </w:rPr>
            </w:pPr>
          </w:p>
        </w:tc>
        <w:tc>
          <w:tcPr>
            <w:tcW w:w="2752" w:type="dxa"/>
            <w:tcBorders>
              <w:top w:val="nil"/>
              <w:left w:val="nil"/>
              <w:bottom w:val="single" w:sz="6" w:space="0" w:color="auto"/>
              <w:right w:val="nil"/>
            </w:tcBorders>
            <w:shd w:val="clear" w:color="auto" w:fill="auto"/>
            <w:vAlign w:val="bottom"/>
          </w:tcPr>
          <w:p w14:paraId="60716B8D" w14:textId="77777777" w:rsidR="0006170B" w:rsidRPr="0036563A" w:rsidRDefault="0006170B" w:rsidP="0006170B">
            <w:pPr>
              <w:widowControl w:val="0"/>
              <w:spacing w:before="29" w:after="17"/>
              <w:jc w:val="center"/>
              <w:rPr>
                <w:sz w:val="20"/>
              </w:rPr>
            </w:pPr>
            <w:r w:rsidRPr="0036563A">
              <w:rPr>
                <w:sz w:val="20"/>
              </w:rPr>
              <w:t>Salary</w:t>
            </w:r>
          </w:p>
        </w:tc>
        <w:tc>
          <w:tcPr>
            <w:tcW w:w="938" w:type="dxa"/>
            <w:tcBorders>
              <w:top w:val="nil"/>
              <w:left w:val="nil"/>
              <w:bottom w:val="nil"/>
            </w:tcBorders>
          </w:tcPr>
          <w:p w14:paraId="7A37DFC1" w14:textId="77777777" w:rsidR="0006170B" w:rsidRPr="00183946" w:rsidRDefault="0006170B" w:rsidP="009C2B15">
            <w:pPr>
              <w:widowControl w:val="0"/>
              <w:spacing w:before="29" w:after="17"/>
              <w:jc w:val="center"/>
              <w:rPr>
                <w:sz w:val="20"/>
              </w:rPr>
            </w:pPr>
          </w:p>
        </w:tc>
        <w:tc>
          <w:tcPr>
            <w:tcW w:w="1444" w:type="dxa"/>
            <w:tcBorders>
              <w:top w:val="nil"/>
              <w:bottom w:val="nil"/>
            </w:tcBorders>
          </w:tcPr>
          <w:p w14:paraId="4C8FDFA8" w14:textId="77777777" w:rsidR="0006170B" w:rsidRPr="00183946" w:rsidRDefault="0006170B" w:rsidP="00CF14E6">
            <w:pPr>
              <w:widowControl w:val="0"/>
              <w:spacing w:before="29" w:after="17"/>
              <w:jc w:val="center"/>
              <w:rPr>
                <w:sz w:val="20"/>
              </w:rPr>
            </w:pPr>
          </w:p>
        </w:tc>
      </w:tr>
      <w:tr w:rsidR="003D6265" w:rsidRPr="00183946" w14:paraId="03BDDFBA" w14:textId="77777777" w:rsidTr="002C3717">
        <w:trPr>
          <w:cantSplit/>
        </w:trPr>
        <w:tc>
          <w:tcPr>
            <w:tcW w:w="1350" w:type="dxa"/>
            <w:gridSpan w:val="2"/>
            <w:tcBorders>
              <w:top w:val="nil"/>
              <w:bottom w:val="nil"/>
            </w:tcBorders>
          </w:tcPr>
          <w:p w14:paraId="517E8D10" w14:textId="77777777" w:rsidR="003D6265" w:rsidRPr="00183946" w:rsidRDefault="003D6265" w:rsidP="00CF14E6">
            <w:pPr>
              <w:widowControl w:val="0"/>
              <w:spacing w:before="29" w:after="17"/>
              <w:jc w:val="center"/>
              <w:rPr>
                <w:sz w:val="20"/>
              </w:rPr>
            </w:pPr>
          </w:p>
        </w:tc>
        <w:tc>
          <w:tcPr>
            <w:tcW w:w="592" w:type="dxa"/>
            <w:tcBorders>
              <w:top w:val="nil"/>
              <w:bottom w:val="nil"/>
              <w:right w:val="nil"/>
            </w:tcBorders>
          </w:tcPr>
          <w:p w14:paraId="7EF68995" w14:textId="77777777" w:rsidR="003D6265" w:rsidRPr="00183946" w:rsidRDefault="003D6265">
            <w:pPr>
              <w:widowControl w:val="0"/>
              <w:spacing w:before="29" w:after="17"/>
              <w:rPr>
                <w:sz w:val="20"/>
              </w:rPr>
            </w:pPr>
          </w:p>
        </w:tc>
        <w:tc>
          <w:tcPr>
            <w:tcW w:w="1350" w:type="dxa"/>
            <w:gridSpan w:val="2"/>
            <w:tcBorders>
              <w:top w:val="single" w:sz="6" w:space="0" w:color="auto"/>
              <w:left w:val="nil"/>
              <w:bottom w:val="single" w:sz="2" w:space="0" w:color="auto"/>
              <w:right w:val="nil"/>
            </w:tcBorders>
            <w:vAlign w:val="bottom"/>
          </w:tcPr>
          <w:p w14:paraId="5309131C" w14:textId="77777777" w:rsidR="003D6265" w:rsidRPr="001C7166" w:rsidRDefault="003D6265" w:rsidP="0064442E">
            <w:pPr>
              <w:widowControl w:val="0"/>
              <w:jc w:val="center"/>
              <w:rPr>
                <w:sz w:val="20"/>
              </w:rPr>
            </w:pPr>
            <w:r w:rsidRPr="001C7166">
              <w:rPr>
                <w:sz w:val="20"/>
              </w:rPr>
              <w:t>At Least</w:t>
            </w:r>
          </w:p>
        </w:tc>
        <w:tc>
          <w:tcPr>
            <w:tcW w:w="488" w:type="dxa"/>
            <w:tcBorders>
              <w:top w:val="single" w:sz="6" w:space="0" w:color="auto"/>
              <w:left w:val="nil"/>
              <w:bottom w:val="nil"/>
              <w:right w:val="nil"/>
            </w:tcBorders>
            <w:vAlign w:val="bottom"/>
          </w:tcPr>
          <w:p w14:paraId="1E2F0E4A" w14:textId="77777777" w:rsidR="003D6265" w:rsidRPr="001C7166" w:rsidRDefault="003D6265" w:rsidP="0064442E">
            <w:pPr>
              <w:widowControl w:val="0"/>
              <w:jc w:val="center"/>
              <w:rPr>
                <w:sz w:val="20"/>
              </w:rPr>
            </w:pPr>
          </w:p>
        </w:tc>
        <w:tc>
          <w:tcPr>
            <w:tcW w:w="1440" w:type="dxa"/>
            <w:gridSpan w:val="2"/>
            <w:tcBorders>
              <w:top w:val="single" w:sz="6" w:space="0" w:color="auto"/>
              <w:left w:val="nil"/>
              <w:bottom w:val="single" w:sz="2" w:space="0" w:color="auto"/>
              <w:right w:val="nil"/>
            </w:tcBorders>
            <w:vAlign w:val="bottom"/>
          </w:tcPr>
          <w:p w14:paraId="0E43DCB1" w14:textId="77777777" w:rsidR="003D6265" w:rsidRPr="001C7166" w:rsidRDefault="003D6265" w:rsidP="0064442E">
            <w:pPr>
              <w:widowControl w:val="0"/>
              <w:jc w:val="center"/>
              <w:rPr>
                <w:sz w:val="20"/>
              </w:rPr>
            </w:pPr>
            <w:r w:rsidRPr="001C7166">
              <w:rPr>
                <w:sz w:val="20"/>
              </w:rPr>
              <w:t>But Less Than</w:t>
            </w:r>
          </w:p>
        </w:tc>
        <w:tc>
          <w:tcPr>
            <w:tcW w:w="450" w:type="dxa"/>
            <w:tcBorders>
              <w:top w:val="nil"/>
              <w:left w:val="nil"/>
              <w:bottom w:val="nil"/>
              <w:right w:val="nil"/>
            </w:tcBorders>
            <w:vAlign w:val="bottom"/>
          </w:tcPr>
          <w:p w14:paraId="5C76216E" w14:textId="77777777" w:rsidR="003D6265" w:rsidRPr="001C7166" w:rsidRDefault="003D6265" w:rsidP="0064442E">
            <w:pPr>
              <w:widowControl w:val="0"/>
              <w:jc w:val="center"/>
              <w:rPr>
                <w:sz w:val="20"/>
              </w:rPr>
            </w:pPr>
          </w:p>
        </w:tc>
        <w:tc>
          <w:tcPr>
            <w:tcW w:w="2752" w:type="dxa"/>
            <w:tcBorders>
              <w:top w:val="nil"/>
              <w:left w:val="nil"/>
              <w:bottom w:val="nil"/>
              <w:right w:val="nil"/>
            </w:tcBorders>
            <w:shd w:val="clear" w:color="auto" w:fill="auto"/>
            <w:vAlign w:val="bottom"/>
          </w:tcPr>
          <w:p w14:paraId="29BA44BA" w14:textId="576F2CFF" w:rsidR="003D6265" w:rsidRPr="003D6265" w:rsidRDefault="003D6265" w:rsidP="003D6265">
            <w:pPr>
              <w:widowControl w:val="0"/>
              <w:jc w:val="center"/>
              <w:rPr>
                <w:sz w:val="20"/>
                <w:u w:val="single"/>
              </w:rPr>
            </w:pPr>
            <w:r w:rsidRPr="003D6265">
              <w:rPr>
                <w:sz w:val="20"/>
                <w:u w:val="single"/>
              </w:rPr>
              <w:t>As of 9/30/2023</w:t>
            </w:r>
          </w:p>
        </w:tc>
        <w:tc>
          <w:tcPr>
            <w:tcW w:w="938" w:type="dxa"/>
            <w:tcBorders>
              <w:top w:val="nil"/>
              <w:left w:val="nil"/>
              <w:bottom w:val="nil"/>
            </w:tcBorders>
            <w:vAlign w:val="bottom"/>
          </w:tcPr>
          <w:p w14:paraId="69EB6BC2" w14:textId="77777777" w:rsidR="003D6265" w:rsidRPr="001C7166" w:rsidRDefault="003D6265" w:rsidP="0064442E">
            <w:pPr>
              <w:widowControl w:val="0"/>
              <w:jc w:val="center"/>
              <w:rPr>
                <w:sz w:val="20"/>
              </w:rPr>
            </w:pPr>
          </w:p>
        </w:tc>
        <w:tc>
          <w:tcPr>
            <w:tcW w:w="1444" w:type="dxa"/>
            <w:tcBorders>
              <w:top w:val="nil"/>
              <w:bottom w:val="nil"/>
            </w:tcBorders>
          </w:tcPr>
          <w:p w14:paraId="0791E9AA" w14:textId="77777777" w:rsidR="003D6265" w:rsidRPr="00183946" w:rsidRDefault="003D6265" w:rsidP="00CF14E6">
            <w:pPr>
              <w:widowControl w:val="0"/>
              <w:spacing w:before="29" w:after="17"/>
              <w:jc w:val="center"/>
              <w:rPr>
                <w:sz w:val="20"/>
              </w:rPr>
            </w:pPr>
          </w:p>
        </w:tc>
      </w:tr>
      <w:tr w:rsidR="003D6265" w:rsidRPr="00183946" w14:paraId="138AEDAA" w14:textId="77777777" w:rsidTr="0063725C">
        <w:trPr>
          <w:cantSplit/>
        </w:trPr>
        <w:tc>
          <w:tcPr>
            <w:tcW w:w="1350" w:type="dxa"/>
            <w:gridSpan w:val="2"/>
            <w:tcBorders>
              <w:top w:val="nil"/>
              <w:bottom w:val="nil"/>
            </w:tcBorders>
          </w:tcPr>
          <w:p w14:paraId="263C8231" w14:textId="77777777" w:rsidR="003D6265" w:rsidRPr="00183946" w:rsidRDefault="003D6265" w:rsidP="0006170B">
            <w:pPr>
              <w:widowControl w:val="0"/>
              <w:spacing w:before="29" w:after="17"/>
              <w:rPr>
                <w:sz w:val="20"/>
              </w:rPr>
            </w:pPr>
          </w:p>
        </w:tc>
        <w:tc>
          <w:tcPr>
            <w:tcW w:w="592" w:type="dxa"/>
            <w:tcBorders>
              <w:top w:val="nil"/>
              <w:bottom w:val="nil"/>
              <w:right w:val="nil"/>
            </w:tcBorders>
          </w:tcPr>
          <w:p w14:paraId="7A5B5E4D" w14:textId="77777777" w:rsidR="003D6265" w:rsidRPr="00183946" w:rsidRDefault="003D6265" w:rsidP="0006170B">
            <w:pPr>
              <w:widowControl w:val="0"/>
              <w:spacing w:before="29" w:after="17"/>
              <w:rPr>
                <w:sz w:val="20"/>
              </w:rPr>
            </w:pPr>
          </w:p>
        </w:tc>
        <w:tc>
          <w:tcPr>
            <w:tcW w:w="1350" w:type="dxa"/>
            <w:gridSpan w:val="2"/>
            <w:tcBorders>
              <w:top w:val="single" w:sz="2" w:space="0" w:color="auto"/>
              <w:left w:val="nil"/>
              <w:bottom w:val="nil"/>
              <w:right w:val="nil"/>
            </w:tcBorders>
          </w:tcPr>
          <w:p w14:paraId="1E3D9B46" w14:textId="77777777" w:rsidR="003D6265" w:rsidRPr="001C7166" w:rsidRDefault="003D6265" w:rsidP="0006170B">
            <w:pPr>
              <w:widowControl w:val="0"/>
              <w:spacing w:before="29" w:after="17"/>
              <w:jc w:val="right"/>
              <w:rPr>
                <w:sz w:val="20"/>
              </w:rPr>
            </w:pPr>
            <w:r w:rsidRPr="001C7166">
              <w:rPr>
                <w:sz w:val="20"/>
              </w:rPr>
              <w:t>Less Than</w:t>
            </w:r>
          </w:p>
        </w:tc>
        <w:tc>
          <w:tcPr>
            <w:tcW w:w="488" w:type="dxa"/>
            <w:tcBorders>
              <w:top w:val="nil"/>
              <w:left w:val="nil"/>
              <w:bottom w:val="nil"/>
              <w:right w:val="nil"/>
            </w:tcBorders>
          </w:tcPr>
          <w:p w14:paraId="3C7A841A" w14:textId="77777777" w:rsidR="003D6265" w:rsidRPr="001C7166" w:rsidRDefault="003D6265" w:rsidP="0006170B">
            <w:pPr>
              <w:widowControl w:val="0"/>
              <w:spacing w:before="29" w:after="17"/>
              <w:jc w:val="right"/>
              <w:rPr>
                <w:sz w:val="20"/>
              </w:rPr>
            </w:pPr>
          </w:p>
        </w:tc>
        <w:tc>
          <w:tcPr>
            <w:tcW w:w="1440" w:type="dxa"/>
            <w:gridSpan w:val="2"/>
            <w:tcBorders>
              <w:top w:val="single" w:sz="2" w:space="0" w:color="auto"/>
              <w:left w:val="nil"/>
              <w:bottom w:val="nil"/>
              <w:right w:val="nil"/>
            </w:tcBorders>
            <w:vAlign w:val="bottom"/>
          </w:tcPr>
          <w:p w14:paraId="432AB1B6" w14:textId="77777777" w:rsidR="003D6265" w:rsidRPr="001C7166" w:rsidRDefault="003D6265" w:rsidP="0006170B">
            <w:pPr>
              <w:widowControl w:val="0"/>
              <w:spacing w:before="29" w:after="17"/>
              <w:jc w:val="right"/>
              <w:rPr>
                <w:sz w:val="20"/>
              </w:rPr>
            </w:pPr>
            <w:r w:rsidRPr="001C7166">
              <w:rPr>
                <w:sz w:val="20"/>
              </w:rPr>
              <w:t>30,000,000</w:t>
            </w:r>
          </w:p>
        </w:tc>
        <w:tc>
          <w:tcPr>
            <w:tcW w:w="450" w:type="dxa"/>
            <w:tcBorders>
              <w:top w:val="nil"/>
              <w:left w:val="nil"/>
              <w:bottom w:val="nil"/>
              <w:right w:val="nil"/>
            </w:tcBorders>
          </w:tcPr>
          <w:p w14:paraId="57F06BE8" w14:textId="77777777" w:rsidR="003D6265" w:rsidRPr="001C7166" w:rsidRDefault="003D6265" w:rsidP="0006170B">
            <w:pPr>
              <w:widowControl w:val="0"/>
              <w:spacing w:before="29" w:after="17"/>
              <w:jc w:val="center"/>
              <w:rPr>
                <w:sz w:val="20"/>
              </w:rPr>
            </w:pPr>
          </w:p>
        </w:tc>
        <w:tc>
          <w:tcPr>
            <w:tcW w:w="2752" w:type="dxa"/>
            <w:tcBorders>
              <w:top w:val="nil"/>
              <w:left w:val="nil"/>
              <w:bottom w:val="nil"/>
              <w:right w:val="nil"/>
            </w:tcBorders>
            <w:shd w:val="clear" w:color="auto" w:fill="auto"/>
            <w:vAlign w:val="bottom"/>
          </w:tcPr>
          <w:p w14:paraId="7EC1618B" w14:textId="14E1A4CB" w:rsidR="003D6265" w:rsidRPr="0036563A" w:rsidRDefault="003D6265" w:rsidP="003D6265">
            <w:pPr>
              <w:widowControl w:val="0"/>
              <w:spacing w:before="29" w:after="17"/>
              <w:jc w:val="center"/>
              <w:rPr>
                <w:sz w:val="20"/>
              </w:rPr>
            </w:pPr>
            <w:r>
              <w:rPr>
                <w:sz w:val="20"/>
              </w:rPr>
              <w:t>$33,500</w:t>
            </w:r>
          </w:p>
        </w:tc>
        <w:tc>
          <w:tcPr>
            <w:tcW w:w="938" w:type="dxa"/>
            <w:tcBorders>
              <w:top w:val="nil"/>
              <w:left w:val="nil"/>
              <w:bottom w:val="nil"/>
            </w:tcBorders>
          </w:tcPr>
          <w:p w14:paraId="5BC80EB3" w14:textId="77777777" w:rsidR="003D6265" w:rsidRPr="001C7166" w:rsidRDefault="003D6265" w:rsidP="0006170B">
            <w:pPr>
              <w:widowControl w:val="0"/>
              <w:spacing w:before="29" w:after="17"/>
              <w:jc w:val="center"/>
              <w:rPr>
                <w:sz w:val="20"/>
              </w:rPr>
            </w:pPr>
          </w:p>
        </w:tc>
        <w:tc>
          <w:tcPr>
            <w:tcW w:w="1444" w:type="dxa"/>
            <w:tcBorders>
              <w:top w:val="nil"/>
              <w:bottom w:val="nil"/>
            </w:tcBorders>
          </w:tcPr>
          <w:p w14:paraId="24E8D6F3" w14:textId="77777777" w:rsidR="003D6265" w:rsidRPr="00183946" w:rsidRDefault="003D6265" w:rsidP="0006170B">
            <w:pPr>
              <w:widowControl w:val="0"/>
              <w:spacing w:before="29" w:after="17"/>
              <w:jc w:val="center"/>
              <w:rPr>
                <w:sz w:val="20"/>
              </w:rPr>
            </w:pPr>
          </w:p>
        </w:tc>
      </w:tr>
      <w:tr w:rsidR="003D6265" w:rsidRPr="00183946" w14:paraId="433C37FE" w14:textId="77777777" w:rsidTr="0055041A">
        <w:trPr>
          <w:cantSplit/>
        </w:trPr>
        <w:tc>
          <w:tcPr>
            <w:tcW w:w="1350" w:type="dxa"/>
            <w:gridSpan w:val="2"/>
            <w:tcBorders>
              <w:top w:val="nil"/>
              <w:bottom w:val="nil"/>
            </w:tcBorders>
          </w:tcPr>
          <w:p w14:paraId="53CC4DE0" w14:textId="77777777" w:rsidR="003D6265" w:rsidRPr="00183946" w:rsidRDefault="003D6265" w:rsidP="0006170B">
            <w:pPr>
              <w:widowControl w:val="0"/>
              <w:spacing w:before="29" w:after="17"/>
              <w:rPr>
                <w:sz w:val="20"/>
              </w:rPr>
            </w:pPr>
          </w:p>
        </w:tc>
        <w:tc>
          <w:tcPr>
            <w:tcW w:w="592" w:type="dxa"/>
            <w:tcBorders>
              <w:top w:val="nil"/>
              <w:bottom w:val="nil"/>
              <w:right w:val="nil"/>
            </w:tcBorders>
          </w:tcPr>
          <w:p w14:paraId="5FD47047" w14:textId="77777777" w:rsidR="003D6265" w:rsidRPr="00183946" w:rsidRDefault="003D6265" w:rsidP="0006170B">
            <w:pPr>
              <w:widowControl w:val="0"/>
              <w:spacing w:before="29" w:after="17"/>
              <w:rPr>
                <w:sz w:val="20"/>
              </w:rPr>
            </w:pPr>
          </w:p>
        </w:tc>
        <w:tc>
          <w:tcPr>
            <w:tcW w:w="1350" w:type="dxa"/>
            <w:gridSpan w:val="2"/>
            <w:tcBorders>
              <w:top w:val="nil"/>
              <w:left w:val="nil"/>
              <w:bottom w:val="nil"/>
              <w:right w:val="nil"/>
            </w:tcBorders>
          </w:tcPr>
          <w:p w14:paraId="73E42ED4" w14:textId="77777777" w:rsidR="003D6265" w:rsidRPr="001C7166" w:rsidRDefault="003D6265" w:rsidP="0006170B">
            <w:pPr>
              <w:widowControl w:val="0"/>
              <w:spacing w:before="29" w:after="17"/>
              <w:jc w:val="right"/>
              <w:rPr>
                <w:sz w:val="20"/>
              </w:rPr>
            </w:pPr>
            <w:r w:rsidRPr="001C7166">
              <w:rPr>
                <w:sz w:val="20"/>
              </w:rPr>
              <w:t>30,000,000</w:t>
            </w:r>
          </w:p>
        </w:tc>
        <w:tc>
          <w:tcPr>
            <w:tcW w:w="488" w:type="dxa"/>
            <w:tcBorders>
              <w:top w:val="nil"/>
              <w:left w:val="nil"/>
              <w:bottom w:val="nil"/>
              <w:right w:val="nil"/>
            </w:tcBorders>
          </w:tcPr>
          <w:p w14:paraId="13E56F75" w14:textId="77777777" w:rsidR="003D6265" w:rsidRPr="001C7166" w:rsidRDefault="003D6265" w:rsidP="0006170B">
            <w:pPr>
              <w:widowControl w:val="0"/>
              <w:spacing w:before="29" w:after="17"/>
              <w:jc w:val="right"/>
              <w:rPr>
                <w:sz w:val="20"/>
              </w:rPr>
            </w:pPr>
          </w:p>
        </w:tc>
        <w:tc>
          <w:tcPr>
            <w:tcW w:w="1440" w:type="dxa"/>
            <w:gridSpan w:val="2"/>
            <w:tcBorders>
              <w:top w:val="nil"/>
              <w:left w:val="nil"/>
              <w:bottom w:val="nil"/>
              <w:right w:val="nil"/>
            </w:tcBorders>
            <w:vAlign w:val="bottom"/>
          </w:tcPr>
          <w:p w14:paraId="63F19978" w14:textId="77777777" w:rsidR="003D6265" w:rsidRPr="001C7166" w:rsidRDefault="003D6265" w:rsidP="0006170B">
            <w:pPr>
              <w:widowControl w:val="0"/>
              <w:spacing w:before="29" w:after="17"/>
              <w:jc w:val="right"/>
              <w:rPr>
                <w:sz w:val="20"/>
              </w:rPr>
            </w:pPr>
            <w:r w:rsidRPr="001C7166">
              <w:rPr>
                <w:sz w:val="20"/>
              </w:rPr>
              <w:t>50,000,000</w:t>
            </w:r>
          </w:p>
        </w:tc>
        <w:tc>
          <w:tcPr>
            <w:tcW w:w="450" w:type="dxa"/>
            <w:tcBorders>
              <w:top w:val="nil"/>
              <w:left w:val="nil"/>
              <w:bottom w:val="nil"/>
              <w:right w:val="nil"/>
            </w:tcBorders>
          </w:tcPr>
          <w:p w14:paraId="469972C0" w14:textId="77777777" w:rsidR="003D6265" w:rsidRPr="001C7166" w:rsidRDefault="003D6265" w:rsidP="0006170B">
            <w:pPr>
              <w:widowControl w:val="0"/>
              <w:spacing w:before="29" w:after="17"/>
              <w:jc w:val="center"/>
              <w:rPr>
                <w:sz w:val="20"/>
              </w:rPr>
            </w:pPr>
          </w:p>
        </w:tc>
        <w:tc>
          <w:tcPr>
            <w:tcW w:w="2752" w:type="dxa"/>
            <w:tcBorders>
              <w:top w:val="nil"/>
              <w:left w:val="nil"/>
              <w:bottom w:val="nil"/>
              <w:right w:val="nil"/>
            </w:tcBorders>
            <w:shd w:val="clear" w:color="auto" w:fill="auto"/>
            <w:vAlign w:val="bottom"/>
          </w:tcPr>
          <w:p w14:paraId="6DE6CE46" w14:textId="04307F73" w:rsidR="003D6265" w:rsidRPr="0036563A" w:rsidRDefault="003D6265" w:rsidP="003D6265">
            <w:pPr>
              <w:widowControl w:val="0"/>
              <w:spacing w:before="29" w:after="17"/>
              <w:jc w:val="center"/>
              <w:rPr>
                <w:sz w:val="20"/>
              </w:rPr>
            </w:pPr>
            <w:r>
              <w:rPr>
                <w:sz w:val="20"/>
              </w:rPr>
              <w:t>$37,500</w:t>
            </w:r>
          </w:p>
        </w:tc>
        <w:tc>
          <w:tcPr>
            <w:tcW w:w="938" w:type="dxa"/>
            <w:tcBorders>
              <w:top w:val="nil"/>
              <w:left w:val="nil"/>
              <w:bottom w:val="nil"/>
            </w:tcBorders>
          </w:tcPr>
          <w:p w14:paraId="4A843E5A" w14:textId="77777777" w:rsidR="003D6265" w:rsidRPr="001C7166" w:rsidRDefault="003D6265" w:rsidP="0006170B">
            <w:pPr>
              <w:widowControl w:val="0"/>
              <w:spacing w:before="29" w:after="17"/>
              <w:jc w:val="center"/>
              <w:rPr>
                <w:sz w:val="20"/>
              </w:rPr>
            </w:pPr>
          </w:p>
        </w:tc>
        <w:tc>
          <w:tcPr>
            <w:tcW w:w="1444" w:type="dxa"/>
            <w:tcBorders>
              <w:top w:val="nil"/>
              <w:bottom w:val="nil"/>
            </w:tcBorders>
          </w:tcPr>
          <w:p w14:paraId="4E58E454" w14:textId="77777777" w:rsidR="003D6265" w:rsidRPr="00183946" w:rsidRDefault="003D6265" w:rsidP="0006170B">
            <w:pPr>
              <w:widowControl w:val="0"/>
              <w:spacing w:before="29" w:after="17"/>
              <w:jc w:val="center"/>
              <w:rPr>
                <w:sz w:val="20"/>
              </w:rPr>
            </w:pPr>
          </w:p>
        </w:tc>
      </w:tr>
      <w:tr w:rsidR="003D6265" w:rsidRPr="00183946" w14:paraId="59C5EBB8" w14:textId="77777777" w:rsidTr="00272281">
        <w:trPr>
          <w:cantSplit/>
        </w:trPr>
        <w:tc>
          <w:tcPr>
            <w:tcW w:w="1350" w:type="dxa"/>
            <w:gridSpan w:val="2"/>
            <w:tcBorders>
              <w:top w:val="nil"/>
              <w:bottom w:val="nil"/>
            </w:tcBorders>
          </w:tcPr>
          <w:p w14:paraId="783CDE11" w14:textId="77777777" w:rsidR="003D6265" w:rsidRPr="00183946" w:rsidRDefault="003D6265" w:rsidP="0006170B">
            <w:pPr>
              <w:widowControl w:val="0"/>
              <w:spacing w:before="29" w:after="17"/>
              <w:rPr>
                <w:sz w:val="20"/>
              </w:rPr>
            </w:pPr>
          </w:p>
        </w:tc>
        <w:tc>
          <w:tcPr>
            <w:tcW w:w="592" w:type="dxa"/>
            <w:tcBorders>
              <w:top w:val="nil"/>
              <w:bottom w:val="nil"/>
              <w:right w:val="nil"/>
            </w:tcBorders>
          </w:tcPr>
          <w:p w14:paraId="5220275D" w14:textId="77777777" w:rsidR="003D6265" w:rsidRPr="00183946" w:rsidRDefault="003D6265" w:rsidP="0006170B">
            <w:pPr>
              <w:widowControl w:val="0"/>
              <w:spacing w:before="29" w:after="17"/>
              <w:rPr>
                <w:sz w:val="20"/>
              </w:rPr>
            </w:pPr>
          </w:p>
        </w:tc>
        <w:tc>
          <w:tcPr>
            <w:tcW w:w="1350" w:type="dxa"/>
            <w:gridSpan w:val="2"/>
            <w:tcBorders>
              <w:top w:val="nil"/>
              <w:left w:val="nil"/>
              <w:bottom w:val="nil"/>
              <w:right w:val="nil"/>
            </w:tcBorders>
          </w:tcPr>
          <w:p w14:paraId="3692F7EC" w14:textId="77777777" w:rsidR="003D6265" w:rsidRPr="001C7166" w:rsidRDefault="003D6265" w:rsidP="0006170B">
            <w:pPr>
              <w:widowControl w:val="0"/>
              <w:spacing w:before="29" w:after="17"/>
              <w:jc w:val="right"/>
              <w:rPr>
                <w:sz w:val="20"/>
              </w:rPr>
            </w:pPr>
            <w:r>
              <w:rPr>
                <w:sz w:val="20"/>
              </w:rPr>
              <w:t>5</w:t>
            </w:r>
            <w:r w:rsidRPr="001C7166">
              <w:rPr>
                <w:sz w:val="20"/>
              </w:rPr>
              <w:t>0,000,000</w:t>
            </w:r>
          </w:p>
        </w:tc>
        <w:tc>
          <w:tcPr>
            <w:tcW w:w="488" w:type="dxa"/>
            <w:tcBorders>
              <w:top w:val="nil"/>
              <w:left w:val="nil"/>
              <w:bottom w:val="nil"/>
              <w:right w:val="nil"/>
            </w:tcBorders>
          </w:tcPr>
          <w:p w14:paraId="3F3DEA1B" w14:textId="77777777" w:rsidR="003D6265" w:rsidRPr="001C7166" w:rsidRDefault="003D6265" w:rsidP="0006170B">
            <w:pPr>
              <w:widowControl w:val="0"/>
              <w:spacing w:before="29" w:after="17"/>
              <w:jc w:val="right"/>
              <w:rPr>
                <w:sz w:val="20"/>
              </w:rPr>
            </w:pPr>
          </w:p>
        </w:tc>
        <w:tc>
          <w:tcPr>
            <w:tcW w:w="1440" w:type="dxa"/>
            <w:gridSpan w:val="2"/>
            <w:tcBorders>
              <w:top w:val="nil"/>
              <w:left w:val="nil"/>
              <w:bottom w:val="nil"/>
              <w:right w:val="nil"/>
            </w:tcBorders>
            <w:vAlign w:val="bottom"/>
          </w:tcPr>
          <w:p w14:paraId="454AF1B0" w14:textId="77777777" w:rsidR="003D6265" w:rsidRPr="001C7166" w:rsidRDefault="003D6265" w:rsidP="0006170B">
            <w:pPr>
              <w:widowControl w:val="0"/>
              <w:spacing w:before="29" w:after="17"/>
              <w:jc w:val="right"/>
              <w:rPr>
                <w:sz w:val="20"/>
              </w:rPr>
            </w:pPr>
            <w:r w:rsidRPr="001C7166">
              <w:rPr>
                <w:sz w:val="20"/>
              </w:rPr>
              <w:t>75,000,000</w:t>
            </w:r>
          </w:p>
        </w:tc>
        <w:tc>
          <w:tcPr>
            <w:tcW w:w="450" w:type="dxa"/>
            <w:tcBorders>
              <w:top w:val="nil"/>
              <w:left w:val="nil"/>
              <w:bottom w:val="nil"/>
              <w:right w:val="nil"/>
            </w:tcBorders>
          </w:tcPr>
          <w:p w14:paraId="6726CBA5" w14:textId="77777777" w:rsidR="003D6265" w:rsidRPr="001C7166" w:rsidRDefault="003D6265" w:rsidP="0006170B">
            <w:pPr>
              <w:widowControl w:val="0"/>
              <w:spacing w:before="29" w:after="17"/>
              <w:jc w:val="center"/>
              <w:rPr>
                <w:sz w:val="20"/>
              </w:rPr>
            </w:pPr>
          </w:p>
        </w:tc>
        <w:tc>
          <w:tcPr>
            <w:tcW w:w="2752" w:type="dxa"/>
            <w:tcBorders>
              <w:top w:val="nil"/>
              <w:left w:val="nil"/>
              <w:bottom w:val="nil"/>
              <w:right w:val="nil"/>
            </w:tcBorders>
            <w:shd w:val="clear" w:color="auto" w:fill="auto"/>
            <w:vAlign w:val="bottom"/>
          </w:tcPr>
          <w:p w14:paraId="259FF2AB" w14:textId="073F6BE3" w:rsidR="003D6265" w:rsidRPr="0036563A" w:rsidRDefault="003D6265" w:rsidP="003D6265">
            <w:pPr>
              <w:widowControl w:val="0"/>
              <w:spacing w:before="29" w:after="17"/>
              <w:jc w:val="center"/>
              <w:rPr>
                <w:sz w:val="20"/>
              </w:rPr>
            </w:pPr>
            <w:r>
              <w:rPr>
                <w:sz w:val="20"/>
              </w:rPr>
              <w:t>$40,500</w:t>
            </w:r>
          </w:p>
        </w:tc>
        <w:tc>
          <w:tcPr>
            <w:tcW w:w="938" w:type="dxa"/>
            <w:tcBorders>
              <w:top w:val="nil"/>
              <w:left w:val="nil"/>
              <w:bottom w:val="nil"/>
            </w:tcBorders>
          </w:tcPr>
          <w:p w14:paraId="042D5727" w14:textId="77777777" w:rsidR="003D6265" w:rsidRPr="001C7166" w:rsidRDefault="003D6265" w:rsidP="0006170B">
            <w:pPr>
              <w:widowControl w:val="0"/>
              <w:spacing w:before="29" w:after="17"/>
              <w:jc w:val="center"/>
              <w:rPr>
                <w:sz w:val="20"/>
              </w:rPr>
            </w:pPr>
          </w:p>
        </w:tc>
        <w:tc>
          <w:tcPr>
            <w:tcW w:w="1444" w:type="dxa"/>
            <w:tcBorders>
              <w:top w:val="nil"/>
              <w:bottom w:val="nil"/>
            </w:tcBorders>
          </w:tcPr>
          <w:p w14:paraId="5A751C27" w14:textId="77777777" w:rsidR="003D6265" w:rsidRPr="00183946" w:rsidRDefault="003D6265" w:rsidP="0006170B">
            <w:pPr>
              <w:widowControl w:val="0"/>
              <w:spacing w:before="29" w:after="17"/>
              <w:jc w:val="center"/>
              <w:rPr>
                <w:sz w:val="20"/>
              </w:rPr>
            </w:pPr>
          </w:p>
        </w:tc>
      </w:tr>
      <w:tr w:rsidR="003D6265" w:rsidRPr="00183946" w14:paraId="5A774316" w14:textId="77777777" w:rsidTr="00DC24A1">
        <w:trPr>
          <w:cantSplit/>
        </w:trPr>
        <w:tc>
          <w:tcPr>
            <w:tcW w:w="1350" w:type="dxa"/>
            <w:gridSpan w:val="2"/>
            <w:tcBorders>
              <w:top w:val="nil"/>
              <w:bottom w:val="nil"/>
            </w:tcBorders>
          </w:tcPr>
          <w:p w14:paraId="18F0CCBC" w14:textId="77777777" w:rsidR="003D6265" w:rsidRPr="00183946" w:rsidRDefault="003D6265" w:rsidP="0006170B">
            <w:pPr>
              <w:widowControl w:val="0"/>
              <w:spacing w:before="29" w:after="17"/>
              <w:rPr>
                <w:sz w:val="20"/>
              </w:rPr>
            </w:pPr>
          </w:p>
        </w:tc>
        <w:tc>
          <w:tcPr>
            <w:tcW w:w="592" w:type="dxa"/>
            <w:tcBorders>
              <w:top w:val="nil"/>
              <w:bottom w:val="nil"/>
              <w:right w:val="nil"/>
            </w:tcBorders>
          </w:tcPr>
          <w:p w14:paraId="68EB086F" w14:textId="77777777" w:rsidR="003D6265" w:rsidRPr="00183946" w:rsidRDefault="003D6265" w:rsidP="0006170B">
            <w:pPr>
              <w:widowControl w:val="0"/>
              <w:spacing w:before="29" w:after="17"/>
              <w:rPr>
                <w:sz w:val="20"/>
              </w:rPr>
            </w:pPr>
          </w:p>
        </w:tc>
        <w:tc>
          <w:tcPr>
            <w:tcW w:w="1350" w:type="dxa"/>
            <w:gridSpan w:val="2"/>
            <w:tcBorders>
              <w:top w:val="nil"/>
              <w:left w:val="nil"/>
              <w:bottom w:val="nil"/>
              <w:right w:val="nil"/>
            </w:tcBorders>
            <w:shd w:val="clear" w:color="auto" w:fill="auto"/>
          </w:tcPr>
          <w:p w14:paraId="1BAF76BF" w14:textId="77777777" w:rsidR="003D6265" w:rsidRPr="001C7166" w:rsidRDefault="003D6265" w:rsidP="0006170B">
            <w:pPr>
              <w:widowControl w:val="0"/>
              <w:spacing w:before="29" w:after="17"/>
              <w:jc w:val="right"/>
              <w:rPr>
                <w:sz w:val="20"/>
              </w:rPr>
            </w:pPr>
            <w:r>
              <w:rPr>
                <w:sz w:val="20"/>
              </w:rPr>
              <w:t>75</w:t>
            </w:r>
            <w:r w:rsidRPr="001C7166">
              <w:rPr>
                <w:sz w:val="20"/>
              </w:rPr>
              <w:t>,000,000</w:t>
            </w:r>
          </w:p>
        </w:tc>
        <w:tc>
          <w:tcPr>
            <w:tcW w:w="488" w:type="dxa"/>
            <w:tcBorders>
              <w:top w:val="nil"/>
              <w:left w:val="nil"/>
              <w:bottom w:val="nil"/>
              <w:right w:val="nil"/>
            </w:tcBorders>
            <w:shd w:val="clear" w:color="auto" w:fill="auto"/>
          </w:tcPr>
          <w:p w14:paraId="356B50DC" w14:textId="77777777" w:rsidR="003D6265" w:rsidRPr="001C7166" w:rsidRDefault="003D6265" w:rsidP="0006170B">
            <w:pPr>
              <w:widowControl w:val="0"/>
              <w:spacing w:before="29" w:after="17"/>
              <w:jc w:val="right"/>
              <w:rPr>
                <w:sz w:val="20"/>
              </w:rPr>
            </w:pPr>
          </w:p>
        </w:tc>
        <w:tc>
          <w:tcPr>
            <w:tcW w:w="1440" w:type="dxa"/>
            <w:gridSpan w:val="2"/>
            <w:tcBorders>
              <w:top w:val="nil"/>
              <w:left w:val="nil"/>
              <w:bottom w:val="nil"/>
              <w:right w:val="nil"/>
            </w:tcBorders>
            <w:shd w:val="clear" w:color="auto" w:fill="auto"/>
            <w:vAlign w:val="bottom"/>
          </w:tcPr>
          <w:p w14:paraId="7109C8BB" w14:textId="77777777" w:rsidR="003D6265" w:rsidRPr="001C7166" w:rsidRDefault="003D6265" w:rsidP="0006170B">
            <w:pPr>
              <w:widowControl w:val="0"/>
              <w:spacing w:before="29" w:after="17"/>
              <w:jc w:val="right"/>
              <w:rPr>
                <w:sz w:val="20"/>
              </w:rPr>
            </w:pPr>
            <w:r w:rsidRPr="001C7166">
              <w:rPr>
                <w:sz w:val="20"/>
              </w:rPr>
              <w:t>125,000,000</w:t>
            </w:r>
          </w:p>
        </w:tc>
        <w:tc>
          <w:tcPr>
            <w:tcW w:w="450" w:type="dxa"/>
            <w:tcBorders>
              <w:top w:val="nil"/>
              <w:left w:val="nil"/>
              <w:bottom w:val="nil"/>
              <w:right w:val="nil"/>
            </w:tcBorders>
            <w:shd w:val="clear" w:color="auto" w:fill="auto"/>
          </w:tcPr>
          <w:p w14:paraId="1F66B2B5" w14:textId="77777777" w:rsidR="003D6265" w:rsidRPr="001C7166" w:rsidRDefault="003D6265" w:rsidP="0006170B">
            <w:pPr>
              <w:widowControl w:val="0"/>
              <w:spacing w:before="29" w:after="17"/>
              <w:jc w:val="center"/>
              <w:rPr>
                <w:sz w:val="20"/>
              </w:rPr>
            </w:pPr>
          </w:p>
        </w:tc>
        <w:tc>
          <w:tcPr>
            <w:tcW w:w="2752" w:type="dxa"/>
            <w:tcBorders>
              <w:top w:val="nil"/>
              <w:left w:val="nil"/>
              <w:bottom w:val="nil"/>
              <w:right w:val="nil"/>
            </w:tcBorders>
            <w:shd w:val="clear" w:color="auto" w:fill="auto"/>
            <w:vAlign w:val="bottom"/>
          </w:tcPr>
          <w:p w14:paraId="1F4216A8" w14:textId="7EA60447" w:rsidR="003D6265" w:rsidRPr="0036563A" w:rsidRDefault="003D6265" w:rsidP="003D6265">
            <w:pPr>
              <w:widowControl w:val="0"/>
              <w:spacing w:before="29" w:after="17"/>
              <w:jc w:val="center"/>
              <w:rPr>
                <w:sz w:val="20"/>
              </w:rPr>
            </w:pPr>
            <w:r>
              <w:rPr>
                <w:sz w:val="20"/>
              </w:rPr>
              <w:t>$41,500</w:t>
            </w:r>
          </w:p>
        </w:tc>
        <w:tc>
          <w:tcPr>
            <w:tcW w:w="938" w:type="dxa"/>
            <w:tcBorders>
              <w:top w:val="nil"/>
              <w:left w:val="nil"/>
              <w:bottom w:val="nil"/>
            </w:tcBorders>
            <w:shd w:val="clear" w:color="auto" w:fill="auto"/>
          </w:tcPr>
          <w:p w14:paraId="456BDFC8" w14:textId="77777777" w:rsidR="003D6265" w:rsidRPr="001C7166" w:rsidRDefault="003D6265" w:rsidP="0006170B">
            <w:pPr>
              <w:widowControl w:val="0"/>
              <w:spacing w:before="29" w:after="17"/>
              <w:jc w:val="center"/>
              <w:rPr>
                <w:sz w:val="20"/>
              </w:rPr>
            </w:pPr>
          </w:p>
        </w:tc>
        <w:tc>
          <w:tcPr>
            <w:tcW w:w="1444" w:type="dxa"/>
            <w:tcBorders>
              <w:top w:val="nil"/>
              <w:bottom w:val="nil"/>
            </w:tcBorders>
          </w:tcPr>
          <w:p w14:paraId="5674D0B3" w14:textId="77777777" w:rsidR="003D6265" w:rsidRPr="00183946" w:rsidRDefault="003D6265" w:rsidP="0006170B">
            <w:pPr>
              <w:widowControl w:val="0"/>
              <w:spacing w:before="29" w:after="17"/>
              <w:jc w:val="center"/>
              <w:rPr>
                <w:sz w:val="20"/>
              </w:rPr>
            </w:pPr>
          </w:p>
        </w:tc>
      </w:tr>
      <w:tr w:rsidR="003D6265" w:rsidRPr="00183946" w14:paraId="28E840F4" w14:textId="77777777" w:rsidTr="00196E11">
        <w:trPr>
          <w:cantSplit/>
        </w:trPr>
        <w:tc>
          <w:tcPr>
            <w:tcW w:w="1350" w:type="dxa"/>
            <w:gridSpan w:val="2"/>
            <w:tcBorders>
              <w:top w:val="nil"/>
              <w:bottom w:val="nil"/>
            </w:tcBorders>
          </w:tcPr>
          <w:p w14:paraId="2C557796" w14:textId="77777777" w:rsidR="003D6265" w:rsidRPr="00183946" w:rsidRDefault="003D6265" w:rsidP="0006170B">
            <w:pPr>
              <w:widowControl w:val="0"/>
              <w:spacing w:before="29" w:after="17"/>
              <w:rPr>
                <w:sz w:val="20"/>
              </w:rPr>
            </w:pPr>
          </w:p>
        </w:tc>
        <w:tc>
          <w:tcPr>
            <w:tcW w:w="592" w:type="dxa"/>
            <w:tcBorders>
              <w:top w:val="nil"/>
              <w:bottom w:val="nil"/>
              <w:right w:val="nil"/>
            </w:tcBorders>
          </w:tcPr>
          <w:p w14:paraId="65D9921A" w14:textId="77777777" w:rsidR="003D6265" w:rsidRPr="00183946" w:rsidRDefault="003D6265" w:rsidP="0006170B">
            <w:pPr>
              <w:widowControl w:val="0"/>
              <w:spacing w:before="29" w:after="17"/>
              <w:rPr>
                <w:sz w:val="20"/>
              </w:rPr>
            </w:pPr>
          </w:p>
        </w:tc>
        <w:tc>
          <w:tcPr>
            <w:tcW w:w="1350" w:type="dxa"/>
            <w:gridSpan w:val="2"/>
            <w:tcBorders>
              <w:top w:val="nil"/>
              <w:left w:val="nil"/>
              <w:bottom w:val="nil"/>
              <w:right w:val="nil"/>
            </w:tcBorders>
          </w:tcPr>
          <w:p w14:paraId="66C6DCC3" w14:textId="77777777" w:rsidR="003D6265" w:rsidRPr="001C7166" w:rsidRDefault="003D6265" w:rsidP="0006170B">
            <w:pPr>
              <w:widowControl w:val="0"/>
              <w:spacing w:before="29" w:after="17"/>
              <w:jc w:val="right"/>
              <w:rPr>
                <w:sz w:val="20"/>
              </w:rPr>
            </w:pPr>
            <w:r>
              <w:rPr>
                <w:sz w:val="20"/>
              </w:rPr>
              <w:t>125</w:t>
            </w:r>
            <w:r w:rsidRPr="001C7166">
              <w:rPr>
                <w:sz w:val="20"/>
              </w:rPr>
              <w:t>,000,000</w:t>
            </w:r>
          </w:p>
        </w:tc>
        <w:tc>
          <w:tcPr>
            <w:tcW w:w="488" w:type="dxa"/>
            <w:tcBorders>
              <w:top w:val="nil"/>
              <w:left w:val="nil"/>
              <w:bottom w:val="nil"/>
              <w:right w:val="nil"/>
            </w:tcBorders>
          </w:tcPr>
          <w:p w14:paraId="76102590" w14:textId="77777777" w:rsidR="003D6265" w:rsidRPr="001C7166" w:rsidRDefault="003D6265" w:rsidP="0006170B">
            <w:pPr>
              <w:widowControl w:val="0"/>
              <w:spacing w:before="29" w:after="17"/>
              <w:jc w:val="right"/>
              <w:rPr>
                <w:sz w:val="20"/>
              </w:rPr>
            </w:pPr>
          </w:p>
        </w:tc>
        <w:tc>
          <w:tcPr>
            <w:tcW w:w="1440" w:type="dxa"/>
            <w:gridSpan w:val="2"/>
            <w:tcBorders>
              <w:top w:val="nil"/>
              <w:left w:val="nil"/>
              <w:bottom w:val="nil"/>
              <w:right w:val="nil"/>
            </w:tcBorders>
            <w:vAlign w:val="bottom"/>
          </w:tcPr>
          <w:p w14:paraId="647E07C3" w14:textId="77777777" w:rsidR="003D6265" w:rsidRPr="001C7166" w:rsidRDefault="003D6265" w:rsidP="0006170B">
            <w:pPr>
              <w:widowControl w:val="0"/>
              <w:spacing w:before="29" w:after="17"/>
              <w:jc w:val="right"/>
              <w:rPr>
                <w:sz w:val="20"/>
              </w:rPr>
            </w:pPr>
            <w:r w:rsidRPr="001C7166">
              <w:rPr>
                <w:sz w:val="20"/>
              </w:rPr>
              <w:t>300,000,000</w:t>
            </w:r>
          </w:p>
        </w:tc>
        <w:tc>
          <w:tcPr>
            <w:tcW w:w="450" w:type="dxa"/>
            <w:tcBorders>
              <w:top w:val="nil"/>
              <w:left w:val="nil"/>
              <w:bottom w:val="nil"/>
              <w:right w:val="nil"/>
            </w:tcBorders>
          </w:tcPr>
          <w:p w14:paraId="51FCA6D2" w14:textId="77777777" w:rsidR="003D6265" w:rsidRPr="001C7166" w:rsidRDefault="003D6265" w:rsidP="0006170B">
            <w:pPr>
              <w:widowControl w:val="0"/>
              <w:spacing w:before="29" w:after="17"/>
              <w:jc w:val="center"/>
              <w:rPr>
                <w:sz w:val="20"/>
              </w:rPr>
            </w:pPr>
          </w:p>
        </w:tc>
        <w:tc>
          <w:tcPr>
            <w:tcW w:w="2752" w:type="dxa"/>
            <w:tcBorders>
              <w:top w:val="nil"/>
              <w:left w:val="nil"/>
              <w:bottom w:val="nil"/>
              <w:right w:val="nil"/>
            </w:tcBorders>
            <w:shd w:val="clear" w:color="auto" w:fill="auto"/>
            <w:vAlign w:val="bottom"/>
          </w:tcPr>
          <w:p w14:paraId="7C1478BC" w14:textId="0762D427" w:rsidR="003D6265" w:rsidRPr="0036563A" w:rsidRDefault="003D6265" w:rsidP="003D6265">
            <w:pPr>
              <w:widowControl w:val="0"/>
              <w:spacing w:before="29" w:after="17"/>
              <w:jc w:val="center"/>
              <w:rPr>
                <w:sz w:val="20"/>
              </w:rPr>
            </w:pPr>
            <w:r>
              <w:rPr>
                <w:sz w:val="20"/>
              </w:rPr>
              <w:t>$45,000</w:t>
            </w:r>
          </w:p>
        </w:tc>
        <w:tc>
          <w:tcPr>
            <w:tcW w:w="938" w:type="dxa"/>
            <w:tcBorders>
              <w:top w:val="nil"/>
              <w:left w:val="nil"/>
              <w:bottom w:val="nil"/>
            </w:tcBorders>
          </w:tcPr>
          <w:p w14:paraId="3868AEC5" w14:textId="77777777" w:rsidR="003D6265" w:rsidRPr="001C7166" w:rsidRDefault="003D6265" w:rsidP="0006170B">
            <w:pPr>
              <w:widowControl w:val="0"/>
              <w:spacing w:before="29" w:after="17"/>
              <w:jc w:val="center"/>
              <w:rPr>
                <w:sz w:val="20"/>
              </w:rPr>
            </w:pPr>
          </w:p>
        </w:tc>
        <w:tc>
          <w:tcPr>
            <w:tcW w:w="1444" w:type="dxa"/>
            <w:tcBorders>
              <w:top w:val="nil"/>
              <w:bottom w:val="nil"/>
            </w:tcBorders>
          </w:tcPr>
          <w:p w14:paraId="230599C1" w14:textId="77777777" w:rsidR="003D6265" w:rsidRPr="00183946" w:rsidRDefault="003D6265" w:rsidP="0006170B">
            <w:pPr>
              <w:widowControl w:val="0"/>
              <w:spacing w:before="29" w:after="17"/>
              <w:jc w:val="center"/>
              <w:rPr>
                <w:sz w:val="20"/>
              </w:rPr>
            </w:pPr>
          </w:p>
        </w:tc>
      </w:tr>
      <w:tr w:rsidR="003D6265" w:rsidRPr="00183946" w14:paraId="60CE1DBC" w14:textId="77777777" w:rsidTr="00AA0409">
        <w:trPr>
          <w:cantSplit/>
        </w:trPr>
        <w:tc>
          <w:tcPr>
            <w:tcW w:w="1350" w:type="dxa"/>
            <w:gridSpan w:val="2"/>
            <w:tcBorders>
              <w:top w:val="nil"/>
              <w:bottom w:val="nil"/>
            </w:tcBorders>
          </w:tcPr>
          <w:p w14:paraId="7110A130" w14:textId="77777777" w:rsidR="003D6265" w:rsidRPr="00183946" w:rsidRDefault="003D6265" w:rsidP="0006170B">
            <w:pPr>
              <w:widowControl w:val="0"/>
              <w:spacing w:before="29" w:after="17"/>
              <w:rPr>
                <w:sz w:val="20"/>
              </w:rPr>
            </w:pPr>
          </w:p>
        </w:tc>
        <w:tc>
          <w:tcPr>
            <w:tcW w:w="592" w:type="dxa"/>
            <w:tcBorders>
              <w:top w:val="nil"/>
              <w:bottom w:val="nil"/>
              <w:right w:val="nil"/>
            </w:tcBorders>
          </w:tcPr>
          <w:p w14:paraId="26049265" w14:textId="77777777" w:rsidR="003D6265" w:rsidRPr="00183946" w:rsidRDefault="003D6265" w:rsidP="0006170B">
            <w:pPr>
              <w:widowControl w:val="0"/>
              <w:spacing w:before="29" w:after="17"/>
              <w:rPr>
                <w:sz w:val="20"/>
              </w:rPr>
            </w:pPr>
          </w:p>
        </w:tc>
        <w:tc>
          <w:tcPr>
            <w:tcW w:w="1350" w:type="dxa"/>
            <w:gridSpan w:val="2"/>
            <w:tcBorders>
              <w:top w:val="nil"/>
              <w:left w:val="nil"/>
              <w:bottom w:val="nil"/>
              <w:right w:val="nil"/>
            </w:tcBorders>
          </w:tcPr>
          <w:p w14:paraId="1870EC29" w14:textId="77777777" w:rsidR="003D6265" w:rsidRPr="001C7166" w:rsidRDefault="003D6265" w:rsidP="0006170B">
            <w:pPr>
              <w:widowControl w:val="0"/>
              <w:spacing w:before="29" w:after="17"/>
              <w:jc w:val="right"/>
              <w:rPr>
                <w:sz w:val="20"/>
              </w:rPr>
            </w:pPr>
            <w:r>
              <w:rPr>
                <w:sz w:val="20"/>
              </w:rPr>
              <w:t>300</w:t>
            </w:r>
            <w:r w:rsidRPr="001C7166">
              <w:rPr>
                <w:sz w:val="20"/>
              </w:rPr>
              <w:t>,000,000</w:t>
            </w:r>
          </w:p>
        </w:tc>
        <w:tc>
          <w:tcPr>
            <w:tcW w:w="488" w:type="dxa"/>
            <w:tcBorders>
              <w:top w:val="nil"/>
              <w:left w:val="nil"/>
              <w:bottom w:val="nil"/>
              <w:right w:val="nil"/>
            </w:tcBorders>
          </w:tcPr>
          <w:p w14:paraId="3F208E9A" w14:textId="77777777" w:rsidR="003D6265" w:rsidRPr="001C7166" w:rsidRDefault="003D6265" w:rsidP="0006170B">
            <w:pPr>
              <w:widowControl w:val="0"/>
              <w:spacing w:before="29" w:after="17"/>
              <w:jc w:val="right"/>
              <w:rPr>
                <w:sz w:val="20"/>
              </w:rPr>
            </w:pPr>
          </w:p>
        </w:tc>
        <w:tc>
          <w:tcPr>
            <w:tcW w:w="1440" w:type="dxa"/>
            <w:gridSpan w:val="2"/>
            <w:tcBorders>
              <w:top w:val="nil"/>
              <w:left w:val="nil"/>
              <w:bottom w:val="nil"/>
              <w:right w:val="nil"/>
            </w:tcBorders>
            <w:vAlign w:val="bottom"/>
          </w:tcPr>
          <w:p w14:paraId="5F0B7C24" w14:textId="77777777" w:rsidR="003D6265" w:rsidRPr="001C7166" w:rsidRDefault="003D6265" w:rsidP="0006170B">
            <w:pPr>
              <w:widowControl w:val="0"/>
              <w:spacing w:before="29" w:after="17"/>
              <w:jc w:val="right"/>
              <w:rPr>
                <w:sz w:val="20"/>
              </w:rPr>
            </w:pPr>
            <w:r w:rsidRPr="001C7166">
              <w:rPr>
                <w:sz w:val="20"/>
              </w:rPr>
              <w:t>1,000,000,000</w:t>
            </w:r>
          </w:p>
        </w:tc>
        <w:tc>
          <w:tcPr>
            <w:tcW w:w="450" w:type="dxa"/>
            <w:tcBorders>
              <w:top w:val="nil"/>
              <w:left w:val="nil"/>
              <w:bottom w:val="nil"/>
              <w:right w:val="nil"/>
            </w:tcBorders>
          </w:tcPr>
          <w:p w14:paraId="56A654E2" w14:textId="77777777" w:rsidR="003D6265" w:rsidRPr="001C7166" w:rsidRDefault="003D6265" w:rsidP="0006170B">
            <w:pPr>
              <w:widowControl w:val="0"/>
              <w:spacing w:before="29" w:after="17"/>
              <w:jc w:val="center"/>
              <w:rPr>
                <w:sz w:val="20"/>
              </w:rPr>
            </w:pPr>
          </w:p>
        </w:tc>
        <w:tc>
          <w:tcPr>
            <w:tcW w:w="2752" w:type="dxa"/>
            <w:tcBorders>
              <w:top w:val="nil"/>
              <w:left w:val="nil"/>
              <w:bottom w:val="nil"/>
              <w:right w:val="nil"/>
            </w:tcBorders>
            <w:shd w:val="clear" w:color="auto" w:fill="auto"/>
            <w:vAlign w:val="bottom"/>
          </w:tcPr>
          <w:p w14:paraId="6C4AF528" w14:textId="4EFBD6C4" w:rsidR="003D6265" w:rsidRPr="0036563A" w:rsidRDefault="003D6265" w:rsidP="003D6265">
            <w:pPr>
              <w:widowControl w:val="0"/>
              <w:spacing w:before="29" w:after="17"/>
              <w:jc w:val="center"/>
              <w:rPr>
                <w:sz w:val="20"/>
              </w:rPr>
            </w:pPr>
            <w:r>
              <w:rPr>
                <w:sz w:val="20"/>
              </w:rPr>
              <w:t>$50,000</w:t>
            </w:r>
          </w:p>
        </w:tc>
        <w:tc>
          <w:tcPr>
            <w:tcW w:w="938" w:type="dxa"/>
            <w:tcBorders>
              <w:top w:val="nil"/>
              <w:left w:val="nil"/>
              <w:bottom w:val="nil"/>
            </w:tcBorders>
          </w:tcPr>
          <w:p w14:paraId="12ABE9A2" w14:textId="77777777" w:rsidR="003D6265" w:rsidRPr="001C7166" w:rsidRDefault="003D6265" w:rsidP="0006170B">
            <w:pPr>
              <w:widowControl w:val="0"/>
              <w:spacing w:before="29" w:after="17"/>
              <w:jc w:val="center"/>
              <w:rPr>
                <w:sz w:val="20"/>
              </w:rPr>
            </w:pPr>
          </w:p>
        </w:tc>
        <w:tc>
          <w:tcPr>
            <w:tcW w:w="1444" w:type="dxa"/>
            <w:tcBorders>
              <w:top w:val="nil"/>
              <w:bottom w:val="nil"/>
            </w:tcBorders>
          </w:tcPr>
          <w:p w14:paraId="682EA71E" w14:textId="77777777" w:rsidR="003D6265" w:rsidRPr="00183946" w:rsidRDefault="003D6265" w:rsidP="0006170B">
            <w:pPr>
              <w:widowControl w:val="0"/>
              <w:spacing w:before="29" w:after="17"/>
              <w:jc w:val="center"/>
              <w:rPr>
                <w:sz w:val="20"/>
              </w:rPr>
            </w:pPr>
          </w:p>
        </w:tc>
      </w:tr>
      <w:tr w:rsidR="003D6265" w:rsidRPr="00183946" w14:paraId="42ED3307" w14:textId="77777777" w:rsidTr="00EA04B3">
        <w:trPr>
          <w:cantSplit/>
        </w:trPr>
        <w:tc>
          <w:tcPr>
            <w:tcW w:w="1350" w:type="dxa"/>
            <w:gridSpan w:val="2"/>
            <w:tcBorders>
              <w:top w:val="nil"/>
              <w:bottom w:val="nil"/>
            </w:tcBorders>
          </w:tcPr>
          <w:p w14:paraId="5E57AE74" w14:textId="77777777" w:rsidR="003D6265" w:rsidRPr="00183946" w:rsidRDefault="003D6265" w:rsidP="0006170B">
            <w:pPr>
              <w:widowControl w:val="0"/>
              <w:spacing w:before="29" w:after="17"/>
              <w:rPr>
                <w:sz w:val="20"/>
              </w:rPr>
            </w:pPr>
          </w:p>
        </w:tc>
        <w:tc>
          <w:tcPr>
            <w:tcW w:w="592" w:type="dxa"/>
            <w:tcBorders>
              <w:top w:val="nil"/>
              <w:bottom w:val="nil"/>
              <w:right w:val="nil"/>
            </w:tcBorders>
          </w:tcPr>
          <w:p w14:paraId="64CC8D54" w14:textId="77777777" w:rsidR="003D6265" w:rsidRPr="00183946" w:rsidRDefault="003D6265" w:rsidP="0006170B">
            <w:pPr>
              <w:widowControl w:val="0"/>
              <w:spacing w:before="29" w:after="17"/>
              <w:rPr>
                <w:sz w:val="20"/>
              </w:rPr>
            </w:pPr>
          </w:p>
        </w:tc>
        <w:tc>
          <w:tcPr>
            <w:tcW w:w="1350" w:type="dxa"/>
            <w:gridSpan w:val="2"/>
            <w:tcBorders>
              <w:top w:val="nil"/>
              <w:left w:val="nil"/>
              <w:bottom w:val="nil"/>
              <w:right w:val="nil"/>
            </w:tcBorders>
          </w:tcPr>
          <w:p w14:paraId="1656ACA8" w14:textId="77777777" w:rsidR="003D6265" w:rsidRPr="001C7166" w:rsidRDefault="003D6265" w:rsidP="0006170B">
            <w:pPr>
              <w:widowControl w:val="0"/>
              <w:spacing w:before="29" w:after="17"/>
              <w:jc w:val="right"/>
              <w:rPr>
                <w:sz w:val="20"/>
              </w:rPr>
            </w:pPr>
            <w:r>
              <w:rPr>
                <w:sz w:val="20"/>
              </w:rPr>
              <w:t>1,000</w:t>
            </w:r>
            <w:r w:rsidRPr="001C7166">
              <w:rPr>
                <w:sz w:val="20"/>
              </w:rPr>
              <w:t>,000,000</w:t>
            </w:r>
          </w:p>
        </w:tc>
        <w:tc>
          <w:tcPr>
            <w:tcW w:w="488" w:type="dxa"/>
            <w:tcBorders>
              <w:top w:val="nil"/>
              <w:left w:val="nil"/>
              <w:bottom w:val="nil"/>
              <w:right w:val="nil"/>
            </w:tcBorders>
          </w:tcPr>
          <w:p w14:paraId="162A540B" w14:textId="77777777" w:rsidR="003D6265" w:rsidRPr="001C7166" w:rsidRDefault="003D6265" w:rsidP="0006170B">
            <w:pPr>
              <w:widowControl w:val="0"/>
              <w:spacing w:before="29" w:after="17"/>
              <w:jc w:val="right"/>
              <w:rPr>
                <w:sz w:val="20"/>
              </w:rPr>
            </w:pPr>
          </w:p>
        </w:tc>
        <w:tc>
          <w:tcPr>
            <w:tcW w:w="1440" w:type="dxa"/>
            <w:gridSpan w:val="2"/>
            <w:tcBorders>
              <w:top w:val="nil"/>
              <w:left w:val="nil"/>
              <w:bottom w:val="nil"/>
              <w:right w:val="nil"/>
            </w:tcBorders>
            <w:vAlign w:val="bottom"/>
          </w:tcPr>
          <w:p w14:paraId="70E6E782" w14:textId="77777777" w:rsidR="003D6265" w:rsidRPr="001C7166" w:rsidRDefault="003D6265" w:rsidP="0006170B">
            <w:pPr>
              <w:widowControl w:val="0"/>
              <w:spacing w:before="29" w:after="17"/>
              <w:jc w:val="right"/>
              <w:rPr>
                <w:sz w:val="20"/>
              </w:rPr>
            </w:pPr>
            <w:r w:rsidRPr="001C7166">
              <w:rPr>
                <w:sz w:val="20"/>
              </w:rPr>
              <w:t>2,000,000,000</w:t>
            </w:r>
          </w:p>
        </w:tc>
        <w:tc>
          <w:tcPr>
            <w:tcW w:w="450" w:type="dxa"/>
            <w:tcBorders>
              <w:top w:val="nil"/>
              <w:left w:val="nil"/>
              <w:bottom w:val="nil"/>
              <w:right w:val="nil"/>
            </w:tcBorders>
          </w:tcPr>
          <w:p w14:paraId="654C6B4C" w14:textId="77777777" w:rsidR="003D6265" w:rsidRPr="001C7166" w:rsidRDefault="003D6265" w:rsidP="0006170B">
            <w:pPr>
              <w:widowControl w:val="0"/>
              <w:spacing w:before="29" w:after="17"/>
              <w:jc w:val="center"/>
              <w:rPr>
                <w:sz w:val="20"/>
              </w:rPr>
            </w:pPr>
          </w:p>
        </w:tc>
        <w:tc>
          <w:tcPr>
            <w:tcW w:w="2752" w:type="dxa"/>
            <w:tcBorders>
              <w:top w:val="nil"/>
              <w:left w:val="nil"/>
              <w:bottom w:val="nil"/>
              <w:right w:val="nil"/>
            </w:tcBorders>
            <w:shd w:val="clear" w:color="auto" w:fill="auto"/>
            <w:vAlign w:val="bottom"/>
          </w:tcPr>
          <w:p w14:paraId="6BBB88ED" w14:textId="4C2E9C98" w:rsidR="003D6265" w:rsidRPr="0036563A" w:rsidRDefault="003D6265" w:rsidP="003D6265">
            <w:pPr>
              <w:widowControl w:val="0"/>
              <w:spacing w:before="29" w:after="17"/>
              <w:jc w:val="center"/>
              <w:rPr>
                <w:sz w:val="20"/>
              </w:rPr>
            </w:pPr>
            <w:r>
              <w:rPr>
                <w:sz w:val="20"/>
              </w:rPr>
              <w:t>$52,000</w:t>
            </w:r>
          </w:p>
        </w:tc>
        <w:tc>
          <w:tcPr>
            <w:tcW w:w="938" w:type="dxa"/>
            <w:tcBorders>
              <w:top w:val="nil"/>
              <w:left w:val="nil"/>
              <w:bottom w:val="nil"/>
            </w:tcBorders>
          </w:tcPr>
          <w:p w14:paraId="1480DF7D" w14:textId="77777777" w:rsidR="003D6265" w:rsidRPr="001C7166" w:rsidRDefault="003D6265" w:rsidP="0006170B">
            <w:pPr>
              <w:widowControl w:val="0"/>
              <w:spacing w:before="29" w:after="17"/>
              <w:jc w:val="center"/>
              <w:rPr>
                <w:sz w:val="20"/>
              </w:rPr>
            </w:pPr>
          </w:p>
        </w:tc>
        <w:tc>
          <w:tcPr>
            <w:tcW w:w="1444" w:type="dxa"/>
            <w:tcBorders>
              <w:top w:val="nil"/>
              <w:bottom w:val="nil"/>
            </w:tcBorders>
          </w:tcPr>
          <w:p w14:paraId="2F0A8DC3" w14:textId="77777777" w:rsidR="003D6265" w:rsidRPr="00183946" w:rsidRDefault="003D6265" w:rsidP="0006170B">
            <w:pPr>
              <w:widowControl w:val="0"/>
              <w:spacing w:before="29" w:after="17"/>
              <w:jc w:val="center"/>
              <w:rPr>
                <w:sz w:val="20"/>
              </w:rPr>
            </w:pPr>
          </w:p>
        </w:tc>
      </w:tr>
      <w:tr w:rsidR="003D6265" w:rsidRPr="00183946" w14:paraId="4D6BBB08" w14:textId="77777777" w:rsidTr="00D26A4C">
        <w:trPr>
          <w:cantSplit/>
        </w:trPr>
        <w:tc>
          <w:tcPr>
            <w:tcW w:w="1350" w:type="dxa"/>
            <w:gridSpan w:val="2"/>
            <w:tcBorders>
              <w:top w:val="nil"/>
              <w:bottom w:val="nil"/>
            </w:tcBorders>
          </w:tcPr>
          <w:p w14:paraId="20CB6E6F" w14:textId="77777777" w:rsidR="003D6265" w:rsidRPr="00183946" w:rsidRDefault="003D6265" w:rsidP="0006170B">
            <w:pPr>
              <w:widowControl w:val="0"/>
              <w:spacing w:before="29" w:after="17"/>
              <w:rPr>
                <w:sz w:val="20"/>
              </w:rPr>
            </w:pPr>
          </w:p>
        </w:tc>
        <w:tc>
          <w:tcPr>
            <w:tcW w:w="592" w:type="dxa"/>
            <w:tcBorders>
              <w:top w:val="nil"/>
              <w:bottom w:val="nil"/>
              <w:right w:val="nil"/>
            </w:tcBorders>
          </w:tcPr>
          <w:p w14:paraId="37585877" w14:textId="77777777" w:rsidR="003D6265" w:rsidRPr="00183946" w:rsidRDefault="003D6265" w:rsidP="0006170B">
            <w:pPr>
              <w:widowControl w:val="0"/>
              <w:spacing w:before="29" w:after="17"/>
              <w:rPr>
                <w:sz w:val="20"/>
              </w:rPr>
            </w:pPr>
          </w:p>
        </w:tc>
        <w:tc>
          <w:tcPr>
            <w:tcW w:w="1350" w:type="dxa"/>
            <w:gridSpan w:val="2"/>
            <w:tcBorders>
              <w:top w:val="nil"/>
              <w:left w:val="nil"/>
              <w:bottom w:val="nil"/>
              <w:right w:val="nil"/>
            </w:tcBorders>
          </w:tcPr>
          <w:p w14:paraId="5346934A" w14:textId="77777777" w:rsidR="003D6265" w:rsidRPr="001C7166" w:rsidRDefault="003D6265" w:rsidP="0006170B">
            <w:pPr>
              <w:widowControl w:val="0"/>
              <w:spacing w:before="29" w:after="17"/>
              <w:jc w:val="right"/>
              <w:rPr>
                <w:sz w:val="20"/>
              </w:rPr>
            </w:pPr>
            <w:r>
              <w:rPr>
                <w:sz w:val="20"/>
              </w:rPr>
              <w:t>2</w:t>
            </w:r>
            <w:r w:rsidRPr="001C7166">
              <w:rPr>
                <w:sz w:val="20"/>
              </w:rPr>
              <w:t>,000,000,000</w:t>
            </w:r>
          </w:p>
        </w:tc>
        <w:tc>
          <w:tcPr>
            <w:tcW w:w="488" w:type="dxa"/>
            <w:tcBorders>
              <w:top w:val="nil"/>
              <w:left w:val="nil"/>
              <w:bottom w:val="nil"/>
              <w:right w:val="nil"/>
            </w:tcBorders>
          </w:tcPr>
          <w:p w14:paraId="558D515A" w14:textId="77777777" w:rsidR="003D6265" w:rsidRPr="001C7166" w:rsidRDefault="003D6265" w:rsidP="0006170B">
            <w:pPr>
              <w:widowControl w:val="0"/>
              <w:spacing w:before="29" w:after="17"/>
              <w:jc w:val="right"/>
              <w:rPr>
                <w:sz w:val="20"/>
              </w:rPr>
            </w:pPr>
          </w:p>
        </w:tc>
        <w:tc>
          <w:tcPr>
            <w:tcW w:w="1440" w:type="dxa"/>
            <w:gridSpan w:val="2"/>
            <w:tcBorders>
              <w:top w:val="nil"/>
              <w:left w:val="nil"/>
              <w:bottom w:val="nil"/>
              <w:right w:val="nil"/>
            </w:tcBorders>
            <w:vAlign w:val="bottom"/>
          </w:tcPr>
          <w:p w14:paraId="2976D0E0" w14:textId="77777777" w:rsidR="003D6265" w:rsidRPr="001C7166" w:rsidRDefault="003D6265" w:rsidP="0006170B">
            <w:pPr>
              <w:widowControl w:val="0"/>
              <w:spacing w:before="29" w:after="17"/>
              <w:jc w:val="right"/>
              <w:rPr>
                <w:sz w:val="20"/>
              </w:rPr>
            </w:pPr>
            <w:r w:rsidRPr="001C7166">
              <w:rPr>
                <w:sz w:val="20"/>
              </w:rPr>
              <w:t xml:space="preserve">Or </w:t>
            </w:r>
            <w:proofErr w:type="gramStart"/>
            <w:r w:rsidRPr="001C7166">
              <w:rPr>
                <w:sz w:val="20"/>
              </w:rPr>
              <w:t>More</w:t>
            </w:r>
            <w:proofErr w:type="gramEnd"/>
          </w:p>
        </w:tc>
        <w:tc>
          <w:tcPr>
            <w:tcW w:w="450" w:type="dxa"/>
            <w:tcBorders>
              <w:top w:val="nil"/>
              <w:left w:val="nil"/>
              <w:bottom w:val="nil"/>
              <w:right w:val="nil"/>
            </w:tcBorders>
          </w:tcPr>
          <w:p w14:paraId="4E37D96C" w14:textId="77777777" w:rsidR="003D6265" w:rsidRPr="001C7166" w:rsidRDefault="003D6265" w:rsidP="0006170B">
            <w:pPr>
              <w:widowControl w:val="0"/>
              <w:spacing w:before="29" w:after="17"/>
              <w:jc w:val="center"/>
              <w:rPr>
                <w:sz w:val="20"/>
              </w:rPr>
            </w:pPr>
          </w:p>
        </w:tc>
        <w:tc>
          <w:tcPr>
            <w:tcW w:w="2752" w:type="dxa"/>
            <w:tcBorders>
              <w:top w:val="nil"/>
              <w:left w:val="nil"/>
              <w:bottom w:val="nil"/>
              <w:right w:val="nil"/>
            </w:tcBorders>
            <w:shd w:val="clear" w:color="auto" w:fill="auto"/>
            <w:vAlign w:val="bottom"/>
          </w:tcPr>
          <w:p w14:paraId="6C6BD039" w14:textId="17A775DF" w:rsidR="003D6265" w:rsidRPr="0036563A" w:rsidRDefault="003D6265" w:rsidP="003D6265">
            <w:pPr>
              <w:widowControl w:val="0"/>
              <w:spacing w:before="29" w:after="17"/>
              <w:jc w:val="center"/>
              <w:rPr>
                <w:sz w:val="20"/>
              </w:rPr>
            </w:pPr>
            <w:r>
              <w:rPr>
                <w:sz w:val="20"/>
              </w:rPr>
              <w:t>$54,000</w:t>
            </w:r>
          </w:p>
        </w:tc>
        <w:tc>
          <w:tcPr>
            <w:tcW w:w="938" w:type="dxa"/>
            <w:tcBorders>
              <w:top w:val="nil"/>
              <w:left w:val="nil"/>
              <w:bottom w:val="nil"/>
            </w:tcBorders>
          </w:tcPr>
          <w:p w14:paraId="7F201C2E" w14:textId="77777777" w:rsidR="003D6265" w:rsidRPr="001C7166" w:rsidRDefault="003D6265" w:rsidP="0006170B">
            <w:pPr>
              <w:widowControl w:val="0"/>
              <w:spacing w:before="29" w:after="17"/>
              <w:jc w:val="center"/>
              <w:rPr>
                <w:sz w:val="20"/>
              </w:rPr>
            </w:pPr>
          </w:p>
        </w:tc>
        <w:tc>
          <w:tcPr>
            <w:tcW w:w="1444" w:type="dxa"/>
            <w:tcBorders>
              <w:top w:val="nil"/>
              <w:bottom w:val="nil"/>
            </w:tcBorders>
          </w:tcPr>
          <w:p w14:paraId="0DE60C1F" w14:textId="77777777" w:rsidR="003D6265" w:rsidRPr="00183946" w:rsidRDefault="003D6265" w:rsidP="0006170B">
            <w:pPr>
              <w:widowControl w:val="0"/>
              <w:spacing w:before="29" w:after="17"/>
              <w:jc w:val="center"/>
              <w:rPr>
                <w:sz w:val="20"/>
              </w:rPr>
            </w:pPr>
          </w:p>
        </w:tc>
      </w:tr>
      <w:tr w:rsidR="0006170B" w:rsidRPr="00183946" w14:paraId="35311174" w14:textId="77777777" w:rsidTr="0075163F">
        <w:trPr>
          <w:cantSplit/>
        </w:trPr>
        <w:tc>
          <w:tcPr>
            <w:tcW w:w="1350" w:type="dxa"/>
            <w:gridSpan w:val="2"/>
            <w:tcBorders>
              <w:top w:val="nil"/>
              <w:bottom w:val="nil"/>
            </w:tcBorders>
          </w:tcPr>
          <w:p w14:paraId="38F2FD78" w14:textId="77777777" w:rsidR="0006170B" w:rsidRPr="00183946" w:rsidRDefault="0006170B" w:rsidP="0006170B">
            <w:pPr>
              <w:widowControl w:val="0"/>
              <w:spacing w:before="29" w:after="17"/>
              <w:rPr>
                <w:sz w:val="20"/>
              </w:rPr>
            </w:pPr>
          </w:p>
        </w:tc>
        <w:tc>
          <w:tcPr>
            <w:tcW w:w="592" w:type="dxa"/>
            <w:tcBorders>
              <w:top w:val="nil"/>
              <w:bottom w:val="nil"/>
              <w:right w:val="nil"/>
            </w:tcBorders>
          </w:tcPr>
          <w:p w14:paraId="5CF2BD15" w14:textId="77777777" w:rsidR="0006170B" w:rsidRDefault="0006170B" w:rsidP="0006170B">
            <w:pPr>
              <w:widowControl w:val="0"/>
              <w:spacing w:before="29" w:after="17"/>
              <w:rPr>
                <w:sz w:val="20"/>
              </w:rPr>
            </w:pPr>
          </w:p>
          <w:p w14:paraId="674CBC52" w14:textId="77777777" w:rsidR="0006170B" w:rsidRPr="00183946" w:rsidRDefault="0006170B" w:rsidP="0006170B">
            <w:pPr>
              <w:widowControl w:val="0"/>
              <w:spacing w:before="29" w:after="17"/>
              <w:rPr>
                <w:sz w:val="20"/>
              </w:rPr>
            </w:pPr>
          </w:p>
        </w:tc>
        <w:tc>
          <w:tcPr>
            <w:tcW w:w="6480" w:type="dxa"/>
            <w:gridSpan w:val="7"/>
            <w:tcBorders>
              <w:top w:val="nil"/>
              <w:left w:val="nil"/>
              <w:bottom w:val="nil"/>
              <w:right w:val="nil"/>
            </w:tcBorders>
          </w:tcPr>
          <w:p w14:paraId="05E19300" w14:textId="77777777" w:rsidR="0006170B" w:rsidRPr="001C7166" w:rsidRDefault="0006170B" w:rsidP="0006170B">
            <w:pPr>
              <w:widowControl w:val="0"/>
              <w:spacing w:before="29" w:after="17"/>
              <w:rPr>
                <w:sz w:val="20"/>
              </w:rPr>
            </w:pPr>
          </w:p>
        </w:tc>
        <w:tc>
          <w:tcPr>
            <w:tcW w:w="938" w:type="dxa"/>
            <w:tcBorders>
              <w:top w:val="nil"/>
              <w:left w:val="nil"/>
              <w:bottom w:val="nil"/>
            </w:tcBorders>
          </w:tcPr>
          <w:p w14:paraId="39D1081E" w14:textId="77777777" w:rsidR="0006170B" w:rsidRPr="00183946" w:rsidRDefault="0006170B" w:rsidP="0006170B">
            <w:pPr>
              <w:widowControl w:val="0"/>
              <w:spacing w:before="29" w:after="17"/>
              <w:rPr>
                <w:sz w:val="20"/>
              </w:rPr>
            </w:pPr>
          </w:p>
        </w:tc>
        <w:tc>
          <w:tcPr>
            <w:tcW w:w="1444" w:type="dxa"/>
            <w:tcBorders>
              <w:top w:val="nil"/>
              <w:bottom w:val="nil"/>
            </w:tcBorders>
          </w:tcPr>
          <w:p w14:paraId="23314BAE" w14:textId="77777777" w:rsidR="0006170B" w:rsidRPr="00183946" w:rsidRDefault="0006170B" w:rsidP="0006170B">
            <w:pPr>
              <w:widowControl w:val="0"/>
              <w:spacing w:before="29" w:after="17"/>
              <w:jc w:val="center"/>
              <w:rPr>
                <w:sz w:val="20"/>
              </w:rPr>
            </w:pPr>
          </w:p>
        </w:tc>
      </w:tr>
      <w:tr w:rsidR="0006170B" w:rsidRPr="00183946" w14:paraId="6547D851" w14:textId="77777777" w:rsidTr="0006170B">
        <w:trPr>
          <w:cantSplit/>
        </w:trPr>
        <w:tc>
          <w:tcPr>
            <w:tcW w:w="1350" w:type="dxa"/>
            <w:gridSpan w:val="2"/>
            <w:tcBorders>
              <w:top w:val="nil"/>
              <w:bottom w:val="nil"/>
            </w:tcBorders>
          </w:tcPr>
          <w:p w14:paraId="36774E4E" w14:textId="77777777" w:rsidR="0006170B" w:rsidRPr="00183946" w:rsidRDefault="0006170B" w:rsidP="0006170B">
            <w:pPr>
              <w:widowControl w:val="0"/>
              <w:spacing w:before="29" w:after="17"/>
              <w:rPr>
                <w:sz w:val="20"/>
              </w:rPr>
            </w:pPr>
          </w:p>
        </w:tc>
        <w:tc>
          <w:tcPr>
            <w:tcW w:w="8010" w:type="dxa"/>
            <w:gridSpan w:val="9"/>
            <w:tcBorders>
              <w:top w:val="nil"/>
              <w:bottom w:val="nil"/>
            </w:tcBorders>
          </w:tcPr>
          <w:p w14:paraId="1A03E4E6" w14:textId="77777777" w:rsidR="0006170B" w:rsidRPr="00183946" w:rsidRDefault="0006170B" w:rsidP="0006170B">
            <w:pPr>
              <w:widowControl w:val="0"/>
              <w:spacing w:after="120"/>
              <w:rPr>
                <w:b/>
                <w:sz w:val="20"/>
              </w:rPr>
            </w:pPr>
            <w:r w:rsidRPr="00183946">
              <w:rPr>
                <w:sz w:val="20"/>
              </w:rPr>
              <w:t xml:space="preserve">The annual salary </w:t>
            </w:r>
            <w:r w:rsidRPr="001E370E">
              <w:rPr>
                <w:b/>
                <w:sz w:val="20"/>
                <w:u w:val="single"/>
              </w:rPr>
              <w:t>cannot be reduced during a term of office</w:t>
            </w:r>
            <w:r w:rsidRPr="00183946">
              <w:rPr>
                <w:sz w:val="20"/>
              </w:rPr>
              <w:t xml:space="preserve"> as a result of a reduction in total assessed valuation.</w:t>
            </w:r>
          </w:p>
        </w:tc>
        <w:tc>
          <w:tcPr>
            <w:tcW w:w="1444" w:type="dxa"/>
            <w:tcBorders>
              <w:top w:val="nil"/>
              <w:bottom w:val="nil"/>
            </w:tcBorders>
          </w:tcPr>
          <w:p w14:paraId="227107E0" w14:textId="499990CF" w:rsidR="0006170B" w:rsidRPr="00183946" w:rsidRDefault="0006170B" w:rsidP="005A23E0">
            <w:pPr>
              <w:widowControl w:val="0"/>
              <w:spacing w:before="29" w:after="17"/>
              <w:jc w:val="center"/>
              <w:rPr>
                <w:sz w:val="20"/>
              </w:rPr>
            </w:pPr>
            <w:r w:rsidRPr="00183946">
              <w:rPr>
                <w:sz w:val="20"/>
              </w:rPr>
              <w:t>25-3-13</w:t>
            </w:r>
            <w:r>
              <w:rPr>
                <w:sz w:val="20"/>
              </w:rPr>
              <w:t>(</w:t>
            </w:r>
            <w:r w:rsidR="005A23E0">
              <w:rPr>
                <w:sz w:val="20"/>
              </w:rPr>
              <w:t>3</w:t>
            </w:r>
            <w:r>
              <w:rPr>
                <w:sz w:val="20"/>
              </w:rPr>
              <w:t>)</w:t>
            </w:r>
          </w:p>
        </w:tc>
      </w:tr>
      <w:tr w:rsidR="0006170B" w:rsidRPr="00183946" w14:paraId="79D4C65E" w14:textId="77777777" w:rsidTr="0006170B">
        <w:trPr>
          <w:cantSplit/>
        </w:trPr>
        <w:tc>
          <w:tcPr>
            <w:tcW w:w="1350" w:type="dxa"/>
            <w:gridSpan w:val="2"/>
            <w:tcBorders>
              <w:top w:val="nil"/>
              <w:bottom w:val="nil"/>
            </w:tcBorders>
          </w:tcPr>
          <w:p w14:paraId="10428142" w14:textId="77777777" w:rsidR="0006170B" w:rsidRPr="00183946" w:rsidRDefault="0006170B" w:rsidP="0006170B">
            <w:pPr>
              <w:widowControl w:val="0"/>
              <w:spacing w:before="29" w:after="17"/>
              <w:rPr>
                <w:sz w:val="20"/>
              </w:rPr>
            </w:pPr>
          </w:p>
        </w:tc>
        <w:tc>
          <w:tcPr>
            <w:tcW w:w="8010" w:type="dxa"/>
            <w:gridSpan w:val="9"/>
            <w:tcBorders>
              <w:top w:val="nil"/>
              <w:bottom w:val="nil"/>
            </w:tcBorders>
          </w:tcPr>
          <w:p w14:paraId="62656EAE" w14:textId="77777777" w:rsidR="0006170B" w:rsidRPr="00183946" w:rsidRDefault="0006170B" w:rsidP="0006170B">
            <w:pPr>
              <w:widowControl w:val="0"/>
              <w:spacing w:after="120"/>
              <w:rPr>
                <w:sz w:val="20"/>
              </w:rPr>
            </w:pPr>
            <w:r w:rsidRPr="00183946">
              <w:rPr>
                <w:b/>
                <w:sz w:val="20"/>
              </w:rPr>
              <w:t>NOTE:</w:t>
            </w:r>
            <w:r w:rsidRPr="00183946">
              <w:rPr>
                <w:sz w:val="20"/>
              </w:rPr>
              <w:t xml:space="preserve">  The salaries of the members of the Board of Supervisors shall not be increased under this section until the Board of Supervisors passes a resolution stating the amount of the increase and spreads it upon its minutes.  The change in assessed valuation shall not be effective until January 1 of the succeeding year. </w:t>
            </w:r>
          </w:p>
        </w:tc>
        <w:tc>
          <w:tcPr>
            <w:tcW w:w="1444" w:type="dxa"/>
            <w:tcBorders>
              <w:top w:val="nil"/>
              <w:bottom w:val="nil"/>
            </w:tcBorders>
          </w:tcPr>
          <w:p w14:paraId="685401C5" w14:textId="467DEDAB" w:rsidR="0006170B" w:rsidRPr="00183946" w:rsidRDefault="0006170B" w:rsidP="0006170B">
            <w:pPr>
              <w:widowControl w:val="0"/>
              <w:spacing w:before="29" w:after="17"/>
              <w:jc w:val="center"/>
              <w:rPr>
                <w:sz w:val="20"/>
              </w:rPr>
            </w:pPr>
            <w:r w:rsidRPr="00183946">
              <w:rPr>
                <w:sz w:val="20"/>
              </w:rPr>
              <w:t>25-3-13</w:t>
            </w:r>
            <w:r w:rsidR="005A23E0">
              <w:rPr>
                <w:sz w:val="20"/>
              </w:rPr>
              <w:t>(4</w:t>
            </w:r>
            <w:r>
              <w:rPr>
                <w:sz w:val="20"/>
              </w:rPr>
              <w:t>)</w:t>
            </w:r>
          </w:p>
        </w:tc>
      </w:tr>
      <w:tr w:rsidR="0006170B" w:rsidRPr="00183946" w14:paraId="0FA92585" w14:textId="77777777" w:rsidTr="0006170B">
        <w:trPr>
          <w:cantSplit/>
        </w:trPr>
        <w:tc>
          <w:tcPr>
            <w:tcW w:w="1350" w:type="dxa"/>
            <w:gridSpan w:val="2"/>
            <w:tcBorders>
              <w:top w:val="nil"/>
              <w:bottom w:val="nil"/>
              <w:right w:val="single" w:sz="6" w:space="0" w:color="auto"/>
            </w:tcBorders>
          </w:tcPr>
          <w:p w14:paraId="72CB0240" w14:textId="77777777" w:rsidR="0006170B" w:rsidRPr="00183946" w:rsidRDefault="0006170B" w:rsidP="0006170B">
            <w:pPr>
              <w:widowControl w:val="0"/>
              <w:spacing w:before="29" w:after="17"/>
              <w:rPr>
                <w:sz w:val="20"/>
              </w:rPr>
            </w:pPr>
          </w:p>
        </w:tc>
        <w:tc>
          <w:tcPr>
            <w:tcW w:w="8010" w:type="dxa"/>
            <w:gridSpan w:val="9"/>
            <w:tcBorders>
              <w:top w:val="nil"/>
              <w:left w:val="single" w:sz="6" w:space="0" w:color="auto"/>
              <w:bottom w:val="nil"/>
              <w:right w:val="single" w:sz="6" w:space="0" w:color="auto"/>
            </w:tcBorders>
          </w:tcPr>
          <w:p w14:paraId="7122460F" w14:textId="77777777" w:rsidR="0006170B" w:rsidRPr="00183946" w:rsidRDefault="0006170B" w:rsidP="0006170B">
            <w:pPr>
              <w:widowControl w:val="0"/>
              <w:spacing w:after="120"/>
              <w:rPr>
                <w:sz w:val="20"/>
              </w:rPr>
            </w:pPr>
            <w:r w:rsidRPr="00183946">
              <w:rPr>
                <w:sz w:val="20"/>
              </w:rPr>
              <w:t>In any county wherein 25% or more of the real property is owned by an agency of the federal government, and consequently exempt from ad valorem taxes, the salary shall be that established by the next highest rate from that determined by the total assessed value of the property of the county.</w:t>
            </w:r>
          </w:p>
        </w:tc>
        <w:tc>
          <w:tcPr>
            <w:tcW w:w="1444" w:type="dxa"/>
            <w:tcBorders>
              <w:top w:val="nil"/>
              <w:left w:val="single" w:sz="6" w:space="0" w:color="auto"/>
              <w:bottom w:val="nil"/>
            </w:tcBorders>
          </w:tcPr>
          <w:p w14:paraId="4AE6B48B" w14:textId="77777777" w:rsidR="0006170B" w:rsidRPr="00183946" w:rsidRDefault="0006170B" w:rsidP="0006170B">
            <w:pPr>
              <w:widowControl w:val="0"/>
              <w:spacing w:before="29" w:after="17"/>
              <w:jc w:val="center"/>
              <w:rPr>
                <w:sz w:val="20"/>
              </w:rPr>
            </w:pPr>
            <w:r w:rsidRPr="00183946">
              <w:rPr>
                <w:sz w:val="20"/>
              </w:rPr>
              <w:t>25-3-15</w:t>
            </w:r>
          </w:p>
        </w:tc>
      </w:tr>
      <w:tr w:rsidR="0006170B" w:rsidRPr="00183946" w14:paraId="16543F60" w14:textId="77777777" w:rsidTr="0006170B">
        <w:trPr>
          <w:cantSplit/>
        </w:trPr>
        <w:tc>
          <w:tcPr>
            <w:tcW w:w="1350" w:type="dxa"/>
            <w:gridSpan w:val="2"/>
            <w:tcBorders>
              <w:top w:val="nil"/>
              <w:bottom w:val="nil"/>
            </w:tcBorders>
          </w:tcPr>
          <w:p w14:paraId="67111DCE" w14:textId="77777777" w:rsidR="0006170B" w:rsidRPr="00183946" w:rsidRDefault="0006170B" w:rsidP="0006170B">
            <w:pPr>
              <w:widowControl w:val="0"/>
              <w:spacing w:before="29" w:after="17"/>
              <w:rPr>
                <w:sz w:val="20"/>
              </w:rPr>
            </w:pPr>
          </w:p>
        </w:tc>
        <w:tc>
          <w:tcPr>
            <w:tcW w:w="8010" w:type="dxa"/>
            <w:gridSpan w:val="9"/>
            <w:tcBorders>
              <w:top w:val="nil"/>
              <w:bottom w:val="nil"/>
            </w:tcBorders>
          </w:tcPr>
          <w:p w14:paraId="16B15469" w14:textId="77777777" w:rsidR="0006170B" w:rsidRPr="006B688B" w:rsidRDefault="0006170B" w:rsidP="0006170B">
            <w:pPr>
              <w:widowControl w:val="0"/>
              <w:spacing w:before="29" w:after="120"/>
              <w:rPr>
                <w:sz w:val="20"/>
              </w:rPr>
            </w:pPr>
            <w:r w:rsidRPr="006B688B">
              <w:rPr>
                <w:sz w:val="20"/>
              </w:rPr>
              <w:t>In any county of the state having producing oil or gas wells, the total valuation of such oil and gas produced, as reported by the State Tax Commission for the last preceding calendar year, may be combined with the total assessed valuation of said county in computing its category for the purpose of fixing the salary of the members of the Board of Supervisors of that county.</w:t>
            </w:r>
          </w:p>
        </w:tc>
        <w:tc>
          <w:tcPr>
            <w:tcW w:w="1444" w:type="dxa"/>
            <w:tcBorders>
              <w:top w:val="nil"/>
              <w:bottom w:val="nil"/>
            </w:tcBorders>
          </w:tcPr>
          <w:p w14:paraId="2BFFFB31" w14:textId="77777777" w:rsidR="0006170B" w:rsidRPr="00183946" w:rsidRDefault="0006170B" w:rsidP="0006170B">
            <w:pPr>
              <w:widowControl w:val="0"/>
              <w:spacing w:before="29" w:after="17"/>
              <w:jc w:val="center"/>
              <w:rPr>
                <w:sz w:val="20"/>
              </w:rPr>
            </w:pPr>
            <w:r w:rsidRPr="00183946">
              <w:rPr>
                <w:sz w:val="20"/>
              </w:rPr>
              <w:t>25-3-15</w:t>
            </w:r>
          </w:p>
        </w:tc>
      </w:tr>
      <w:tr w:rsidR="0006170B" w:rsidRPr="00183946" w14:paraId="15A3A8C2" w14:textId="77777777" w:rsidTr="0006170B">
        <w:trPr>
          <w:cantSplit/>
        </w:trPr>
        <w:tc>
          <w:tcPr>
            <w:tcW w:w="1350" w:type="dxa"/>
            <w:gridSpan w:val="2"/>
            <w:tcBorders>
              <w:top w:val="nil"/>
              <w:bottom w:val="single" w:sz="6" w:space="0" w:color="auto"/>
            </w:tcBorders>
          </w:tcPr>
          <w:p w14:paraId="390FFEAC" w14:textId="77777777" w:rsidR="0006170B" w:rsidRPr="00183946" w:rsidRDefault="0006170B" w:rsidP="0006170B">
            <w:pPr>
              <w:widowControl w:val="0"/>
              <w:spacing w:before="29" w:after="17"/>
              <w:rPr>
                <w:sz w:val="20"/>
              </w:rPr>
            </w:pPr>
          </w:p>
        </w:tc>
        <w:tc>
          <w:tcPr>
            <w:tcW w:w="8010" w:type="dxa"/>
            <w:gridSpan w:val="9"/>
            <w:tcBorders>
              <w:top w:val="nil"/>
              <w:bottom w:val="single" w:sz="6" w:space="0" w:color="auto"/>
            </w:tcBorders>
          </w:tcPr>
          <w:p w14:paraId="35A9DA30" w14:textId="77777777" w:rsidR="0006170B" w:rsidRPr="00183946" w:rsidRDefault="0006170B" w:rsidP="0006170B">
            <w:pPr>
              <w:widowControl w:val="0"/>
              <w:spacing w:before="29" w:after="17"/>
              <w:rPr>
                <w:sz w:val="20"/>
              </w:rPr>
            </w:pPr>
          </w:p>
        </w:tc>
        <w:tc>
          <w:tcPr>
            <w:tcW w:w="1444" w:type="dxa"/>
            <w:tcBorders>
              <w:top w:val="nil"/>
              <w:bottom w:val="single" w:sz="6" w:space="0" w:color="auto"/>
            </w:tcBorders>
          </w:tcPr>
          <w:p w14:paraId="502424C6" w14:textId="77777777" w:rsidR="0006170B" w:rsidRPr="00183946" w:rsidRDefault="0006170B" w:rsidP="0006170B">
            <w:pPr>
              <w:widowControl w:val="0"/>
              <w:spacing w:before="29" w:after="17"/>
              <w:jc w:val="center"/>
              <w:rPr>
                <w:sz w:val="20"/>
              </w:rPr>
            </w:pPr>
          </w:p>
        </w:tc>
      </w:tr>
      <w:tr w:rsidR="0006170B" w:rsidRPr="00183946" w14:paraId="6CBD38E2" w14:textId="77777777" w:rsidTr="0006170B">
        <w:trPr>
          <w:cantSplit/>
          <w:tblHeader/>
        </w:trPr>
        <w:tc>
          <w:tcPr>
            <w:tcW w:w="1344" w:type="dxa"/>
            <w:tcBorders>
              <w:bottom w:val="single" w:sz="4" w:space="0" w:color="auto"/>
            </w:tcBorders>
          </w:tcPr>
          <w:p w14:paraId="428DD260" w14:textId="77777777" w:rsidR="0006170B" w:rsidRPr="00183946" w:rsidRDefault="0006170B" w:rsidP="0006170B">
            <w:pPr>
              <w:widowControl w:val="0"/>
              <w:spacing w:before="25" w:after="10"/>
              <w:jc w:val="center"/>
              <w:rPr>
                <w:sz w:val="20"/>
              </w:rPr>
            </w:pPr>
            <w:r w:rsidRPr="00183946">
              <w:rPr>
                <w:b/>
                <w:sz w:val="20"/>
              </w:rPr>
              <w:t>Amount Per Statute</w:t>
            </w:r>
          </w:p>
        </w:tc>
        <w:tc>
          <w:tcPr>
            <w:tcW w:w="1438" w:type="dxa"/>
            <w:gridSpan w:val="3"/>
            <w:tcBorders>
              <w:bottom w:val="single" w:sz="4" w:space="0" w:color="auto"/>
            </w:tcBorders>
          </w:tcPr>
          <w:p w14:paraId="55CC73AE" w14:textId="77777777" w:rsidR="0006170B" w:rsidRPr="00183946" w:rsidRDefault="0006170B" w:rsidP="0006170B">
            <w:pPr>
              <w:widowControl w:val="0"/>
              <w:spacing w:before="25"/>
              <w:jc w:val="center"/>
              <w:rPr>
                <w:b/>
                <w:sz w:val="20"/>
              </w:rPr>
            </w:pPr>
          </w:p>
          <w:p w14:paraId="1F7ECD01" w14:textId="77777777" w:rsidR="0006170B" w:rsidRPr="00183946" w:rsidRDefault="0006170B" w:rsidP="0006170B">
            <w:pPr>
              <w:widowControl w:val="0"/>
              <w:spacing w:after="10"/>
              <w:jc w:val="center"/>
              <w:rPr>
                <w:sz w:val="20"/>
              </w:rPr>
            </w:pPr>
            <w:r w:rsidRPr="00183946">
              <w:rPr>
                <w:b/>
                <w:sz w:val="20"/>
              </w:rPr>
              <w:t>Amount Paid</w:t>
            </w:r>
          </w:p>
        </w:tc>
        <w:tc>
          <w:tcPr>
            <w:tcW w:w="1440" w:type="dxa"/>
            <w:gridSpan w:val="3"/>
            <w:tcBorders>
              <w:bottom w:val="single" w:sz="4" w:space="0" w:color="auto"/>
            </w:tcBorders>
          </w:tcPr>
          <w:p w14:paraId="5E8B5D54" w14:textId="77777777" w:rsidR="0006170B" w:rsidRPr="00183946" w:rsidRDefault="0006170B" w:rsidP="0006170B">
            <w:pPr>
              <w:widowControl w:val="0"/>
              <w:spacing w:before="25" w:after="10"/>
              <w:jc w:val="center"/>
              <w:rPr>
                <w:sz w:val="20"/>
              </w:rPr>
            </w:pPr>
            <w:r w:rsidRPr="00183946">
              <w:rPr>
                <w:b/>
                <w:sz w:val="20"/>
              </w:rPr>
              <w:t>Difference Over (Under)</w:t>
            </w:r>
          </w:p>
        </w:tc>
        <w:tc>
          <w:tcPr>
            <w:tcW w:w="5138" w:type="dxa"/>
            <w:gridSpan w:val="4"/>
            <w:tcBorders>
              <w:bottom w:val="single" w:sz="4" w:space="0" w:color="auto"/>
            </w:tcBorders>
          </w:tcPr>
          <w:p w14:paraId="238841AC" w14:textId="77777777" w:rsidR="0006170B" w:rsidRPr="00183946" w:rsidRDefault="0006170B" w:rsidP="0006170B">
            <w:pPr>
              <w:widowControl w:val="0"/>
              <w:spacing w:before="25"/>
              <w:jc w:val="center"/>
              <w:rPr>
                <w:b/>
                <w:sz w:val="20"/>
              </w:rPr>
            </w:pPr>
          </w:p>
          <w:p w14:paraId="3D4C3B60" w14:textId="77777777" w:rsidR="0006170B" w:rsidRPr="00183946" w:rsidRDefault="0006170B" w:rsidP="0006170B">
            <w:pPr>
              <w:widowControl w:val="0"/>
              <w:spacing w:after="10"/>
              <w:jc w:val="center"/>
              <w:rPr>
                <w:sz w:val="20"/>
              </w:rPr>
            </w:pPr>
            <w:r w:rsidRPr="00183946">
              <w:rPr>
                <w:b/>
                <w:sz w:val="20"/>
              </w:rPr>
              <w:t>Remarks</w:t>
            </w:r>
          </w:p>
        </w:tc>
        <w:tc>
          <w:tcPr>
            <w:tcW w:w="1444" w:type="dxa"/>
            <w:tcBorders>
              <w:bottom w:val="single" w:sz="4" w:space="0" w:color="auto"/>
            </w:tcBorders>
          </w:tcPr>
          <w:p w14:paraId="308EAE30" w14:textId="77777777" w:rsidR="0006170B" w:rsidRPr="00183946" w:rsidRDefault="0006170B" w:rsidP="0006170B">
            <w:pPr>
              <w:widowControl w:val="0"/>
              <w:spacing w:before="25" w:after="10"/>
              <w:jc w:val="center"/>
              <w:rPr>
                <w:sz w:val="20"/>
              </w:rPr>
            </w:pPr>
            <w:r w:rsidRPr="00183946">
              <w:rPr>
                <w:b/>
                <w:sz w:val="20"/>
              </w:rPr>
              <w:t>G/L Account Number</w:t>
            </w:r>
          </w:p>
        </w:tc>
      </w:tr>
      <w:tr w:rsidR="0006170B" w:rsidRPr="00183946" w14:paraId="4168C128" w14:textId="77777777" w:rsidTr="0006170B">
        <w:trPr>
          <w:cantSplit/>
          <w:trHeight w:val="576"/>
        </w:trPr>
        <w:tc>
          <w:tcPr>
            <w:tcW w:w="1344" w:type="dxa"/>
            <w:tcBorders>
              <w:top w:val="single" w:sz="4" w:space="0" w:color="auto"/>
            </w:tcBorders>
          </w:tcPr>
          <w:p w14:paraId="323C20F3" w14:textId="77777777" w:rsidR="0006170B" w:rsidRPr="00183946" w:rsidRDefault="0006170B" w:rsidP="0006170B">
            <w:pPr>
              <w:widowControl w:val="0"/>
              <w:spacing w:before="25" w:after="10"/>
              <w:jc w:val="center"/>
              <w:rPr>
                <w:sz w:val="20"/>
              </w:rPr>
            </w:pPr>
          </w:p>
        </w:tc>
        <w:tc>
          <w:tcPr>
            <w:tcW w:w="1438" w:type="dxa"/>
            <w:gridSpan w:val="3"/>
            <w:tcBorders>
              <w:top w:val="single" w:sz="4" w:space="0" w:color="auto"/>
            </w:tcBorders>
          </w:tcPr>
          <w:p w14:paraId="47C8E504" w14:textId="77777777" w:rsidR="0006170B" w:rsidRPr="00183946" w:rsidRDefault="0006170B" w:rsidP="0006170B">
            <w:pPr>
              <w:widowControl w:val="0"/>
              <w:spacing w:before="25" w:after="10"/>
              <w:jc w:val="center"/>
              <w:rPr>
                <w:sz w:val="20"/>
              </w:rPr>
            </w:pPr>
          </w:p>
        </w:tc>
        <w:tc>
          <w:tcPr>
            <w:tcW w:w="1440" w:type="dxa"/>
            <w:gridSpan w:val="3"/>
            <w:tcBorders>
              <w:top w:val="single" w:sz="4" w:space="0" w:color="auto"/>
            </w:tcBorders>
          </w:tcPr>
          <w:p w14:paraId="0106A306" w14:textId="77777777" w:rsidR="0006170B" w:rsidRPr="00183946" w:rsidRDefault="0006170B" w:rsidP="0006170B">
            <w:pPr>
              <w:widowControl w:val="0"/>
              <w:spacing w:before="25" w:after="10"/>
              <w:jc w:val="center"/>
              <w:rPr>
                <w:sz w:val="20"/>
              </w:rPr>
            </w:pPr>
          </w:p>
        </w:tc>
        <w:tc>
          <w:tcPr>
            <w:tcW w:w="5138" w:type="dxa"/>
            <w:gridSpan w:val="4"/>
            <w:tcBorders>
              <w:top w:val="single" w:sz="4" w:space="0" w:color="auto"/>
            </w:tcBorders>
          </w:tcPr>
          <w:p w14:paraId="76A8C51D" w14:textId="77777777" w:rsidR="0006170B" w:rsidRPr="00183946" w:rsidRDefault="0006170B" w:rsidP="0006170B">
            <w:pPr>
              <w:widowControl w:val="0"/>
              <w:spacing w:before="25" w:after="10"/>
              <w:rPr>
                <w:sz w:val="20"/>
              </w:rPr>
            </w:pPr>
          </w:p>
        </w:tc>
        <w:tc>
          <w:tcPr>
            <w:tcW w:w="1444" w:type="dxa"/>
            <w:tcBorders>
              <w:top w:val="single" w:sz="4" w:space="0" w:color="auto"/>
            </w:tcBorders>
          </w:tcPr>
          <w:p w14:paraId="439EE29F" w14:textId="77777777" w:rsidR="0006170B" w:rsidRPr="00183946" w:rsidRDefault="0006170B" w:rsidP="0006170B">
            <w:pPr>
              <w:widowControl w:val="0"/>
              <w:spacing w:before="25" w:after="10"/>
              <w:jc w:val="center"/>
              <w:rPr>
                <w:sz w:val="20"/>
              </w:rPr>
            </w:pPr>
          </w:p>
        </w:tc>
      </w:tr>
    </w:tbl>
    <w:p w14:paraId="6AC6FBBD" w14:textId="77777777" w:rsidR="00CF5E10" w:rsidRPr="00183946" w:rsidRDefault="00CF5E10">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E63B29" w:rsidRPr="00183946" w14:paraId="3E8CA662" w14:textId="77777777" w:rsidTr="00F7469B">
        <w:trPr>
          <w:cantSplit/>
        </w:trPr>
        <w:tc>
          <w:tcPr>
            <w:tcW w:w="1350" w:type="dxa"/>
          </w:tcPr>
          <w:p w14:paraId="6EB46430" w14:textId="77777777" w:rsidR="00E720DA" w:rsidRPr="00183946" w:rsidRDefault="00E720DA" w:rsidP="00D41635">
            <w:pPr>
              <w:widowControl w:val="0"/>
              <w:spacing w:before="25" w:after="14"/>
              <w:jc w:val="center"/>
              <w:rPr>
                <w:sz w:val="20"/>
              </w:rPr>
            </w:pPr>
            <w:r w:rsidRPr="00183946">
              <w:rPr>
                <w:sz w:val="20"/>
                <w:u w:val="single"/>
              </w:rPr>
              <w:t>Obj Code</w:t>
            </w:r>
          </w:p>
        </w:tc>
        <w:tc>
          <w:tcPr>
            <w:tcW w:w="8010" w:type="dxa"/>
            <w:gridSpan w:val="3"/>
          </w:tcPr>
          <w:p w14:paraId="1974803F" w14:textId="77777777" w:rsidR="00E720DA" w:rsidRPr="004A78B2" w:rsidRDefault="00E720DA">
            <w:pPr>
              <w:widowControl w:val="0"/>
              <w:spacing w:before="25" w:after="14"/>
              <w:rPr>
                <w:b/>
                <w:sz w:val="20"/>
              </w:rPr>
            </w:pPr>
            <w:r w:rsidRPr="004A78B2">
              <w:rPr>
                <w:b/>
                <w:sz w:val="20"/>
                <w:u w:val="single"/>
              </w:rPr>
              <w:t>Travel</w:t>
            </w:r>
            <w:r w:rsidRPr="004A78B2">
              <w:rPr>
                <w:b/>
                <w:sz w:val="20"/>
              </w:rPr>
              <w:t>:</w:t>
            </w:r>
            <w:r w:rsidRPr="004A78B2">
              <w:rPr>
                <w:b/>
                <w:sz w:val="20"/>
              </w:rPr>
              <w:tab/>
            </w:r>
            <w:r w:rsidRPr="004A78B2">
              <w:rPr>
                <w:b/>
                <w:sz w:val="20"/>
              </w:rPr>
              <w:tab/>
            </w:r>
          </w:p>
        </w:tc>
        <w:tc>
          <w:tcPr>
            <w:tcW w:w="1440" w:type="dxa"/>
          </w:tcPr>
          <w:p w14:paraId="2568BFA3" w14:textId="77777777" w:rsidR="00E720DA" w:rsidRPr="00183946" w:rsidRDefault="00E720DA" w:rsidP="00D41635">
            <w:pPr>
              <w:widowControl w:val="0"/>
              <w:spacing w:before="25" w:after="14"/>
              <w:jc w:val="center"/>
              <w:rPr>
                <w:sz w:val="20"/>
              </w:rPr>
            </w:pPr>
            <w:r w:rsidRPr="00183946">
              <w:rPr>
                <w:sz w:val="20"/>
                <w:u w:val="single"/>
              </w:rPr>
              <w:t>Statute</w:t>
            </w:r>
          </w:p>
        </w:tc>
      </w:tr>
      <w:tr w:rsidR="00E63B29" w:rsidRPr="00183946" w14:paraId="033C4B48" w14:textId="77777777" w:rsidTr="00F7469B">
        <w:trPr>
          <w:cantSplit/>
        </w:trPr>
        <w:tc>
          <w:tcPr>
            <w:tcW w:w="1350" w:type="dxa"/>
          </w:tcPr>
          <w:p w14:paraId="34D7D319" w14:textId="77777777" w:rsidR="00E720DA" w:rsidRPr="00183946" w:rsidRDefault="00E720DA" w:rsidP="00D41635">
            <w:pPr>
              <w:widowControl w:val="0"/>
              <w:spacing w:before="25" w:after="14"/>
              <w:jc w:val="center"/>
              <w:rPr>
                <w:sz w:val="20"/>
              </w:rPr>
            </w:pPr>
            <w:r w:rsidRPr="00183946">
              <w:rPr>
                <w:sz w:val="20"/>
              </w:rPr>
              <w:t>475-480</w:t>
            </w:r>
          </w:p>
        </w:tc>
        <w:tc>
          <w:tcPr>
            <w:tcW w:w="8010" w:type="dxa"/>
            <w:gridSpan w:val="3"/>
          </w:tcPr>
          <w:p w14:paraId="56CA2339" w14:textId="77777777" w:rsidR="00CE4D9B" w:rsidRPr="001C7166" w:rsidRDefault="00E720DA" w:rsidP="001C7166">
            <w:pPr>
              <w:widowControl w:val="0"/>
              <w:spacing w:before="25" w:after="14"/>
              <w:rPr>
                <w:sz w:val="20"/>
              </w:rPr>
            </w:pPr>
            <w:r w:rsidRPr="001C7166">
              <w:rPr>
                <w:sz w:val="20"/>
              </w:rPr>
              <w:t>The Board of Supervisors,</w:t>
            </w:r>
            <w:r w:rsidR="00D41635" w:rsidRPr="001C7166">
              <w:rPr>
                <w:sz w:val="20"/>
              </w:rPr>
              <w:t xml:space="preserve"> in its discretion, may set the travel </w:t>
            </w:r>
            <w:r w:rsidRPr="001C7166">
              <w:rPr>
                <w:sz w:val="20"/>
              </w:rPr>
              <w:t xml:space="preserve">reimbursement for county </w:t>
            </w:r>
            <w:r w:rsidR="00D41635" w:rsidRPr="001C7166">
              <w:rPr>
                <w:sz w:val="20"/>
              </w:rPr>
              <w:t>e</w:t>
            </w:r>
            <w:r w:rsidRPr="001C7166">
              <w:rPr>
                <w:sz w:val="20"/>
              </w:rPr>
              <w:t>mployees or officials not to exceed</w:t>
            </w:r>
            <w:r w:rsidR="008E2E56" w:rsidRPr="001C7166">
              <w:rPr>
                <w:sz w:val="20"/>
              </w:rPr>
              <w:t xml:space="preserve"> the federal rate</w:t>
            </w:r>
            <w:r w:rsidR="00CE4D9B" w:rsidRPr="001C7166">
              <w:rPr>
                <w:sz w:val="20"/>
              </w:rPr>
              <w:t>, as follows:</w:t>
            </w:r>
            <w:r w:rsidR="004737E8" w:rsidRPr="001C7166">
              <w:rPr>
                <w:sz w:val="20"/>
              </w:rPr>
              <w:t xml:space="preserve"> </w:t>
            </w:r>
          </w:p>
          <w:p w14:paraId="23B623F1" w14:textId="77777777" w:rsidR="00086A08" w:rsidRPr="001C7166" w:rsidRDefault="00086A08" w:rsidP="001C7166">
            <w:pPr>
              <w:widowControl w:val="0"/>
              <w:spacing w:before="25" w:after="14"/>
              <w:ind w:left="1440"/>
              <w:rPr>
                <w:sz w:val="20"/>
              </w:rPr>
            </w:pPr>
          </w:p>
          <w:p w14:paraId="1D8D8D0D" w14:textId="3FDFB1B5" w:rsidR="00823093" w:rsidRPr="0036563A" w:rsidRDefault="00823093" w:rsidP="001C7166">
            <w:pPr>
              <w:widowControl w:val="0"/>
              <w:spacing w:before="25" w:after="14"/>
              <w:ind w:left="1440"/>
              <w:rPr>
                <w:sz w:val="20"/>
              </w:rPr>
            </w:pPr>
            <w:r w:rsidRPr="0036563A">
              <w:rPr>
                <w:sz w:val="20"/>
              </w:rPr>
              <w:t>10/01</w:t>
            </w:r>
            <w:r w:rsidR="00DF3541" w:rsidRPr="0036563A">
              <w:rPr>
                <w:sz w:val="20"/>
              </w:rPr>
              <w:t>/202</w:t>
            </w:r>
            <w:r w:rsidR="00AD58E1">
              <w:rPr>
                <w:sz w:val="20"/>
              </w:rPr>
              <w:t>2</w:t>
            </w:r>
            <w:r w:rsidR="00DF3541" w:rsidRPr="0036563A">
              <w:rPr>
                <w:sz w:val="20"/>
              </w:rPr>
              <w:t xml:space="preserve"> – 12/31/202</w:t>
            </w:r>
            <w:r w:rsidR="00AD58E1">
              <w:rPr>
                <w:sz w:val="20"/>
              </w:rPr>
              <w:t>2</w:t>
            </w:r>
            <w:r w:rsidRPr="0036563A">
              <w:rPr>
                <w:sz w:val="20"/>
              </w:rPr>
              <w:t xml:space="preserve">                  </w:t>
            </w:r>
            <w:r w:rsidR="006B688B" w:rsidRPr="0036563A">
              <w:rPr>
                <w:sz w:val="20"/>
              </w:rPr>
              <w:t xml:space="preserve">                   </w:t>
            </w:r>
            <w:r w:rsidR="00AD58E1">
              <w:rPr>
                <w:sz w:val="20"/>
              </w:rPr>
              <w:t xml:space="preserve">  </w:t>
            </w:r>
            <w:r w:rsidR="006B688B" w:rsidRPr="0036563A">
              <w:rPr>
                <w:sz w:val="20"/>
              </w:rPr>
              <w:t xml:space="preserve">         $</w:t>
            </w:r>
            <w:r w:rsidRPr="0036563A">
              <w:rPr>
                <w:sz w:val="20"/>
              </w:rPr>
              <w:t xml:space="preserve"> .</w:t>
            </w:r>
            <w:r w:rsidR="005A23E0">
              <w:rPr>
                <w:sz w:val="20"/>
              </w:rPr>
              <w:t>5</w:t>
            </w:r>
            <w:r w:rsidR="00AD58E1">
              <w:rPr>
                <w:sz w:val="20"/>
              </w:rPr>
              <w:t>85</w:t>
            </w:r>
          </w:p>
          <w:p w14:paraId="5A68DD8C" w14:textId="76155E84" w:rsidR="00823093" w:rsidRPr="00485E14" w:rsidRDefault="00823093" w:rsidP="005A23E0">
            <w:pPr>
              <w:widowControl w:val="0"/>
              <w:spacing w:before="25" w:after="14"/>
              <w:ind w:left="1440"/>
              <w:rPr>
                <w:sz w:val="20"/>
              </w:rPr>
            </w:pPr>
            <w:r w:rsidRPr="0036563A">
              <w:rPr>
                <w:sz w:val="20"/>
              </w:rPr>
              <w:t>01/01/20</w:t>
            </w:r>
            <w:r w:rsidR="005A23E0">
              <w:rPr>
                <w:sz w:val="20"/>
              </w:rPr>
              <w:t>2</w:t>
            </w:r>
            <w:r w:rsidR="00AD58E1">
              <w:rPr>
                <w:sz w:val="20"/>
              </w:rPr>
              <w:t>3</w:t>
            </w:r>
            <w:r w:rsidR="00874DCD" w:rsidRPr="0036563A">
              <w:rPr>
                <w:sz w:val="20"/>
              </w:rPr>
              <w:t xml:space="preserve"> </w:t>
            </w:r>
            <w:r w:rsidR="005A23E0">
              <w:rPr>
                <w:sz w:val="20"/>
              </w:rPr>
              <w:t>– 0</w:t>
            </w:r>
            <w:r w:rsidRPr="0036563A">
              <w:rPr>
                <w:sz w:val="20"/>
              </w:rPr>
              <w:t>9/30/20</w:t>
            </w:r>
            <w:r w:rsidR="00DF3541" w:rsidRPr="0036563A">
              <w:rPr>
                <w:sz w:val="20"/>
              </w:rPr>
              <w:t>2</w:t>
            </w:r>
            <w:r w:rsidR="00AD58E1">
              <w:rPr>
                <w:sz w:val="20"/>
              </w:rPr>
              <w:t>3</w:t>
            </w:r>
            <w:r w:rsidRPr="0036563A">
              <w:rPr>
                <w:sz w:val="20"/>
              </w:rPr>
              <w:t xml:space="preserve">                   </w:t>
            </w:r>
            <w:r w:rsidR="005A23E0">
              <w:rPr>
                <w:sz w:val="20"/>
              </w:rPr>
              <w:t xml:space="preserve">                             </w:t>
            </w:r>
            <w:r w:rsidRPr="0036563A">
              <w:rPr>
                <w:sz w:val="20"/>
              </w:rPr>
              <w:t>$ .</w:t>
            </w:r>
            <w:r w:rsidR="00AD58E1">
              <w:rPr>
                <w:sz w:val="20"/>
              </w:rPr>
              <w:t>655</w:t>
            </w:r>
          </w:p>
          <w:p w14:paraId="04083C0C" w14:textId="77777777" w:rsidR="00CF5E10" w:rsidRPr="00183946" w:rsidRDefault="00CF5E10" w:rsidP="001C7166">
            <w:pPr>
              <w:widowControl w:val="0"/>
              <w:spacing w:before="25" w:after="14"/>
              <w:ind w:left="1440"/>
              <w:rPr>
                <w:sz w:val="20"/>
              </w:rPr>
            </w:pPr>
          </w:p>
          <w:p w14:paraId="4AF45952" w14:textId="77777777" w:rsidR="00E720DA" w:rsidRPr="00183946" w:rsidRDefault="00E720DA">
            <w:pPr>
              <w:widowControl w:val="0"/>
              <w:spacing w:before="25" w:after="14"/>
              <w:rPr>
                <w:sz w:val="20"/>
              </w:rPr>
            </w:pPr>
            <w:r w:rsidRPr="00183946">
              <w:rPr>
                <w:sz w:val="20"/>
              </w:rPr>
              <w:t xml:space="preserve">Meals and lodging </w:t>
            </w:r>
            <w:r w:rsidR="00896B88">
              <w:rPr>
                <w:sz w:val="20"/>
              </w:rPr>
              <w:t xml:space="preserve">are </w:t>
            </w:r>
            <w:r w:rsidRPr="00183946">
              <w:rPr>
                <w:sz w:val="20"/>
              </w:rPr>
              <w:t>to be reimbursed at actual cost.  Meals are subject to limitations set by the Department of Finance and Administration.</w:t>
            </w:r>
            <w:r w:rsidR="00D41635" w:rsidRPr="00183946">
              <w:t xml:space="preserve">  </w:t>
            </w:r>
            <w:r w:rsidR="00D41635" w:rsidRPr="00896B88">
              <w:rPr>
                <w:rStyle w:val="Style10pt"/>
                <w:sz w:val="20"/>
              </w:rPr>
              <w:t>The current limitations can be found at</w:t>
            </w:r>
            <w:r w:rsidR="00D41635" w:rsidRPr="00183946">
              <w:t xml:space="preserve"> </w:t>
            </w:r>
            <w:hyperlink r:id="rId8" w:history="1">
              <w:r w:rsidR="00411DAF" w:rsidRPr="00874DCD">
                <w:rPr>
                  <w:rStyle w:val="Hyperlink"/>
                  <w:color w:val="0000FF"/>
                  <w:sz w:val="20"/>
                </w:rPr>
                <w:t>http://www.dfa.state.ms.us/Purchasing/Travel/convertedrates.pdf</w:t>
              </w:r>
            </w:hyperlink>
          </w:p>
        </w:tc>
        <w:tc>
          <w:tcPr>
            <w:tcW w:w="1440" w:type="dxa"/>
          </w:tcPr>
          <w:p w14:paraId="1B138B23" w14:textId="77777777" w:rsidR="00045E27" w:rsidRPr="00183946" w:rsidRDefault="00045E27" w:rsidP="00D41635">
            <w:pPr>
              <w:widowControl w:val="0"/>
              <w:spacing w:after="14"/>
              <w:jc w:val="center"/>
              <w:rPr>
                <w:sz w:val="20"/>
              </w:rPr>
            </w:pPr>
          </w:p>
          <w:p w14:paraId="57CD8A37" w14:textId="77777777" w:rsidR="00E720DA" w:rsidRPr="00183946" w:rsidRDefault="00E720DA" w:rsidP="00D41635">
            <w:pPr>
              <w:widowControl w:val="0"/>
              <w:spacing w:after="14"/>
              <w:jc w:val="center"/>
              <w:rPr>
                <w:sz w:val="20"/>
              </w:rPr>
            </w:pPr>
            <w:r w:rsidRPr="00183946">
              <w:rPr>
                <w:sz w:val="20"/>
              </w:rPr>
              <w:t>25-3-41</w:t>
            </w:r>
            <w:r w:rsidR="00936095">
              <w:rPr>
                <w:sz w:val="20"/>
              </w:rPr>
              <w:t>(2)</w:t>
            </w:r>
          </w:p>
        </w:tc>
      </w:tr>
      <w:tr w:rsidR="00E63B29" w:rsidRPr="00183946" w14:paraId="48333FDD" w14:textId="77777777" w:rsidTr="00F7469B">
        <w:trPr>
          <w:cantSplit/>
        </w:trPr>
        <w:tc>
          <w:tcPr>
            <w:tcW w:w="1350" w:type="dxa"/>
            <w:tcBorders>
              <w:bottom w:val="single" w:sz="6" w:space="0" w:color="000000"/>
            </w:tcBorders>
          </w:tcPr>
          <w:p w14:paraId="3B20C0D4" w14:textId="77777777" w:rsidR="00E720DA" w:rsidRPr="00183946" w:rsidRDefault="00E720DA">
            <w:pPr>
              <w:widowControl w:val="0"/>
              <w:spacing w:before="25" w:after="14"/>
              <w:rPr>
                <w:sz w:val="20"/>
              </w:rPr>
            </w:pPr>
          </w:p>
        </w:tc>
        <w:tc>
          <w:tcPr>
            <w:tcW w:w="8010" w:type="dxa"/>
            <w:gridSpan w:val="3"/>
            <w:tcBorders>
              <w:bottom w:val="single" w:sz="6" w:space="0" w:color="000000"/>
            </w:tcBorders>
          </w:tcPr>
          <w:p w14:paraId="72925D48" w14:textId="77777777" w:rsidR="00086A08" w:rsidRDefault="00086A08">
            <w:pPr>
              <w:widowControl w:val="0"/>
              <w:spacing w:before="25" w:after="14"/>
              <w:rPr>
                <w:sz w:val="20"/>
              </w:rPr>
            </w:pPr>
          </w:p>
          <w:p w14:paraId="741182F2" w14:textId="77777777" w:rsidR="0063137F" w:rsidRPr="00183946" w:rsidRDefault="004A78B2">
            <w:pPr>
              <w:widowControl w:val="0"/>
              <w:spacing w:before="25" w:after="14"/>
              <w:rPr>
                <w:sz w:val="20"/>
              </w:rPr>
            </w:pPr>
            <w:r>
              <w:rPr>
                <w:sz w:val="20"/>
              </w:rPr>
              <w:t>Reimbursement</w:t>
            </w:r>
            <w:r w:rsidR="00D41635" w:rsidRPr="00183946">
              <w:rPr>
                <w:sz w:val="20"/>
              </w:rPr>
              <w:t xml:space="preserve"> c</w:t>
            </w:r>
            <w:r w:rsidR="00E720DA" w:rsidRPr="00183946">
              <w:rPr>
                <w:sz w:val="20"/>
              </w:rPr>
              <w:t>an be paid</w:t>
            </w:r>
            <w:r w:rsidR="00327DE7">
              <w:rPr>
                <w:sz w:val="20"/>
              </w:rPr>
              <w:t xml:space="preserve"> to a member of the board of supervisors</w:t>
            </w:r>
            <w:r w:rsidR="00E720DA" w:rsidRPr="00183946">
              <w:rPr>
                <w:sz w:val="20"/>
              </w:rPr>
              <w:t xml:space="preserve"> for travel within the county if the </w:t>
            </w:r>
            <w:r w:rsidR="00327DE7">
              <w:rPr>
                <w:sz w:val="20"/>
              </w:rPr>
              <w:t>supervisor</w:t>
            </w:r>
            <w:r w:rsidR="00E720DA" w:rsidRPr="00183946">
              <w:rPr>
                <w:sz w:val="20"/>
              </w:rPr>
              <w:t xml:space="preserve"> does not have a county-owned motor vehicle regularly assigned to him for his use or when a county-owned motor vehicle is not otherwise available for his use when the travel is necessary.</w:t>
            </w:r>
          </w:p>
        </w:tc>
        <w:tc>
          <w:tcPr>
            <w:tcW w:w="1440" w:type="dxa"/>
            <w:tcBorders>
              <w:bottom w:val="single" w:sz="6" w:space="0" w:color="000000"/>
            </w:tcBorders>
          </w:tcPr>
          <w:p w14:paraId="5ED97E6A" w14:textId="77777777" w:rsidR="00086A08" w:rsidRDefault="00086A08" w:rsidP="00D41635">
            <w:pPr>
              <w:widowControl w:val="0"/>
              <w:spacing w:before="25" w:after="14"/>
              <w:jc w:val="center"/>
              <w:rPr>
                <w:sz w:val="20"/>
              </w:rPr>
            </w:pPr>
          </w:p>
          <w:p w14:paraId="58D39620" w14:textId="77777777" w:rsidR="00E720DA" w:rsidRPr="00183946" w:rsidRDefault="00045E27" w:rsidP="00D41635">
            <w:pPr>
              <w:widowControl w:val="0"/>
              <w:spacing w:before="25" w:after="14"/>
              <w:jc w:val="center"/>
              <w:rPr>
                <w:sz w:val="20"/>
              </w:rPr>
            </w:pPr>
            <w:r w:rsidRPr="00183946">
              <w:rPr>
                <w:sz w:val="20"/>
              </w:rPr>
              <w:t>19-3-67</w:t>
            </w:r>
            <w:r w:rsidR="00327DE7">
              <w:rPr>
                <w:sz w:val="20"/>
              </w:rPr>
              <w:t>(3)</w:t>
            </w:r>
          </w:p>
        </w:tc>
      </w:tr>
      <w:tr w:rsidR="00E63B29" w:rsidRPr="00183946" w14:paraId="4B07AFA4" w14:textId="77777777" w:rsidTr="00F7469B">
        <w:trPr>
          <w:cantSplit/>
          <w:tblHeader/>
        </w:trPr>
        <w:tc>
          <w:tcPr>
            <w:tcW w:w="1350" w:type="dxa"/>
            <w:tcBorders>
              <w:top w:val="single" w:sz="6" w:space="0" w:color="000000"/>
              <w:bottom w:val="single" w:sz="6" w:space="0" w:color="000000"/>
            </w:tcBorders>
          </w:tcPr>
          <w:p w14:paraId="7125CCE3" w14:textId="77777777" w:rsidR="00E720DA" w:rsidRPr="00183946" w:rsidRDefault="00E720DA">
            <w:pPr>
              <w:widowControl w:val="0"/>
              <w:spacing w:before="25" w:after="10"/>
              <w:jc w:val="center"/>
              <w:rPr>
                <w:sz w:val="20"/>
              </w:rPr>
            </w:pPr>
            <w:r w:rsidRPr="00183946">
              <w:rPr>
                <w:b/>
                <w:sz w:val="20"/>
              </w:rPr>
              <w:t>Amount Per Statute</w:t>
            </w:r>
          </w:p>
        </w:tc>
        <w:tc>
          <w:tcPr>
            <w:tcW w:w="1432" w:type="dxa"/>
            <w:tcBorders>
              <w:top w:val="single" w:sz="6" w:space="0" w:color="000000"/>
              <w:bottom w:val="single" w:sz="6" w:space="0" w:color="000000"/>
            </w:tcBorders>
          </w:tcPr>
          <w:p w14:paraId="523204DE" w14:textId="77777777" w:rsidR="00E720DA" w:rsidRPr="00183946" w:rsidRDefault="00E720DA">
            <w:pPr>
              <w:widowControl w:val="0"/>
              <w:spacing w:before="25"/>
              <w:jc w:val="center"/>
              <w:rPr>
                <w:b/>
                <w:sz w:val="20"/>
              </w:rPr>
            </w:pPr>
          </w:p>
          <w:p w14:paraId="63F1A1C5" w14:textId="77777777" w:rsidR="00E720DA" w:rsidRPr="00183946" w:rsidRDefault="00E720DA">
            <w:pPr>
              <w:widowControl w:val="0"/>
              <w:spacing w:after="10"/>
              <w:jc w:val="center"/>
              <w:rPr>
                <w:sz w:val="20"/>
              </w:rPr>
            </w:pPr>
            <w:r w:rsidRPr="00183946">
              <w:rPr>
                <w:b/>
                <w:sz w:val="20"/>
              </w:rPr>
              <w:t>Amount Paid</w:t>
            </w:r>
          </w:p>
        </w:tc>
        <w:tc>
          <w:tcPr>
            <w:tcW w:w="1440" w:type="dxa"/>
            <w:tcBorders>
              <w:top w:val="single" w:sz="6" w:space="0" w:color="000000"/>
              <w:bottom w:val="single" w:sz="6" w:space="0" w:color="000000"/>
            </w:tcBorders>
          </w:tcPr>
          <w:p w14:paraId="47D7FCB3" w14:textId="77777777" w:rsidR="00E720DA" w:rsidRPr="00183946" w:rsidRDefault="00E720DA">
            <w:pPr>
              <w:widowControl w:val="0"/>
              <w:spacing w:before="25" w:after="10"/>
              <w:jc w:val="center"/>
              <w:rPr>
                <w:sz w:val="20"/>
              </w:rPr>
            </w:pPr>
            <w:r w:rsidRPr="00183946">
              <w:rPr>
                <w:b/>
                <w:sz w:val="20"/>
              </w:rPr>
              <w:t>Difference Over (Under)</w:t>
            </w:r>
          </w:p>
        </w:tc>
        <w:tc>
          <w:tcPr>
            <w:tcW w:w="5138" w:type="dxa"/>
            <w:tcBorders>
              <w:top w:val="single" w:sz="6" w:space="0" w:color="000000"/>
              <w:bottom w:val="single" w:sz="6" w:space="0" w:color="000000"/>
            </w:tcBorders>
          </w:tcPr>
          <w:p w14:paraId="44063BB7" w14:textId="77777777" w:rsidR="00E720DA" w:rsidRPr="00183946" w:rsidRDefault="00E720DA">
            <w:pPr>
              <w:widowControl w:val="0"/>
              <w:spacing w:before="25"/>
              <w:jc w:val="center"/>
              <w:rPr>
                <w:b/>
                <w:sz w:val="20"/>
              </w:rPr>
            </w:pPr>
          </w:p>
          <w:p w14:paraId="3E2DA968" w14:textId="77777777" w:rsidR="00E720DA" w:rsidRPr="00183946" w:rsidRDefault="00E720DA">
            <w:pPr>
              <w:widowControl w:val="0"/>
              <w:spacing w:after="10"/>
              <w:jc w:val="center"/>
              <w:rPr>
                <w:sz w:val="20"/>
              </w:rPr>
            </w:pPr>
            <w:r w:rsidRPr="00183946">
              <w:rPr>
                <w:b/>
                <w:sz w:val="20"/>
              </w:rPr>
              <w:t>Remarks</w:t>
            </w:r>
          </w:p>
        </w:tc>
        <w:tc>
          <w:tcPr>
            <w:tcW w:w="1440" w:type="dxa"/>
            <w:tcBorders>
              <w:top w:val="single" w:sz="6" w:space="0" w:color="000000"/>
              <w:bottom w:val="single" w:sz="6" w:space="0" w:color="000000"/>
            </w:tcBorders>
          </w:tcPr>
          <w:p w14:paraId="78C8D105"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1F9CB71C" w14:textId="77777777" w:rsidTr="00F7469B">
        <w:trPr>
          <w:cantSplit/>
          <w:trHeight w:val="576"/>
        </w:trPr>
        <w:tc>
          <w:tcPr>
            <w:tcW w:w="1350" w:type="dxa"/>
            <w:tcBorders>
              <w:top w:val="single" w:sz="6" w:space="0" w:color="000000"/>
              <w:bottom w:val="single" w:sz="6" w:space="0" w:color="000000"/>
            </w:tcBorders>
          </w:tcPr>
          <w:p w14:paraId="00EA061E" w14:textId="77777777" w:rsidR="000C6D94" w:rsidRPr="00183946" w:rsidRDefault="000C6D94" w:rsidP="00C574B8">
            <w:pPr>
              <w:widowControl w:val="0"/>
              <w:spacing w:before="25" w:after="10"/>
              <w:jc w:val="center"/>
              <w:rPr>
                <w:sz w:val="20"/>
              </w:rPr>
            </w:pPr>
          </w:p>
        </w:tc>
        <w:tc>
          <w:tcPr>
            <w:tcW w:w="1432" w:type="dxa"/>
            <w:tcBorders>
              <w:top w:val="single" w:sz="6" w:space="0" w:color="000000"/>
              <w:bottom w:val="single" w:sz="6" w:space="0" w:color="000000"/>
            </w:tcBorders>
          </w:tcPr>
          <w:p w14:paraId="2CF950B7" w14:textId="77777777" w:rsidR="000C6D94" w:rsidRPr="00183946" w:rsidRDefault="000C6D94" w:rsidP="00C574B8">
            <w:pPr>
              <w:widowControl w:val="0"/>
              <w:spacing w:before="25" w:after="10"/>
              <w:jc w:val="center"/>
              <w:rPr>
                <w:sz w:val="20"/>
              </w:rPr>
            </w:pPr>
          </w:p>
        </w:tc>
        <w:tc>
          <w:tcPr>
            <w:tcW w:w="1440" w:type="dxa"/>
            <w:tcBorders>
              <w:top w:val="single" w:sz="6" w:space="0" w:color="000000"/>
              <w:bottom w:val="single" w:sz="6" w:space="0" w:color="000000"/>
            </w:tcBorders>
          </w:tcPr>
          <w:p w14:paraId="739A4F93" w14:textId="77777777" w:rsidR="000C6D94" w:rsidRPr="00183946" w:rsidRDefault="000C6D94" w:rsidP="00C574B8">
            <w:pPr>
              <w:widowControl w:val="0"/>
              <w:spacing w:before="25" w:after="10"/>
              <w:jc w:val="center"/>
              <w:rPr>
                <w:sz w:val="20"/>
              </w:rPr>
            </w:pPr>
          </w:p>
        </w:tc>
        <w:tc>
          <w:tcPr>
            <w:tcW w:w="5138" w:type="dxa"/>
            <w:tcBorders>
              <w:top w:val="single" w:sz="6" w:space="0" w:color="000000"/>
              <w:bottom w:val="single" w:sz="6" w:space="0" w:color="000000"/>
            </w:tcBorders>
          </w:tcPr>
          <w:p w14:paraId="01EBB09B" w14:textId="77777777" w:rsidR="000C6D94" w:rsidRPr="00183946" w:rsidRDefault="000C6D94" w:rsidP="004E46A4">
            <w:pPr>
              <w:widowControl w:val="0"/>
              <w:spacing w:before="25" w:after="10"/>
              <w:rPr>
                <w:sz w:val="20"/>
              </w:rPr>
            </w:pPr>
          </w:p>
        </w:tc>
        <w:tc>
          <w:tcPr>
            <w:tcW w:w="1440" w:type="dxa"/>
            <w:tcBorders>
              <w:top w:val="single" w:sz="6" w:space="0" w:color="000000"/>
              <w:bottom w:val="single" w:sz="6" w:space="0" w:color="000000"/>
            </w:tcBorders>
          </w:tcPr>
          <w:p w14:paraId="49E2DF48" w14:textId="77777777" w:rsidR="000C6D94" w:rsidRPr="00183946" w:rsidRDefault="000C6D94">
            <w:pPr>
              <w:widowControl w:val="0"/>
              <w:spacing w:before="25" w:after="10"/>
              <w:jc w:val="center"/>
              <w:rPr>
                <w:sz w:val="20"/>
              </w:rPr>
            </w:pPr>
          </w:p>
        </w:tc>
      </w:tr>
    </w:tbl>
    <w:p w14:paraId="5A297181" w14:textId="77777777" w:rsidR="00086A08" w:rsidRDefault="00086A08">
      <w:pPr>
        <w:widowControl w:val="0"/>
        <w:tabs>
          <w:tab w:val="right" w:pos="10800"/>
        </w:tabs>
        <w:rPr>
          <w:b/>
          <w:sz w:val="28"/>
          <w:szCs w:val="28"/>
          <w:u w:val="single"/>
        </w:rPr>
      </w:pPr>
      <w:bookmarkStart w:id="2" w:name="Board_Attorney"/>
      <w:bookmarkEnd w:id="2"/>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874DCD" w:rsidRPr="00183946" w14:paraId="43624C78" w14:textId="77777777" w:rsidTr="004D0D50">
        <w:trPr>
          <w:cantSplit/>
        </w:trPr>
        <w:tc>
          <w:tcPr>
            <w:tcW w:w="9360" w:type="dxa"/>
            <w:gridSpan w:val="5"/>
            <w:tcBorders>
              <w:top w:val="nil"/>
              <w:left w:val="nil"/>
              <w:bottom w:val="single" w:sz="6" w:space="0" w:color="000000"/>
              <w:right w:val="single" w:sz="12" w:space="0" w:color="000000"/>
            </w:tcBorders>
            <w:vAlign w:val="bottom"/>
          </w:tcPr>
          <w:p w14:paraId="02F454E2" w14:textId="77777777" w:rsidR="00874DCD" w:rsidRPr="00874DCD" w:rsidRDefault="00874DCD" w:rsidP="00874DCD">
            <w:pPr>
              <w:widowControl w:val="0"/>
              <w:tabs>
                <w:tab w:val="right" w:pos="10800"/>
              </w:tabs>
              <w:rPr>
                <w:b/>
                <w:sz w:val="28"/>
                <w:szCs w:val="28"/>
                <w:u w:val="single"/>
              </w:rPr>
            </w:pPr>
            <w:r w:rsidRPr="00F7469B">
              <w:rPr>
                <w:b/>
                <w:sz w:val="28"/>
                <w:szCs w:val="28"/>
                <w:u w:val="single"/>
              </w:rPr>
              <w:t>Board Attorney</w:t>
            </w: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2690E9B" w14:textId="77777777" w:rsidR="00874DCD" w:rsidRPr="00183946" w:rsidRDefault="00784B03" w:rsidP="00D41635">
            <w:pPr>
              <w:widowControl w:val="0"/>
              <w:spacing w:before="24" w:after="12"/>
              <w:jc w:val="center"/>
              <w:rPr>
                <w:sz w:val="20"/>
                <w:u w:val="single"/>
              </w:rPr>
            </w:pPr>
            <w:hyperlink w:anchor="INDEX" w:history="1">
              <w:r w:rsidR="00874DCD" w:rsidRPr="0064442E">
                <w:rPr>
                  <w:rStyle w:val="Hyperlink"/>
                  <w:sz w:val="20"/>
                </w:rPr>
                <w:t>Return to INDEX</w:t>
              </w:r>
            </w:hyperlink>
          </w:p>
        </w:tc>
      </w:tr>
      <w:tr w:rsidR="00E63B29" w:rsidRPr="00183946" w14:paraId="5A737EF8" w14:textId="77777777" w:rsidTr="004D0D50">
        <w:trPr>
          <w:cantSplit/>
        </w:trPr>
        <w:tc>
          <w:tcPr>
            <w:tcW w:w="1350" w:type="dxa"/>
            <w:gridSpan w:val="2"/>
            <w:tcBorders>
              <w:top w:val="single" w:sz="6" w:space="0" w:color="000000"/>
              <w:bottom w:val="nil"/>
            </w:tcBorders>
          </w:tcPr>
          <w:p w14:paraId="2D1C6140" w14:textId="77777777" w:rsidR="00E720DA" w:rsidRPr="00183946" w:rsidRDefault="00E720DA" w:rsidP="00D41635">
            <w:pPr>
              <w:widowControl w:val="0"/>
              <w:spacing w:before="24" w:after="12"/>
              <w:jc w:val="center"/>
              <w:rPr>
                <w:sz w:val="20"/>
              </w:rPr>
            </w:pPr>
            <w:r w:rsidRPr="00183946">
              <w:rPr>
                <w:sz w:val="20"/>
                <w:u w:val="single"/>
              </w:rPr>
              <w:t>Obj Code</w:t>
            </w:r>
          </w:p>
        </w:tc>
        <w:tc>
          <w:tcPr>
            <w:tcW w:w="8010" w:type="dxa"/>
            <w:gridSpan w:val="3"/>
            <w:tcBorders>
              <w:top w:val="single" w:sz="6" w:space="0" w:color="000000"/>
              <w:bottom w:val="nil"/>
            </w:tcBorders>
          </w:tcPr>
          <w:p w14:paraId="34CB9CEE" w14:textId="77777777" w:rsidR="00E720DA" w:rsidRPr="00183946" w:rsidRDefault="00E720DA">
            <w:pPr>
              <w:widowControl w:val="0"/>
              <w:spacing w:before="24" w:after="12"/>
              <w:rPr>
                <w:b/>
                <w:sz w:val="20"/>
              </w:rPr>
            </w:pPr>
            <w:r w:rsidRPr="00183946">
              <w:rPr>
                <w:b/>
                <w:sz w:val="20"/>
                <w:u w:val="single"/>
              </w:rPr>
              <w:t>Salary</w:t>
            </w:r>
            <w:r w:rsidRPr="00183946">
              <w:rPr>
                <w:b/>
                <w:sz w:val="20"/>
              </w:rPr>
              <w:t>:</w:t>
            </w:r>
          </w:p>
        </w:tc>
        <w:tc>
          <w:tcPr>
            <w:tcW w:w="1440" w:type="dxa"/>
            <w:tcBorders>
              <w:top w:val="single" w:sz="12" w:space="0" w:color="000000"/>
              <w:bottom w:val="nil"/>
            </w:tcBorders>
          </w:tcPr>
          <w:p w14:paraId="025037A6" w14:textId="77777777" w:rsidR="00E720DA" w:rsidRPr="00183946" w:rsidRDefault="00E720DA" w:rsidP="00D41635">
            <w:pPr>
              <w:widowControl w:val="0"/>
              <w:spacing w:before="24" w:after="12"/>
              <w:jc w:val="center"/>
              <w:rPr>
                <w:sz w:val="20"/>
              </w:rPr>
            </w:pPr>
            <w:r w:rsidRPr="00183946">
              <w:rPr>
                <w:sz w:val="20"/>
                <w:u w:val="single"/>
              </w:rPr>
              <w:t>Statute</w:t>
            </w:r>
          </w:p>
        </w:tc>
      </w:tr>
      <w:tr w:rsidR="00E63B29" w:rsidRPr="00183946" w14:paraId="135D0D27" w14:textId="77777777" w:rsidTr="00874DCD">
        <w:trPr>
          <w:cantSplit/>
        </w:trPr>
        <w:tc>
          <w:tcPr>
            <w:tcW w:w="1350" w:type="dxa"/>
            <w:gridSpan w:val="2"/>
            <w:tcBorders>
              <w:top w:val="nil"/>
            </w:tcBorders>
          </w:tcPr>
          <w:p w14:paraId="1BDADB9F" w14:textId="77777777" w:rsidR="00E720DA" w:rsidRPr="00183946" w:rsidRDefault="00E720DA" w:rsidP="00D41635">
            <w:pPr>
              <w:widowControl w:val="0"/>
              <w:spacing w:before="24" w:after="12"/>
              <w:jc w:val="center"/>
              <w:rPr>
                <w:sz w:val="20"/>
              </w:rPr>
            </w:pPr>
            <w:r w:rsidRPr="00183946">
              <w:rPr>
                <w:sz w:val="20"/>
              </w:rPr>
              <w:t>400</w:t>
            </w:r>
          </w:p>
        </w:tc>
        <w:tc>
          <w:tcPr>
            <w:tcW w:w="8010" w:type="dxa"/>
            <w:gridSpan w:val="3"/>
            <w:tcBorders>
              <w:top w:val="nil"/>
            </w:tcBorders>
          </w:tcPr>
          <w:p w14:paraId="36281FFB" w14:textId="77777777" w:rsidR="00E720DA" w:rsidRDefault="00E720DA" w:rsidP="004A78B2">
            <w:pPr>
              <w:widowControl w:val="0"/>
              <w:spacing w:before="120" w:after="12"/>
              <w:rPr>
                <w:sz w:val="20"/>
              </w:rPr>
            </w:pPr>
            <w:r w:rsidRPr="00183946">
              <w:rPr>
                <w:sz w:val="20"/>
              </w:rPr>
              <w:t>Set at the Board of Supervisors’ discretion, not to exceed the amount of the supervisors’ salaries.</w:t>
            </w:r>
          </w:p>
          <w:p w14:paraId="3C5FA305" w14:textId="77777777" w:rsidR="004A78B2" w:rsidRPr="00183946" w:rsidRDefault="004A78B2">
            <w:pPr>
              <w:widowControl w:val="0"/>
              <w:spacing w:before="24" w:after="12"/>
              <w:rPr>
                <w:sz w:val="20"/>
              </w:rPr>
            </w:pPr>
          </w:p>
        </w:tc>
        <w:tc>
          <w:tcPr>
            <w:tcW w:w="1440" w:type="dxa"/>
            <w:tcBorders>
              <w:top w:val="nil"/>
            </w:tcBorders>
          </w:tcPr>
          <w:p w14:paraId="3BFDD18E" w14:textId="77777777" w:rsidR="00E720DA" w:rsidRPr="00183946" w:rsidRDefault="00E720DA" w:rsidP="00D41635">
            <w:pPr>
              <w:widowControl w:val="0"/>
              <w:spacing w:before="24" w:after="12"/>
              <w:jc w:val="center"/>
              <w:rPr>
                <w:sz w:val="20"/>
              </w:rPr>
            </w:pPr>
            <w:r w:rsidRPr="00183946">
              <w:rPr>
                <w:sz w:val="20"/>
              </w:rPr>
              <w:t>19-3-47</w:t>
            </w:r>
            <w:r w:rsidR="00D41635" w:rsidRPr="00183946">
              <w:rPr>
                <w:sz w:val="20"/>
              </w:rPr>
              <w:t>(1)</w:t>
            </w:r>
            <w:r w:rsidR="006526AE" w:rsidRPr="00183946">
              <w:rPr>
                <w:sz w:val="20"/>
              </w:rPr>
              <w:t>(a)</w:t>
            </w:r>
          </w:p>
        </w:tc>
      </w:tr>
      <w:tr w:rsidR="00E63B29" w:rsidRPr="00183946" w14:paraId="38768C6A" w14:textId="77777777" w:rsidTr="00874DCD">
        <w:trPr>
          <w:cantSplit/>
          <w:tblHeader/>
        </w:trPr>
        <w:tc>
          <w:tcPr>
            <w:tcW w:w="1344" w:type="dxa"/>
          </w:tcPr>
          <w:p w14:paraId="73CE5F77" w14:textId="77777777" w:rsidR="00E720DA" w:rsidRPr="00183946" w:rsidRDefault="00E720DA">
            <w:pPr>
              <w:widowControl w:val="0"/>
              <w:spacing w:before="25" w:after="10"/>
              <w:jc w:val="center"/>
              <w:rPr>
                <w:sz w:val="20"/>
              </w:rPr>
            </w:pPr>
            <w:r w:rsidRPr="00183946">
              <w:rPr>
                <w:b/>
                <w:sz w:val="20"/>
              </w:rPr>
              <w:t>Amount Per Statute</w:t>
            </w:r>
          </w:p>
        </w:tc>
        <w:tc>
          <w:tcPr>
            <w:tcW w:w="1438" w:type="dxa"/>
            <w:gridSpan w:val="2"/>
          </w:tcPr>
          <w:p w14:paraId="4F315150" w14:textId="77777777" w:rsidR="00E720DA" w:rsidRPr="00183946" w:rsidRDefault="00E720DA">
            <w:pPr>
              <w:widowControl w:val="0"/>
              <w:spacing w:before="25"/>
              <w:jc w:val="center"/>
              <w:rPr>
                <w:b/>
                <w:sz w:val="20"/>
              </w:rPr>
            </w:pPr>
          </w:p>
          <w:p w14:paraId="32095848" w14:textId="77777777" w:rsidR="00E720DA" w:rsidRPr="00183946" w:rsidRDefault="00E720DA">
            <w:pPr>
              <w:widowControl w:val="0"/>
              <w:spacing w:after="10"/>
              <w:jc w:val="center"/>
              <w:rPr>
                <w:sz w:val="20"/>
              </w:rPr>
            </w:pPr>
            <w:r w:rsidRPr="00183946">
              <w:rPr>
                <w:b/>
                <w:sz w:val="20"/>
              </w:rPr>
              <w:t>Amount Paid</w:t>
            </w:r>
          </w:p>
        </w:tc>
        <w:tc>
          <w:tcPr>
            <w:tcW w:w="1440" w:type="dxa"/>
          </w:tcPr>
          <w:p w14:paraId="2B8CA36A" w14:textId="77777777" w:rsidR="00E720DA" w:rsidRPr="00183946" w:rsidRDefault="00E720DA">
            <w:pPr>
              <w:widowControl w:val="0"/>
              <w:spacing w:before="25" w:after="10"/>
              <w:jc w:val="center"/>
              <w:rPr>
                <w:sz w:val="20"/>
              </w:rPr>
            </w:pPr>
            <w:r w:rsidRPr="00183946">
              <w:rPr>
                <w:b/>
                <w:sz w:val="20"/>
              </w:rPr>
              <w:t>Difference Over (Under)</w:t>
            </w:r>
          </w:p>
        </w:tc>
        <w:tc>
          <w:tcPr>
            <w:tcW w:w="5138" w:type="dxa"/>
          </w:tcPr>
          <w:p w14:paraId="4D65EA81" w14:textId="77777777" w:rsidR="00E720DA" w:rsidRPr="00183946" w:rsidRDefault="00E720DA">
            <w:pPr>
              <w:widowControl w:val="0"/>
              <w:spacing w:before="25"/>
              <w:jc w:val="center"/>
              <w:rPr>
                <w:b/>
                <w:sz w:val="20"/>
              </w:rPr>
            </w:pPr>
          </w:p>
          <w:p w14:paraId="59E23E43" w14:textId="77777777" w:rsidR="00E720DA" w:rsidRPr="00183946" w:rsidRDefault="00E720DA">
            <w:pPr>
              <w:widowControl w:val="0"/>
              <w:spacing w:after="10"/>
              <w:jc w:val="center"/>
              <w:rPr>
                <w:sz w:val="20"/>
              </w:rPr>
            </w:pPr>
            <w:r w:rsidRPr="00183946">
              <w:rPr>
                <w:b/>
                <w:sz w:val="20"/>
              </w:rPr>
              <w:t>Remarks</w:t>
            </w:r>
          </w:p>
        </w:tc>
        <w:tc>
          <w:tcPr>
            <w:tcW w:w="1440" w:type="dxa"/>
          </w:tcPr>
          <w:p w14:paraId="577B83A7"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42A5BF1C" w14:textId="77777777" w:rsidTr="00874DCD">
        <w:trPr>
          <w:cantSplit/>
          <w:trHeight w:val="576"/>
        </w:trPr>
        <w:tc>
          <w:tcPr>
            <w:tcW w:w="1344" w:type="dxa"/>
          </w:tcPr>
          <w:p w14:paraId="36F583D1" w14:textId="77777777" w:rsidR="00E720DA" w:rsidRPr="00183946" w:rsidRDefault="00E720DA" w:rsidP="00183946">
            <w:pPr>
              <w:widowControl w:val="0"/>
              <w:spacing w:before="25" w:after="10"/>
              <w:jc w:val="center"/>
              <w:rPr>
                <w:sz w:val="20"/>
              </w:rPr>
            </w:pPr>
          </w:p>
        </w:tc>
        <w:tc>
          <w:tcPr>
            <w:tcW w:w="1438" w:type="dxa"/>
            <w:gridSpan w:val="2"/>
          </w:tcPr>
          <w:p w14:paraId="03CEC371" w14:textId="77777777" w:rsidR="00E720DA" w:rsidRPr="00183946" w:rsidRDefault="00E720DA" w:rsidP="00183946">
            <w:pPr>
              <w:widowControl w:val="0"/>
              <w:spacing w:before="25" w:after="10"/>
              <w:jc w:val="center"/>
              <w:rPr>
                <w:sz w:val="20"/>
              </w:rPr>
            </w:pPr>
          </w:p>
        </w:tc>
        <w:tc>
          <w:tcPr>
            <w:tcW w:w="1440" w:type="dxa"/>
          </w:tcPr>
          <w:p w14:paraId="2E2C89B6" w14:textId="77777777" w:rsidR="00E720DA" w:rsidRPr="00183946" w:rsidRDefault="00E720DA" w:rsidP="00183946">
            <w:pPr>
              <w:widowControl w:val="0"/>
              <w:spacing w:before="25" w:after="10"/>
              <w:jc w:val="center"/>
              <w:rPr>
                <w:sz w:val="20"/>
              </w:rPr>
            </w:pPr>
          </w:p>
        </w:tc>
        <w:tc>
          <w:tcPr>
            <w:tcW w:w="5138" w:type="dxa"/>
          </w:tcPr>
          <w:p w14:paraId="7DABE5C7" w14:textId="77777777" w:rsidR="00E720DA" w:rsidRPr="00183946" w:rsidRDefault="00E720DA">
            <w:pPr>
              <w:widowControl w:val="0"/>
              <w:spacing w:before="25" w:after="10"/>
              <w:rPr>
                <w:sz w:val="20"/>
              </w:rPr>
            </w:pPr>
          </w:p>
        </w:tc>
        <w:tc>
          <w:tcPr>
            <w:tcW w:w="1440" w:type="dxa"/>
          </w:tcPr>
          <w:p w14:paraId="469AFB41" w14:textId="77777777" w:rsidR="00E720DA" w:rsidRPr="00183946" w:rsidRDefault="00E720DA">
            <w:pPr>
              <w:widowControl w:val="0"/>
              <w:spacing w:before="25" w:after="10"/>
              <w:jc w:val="center"/>
              <w:rPr>
                <w:sz w:val="20"/>
              </w:rPr>
            </w:pPr>
          </w:p>
        </w:tc>
      </w:tr>
    </w:tbl>
    <w:p w14:paraId="6BA16E7C" w14:textId="77777777" w:rsidR="00353AEE" w:rsidRPr="007C2F54" w:rsidRDefault="00353AEE">
      <w:pPr>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tblBorders>
        <w:tblCellMar>
          <w:left w:w="38" w:type="dxa"/>
          <w:right w:w="38" w:type="dxa"/>
        </w:tblCellMar>
        <w:tblLook w:val="0000" w:firstRow="0" w:lastRow="0" w:firstColumn="0" w:lastColumn="0" w:noHBand="0" w:noVBand="0"/>
      </w:tblPr>
      <w:tblGrid>
        <w:gridCol w:w="1336"/>
        <w:gridCol w:w="6"/>
        <w:gridCol w:w="985"/>
        <w:gridCol w:w="440"/>
        <w:gridCol w:w="98"/>
        <w:gridCol w:w="1075"/>
        <w:gridCol w:w="96"/>
        <w:gridCol w:w="166"/>
        <w:gridCol w:w="187"/>
        <w:gridCol w:w="1343"/>
        <w:gridCol w:w="3581"/>
        <w:gridCol w:w="1433"/>
      </w:tblGrid>
      <w:tr w:rsidR="00B85BA9" w:rsidRPr="00183946" w14:paraId="5C8AAB74" w14:textId="77777777" w:rsidTr="00B214C4">
        <w:trPr>
          <w:cantSplit/>
          <w:trHeight w:val="313"/>
        </w:trPr>
        <w:tc>
          <w:tcPr>
            <w:tcW w:w="1350" w:type="dxa"/>
            <w:gridSpan w:val="2"/>
            <w:tcBorders>
              <w:top w:val="single" w:sz="6" w:space="0" w:color="000000"/>
              <w:right w:val="single" w:sz="6" w:space="0" w:color="000000"/>
            </w:tcBorders>
            <w:noWrap/>
          </w:tcPr>
          <w:p w14:paraId="2B1878AB" w14:textId="77777777" w:rsidR="00B85BA9" w:rsidRPr="00183946" w:rsidRDefault="00B85BA9" w:rsidP="00B214C4">
            <w:pPr>
              <w:widowControl w:val="0"/>
              <w:spacing w:before="28" w:after="60"/>
              <w:jc w:val="center"/>
              <w:rPr>
                <w:sz w:val="20"/>
              </w:rPr>
            </w:pPr>
            <w:r w:rsidRPr="00183946">
              <w:rPr>
                <w:sz w:val="20"/>
                <w:u w:val="single"/>
              </w:rPr>
              <w:t>Obj Code</w:t>
            </w:r>
          </w:p>
        </w:tc>
        <w:tc>
          <w:tcPr>
            <w:tcW w:w="8010" w:type="dxa"/>
            <w:gridSpan w:val="9"/>
            <w:tcBorders>
              <w:left w:val="single" w:sz="6" w:space="0" w:color="000000"/>
              <w:right w:val="single" w:sz="6" w:space="0" w:color="000000"/>
            </w:tcBorders>
            <w:noWrap/>
          </w:tcPr>
          <w:p w14:paraId="64DA0811" w14:textId="77777777" w:rsidR="00B85BA9" w:rsidRPr="000A3ACC" w:rsidRDefault="00B85BA9" w:rsidP="00B214C4">
            <w:pPr>
              <w:widowControl w:val="0"/>
              <w:spacing w:before="28" w:after="60"/>
              <w:rPr>
                <w:sz w:val="20"/>
              </w:rPr>
            </w:pPr>
            <w:r w:rsidRPr="00183946">
              <w:rPr>
                <w:b/>
                <w:sz w:val="20"/>
                <w:u w:val="single"/>
              </w:rPr>
              <w:t>Bond Issue Expense</w:t>
            </w:r>
            <w:r w:rsidRPr="00183946">
              <w:rPr>
                <w:b/>
                <w:sz w:val="20"/>
              </w:rPr>
              <w:t>:</w:t>
            </w:r>
          </w:p>
        </w:tc>
        <w:tc>
          <w:tcPr>
            <w:tcW w:w="1440" w:type="dxa"/>
            <w:tcBorders>
              <w:top w:val="single" w:sz="6" w:space="0" w:color="000000"/>
              <w:left w:val="single" w:sz="6" w:space="0" w:color="000000"/>
            </w:tcBorders>
            <w:noWrap/>
          </w:tcPr>
          <w:p w14:paraId="1B746D1D" w14:textId="77777777" w:rsidR="00B85BA9" w:rsidRPr="00183946" w:rsidRDefault="00B85BA9" w:rsidP="00B214C4">
            <w:pPr>
              <w:widowControl w:val="0"/>
              <w:spacing w:before="28" w:after="60"/>
              <w:jc w:val="center"/>
              <w:rPr>
                <w:sz w:val="20"/>
              </w:rPr>
            </w:pPr>
            <w:r w:rsidRPr="00183946">
              <w:rPr>
                <w:sz w:val="20"/>
                <w:u w:val="single"/>
              </w:rPr>
              <w:t>Statute</w:t>
            </w:r>
          </w:p>
        </w:tc>
      </w:tr>
      <w:tr w:rsidR="00B85BA9" w:rsidRPr="00183946" w14:paraId="19D194E2" w14:textId="77777777" w:rsidTr="00337D76">
        <w:trPr>
          <w:cantSplit/>
          <w:trHeight w:val="220"/>
        </w:trPr>
        <w:tc>
          <w:tcPr>
            <w:tcW w:w="1350" w:type="dxa"/>
            <w:gridSpan w:val="2"/>
            <w:tcBorders>
              <w:right w:val="single" w:sz="6" w:space="0" w:color="000000"/>
            </w:tcBorders>
            <w:noWrap/>
          </w:tcPr>
          <w:p w14:paraId="4EE06AA4" w14:textId="77777777" w:rsidR="00B85BA9" w:rsidRPr="00183946" w:rsidRDefault="00B85BA9" w:rsidP="000A3ACC">
            <w:pPr>
              <w:widowControl w:val="0"/>
              <w:spacing w:before="28" w:after="60"/>
              <w:jc w:val="center"/>
              <w:rPr>
                <w:sz w:val="20"/>
                <w:u w:val="single"/>
              </w:rPr>
            </w:pPr>
            <w:r w:rsidRPr="00183946">
              <w:rPr>
                <w:sz w:val="20"/>
              </w:rPr>
              <w:t>405</w:t>
            </w:r>
          </w:p>
        </w:tc>
        <w:tc>
          <w:tcPr>
            <w:tcW w:w="8010" w:type="dxa"/>
            <w:gridSpan w:val="9"/>
            <w:tcBorders>
              <w:left w:val="single" w:sz="6" w:space="0" w:color="000000"/>
              <w:right w:val="single" w:sz="6" w:space="0" w:color="000000"/>
            </w:tcBorders>
            <w:noWrap/>
          </w:tcPr>
          <w:p w14:paraId="1267E5D4" w14:textId="77777777" w:rsidR="00B85BA9" w:rsidRPr="00183946" w:rsidRDefault="00B85BA9" w:rsidP="000A3ACC">
            <w:pPr>
              <w:widowControl w:val="0"/>
              <w:spacing w:before="28" w:after="60"/>
              <w:rPr>
                <w:b/>
                <w:sz w:val="20"/>
                <w:u w:val="single"/>
              </w:rPr>
            </w:pPr>
            <w:r w:rsidRPr="00E30A17">
              <w:rPr>
                <w:sz w:val="20"/>
              </w:rPr>
              <w:t>For each bond issue:</w:t>
            </w:r>
          </w:p>
        </w:tc>
        <w:tc>
          <w:tcPr>
            <w:tcW w:w="1440" w:type="dxa"/>
            <w:tcBorders>
              <w:left w:val="single" w:sz="6" w:space="0" w:color="000000"/>
            </w:tcBorders>
            <w:noWrap/>
          </w:tcPr>
          <w:p w14:paraId="36E8BE19" w14:textId="77777777" w:rsidR="00B85BA9" w:rsidRPr="00183946" w:rsidRDefault="00B85BA9" w:rsidP="000A3ACC">
            <w:pPr>
              <w:widowControl w:val="0"/>
              <w:spacing w:before="28" w:after="60"/>
              <w:jc w:val="center"/>
              <w:rPr>
                <w:sz w:val="20"/>
                <w:u w:val="single"/>
              </w:rPr>
            </w:pPr>
            <w:r w:rsidRPr="00183946">
              <w:rPr>
                <w:sz w:val="20"/>
              </w:rPr>
              <w:t>19-3-47(1)(c)</w:t>
            </w:r>
          </w:p>
        </w:tc>
      </w:tr>
      <w:tr w:rsidR="00E63B29" w:rsidRPr="00183946" w14:paraId="411D29B8" w14:textId="77777777" w:rsidTr="00B214C4">
        <w:trPr>
          <w:cantSplit/>
          <w:trHeight w:hRule="exact" w:val="239"/>
        </w:trPr>
        <w:tc>
          <w:tcPr>
            <w:tcW w:w="1350" w:type="dxa"/>
            <w:gridSpan w:val="2"/>
            <w:tcBorders>
              <w:top w:val="nil"/>
              <w:bottom w:val="nil"/>
              <w:right w:val="single" w:sz="6" w:space="0" w:color="000000"/>
            </w:tcBorders>
            <w:noWrap/>
          </w:tcPr>
          <w:p w14:paraId="184966BD" w14:textId="77777777" w:rsidR="00E720DA" w:rsidRPr="00183946" w:rsidRDefault="00E720DA" w:rsidP="006A286B">
            <w:pPr>
              <w:widowControl w:val="0"/>
              <w:jc w:val="center"/>
              <w:rPr>
                <w:sz w:val="20"/>
              </w:rPr>
            </w:pPr>
          </w:p>
        </w:tc>
        <w:tc>
          <w:tcPr>
            <w:tcW w:w="990" w:type="dxa"/>
            <w:tcBorders>
              <w:left w:val="single" w:sz="6" w:space="0" w:color="000000"/>
            </w:tcBorders>
            <w:noWrap/>
          </w:tcPr>
          <w:p w14:paraId="52F722D2" w14:textId="77777777" w:rsidR="00E720DA" w:rsidRPr="00183946" w:rsidRDefault="00E720DA" w:rsidP="006A286B">
            <w:pPr>
              <w:widowControl w:val="0"/>
              <w:rPr>
                <w:sz w:val="20"/>
              </w:rPr>
            </w:pPr>
          </w:p>
        </w:tc>
        <w:tc>
          <w:tcPr>
            <w:tcW w:w="540" w:type="dxa"/>
            <w:gridSpan w:val="2"/>
            <w:noWrap/>
          </w:tcPr>
          <w:p w14:paraId="6DFFBB09" w14:textId="77777777" w:rsidR="00E720DA" w:rsidRPr="00183946" w:rsidRDefault="00E720DA" w:rsidP="006A286B">
            <w:pPr>
              <w:widowControl w:val="0"/>
              <w:contextualSpacing/>
              <w:rPr>
                <w:sz w:val="20"/>
              </w:rPr>
            </w:pPr>
            <w:r w:rsidRPr="00183946">
              <w:rPr>
                <w:sz w:val="20"/>
              </w:rPr>
              <w:t>First</w:t>
            </w:r>
          </w:p>
        </w:tc>
        <w:tc>
          <w:tcPr>
            <w:tcW w:w="1080" w:type="dxa"/>
            <w:noWrap/>
          </w:tcPr>
          <w:p w14:paraId="06B745EE" w14:textId="77777777" w:rsidR="00E720DA" w:rsidRPr="00183946" w:rsidRDefault="00E720DA" w:rsidP="006A286B">
            <w:pPr>
              <w:keepLines/>
              <w:contextualSpacing/>
              <w:rPr>
                <w:sz w:val="20"/>
              </w:rPr>
            </w:pPr>
            <w:r w:rsidRPr="00183946">
              <w:rPr>
                <w:sz w:val="20"/>
              </w:rPr>
              <w:t>$500,000</w:t>
            </w:r>
          </w:p>
        </w:tc>
        <w:tc>
          <w:tcPr>
            <w:tcW w:w="96" w:type="dxa"/>
            <w:noWrap/>
          </w:tcPr>
          <w:p w14:paraId="4002601A" w14:textId="77777777" w:rsidR="00E720DA" w:rsidRPr="00183946" w:rsidRDefault="00E720DA" w:rsidP="006A286B">
            <w:pPr>
              <w:widowControl w:val="0"/>
              <w:contextualSpacing/>
              <w:rPr>
                <w:sz w:val="20"/>
              </w:rPr>
            </w:pPr>
          </w:p>
        </w:tc>
        <w:tc>
          <w:tcPr>
            <w:tcW w:w="354" w:type="dxa"/>
            <w:gridSpan w:val="2"/>
            <w:noWrap/>
          </w:tcPr>
          <w:p w14:paraId="362D9877" w14:textId="77777777" w:rsidR="00E720DA" w:rsidRPr="00183946" w:rsidRDefault="00E720DA" w:rsidP="006A286B">
            <w:pPr>
              <w:widowControl w:val="0"/>
              <w:contextualSpacing/>
              <w:rPr>
                <w:sz w:val="20"/>
              </w:rPr>
            </w:pPr>
          </w:p>
        </w:tc>
        <w:tc>
          <w:tcPr>
            <w:tcW w:w="1350" w:type="dxa"/>
            <w:noWrap/>
          </w:tcPr>
          <w:p w14:paraId="0E3EF0F7" w14:textId="77777777" w:rsidR="00E720DA" w:rsidRPr="00183946" w:rsidRDefault="00E720DA" w:rsidP="006A286B">
            <w:pPr>
              <w:widowControl w:val="0"/>
              <w:contextualSpacing/>
              <w:rPr>
                <w:sz w:val="20"/>
              </w:rPr>
            </w:pPr>
          </w:p>
        </w:tc>
        <w:tc>
          <w:tcPr>
            <w:tcW w:w="3600" w:type="dxa"/>
            <w:tcBorders>
              <w:right w:val="single" w:sz="6" w:space="0" w:color="000000"/>
            </w:tcBorders>
            <w:noWrap/>
          </w:tcPr>
          <w:p w14:paraId="1FAEDE24" w14:textId="77777777" w:rsidR="00E720DA" w:rsidRPr="00183946" w:rsidRDefault="00E720DA" w:rsidP="006A286B">
            <w:pPr>
              <w:widowControl w:val="0"/>
              <w:contextualSpacing/>
              <w:rPr>
                <w:sz w:val="20"/>
              </w:rPr>
            </w:pPr>
            <w:r w:rsidRPr="00183946">
              <w:rPr>
                <w:sz w:val="20"/>
              </w:rPr>
              <w:t>1.00%</w:t>
            </w:r>
          </w:p>
        </w:tc>
        <w:tc>
          <w:tcPr>
            <w:tcW w:w="1440" w:type="dxa"/>
            <w:tcBorders>
              <w:top w:val="nil"/>
              <w:left w:val="single" w:sz="6" w:space="0" w:color="000000"/>
              <w:bottom w:val="nil"/>
            </w:tcBorders>
            <w:noWrap/>
          </w:tcPr>
          <w:p w14:paraId="128CDD94" w14:textId="77777777" w:rsidR="00E720DA" w:rsidRPr="00183946" w:rsidRDefault="00E720DA" w:rsidP="006A286B">
            <w:pPr>
              <w:widowControl w:val="0"/>
              <w:jc w:val="center"/>
              <w:rPr>
                <w:sz w:val="20"/>
              </w:rPr>
            </w:pPr>
          </w:p>
        </w:tc>
      </w:tr>
      <w:tr w:rsidR="00E63B29" w:rsidRPr="00183946" w14:paraId="151B093A" w14:textId="77777777" w:rsidTr="00B214C4">
        <w:trPr>
          <w:cantSplit/>
          <w:trHeight w:hRule="exact" w:val="472"/>
        </w:trPr>
        <w:tc>
          <w:tcPr>
            <w:tcW w:w="1350" w:type="dxa"/>
            <w:gridSpan w:val="2"/>
            <w:tcBorders>
              <w:top w:val="nil"/>
              <w:bottom w:val="nil"/>
              <w:right w:val="single" w:sz="6" w:space="0" w:color="000000"/>
            </w:tcBorders>
            <w:noWrap/>
          </w:tcPr>
          <w:p w14:paraId="16D63F1A" w14:textId="77777777" w:rsidR="00E720DA" w:rsidRPr="00183946" w:rsidRDefault="00E720DA" w:rsidP="006A286B">
            <w:pPr>
              <w:widowControl w:val="0"/>
              <w:rPr>
                <w:sz w:val="20"/>
              </w:rPr>
            </w:pPr>
          </w:p>
        </w:tc>
        <w:tc>
          <w:tcPr>
            <w:tcW w:w="990" w:type="dxa"/>
            <w:tcBorders>
              <w:left w:val="single" w:sz="6" w:space="0" w:color="000000"/>
            </w:tcBorders>
            <w:noWrap/>
          </w:tcPr>
          <w:p w14:paraId="343F9852" w14:textId="77777777" w:rsidR="00E720DA" w:rsidRPr="00183946" w:rsidRDefault="00E720DA" w:rsidP="006A286B">
            <w:pPr>
              <w:widowControl w:val="0"/>
              <w:rPr>
                <w:sz w:val="20"/>
              </w:rPr>
            </w:pPr>
          </w:p>
        </w:tc>
        <w:tc>
          <w:tcPr>
            <w:tcW w:w="540" w:type="dxa"/>
            <w:gridSpan w:val="2"/>
            <w:noWrap/>
          </w:tcPr>
          <w:p w14:paraId="06C34D65" w14:textId="77777777" w:rsidR="00E720DA" w:rsidRPr="00183946" w:rsidRDefault="00E720DA" w:rsidP="006A286B">
            <w:pPr>
              <w:widowControl w:val="0"/>
              <w:contextualSpacing/>
              <w:rPr>
                <w:sz w:val="20"/>
              </w:rPr>
            </w:pPr>
          </w:p>
        </w:tc>
        <w:tc>
          <w:tcPr>
            <w:tcW w:w="1080" w:type="dxa"/>
            <w:noWrap/>
          </w:tcPr>
          <w:p w14:paraId="0D7CD9BC" w14:textId="77777777" w:rsidR="00E720DA" w:rsidRPr="00183946" w:rsidRDefault="00E720DA" w:rsidP="006A286B">
            <w:pPr>
              <w:widowControl w:val="0"/>
              <w:contextualSpacing/>
              <w:rPr>
                <w:sz w:val="20"/>
              </w:rPr>
            </w:pPr>
            <w:r w:rsidRPr="00183946">
              <w:rPr>
                <w:sz w:val="20"/>
              </w:rPr>
              <w:t>$500,000</w:t>
            </w:r>
          </w:p>
        </w:tc>
        <w:tc>
          <w:tcPr>
            <w:tcW w:w="96" w:type="dxa"/>
            <w:noWrap/>
          </w:tcPr>
          <w:p w14:paraId="09B9C410" w14:textId="77777777" w:rsidR="00E720DA" w:rsidRPr="00183946" w:rsidRDefault="00E720DA" w:rsidP="006A286B">
            <w:pPr>
              <w:widowControl w:val="0"/>
              <w:contextualSpacing/>
              <w:rPr>
                <w:sz w:val="20"/>
              </w:rPr>
            </w:pPr>
          </w:p>
        </w:tc>
        <w:tc>
          <w:tcPr>
            <w:tcW w:w="354" w:type="dxa"/>
            <w:gridSpan w:val="2"/>
            <w:noWrap/>
          </w:tcPr>
          <w:p w14:paraId="36A34738" w14:textId="77777777" w:rsidR="00E720DA" w:rsidRPr="00183946" w:rsidRDefault="00E720DA" w:rsidP="006A286B">
            <w:pPr>
              <w:widowControl w:val="0"/>
              <w:contextualSpacing/>
              <w:rPr>
                <w:sz w:val="20"/>
              </w:rPr>
            </w:pPr>
            <w:r w:rsidRPr="00183946">
              <w:rPr>
                <w:sz w:val="20"/>
              </w:rPr>
              <w:t>To</w:t>
            </w:r>
          </w:p>
        </w:tc>
        <w:tc>
          <w:tcPr>
            <w:tcW w:w="1350" w:type="dxa"/>
            <w:noWrap/>
          </w:tcPr>
          <w:p w14:paraId="30F00C08" w14:textId="77777777" w:rsidR="00E720DA" w:rsidRPr="00183946" w:rsidRDefault="00E720DA" w:rsidP="006A286B">
            <w:pPr>
              <w:widowControl w:val="0"/>
              <w:contextualSpacing/>
              <w:rPr>
                <w:sz w:val="20"/>
              </w:rPr>
            </w:pPr>
            <w:r w:rsidRPr="00183946">
              <w:rPr>
                <w:sz w:val="20"/>
              </w:rPr>
              <w:t>$1,000,000</w:t>
            </w:r>
          </w:p>
        </w:tc>
        <w:tc>
          <w:tcPr>
            <w:tcW w:w="3600" w:type="dxa"/>
            <w:tcBorders>
              <w:right w:val="single" w:sz="6" w:space="0" w:color="000000"/>
            </w:tcBorders>
            <w:noWrap/>
          </w:tcPr>
          <w:p w14:paraId="040A5CD6" w14:textId="77777777" w:rsidR="00E720DA" w:rsidRPr="00183946" w:rsidRDefault="00E720DA" w:rsidP="006A286B">
            <w:pPr>
              <w:widowControl w:val="0"/>
              <w:contextualSpacing/>
              <w:rPr>
                <w:sz w:val="20"/>
              </w:rPr>
            </w:pPr>
            <w:r w:rsidRPr="00183946">
              <w:rPr>
                <w:sz w:val="20"/>
              </w:rPr>
              <w:t>0.50%</w:t>
            </w:r>
            <w:r w:rsidR="00327DE7">
              <w:rPr>
                <w:sz w:val="20"/>
              </w:rPr>
              <w:t xml:space="preserve"> of the amount of the issue in excess of $500,000</w:t>
            </w:r>
          </w:p>
        </w:tc>
        <w:tc>
          <w:tcPr>
            <w:tcW w:w="1440" w:type="dxa"/>
            <w:tcBorders>
              <w:top w:val="nil"/>
              <w:left w:val="single" w:sz="6" w:space="0" w:color="000000"/>
              <w:bottom w:val="nil"/>
            </w:tcBorders>
            <w:noWrap/>
          </w:tcPr>
          <w:p w14:paraId="1C982DA0" w14:textId="77777777" w:rsidR="00E720DA" w:rsidRPr="00183946" w:rsidRDefault="00E720DA" w:rsidP="006A286B">
            <w:pPr>
              <w:widowControl w:val="0"/>
              <w:rPr>
                <w:sz w:val="20"/>
              </w:rPr>
            </w:pPr>
          </w:p>
        </w:tc>
      </w:tr>
      <w:tr w:rsidR="00E63B29" w:rsidRPr="00183946" w14:paraId="1A3EF609" w14:textId="77777777" w:rsidTr="00B214C4">
        <w:trPr>
          <w:cantSplit/>
          <w:trHeight w:hRule="exact" w:val="432"/>
        </w:trPr>
        <w:tc>
          <w:tcPr>
            <w:tcW w:w="1350" w:type="dxa"/>
            <w:gridSpan w:val="2"/>
            <w:tcBorders>
              <w:top w:val="nil"/>
              <w:bottom w:val="nil"/>
              <w:right w:val="single" w:sz="6" w:space="0" w:color="000000"/>
            </w:tcBorders>
            <w:noWrap/>
          </w:tcPr>
          <w:p w14:paraId="493DAF17" w14:textId="77777777" w:rsidR="00E720DA" w:rsidRPr="00183946" w:rsidRDefault="00E720DA" w:rsidP="006A286B">
            <w:pPr>
              <w:widowControl w:val="0"/>
              <w:rPr>
                <w:sz w:val="20"/>
              </w:rPr>
            </w:pPr>
          </w:p>
        </w:tc>
        <w:tc>
          <w:tcPr>
            <w:tcW w:w="990" w:type="dxa"/>
            <w:tcBorders>
              <w:left w:val="single" w:sz="6" w:space="0" w:color="000000"/>
            </w:tcBorders>
            <w:noWrap/>
          </w:tcPr>
          <w:p w14:paraId="5E72E7F6" w14:textId="77777777" w:rsidR="00E720DA" w:rsidRPr="00183946" w:rsidRDefault="00E720DA" w:rsidP="006A286B">
            <w:pPr>
              <w:widowControl w:val="0"/>
              <w:rPr>
                <w:sz w:val="20"/>
              </w:rPr>
            </w:pPr>
          </w:p>
        </w:tc>
        <w:tc>
          <w:tcPr>
            <w:tcW w:w="540" w:type="dxa"/>
            <w:gridSpan w:val="2"/>
            <w:noWrap/>
          </w:tcPr>
          <w:p w14:paraId="7939A3B4" w14:textId="77777777" w:rsidR="00E720DA" w:rsidRPr="00183946" w:rsidRDefault="00E720DA" w:rsidP="006A286B">
            <w:pPr>
              <w:widowControl w:val="0"/>
              <w:contextualSpacing/>
              <w:rPr>
                <w:sz w:val="20"/>
              </w:rPr>
            </w:pPr>
            <w:r w:rsidRPr="00183946">
              <w:rPr>
                <w:sz w:val="20"/>
              </w:rPr>
              <w:t>Over</w:t>
            </w:r>
          </w:p>
        </w:tc>
        <w:tc>
          <w:tcPr>
            <w:tcW w:w="1080" w:type="dxa"/>
            <w:noWrap/>
          </w:tcPr>
          <w:p w14:paraId="334A1A57" w14:textId="77777777" w:rsidR="00E720DA" w:rsidRPr="00183946" w:rsidRDefault="00E720DA" w:rsidP="006A286B">
            <w:pPr>
              <w:widowControl w:val="0"/>
              <w:contextualSpacing/>
              <w:rPr>
                <w:sz w:val="20"/>
              </w:rPr>
            </w:pPr>
            <w:r w:rsidRPr="00183946">
              <w:rPr>
                <w:sz w:val="20"/>
              </w:rPr>
              <w:t>$1,000,000</w:t>
            </w:r>
          </w:p>
        </w:tc>
        <w:tc>
          <w:tcPr>
            <w:tcW w:w="96" w:type="dxa"/>
            <w:noWrap/>
          </w:tcPr>
          <w:p w14:paraId="3CE14F73" w14:textId="77777777" w:rsidR="00E720DA" w:rsidRPr="00183946" w:rsidRDefault="00E720DA" w:rsidP="006A286B">
            <w:pPr>
              <w:widowControl w:val="0"/>
              <w:contextualSpacing/>
              <w:rPr>
                <w:sz w:val="20"/>
              </w:rPr>
            </w:pPr>
          </w:p>
        </w:tc>
        <w:tc>
          <w:tcPr>
            <w:tcW w:w="354" w:type="dxa"/>
            <w:gridSpan w:val="2"/>
            <w:noWrap/>
          </w:tcPr>
          <w:p w14:paraId="2AB1D26F" w14:textId="77777777" w:rsidR="00E720DA" w:rsidRPr="00183946" w:rsidRDefault="00E720DA" w:rsidP="006A286B">
            <w:pPr>
              <w:widowControl w:val="0"/>
              <w:contextualSpacing/>
              <w:rPr>
                <w:sz w:val="20"/>
              </w:rPr>
            </w:pPr>
          </w:p>
        </w:tc>
        <w:tc>
          <w:tcPr>
            <w:tcW w:w="1350" w:type="dxa"/>
            <w:noWrap/>
          </w:tcPr>
          <w:p w14:paraId="02E2B622" w14:textId="77777777" w:rsidR="00E720DA" w:rsidRPr="00183946" w:rsidRDefault="00E720DA" w:rsidP="006A286B">
            <w:pPr>
              <w:widowControl w:val="0"/>
              <w:contextualSpacing/>
              <w:rPr>
                <w:sz w:val="20"/>
              </w:rPr>
            </w:pPr>
          </w:p>
        </w:tc>
        <w:tc>
          <w:tcPr>
            <w:tcW w:w="3600" w:type="dxa"/>
            <w:tcBorders>
              <w:right w:val="single" w:sz="6" w:space="0" w:color="000000"/>
            </w:tcBorders>
            <w:noWrap/>
          </w:tcPr>
          <w:p w14:paraId="4E71E69B" w14:textId="77777777" w:rsidR="00E720DA" w:rsidRPr="00183946" w:rsidRDefault="00E720DA" w:rsidP="006A286B">
            <w:pPr>
              <w:widowControl w:val="0"/>
              <w:contextualSpacing/>
              <w:rPr>
                <w:sz w:val="20"/>
              </w:rPr>
            </w:pPr>
            <w:r w:rsidRPr="00183946">
              <w:rPr>
                <w:sz w:val="20"/>
              </w:rPr>
              <w:t>0.25%</w:t>
            </w:r>
            <w:r w:rsidR="00327DE7">
              <w:rPr>
                <w:sz w:val="20"/>
              </w:rPr>
              <w:t xml:space="preserve"> of the amount of the issue in excess of $1,000,000</w:t>
            </w:r>
          </w:p>
        </w:tc>
        <w:tc>
          <w:tcPr>
            <w:tcW w:w="1440" w:type="dxa"/>
            <w:tcBorders>
              <w:top w:val="nil"/>
              <w:left w:val="single" w:sz="6" w:space="0" w:color="000000"/>
              <w:bottom w:val="nil"/>
            </w:tcBorders>
            <w:noWrap/>
          </w:tcPr>
          <w:p w14:paraId="02A8A141" w14:textId="77777777" w:rsidR="00E720DA" w:rsidRPr="00183946" w:rsidRDefault="00E720DA" w:rsidP="006A286B">
            <w:pPr>
              <w:widowControl w:val="0"/>
              <w:rPr>
                <w:sz w:val="20"/>
              </w:rPr>
            </w:pPr>
          </w:p>
        </w:tc>
      </w:tr>
      <w:tr w:rsidR="00E63B29" w:rsidRPr="00183946" w14:paraId="52EFD9C3" w14:textId="77777777" w:rsidTr="00B214C4">
        <w:trPr>
          <w:cantSplit/>
          <w:trHeight w:hRule="exact" w:val="576"/>
        </w:trPr>
        <w:tc>
          <w:tcPr>
            <w:tcW w:w="1350" w:type="dxa"/>
            <w:gridSpan w:val="2"/>
            <w:tcBorders>
              <w:top w:val="nil"/>
              <w:bottom w:val="nil"/>
              <w:right w:val="single" w:sz="6" w:space="0" w:color="000000"/>
            </w:tcBorders>
            <w:noWrap/>
          </w:tcPr>
          <w:p w14:paraId="7C716C51" w14:textId="77777777" w:rsidR="00E720DA" w:rsidRPr="00183946" w:rsidRDefault="00E720DA">
            <w:pPr>
              <w:widowControl w:val="0"/>
              <w:spacing w:before="28" w:after="609"/>
              <w:rPr>
                <w:sz w:val="20"/>
              </w:rPr>
            </w:pPr>
          </w:p>
        </w:tc>
        <w:tc>
          <w:tcPr>
            <w:tcW w:w="8010" w:type="dxa"/>
            <w:gridSpan w:val="9"/>
            <w:tcBorders>
              <w:left w:val="single" w:sz="6" w:space="0" w:color="000000"/>
              <w:right w:val="single" w:sz="6" w:space="0" w:color="000000"/>
            </w:tcBorders>
            <w:noWrap/>
          </w:tcPr>
          <w:p w14:paraId="26556759" w14:textId="77777777" w:rsidR="00E720DA" w:rsidRPr="00183946" w:rsidRDefault="00E720DA">
            <w:pPr>
              <w:widowControl w:val="0"/>
              <w:spacing w:before="28" w:after="609"/>
              <w:rPr>
                <w:sz w:val="20"/>
              </w:rPr>
            </w:pPr>
            <w:r w:rsidRPr="00183946">
              <w:rPr>
                <w:sz w:val="20"/>
              </w:rPr>
              <w:t xml:space="preserve">Special exceptions apply to Forrest, Rankin, Hinds, Jackson and Pike Counties.  See </w:t>
            </w:r>
            <w:r w:rsidR="006A286B" w:rsidRPr="00183946">
              <w:rPr>
                <w:sz w:val="20"/>
              </w:rPr>
              <w:t xml:space="preserve">Section </w:t>
            </w:r>
            <w:r w:rsidRPr="00183946">
              <w:rPr>
                <w:sz w:val="20"/>
              </w:rPr>
              <w:t>19-3-47</w:t>
            </w:r>
            <w:r w:rsidR="006A286B" w:rsidRPr="00183946">
              <w:rPr>
                <w:sz w:val="20"/>
              </w:rPr>
              <w:t>(3)</w:t>
            </w:r>
            <w:r w:rsidRPr="00183946">
              <w:rPr>
                <w:sz w:val="20"/>
              </w:rPr>
              <w:t>.</w:t>
            </w:r>
          </w:p>
        </w:tc>
        <w:tc>
          <w:tcPr>
            <w:tcW w:w="1440" w:type="dxa"/>
            <w:tcBorders>
              <w:top w:val="nil"/>
              <w:left w:val="single" w:sz="6" w:space="0" w:color="000000"/>
              <w:bottom w:val="nil"/>
            </w:tcBorders>
            <w:noWrap/>
          </w:tcPr>
          <w:p w14:paraId="356A87FE" w14:textId="77777777" w:rsidR="00E720DA" w:rsidRPr="00183946" w:rsidRDefault="00E720DA">
            <w:pPr>
              <w:widowControl w:val="0"/>
              <w:spacing w:before="28" w:after="609"/>
              <w:rPr>
                <w:sz w:val="20"/>
              </w:rPr>
            </w:pPr>
          </w:p>
        </w:tc>
      </w:tr>
      <w:tr w:rsidR="00E63B29" w:rsidRPr="00183946" w14:paraId="58A704B0" w14:textId="77777777" w:rsidTr="00B214C4">
        <w:trPr>
          <w:cantSplit/>
          <w:trHeight w:hRule="exact" w:val="329"/>
        </w:trPr>
        <w:tc>
          <w:tcPr>
            <w:tcW w:w="1350" w:type="dxa"/>
            <w:gridSpan w:val="2"/>
            <w:tcBorders>
              <w:top w:val="nil"/>
              <w:bottom w:val="single" w:sz="6" w:space="0" w:color="000000"/>
              <w:right w:val="single" w:sz="6" w:space="0" w:color="000000"/>
            </w:tcBorders>
            <w:noWrap/>
          </w:tcPr>
          <w:p w14:paraId="5681FA69" w14:textId="77777777" w:rsidR="00E720DA" w:rsidRPr="00183946" w:rsidRDefault="00E720DA">
            <w:pPr>
              <w:widowControl w:val="0"/>
              <w:spacing w:before="28" w:after="609"/>
              <w:rPr>
                <w:sz w:val="20"/>
              </w:rPr>
            </w:pPr>
          </w:p>
        </w:tc>
        <w:tc>
          <w:tcPr>
            <w:tcW w:w="8010" w:type="dxa"/>
            <w:gridSpan w:val="9"/>
            <w:tcBorders>
              <w:left w:val="single" w:sz="6" w:space="0" w:color="000000"/>
              <w:bottom w:val="single" w:sz="6" w:space="0" w:color="000000"/>
              <w:right w:val="single" w:sz="6" w:space="0" w:color="000000"/>
            </w:tcBorders>
            <w:noWrap/>
          </w:tcPr>
          <w:p w14:paraId="53706F8D" w14:textId="77777777" w:rsidR="00E720DA" w:rsidRPr="00183946" w:rsidRDefault="00E720DA">
            <w:pPr>
              <w:widowControl w:val="0"/>
              <w:spacing w:before="28" w:after="609"/>
              <w:rPr>
                <w:sz w:val="20"/>
              </w:rPr>
            </w:pPr>
            <w:r w:rsidRPr="00183946">
              <w:rPr>
                <w:sz w:val="20"/>
              </w:rPr>
              <w:t>(</w:t>
            </w:r>
            <w:r w:rsidRPr="00183946">
              <w:rPr>
                <w:b/>
                <w:sz w:val="18"/>
                <w:szCs w:val="18"/>
              </w:rPr>
              <w:t>NOTE:</w:t>
            </w:r>
            <w:r w:rsidRPr="00183946">
              <w:rPr>
                <w:sz w:val="18"/>
                <w:szCs w:val="18"/>
              </w:rPr>
              <w:t xml:space="preserve">  Also look to make sure the board attorney did not receive any improper payments.)</w:t>
            </w:r>
          </w:p>
        </w:tc>
        <w:tc>
          <w:tcPr>
            <w:tcW w:w="1440" w:type="dxa"/>
            <w:tcBorders>
              <w:top w:val="nil"/>
              <w:left w:val="single" w:sz="6" w:space="0" w:color="000000"/>
              <w:bottom w:val="single" w:sz="6" w:space="0" w:color="000000"/>
            </w:tcBorders>
            <w:noWrap/>
          </w:tcPr>
          <w:p w14:paraId="1B745329" w14:textId="77777777" w:rsidR="00E720DA" w:rsidRPr="00183946" w:rsidRDefault="00E720DA">
            <w:pPr>
              <w:widowControl w:val="0"/>
              <w:spacing w:before="28" w:after="609"/>
              <w:rPr>
                <w:sz w:val="20"/>
              </w:rPr>
            </w:pPr>
          </w:p>
        </w:tc>
      </w:tr>
      <w:tr w:rsidR="00E63B29" w:rsidRPr="00183946" w14:paraId="215442D2" w14:textId="77777777" w:rsidTr="00B214C4">
        <w:trPr>
          <w:cantSplit/>
          <w:tblHeader/>
        </w:trPr>
        <w:tc>
          <w:tcPr>
            <w:tcW w:w="1344" w:type="dxa"/>
            <w:tcBorders>
              <w:top w:val="single" w:sz="6" w:space="0" w:color="000000"/>
              <w:bottom w:val="single" w:sz="6" w:space="0" w:color="000000"/>
              <w:right w:val="single" w:sz="6" w:space="0" w:color="000000"/>
            </w:tcBorders>
            <w:noWrap/>
          </w:tcPr>
          <w:p w14:paraId="1A6BC801" w14:textId="77777777" w:rsidR="00E720DA" w:rsidRPr="00183946" w:rsidRDefault="00E720DA">
            <w:pPr>
              <w:widowControl w:val="0"/>
              <w:spacing w:before="25" w:after="10"/>
              <w:jc w:val="center"/>
              <w:rPr>
                <w:sz w:val="20"/>
              </w:rPr>
            </w:pPr>
            <w:r w:rsidRPr="00183946">
              <w:rPr>
                <w:b/>
                <w:sz w:val="20"/>
              </w:rPr>
              <w:t>Amount Per Statute</w:t>
            </w:r>
          </w:p>
        </w:tc>
        <w:tc>
          <w:tcPr>
            <w:tcW w:w="1438" w:type="dxa"/>
            <w:gridSpan w:val="3"/>
            <w:tcBorders>
              <w:top w:val="single" w:sz="6" w:space="0" w:color="000000"/>
              <w:left w:val="single" w:sz="6" w:space="0" w:color="000000"/>
              <w:bottom w:val="single" w:sz="6" w:space="0" w:color="000000"/>
              <w:right w:val="single" w:sz="6" w:space="0" w:color="000000"/>
            </w:tcBorders>
            <w:noWrap/>
          </w:tcPr>
          <w:p w14:paraId="33E48FB4" w14:textId="77777777" w:rsidR="00E720DA" w:rsidRPr="00183946" w:rsidRDefault="00E720DA">
            <w:pPr>
              <w:widowControl w:val="0"/>
              <w:spacing w:before="25"/>
              <w:jc w:val="center"/>
              <w:rPr>
                <w:b/>
                <w:sz w:val="20"/>
              </w:rPr>
            </w:pPr>
          </w:p>
          <w:p w14:paraId="6269AEDA" w14:textId="77777777" w:rsidR="00E720DA" w:rsidRPr="00183946" w:rsidRDefault="00E720DA">
            <w:pPr>
              <w:widowControl w:val="0"/>
              <w:spacing w:after="10"/>
              <w:jc w:val="center"/>
              <w:rPr>
                <w:sz w:val="20"/>
              </w:rPr>
            </w:pPr>
            <w:r w:rsidRPr="00183946">
              <w:rPr>
                <w:b/>
                <w:sz w:val="20"/>
              </w:rPr>
              <w:t>Amount Paid</w:t>
            </w:r>
          </w:p>
        </w:tc>
        <w:tc>
          <w:tcPr>
            <w:tcW w:w="1440" w:type="dxa"/>
            <w:gridSpan w:val="4"/>
            <w:tcBorders>
              <w:top w:val="single" w:sz="6" w:space="0" w:color="000000"/>
              <w:left w:val="single" w:sz="6" w:space="0" w:color="000000"/>
              <w:bottom w:val="single" w:sz="6" w:space="0" w:color="000000"/>
              <w:right w:val="single" w:sz="6" w:space="0" w:color="000000"/>
            </w:tcBorders>
            <w:noWrap/>
          </w:tcPr>
          <w:p w14:paraId="0B65BF75" w14:textId="77777777" w:rsidR="00E720DA" w:rsidRPr="00183946" w:rsidRDefault="00E720DA">
            <w:pPr>
              <w:widowControl w:val="0"/>
              <w:spacing w:before="25" w:after="10"/>
              <w:jc w:val="center"/>
              <w:rPr>
                <w:sz w:val="20"/>
              </w:rPr>
            </w:pPr>
            <w:r w:rsidRPr="00183946">
              <w:rPr>
                <w:b/>
                <w:sz w:val="20"/>
              </w:rPr>
              <w:t>Difference Over (Under)</w:t>
            </w:r>
          </w:p>
        </w:tc>
        <w:tc>
          <w:tcPr>
            <w:tcW w:w="5138" w:type="dxa"/>
            <w:gridSpan w:val="3"/>
            <w:tcBorders>
              <w:top w:val="single" w:sz="6" w:space="0" w:color="000000"/>
              <w:left w:val="single" w:sz="6" w:space="0" w:color="000000"/>
              <w:bottom w:val="single" w:sz="6" w:space="0" w:color="000000"/>
              <w:right w:val="single" w:sz="6" w:space="0" w:color="000000"/>
            </w:tcBorders>
            <w:noWrap/>
          </w:tcPr>
          <w:p w14:paraId="596EB24F" w14:textId="77777777" w:rsidR="00E720DA" w:rsidRPr="00183946" w:rsidRDefault="00E720DA">
            <w:pPr>
              <w:widowControl w:val="0"/>
              <w:spacing w:before="25"/>
              <w:jc w:val="center"/>
              <w:rPr>
                <w:b/>
                <w:sz w:val="20"/>
              </w:rPr>
            </w:pPr>
          </w:p>
          <w:p w14:paraId="06BB737E" w14:textId="77777777" w:rsidR="00E720DA" w:rsidRPr="00183946" w:rsidRDefault="00E720DA">
            <w:pPr>
              <w:widowControl w:val="0"/>
              <w:spacing w:after="10"/>
              <w:jc w:val="center"/>
              <w:rPr>
                <w:sz w:val="20"/>
              </w:rPr>
            </w:pPr>
            <w:r w:rsidRPr="00183946">
              <w:rPr>
                <w:b/>
                <w:sz w:val="20"/>
              </w:rPr>
              <w:t>Remarks</w:t>
            </w:r>
          </w:p>
        </w:tc>
        <w:tc>
          <w:tcPr>
            <w:tcW w:w="1440" w:type="dxa"/>
            <w:tcBorders>
              <w:top w:val="single" w:sz="6" w:space="0" w:color="000000"/>
              <w:left w:val="single" w:sz="6" w:space="0" w:color="000000"/>
              <w:bottom w:val="single" w:sz="6" w:space="0" w:color="000000"/>
            </w:tcBorders>
            <w:noWrap/>
          </w:tcPr>
          <w:p w14:paraId="604A66BD"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1F19CFA2" w14:textId="77777777" w:rsidTr="00B214C4">
        <w:trPr>
          <w:cantSplit/>
          <w:trHeight w:val="576"/>
        </w:trPr>
        <w:tc>
          <w:tcPr>
            <w:tcW w:w="1344" w:type="dxa"/>
            <w:tcBorders>
              <w:top w:val="single" w:sz="6" w:space="0" w:color="000000"/>
              <w:bottom w:val="single" w:sz="6" w:space="0" w:color="000000"/>
              <w:right w:val="single" w:sz="6" w:space="0" w:color="000000"/>
            </w:tcBorders>
            <w:noWrap/>
          </w:tcPr>
          <w:p w14:paraId="389423D1" w14:textId="77777777" w:rsidR="00E720DA" w:rsidRPr="00183946" w:rsidRDefault="00E720DA" w:rsidP="00D62E95">
            <w:pPr>
              <w:widowControl w:val="0"/>
              <w:spacing w:before="25" w:after="10"/>
              <w:jc w:val="center"/>
              <w:rPr>
                <w:sz w:val="20"/>
              </w:rPr>
            </w:pPr>
          </w:p>
        </w:tc>
        <w:tc>
          <w:tcPr>
            <w:tcW w:w="1438" w:type="dxa"/>
            <w:gridSpan w:val="3"/>
            <w:tcBorders>
              <w:top w:val="single" w:sz="6" w:space="0" w:color="000000"/>
              <w:left w:val="single" w:sz="6" w:space="0" w:color="000000"/>
              <w:bottom w:val="single" w:sz="6" w:space="0" w:color="000000"/>
              <w:right w:val="single" w:sz="6" w:space="0" w:color="000000"/>
            </w:tcBorders>
            <w:noWrap/>
          </w:tcPr>
          <w:p w14:paraId="262EE53D" w14:textId="77777777" w:rsidR="00E720DA" w:rsidRPr="00183946" w:rsidRDefault="00E720DA" w:rsidP="00D62E95">
            <w:pPr>
              <w:widowControl w:val="0"/>
              <w:spacing w:before="25" w:after="10"/>
              <w:jc w:val="center"/>
              <w:rPr>
                <w:sz w:val="20"/>
              </w:rPr>
            </w:pPr>
          </w:p>
        </w:tc>
        <w:tc>
          <w:tcPr>
            <w:tcW w:w="1440" w:type="dxa"/>
            <w:gridSpan w:val="4"/>
            <w:tcBorders>
              <w:top w:val="single" w:sz="6" w:space="0" w:color="000000"/>
              <w:left w:val="single" w:sz="6" w:space="0" w:color="000000"/>
              <w:bottom w:val="single" w:sz="6" w:space="0" w:color="000000"/>
              <w:right w:val="single" w:sz="6" w:space="0" w:color="000000"/>
            </w:tcBorders>
            <w:noWrap/>
          </w:tcPr>
          <w:p w14:paraId="701D269B" w14:textId="77777777" w:rsidR="00E720DA" w:rsidRPr="00183946" w:rsidRDefault="00E720DA" w:rsidP="00D62E95">
            <w:pPr>
              <w:widowControl w:val="0"/>
              <w:spacing w:before="25" w:after="10"/>
              <w:jc w:val="center"/>
              <w:rPr>
                <w:sz w:val="20"/>
              </w:rPr>
            </w:pPr>
          </w:p>
        </w:tc>
        <w:tc>
          <w:tcPr>
            <w:tcW w:w="5138" w:type="dxa"/>
            <w:gridSpan w:val="3"/>
            <w:tcBorders>
              <w:top w:val="single" w:sz="6" w:space="0" w:color="000000"/>
              <w:left w:val="single" w:sz="6" w:space="0" w:color="000000"/>
              <w:bottom w:val="single" w:sz="6" w:space="0" w:color="000000"/>
              <w:right w:val="single" w:sz="6" w:space="0" w:color="000000"/>
            </w:tcBorders>
            <w:noWrap/>
          </w:tcPr>
          <w:p w14:paraId="295EF328" w14:textId="77777777" w:rsidR="00E720DA" w:rsidRPr="00183946" w:rsidRDefault="00E720DA">
            <w:pPr>
              <w:widowControl w:val="0"/>
              <w:spacing w:before="25" w:after="10"/>
              <w:rPr>
                <w:sz w:val="20"/>
              </w:rPr>
            </w:pPr>
          </w:p>
        </w:tc>
        <w:tc>
          <w:tcPr>
            <w:tcW w:w="1440" w:type="dxa"/>
            <w:tcBorders>
              <w:top w:val="single" w:sz="6" w:space="0" w:color="000000"/>
              <w:left w:val="single" w:sz="6" w:space="0" w:color="000000"/>
              <w:bottom w:val="single" w:sz="6" w:space="0" w:color="000000"/>
            </w:tcBorders>
            <w:noWrap/>
          </w:tcPr>
          <w:p w14:paraId="3AA32045" w14:textId="77777777" w:rsidR="00E720DA" w:rsidRPr="00183946" w:rsidRDefault="00E720DA">
            <w:pPr>
              <w:widowControl w:val="0"/>
              <w:spacing w:before="25" w:after="10"/>
              <w:jc w:val="center"/>
              <w:rPr>
                <w:sz w:val="20"/>
              </w:rPr>
            </w:pPr>
          </w:p>
        </w:tc>
      </w:tr>
    </w:tbl>
    <w:p w14:paraId="3C3F4827" w14:textId="77777777" w:rsidR="00E720DA" w:rsidRPr="007C2F54" w:rsidRDefault="00E720DA" w:rsidP="00183946">
      <w:pPr>
        <w:widowControl w:val="0"/>
        <w:rPr>
          <w:sz w:val="28"/>
          <w:szCs w:val="28"/>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4D0D50" w:rsidRPr="00183946" w14:paraId="47C6E6D5" w14:textId="77777777" w:rsidTr="004D0D50">
        <w:trPr>
          <w:cantSplit/>
          <w:trHeight w:val="310"/>
        </w:trPr>
        <w:tc>
          <w:tcPr>
            <w:tcW w:w="9360" w:type="dxa"/>
            <w:gridSpan w:val="4"/>
            <w:tcBorders>
              <w:top w:val="nil"/>
              <w:left w:val="nil"/>
              <w:bottom w:val="single" w:sz="6" w:space="0" w:color="000000"/>
              <w:right w:val="single" w:sz="12" w:space="0" w:color="000000"/>
            </w:tcBorders>
            <w:vAlign w:val="bottom"/>
          </w:tcPr>
          <w:p w14:paraId="62BFD2E3" w14:textId="77777777" w:rsidR="004D0D50" w:rsidRPr="00183946" w:rsidRDefault="004D0D50" w:rsidP="004D0D50">
            <w:pPr>
              <w:widowControl w:val="0"/>
              <w:tabs>
                <w:tab w:val="right" w:pos="10800"/>
              </w:tabs>
              <w:rPr>
                <w:b/>
                <w:sz w:val="20"/>
                <w:u w:val="single"/>
              </w:rPr>
            </w:pPr>
            <w:bookmarkStart w:id="3" w:name="Chancery_Clerk"/>
            <w:bookmarkEnd w:id="3"/>
            <w:r>
              <w:rPr>
                <w:b/>
                <w:sz w:val="28"/>
                <w:szCs w:val="28"/>
                <w:u w:val="single"/>
              </w:rPr>
              <w:t>C</w:t>
            </w:r>
            <w:r w:rsidRPr="00F7469B">
              <w:rPr>
                <w:b/>
                <w:sz w:val="28"/>
                <w:szCs w:val="28"/>
                <w:u w:val="single"/>
              </w:rPr>
              <w:t>hancery Clerk</w:t>
            </w: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40A3CAE" w14:textId="77777777" w:rsidR="004D0D50" w:rsidRPr="00183946" w:rsidRDefault="00784B03" w:rsidP="00183946">
            <w:pPr>
              <w:widowControl w:val="0"/>
              <w:spacing w:before="25" w:after="14"/>
              <w:jc w:val="center"/>
              <w:rPr>
                <w:sz w:val="20"/>
                <w:u w:val="single"/>
              </w:rPr>
            </w:pPr>
            <w:hyperlink w:anchor="INDEX" w:history="1">
              <w:r w:rsidR="004D0D50" w:rsidRPr="0064442E">
                <w:rPr>
                  <w:rStyle w:val="Hyperlink"/>
                  <w:sz w:val="20"/>
                </w:rPr>
                <w:t>Return to INDEX</w:t>
              </w:r>
            </w:hyperlink>
          </w:p>
        </w:tc>
      </w:tr>
      <w:tr w:rsidR="00E63B29" w:rsidRPr="00183946" w14:paraId="66A0443F" w14:textId="77777777" w:rsidTr="004D0D50">
        <w:trPr>
          <w:cantSplit/>
          <w:trHeight w:val="310"/>
        </w:trPr>
        <w:tc>
          <w:tcPr>
            <w:tcW w:w="1350" w:type="dxa"/>
            <w:tcBorders>
              <w:top w:val="single" w:sz="6" w:space="0" w:color="000000"/>
              <w:bottom w:val="nil"/>
            </w:tcBorders>
          </w:tcPr>
          <w:p w14:paraId="34924A87" w14:textId="77777777" w:rsidR="00E720DA" w:rsidRPr="00183946" w:rsidRDefault="00E720DA" w:rsidP="00183946">
            <w:pPr>
              <w:widowControl w:val="0"/>
              <w:spacing w:before="25" w:after="14"/>
              <w:jc w:val="center"/>
              <w:rPr>
                <w:sz w:val="20"/>
              </w:rPr>
            </w:pPr>
            <w:r w:rsidRPr="00183946">
              <w:rPr>
                <w:sz w:val="20"/>
                <w:u w:val="single"/>
              </w:rPr>
              <w:t>Obj Code</w:t>
            </w:r>
          </w:p>
        </w:tc>
        <w:tc>
          <w:tcPr>
            <w:tcW w:w="8010" w:type="dxa"/>
            <w:gridSpan w:val="3"/>
            <w:tcBorders>
              <w:top w:val="single" w:sz="6" w:space="0" w:color="000000"/>
              <w:bottom w:val="nil"/>
            </w:tcBorders>
          </w:tcPr>
          <w:p w14:paraId="6B41EC04" w14:textId="77777777" w:rsidR="00E720DA" w:rsidRPr="00183946" w:rsidRDefault="00E720DA">
            <w:pPr>
              <w:widowControl w:val="0"/>
              <w:spacing w:before="25" w:after="14"/>
              <w:rPr>
                <w:b/>
                <w:sz w:val="20"/>
              </w:rPr>
            </w:pPr>
            <w:r w:rsidRPr="00183946">
              <w:rPr>
                <w:b/>
                <w:sz w:val="20"/>
                <w:u w:val="single"/>
              </w:rPr>
              <w:t>Attending Board Meetings</w:t>
            </w:r>
            <w:r w:rsidRPr="00183946">
              <w:rPr>
                <w:b/>
                <w:sz w:val="20"/>
              </w:rPr>
              <w:t>:</w:t>
            </w:r>
          </w:p>
        </w:tc>
        <w:tc>
          <w:tcPr>
            <w:tcW w:w="1440" w:type="dxa"/>
            <w:tcBorders>
              <w:top w:val="single" w:sz="12" w:space="0" w:color="000000"/>
              <w:bottom w:val="nil"/>
            </w:tcBorders>
          </w:tcPr>
          <w:p w14:paraId="5B084086" w14:textId="77777777" w:rsidR="00E720DA" w:rsidRPr="00183946" w:rsidRDefault="00E720DA" w:rsidP="00183946">
            <w:pPr>
              <w:widowControl w:val="0"/>
              <w:spacing w:before="25" w:after="14"/>
              <w:jc w:val="center"/>
              <w:rPr>
                <w:sz w:val="20"/>
              </w:rPr>
            </w:pPr>
            <w:r w:rsidRPr="00183946">
              <w:rPr>
                <w:sz w:val="20"/>
                <w:u w:val="single"/>
              </w:rPr>
              <w:t>Statute</w:t>
            </w:r>
          </w:p>
        </w:tc>
      </w:tr>
      <w:tr w:rsidR="00E63B29" w:rsidRPr="00183946" w14:paraId="6925C549" w14:textId="77777777" w:rsidTr="00177DB0">
        <w:trPr>
          <w:cantSplit/>
        </w:trPr>
        <w:tc>
          <w:tcPr>
            <w:tcW w:w="1350" w:type="dxa"/>
            <w:tcBorders>
              <w:top w:val="nil"/>
              <w:bottom w:val="nil"/>
            </w:tcBorders>
          </w:tcPr>
          <w:p w14:paraId="2D67107C" w14:textId="77777777" w:rsidR="00E720DA" w:rsidRPr="00183946" w:rsidRDefault="00E720DA" w:rsidP="00183946">
            <w:pPr>
              <w:widowControl w:val="0"/>
              <w:spacing w:before="25" w:after="14"/>
              <w:jc w:val="center"/>
              <w:rPr>
                <w:sz w:val="20"/>
              </w:rPr>
            </w:pPr>
            <w:r w:rsidRPr="00183946">
              <w:rPr>
                <w:sz w:val="20"/>
              </w:rPr>
              <w:t>447</w:t>
            </w:r>
          </w:p>
        </w:tc>
        <w:tc>
          <w:tcPr>
            <w:tcW w:w="8010" w:type="dxa"/>
            <w:gridSpan w:val="3"/>
            <w:tcBorders>
              <w:top w:val="nil"/>
              <w:bottom w:val="nil"/>
            </w:tcBorders>
          </w:tcPr>
          <w:p w14:paraId="65F03897" w14:textId="77777777" w:rsidR="00E720DA" w:rsidRPr="00183946" w:rsidRDefault="00E720DA" w:rsidP="00183946">
            <w:pPr>
              <w:widowControl w:val="0"/>
              <w:spacing w:before="25" w:after="14"/>
              <w:rPr>
                <w:sz w:val="20"/>
              </w:rPr>
            </w:pPr>
            <w:r w:rsidRPr="00183946">
              <w:rPr>
                <w:sz w:val="20"/>
              </w:rPr>
              <w:t>For each day’s attendance on the Board of Supervisors, for himself and one</w:t>
            </w:r>
            <w:r w:rsidR="006526AE" w:rsidRPr="00183946">
              <w:rPr>
                <w:sz w:val="20"/>
              </w:rPr>
              <w:t xml:space="preserve"> (1)</w:t>
            </w:r>
            <w:r w:rsidRPr="00183946">
              <w:rPr>
                <w:sz w:val="20"/>
              </w:rPr>
              <w:t xml:space="preserve"> deputy, </w:t>
            </w:r>
            <w:r w:rsidR="00183946">
              <w:rPr>
                <w:sz w:val="20"/>
              </w:rPr>
              <w:t>$20 each</w:t>
            </w:r>
            <w:r w:rsidRPr="00183946">
              <w:rPr>
                <w:sz w:val="20"/>
              </w:rPr>
              <w:t xml:space="preserve"> ($40 per day total)</w:t>
            </w:r>
            <w:r w:rsidR="00183946">
              <w:rPr>
                <w:sz w:val="20"/>
              </w:rPr>
              <w:t xml:space="preserve">, </w:t>
            </w:r>
            <w:r w:rsidR="00183946" w:rsidRPr="00B214C4">
              <w:rPr>
                <w:b/>
                <w:sz w:val="20"/>
                <w:u w:val="single"/>
              </w:rPr>
              <w:t>provided the Clerk and the deputy actually attend the meeting</w:t>
            </w:r>
            <w:r w:rsidRPr="00183946">
              <w:rPr>
                <w:sz w:val="20"/>
              </w:rPr>
              <w:t>.</w:t>
            </w:r>
          </w:p>
        </w:tc>
        <w:tc>
          <w:tcPr>
            <w:tcW w:w="1440" w:type="dxa"/>
            <w:tcBorders>
              <w:top w:val="nil"/>
              <w:bottom w:val="nil"/>
            </w:tcBorders>
            <w:shd w:val="clear" w:color="auto" w:fill="auto"/>
          </w:tcPr>
          <w:p w14:paraId="4BB7E700" w14:textId="77777777" w:rsidR="00E720DA" w:rsidRPr="00183946" w:rsidRDefault="00E720DA" w:rsidP="00177DB0">
            <w:pPr>
              <w:widowControl w:val="0"/>
              <w:spacing w:before="25" w:after="14"/>
              <w:jc w:val="center"/>
              <w:rPr>
                <w:sz w:val="20"/>
              </w:rPr>
            </w:pPr>
            <w:r w:rsidRPr="00183946">
              <w:rPr>
                <w:sz w:val="20"/>
              </w:rPr>
              <w:t>25-7-9</w:t>
            </w:r>
            <w:r w:rsidR="005217C2" w:rsidRPr="00183946">
              <w:rPr>
                <w:sz w:val="20"/>
              </w:rPr>
              <w:t>(1)(</w:t>
            </w:r>
            <w:r w:rsidR="00177DB0">
              <w:rPr>
                <w:sz w:val="20"/>
              </w:rPr>
              <w:t>e</w:t>
            </w:r>
            <w:r w:rsidR="005217C2" w:rsidRPr="00183946">
              <w:rPr>
                <w:sz w:val="20"/>
              </w:rPr>
              <w:t>)</w:t>
            </w:r>
          </w:p>
        </w:tc>
      </w:tr>
      <w:tr w:rsidR="00E63B29" w:rsidRPr="00183946" w14:paraId="00818F98" w14:textId="77777777" w:rsidTr="004D0D50">
        <w:trPr>
          <w:cantSplit/>
        </w:trPr>
        <w:tc>
          <w:tcPr>
            <w:tcW w:w="1350" w:type="dxa"/>
            <w:tcBorders>
              <w:top w:val="nil"/>
            </w:tcBorders>
          </w:tcPr>
          <w:p w14:paraId="690E7D00" w14:textId="77777777" w:rsidR="00E720DA" w:rsidRPr="00183946" w:rsidRDefault="00E720DA">
            <w:pPr>
              <w:widowControl w:val="0"/>
              <w:spacing w:before="25" w:after="14"/>
              <w:rPr>
                <w:sz w:val="20"/>
              </w:rPr>
            </w:pPr>
          </w:p>
        </w:tc>
        <w:tc>
          <w:tcPr>
            <w:tcW w:w="8010" w:type="dxa"/>
            <w:gridSpan w:val="3"/>
            <w:tcBorders>
              <w:top w:val="nil"/>
            </w:tcBorders>
          </w:tcPr>
          <w:p w14:paraId="6BDE5006" w14:textId="77777777" w:rsidR="00E720DA" w:rsidRPr="00183946" w:rsidRDefault="00E720DA">
            <w:pPr>
              <w:widowControl w:val="0"/>
              <w:spacing w:before="25" w:after="14"/>
              <w:rPr>
                <w:sz w:val="20"/>
              </w:rPr>
            </w:pPr>
            <w:r w:rsidRPr="00183946">
              <w:rPr>
                <w:sz w:val="20"/>
              </w:rPr>
              <w:t>(</w:t>
            </w:r>
            <w:r w:rsidRPr="00183946">
              <w:rPr>
                <w:b/>
                <w:sz w:val="20"/>
              </w:rPr>
              <w:t>NOTE:</w:t>
            </w:r>
            <w:r w:rsidRPr="00183946">
              <w:rPr>
                <w:sz w:val="20"/>
              </w:rPr>
              <w:t xml:space="preserve">  Recalculate by counting the number of meetings.  Also, look for any unlawful payments to the Chancery Clerk authorized by the board.)</w:t>
            </w:r>
          </w:p>
        </w:tc>
        <w:tc>
          <w:tcPr>
            <w:tcW w:w="1440" w:type="dxa"/>
            <w:tcBorders>
              <w:top w:val="nil"/>
            </w:tcBorders>
          </w:tcPr>
          <w:p w14:paraId="4AB0ED04" w14:textId="77777777" w:rsidR="00E720DA" w:rsidRPr="00183946" w:rsidRDefault="00E720DA">
            <w:pPr>
              <w:widowControl w:val="0"/>
              <w:spacing w:before="25" w:after="14"/>
              <w:rPr>
                <w:sz w:val="20"/>
              </w:rPr>
            </w:pPr>
          </w:p>
        </w:tc>
      </w:tr>
      <w:tr w:rsidR="00E63B29" w:rsidRPr="00183946" w14:paraId="1FCAC3F5" w14:textId="77777777" w:rsidTr="004D0D50">
        <w:trPr>
          <w:cantSplit/>
          <w:tblHeader/>
        </w:trPr>
        <w:tc>
          <w:tcPr>
            <w:tcW w:w="1350" w:type="dxa"/>
          </w:tcPr>
          <w:p w14:paraId="056E653B" w14:textId="77777777" w:rsidR="00E720DA" w:rsidRPr="00183946" w:rsidRDefault="00E720DA">
            <w:pPr>
              <w:widowControl w:val="0"/>
              <w:spacing w:before="25" w:after="10"/>
              <w:jc w:val="center"/>
              <w:rPr>
                <w:sz w:val="20"/>
              </w:rPr>
            </w:pPr>
            <w:r w:rsidRPr="00183946">
              <w:rPr>
                <w:b/>
                <w:sz w:val="20"/>
              </w:rPr>
              <w:t>Amount Per Statute</w:t>
            </w:r>
          </w:p>
        </w:tc>
        <w:tc>
          <w:tcPr>
            <w:tcW w:w="1438" w:type="dxa"/>
          </w:tcPr>
          <w:p w14:paraId="772E45F3" w14:textId="77777777" w:rsidR="00E720DA" w:rsidRPr="00183946" w:rsidRDefault="00E720DA">
            <w:pPr>
              <w:widowControl w:val="0"/>
              <w:spacing w:before="25"/>
              <w:jc w:val="center"/>
              <w:rPr>
                <w:b/>
                <w:sz w:val="20"/>
              </w:rPr>
            </w:pPr>
          </w:p>
          <w:p w14:paraId="453E657C" w14:textId="77777777" w:rsidR="00E720DA" w:rsidRPr="00183946" w:rsidRDefault="00E720DA">
            <w:pPr>
              <w:widowControl w:val="0"/>
              <w:spacing w:after="10"/>
              <w:jc w:val="center"/>
              <w:rPr>
                <w:sz w:val="20"/>
              </w:rPr>
            </w:pPr>
            <w:r w:rsidRPr="00183946">
              <w:rPr>
                <w:b/>
                <w:sz w:val="20"/>
              </w:rPr>
              <w:t>Amount Paid</w:t>
            </w:r>
          </w:p>
        </w:tc>
        <w:tc>
          <w:tcPr>
            <w:tcW w:w="1440" w:type="dxa"/>
          </w:tcPr>
          <w:p w14:paraId="05C81759" w14:textId="77777777" w:rsidR="00E720DA" w:rsidRPr="00183946" w:rsidRDefault="00E720DA">
            <w:pPr>
              <w:widowControl w:val="0"/>
              <w:spacing w:before="25" w:after="10"/>
              <w:jc w:val="center"/>
              <w:rPr>
                <w:sz w:val="20"/>
              </w:rPr>
            </w:pPr>
            <w:r w:rsidRPr="00183946">
              <w:rPr>
                <w:b/>
                <w:sz w:val="20"/>
              </w:rPr>
              <w:t>Difference Over (Under)</w:t>
            </w:r>
          </w:p>
        </w:tc>
        <w:tc>
          <w:tcPr>
            <w:tcW w:w="5132" w:type="dxa"/>
          </w:tcPr>
          <w:p w14:paraId="683467E1" w14:textId="77777777" w:rsidR="00E720DA" w:rsidRPr="00183946" w:rsidRDefault="00E720DA">
            <w:pPr>
              <w:widowControl w:val="0"/>
              <w:spacing w:before="25"/>
              <w:jc w:val="center"/>
              <w:rPr>
                <w:b/>
                <w:sz w:val="20"/>
              </w:rPr>
            </w:pPr>
          </w:p>
          <w:p w14:paraId="3D820592" w14:textId="77777777" w:rsidR="00E720DA" w:rsidRPr="00183946" w:rsidRDefault="00E720DA">
            <w:pPr>
              <w:widowControl w:val="0"/>
              <w:spacing w:after="10"/>
              <w:jc w:val="center"/>
              <w:rPr>
                <w:sz w:val="20"/>
              </w:rPr>
            </w:pPr>
            <w:r w:rsidRPr="00183946">
              <w:rPr>
                <w:b/>
                <w:sz w:val="20"/>
              </w:rPr>
              <w:t>Remarks</w:t>
            </w:r>
          </w:p>
        </w:tc>
        <w:tc>
          <w:tcPr>
            <w:tcW w:w="1440" w:type="dxa"/>
          </w:tcPr>
          <w:p w14:paraId="401C7BEB"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4D76E8E5" w14:textId="77777777" w:rsidTr="004D0D50">
        <w:trPr>
          <w:cantSplit/>
          <w:trHeight w:val="576"/>
        </w:trPr>
        <w:tc>
          <w:tcPr>
            <w:tcW w:w="1350" w:type="dxa"/>
          </w:tcPr>
          <w:p w14:paraId="40CC62D3" w14:textId="77777777" w:rsidR="002E0193" w:rsidRPr="00183946" w:rsidRDefault="002E0193" w:rsidP="00183946">
            <w:pPr>
              <w:widowControl w:val="0"/>
              <w:spacing w:before="25" w:after="10"/>
              <w:jc w:val="center"/>
              <w:rPr>
                <w:sz w:val="20"/>
              </w:rPr>
            </w:pPr>
          </w:p>
        </w:tc>
        <w:tc>
          <w:tcPr>
            <w:tcW w:w="1438" w:type="dxa"/>
          </w:tcPr>
          <w:p w14:paraId="7BF803CD" w14:textId="77777777" w:rsidR="002E0193" w:rsidRPr="00183946" w:rsidRDefault="002E0193" w:rsidP="00183946">
            <w:pPr>
              <w:widowControl w:val="0"/>
              <w:spacing w:before="25" w:after="10"/>
              <w:jc w:val="center"/>
              <w:rPr>
                <w:sz w:val="20"/>
              </w:rPr>
            </w:pPr>
          </w:p>
        </w:tc>
        <w:tc>
          <w:tcPr>
            <w:tcW w:w="1440" w:type="dxa"/>
          </w:tcPr>
          <w:p w14:paraId="74B6D6CA" w14:textId="77777777" w:rsidR="002E0193" w:rsidRPr="00183946" w:rsidRDefault="002E0193" w:rsidP="00183946">
            <w:pPr>
              <w:widowControl w:val="0"/>
              <w:spacing w:before="25" w:after="10"/>
              <w:jc w:val="center"/>
              <w:rPr>
                <w:sz w:val="20"/>
              </w:rPr>
            </w:pPr>
          </w:p>
        </w:tc>
        <w:tc>
          <w:tcPr>
            <w:tcW w:w="5132" w:type="dxa"/>
          </w:tcPr>
          <w:p w14:paraId="255B0563" w14:textId="77777777" w:rsidR="002E0193" w:rsidRPr="00183946" w:rsidRDefault="002E0193">
            <w:pPr>
              <w:widowControl w:val="0"/>
              <w:spacing w:before="25" w:after="10"/>
              <w:rPr>
                <w:sz w:val="20"/>
              </w:rPr>
            </w:pPr>
          </w:p>
        </w:tc>
        <w:tc>
          <w:tcPr>
            <w:tcW w:w="1440" w:type="dxa"/>
          </w:tcPr>
          <w:p w14:paraId="2FEA6023" w14:textId="77777777" w:rsidR="002E0193" w:rsidRPr="00183946" w:rsidRDefault="002E0193">
            <w:pPr>
              <w:widowControl w:val="0"/>
              <w:spacing w:before="25" w:after="10"/>
              <w:jc w:val="center"/>
              <w:rPr>
                <w:sz w:val="20"/>
              </w:rPr>
            </w:pPr>
          </w:p>
        </w:tc>
      </w:tr>
    </w:tbl>
    <w:p w14:paraId="65D16C49" w14:textId="77777777" w:rsidR="00E720DA" w:rsidRDefault="00E720DA">
      <w:pPr>
        <w:widowControl w:val="0"/>
        <w:rPr>
          <w:sz w:val="16"/>
          <w:szCs w:val="16"/>
        </w:rPr>
      </w:pPr>
    </w:p>
    <w:p w14:paraId="2E341738" w14:textId="77777777" w:rsidR="007C2F54" w:rsidRDefault="007C2F54">
      <w:pPr>
        <w:widowControl w:val="0"/>
        <w:rPr>
          <w:sz w:val="16"/>
          <w:szCs w:val="16"/>
        </w:rPr>
      </w:pPr>
    </w:p>
    <w:p w14:paraId="1F6B8BFF" w14:textId="77777777" w:rsidR="007C2F54" w:rsidRDefault="007C2F54">
      <w:pPr>
        <w:widowControl w:val="0"/>
        <w:rPr>
          <w:sz w:val="16"/>
          <w:szCs w:val="16"/>
        </w:rPr>
      </w:pPr>
    </w:p>
    <w:p w14:paraId="7BE68881" w14:textId="77777777" w:rsidR="007C2F54" w:rsidRDefault="007C2F54">
      <w:pPr>
        <w:widowControl w:val="0"/>
        <w:rPr>
          <w:sz w:val="16"/>
          <w:szCs w:val="16"/>
        </w:rPr>
      </w:pPr>
    </w:p>
    <w:p w14:paraId="560FB905" w14:textId="77777777" w:rsidR="007C2F54" w:rsidRPr="007C2F54" w:rsidRDefault="007C2F54">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14:paraId="183E62DB" w14:textId="77777777" w:rsidTr="008F6F78">
        <w:trPr>
          <w:cantSplit/>
        </w:trPr>
        <w:tc>
          <w:tcPr>
            <w:tcW w:w="1350" w:type="dxa"/>
            <w:tcBorders>
              <w:bottom w:val="nil"/>
            </w:tcBorders>
          </w:tcPr>
          <w:p w14:paraId="3439CDE8" w14:textId="77777777" w:rsidR="00E720DA" w:rsidRPr="00183946" w:rsidRDefault="00E720DA" w:rsidP="00183946">
            <w:pPr>
              <w:widowControl w:val="0"/>
              <w:spacing w:before="24" w:after="12"/>
              <w:jc w:val="center"/>
              <w:rPr>
                <w:sz w:val="20"/>
              </w:rPr>
            </w:pPr>
            <w:r w:rsidRPr="00183946">
              <w:rPr>
                <w:sz w:val="20"/>
                <w:u w:val="single"/>
              </w:rPr>
              <w:lastRenderedPageBreak/>
              <w:t>Obj Code</w:t>
            </w:r>
          </w:p>
        </w:tc>
        <w:tc>
          <w:tcPr>
            <w:tcW w:w="8010" w:type="dxa"/>
            <w:gridSpan w:val="3"/>
            <w:tcBorders>
              <w:bottom w:val="nil"/>
            </w:tcBorders>
          </w:tcPr>
          <w:p w14:paraId="289D1600" w14:textId="77777777" w:rsidR="00E720DA" w:rsidRPr="00183946" w:rsidRDefault="00E720DA">
            <w:pPr>
              <w:widowControl w:val="0"/>
              <w:spacing w:before="24" w:after="12"/>
              <w:rPr>
                <w:b/>
                <w:sz w:val="20"/>
              </w:rPr>
            </w:pPr>
            <w:r w:rsidRPr="00183946">
              <w:rPr>
                <w:b/>
                <w:sz w:val="20"/>
                <w:u w:val="single"/>
              </w:rPr>
              <w:t>County Auditor</w:t>
            </w:r>
            <w:r w:rsidRPr="00183946">
              <w:rPr>
                <w:b/>
                <w:sz w:val="20"/>
              </w:rPr>
              <w:t>:</w:t>
            </w:r>
          </w:p>
        </w:tc>
        <w:tc>
          <w:tcPr>
            <w:tcW w:w="1440" w:type="dxa"/>
            <w:tcBorders>
              <w:bottom w:val="nil"/>
            </w:tcBorders>
          </w:tcPr>
          <w:p w14:paraId="2D61B3E0" w14:textId="77777777" w:rsidR="00E720DA" w:rsidRPr="00183946" w:rsidRDefault="00E720DA" w:rsidP="00183946">
            <w:pPr>
              <w:widowControl w:val="0"/>
              <w:spacing w:before="24" w:after="12"/>
              <w:jc w:val="center"/>
              <w:rPr>
                <w:sz w:val="20"/>
              </w:rPr>
            </w:pPr>
            <w:r w:rsidRPr="00183946">
              <w:rPr>
                <w:sz w:val="20"/>
                <w:u w:val="single"/>
              </w:rPr>
              <w:t>Statute</w:t>
            </w:r>
          </w:p>
        </w:tc>
      </w:tr>
      <w:tr w:rsidR="00E63B29" w:rsidRPr="00183946" w14:paraId="46D73808" w14:textId="77777777" w:rsidTr="008F6F78">
        <w:trPr>
          <w:cantSplit/>
        </w:trPr>
        <w:tc>
          <w:tcPr>
            <w:tcW w:w="1350" w:type="dxa"/>
            <w:tcBorders>
              <w:top w:val="nil"/>
            </w:tcBorders>
          </w:tcPr>
          <w:p w14:paraId="2C63342A" w14:textId="77777777" w:rsidR="00E720DA" w:rsidRPr="00183946" w:rsidRDefault="00E720DA" w:rsidP="00183946">
            <w:pPr>
              <w:widowControl w:val="0"/>
              <w:spacing w:before="24" w:after="12"/>
              <w:jc w:val="center"/>
              <w:rPr>
                <w:sz w:val="20"/>
              </w:rPr>
            </w:pPr>
            <w:r w:rsidRPr="00183946">
              <w:rPr>
                <w:sz w:val="20"/>
              </w:rPr>
              <w:t>448</w:t>
            </w:r>
          </w:p>
        </w:tc>
        <w:tc>
          <w:tcPr>
            <w:tcW w:w="8010" w:type="dxa"/>
            <w:gridSpan w:val="3"/>
            <w:tcBorders>
              <w:top w:val="nil"/>
            </w:tcBorders>
          </w:tcPr>
          <w:p w14:paraId="74D50978" w14:textId="77777777" w:rsidR="00E720DA" w:rsidRPr="00183946" w:rsidRDefault="00E720DA">
            <w:pPr>
              <w:widowControl w:val="0"/>
              <w:spacing w:before="24" w:after="12"/>
              <w:rPr>
                <w:sz w:val="20"/>
              </w:rPr>
            </w:pPr>
            <w:r w:rsidRPr="00183946">
              <w:rPr>
                <w:sz w:val="20"/>
              </w:rPr>
              <w:t>$5,300 per year, payable in equal monthly installments.  However, the Board of Supervisors may pay the salary semimonthly, on the first and fifteenth of each month.</w:t>
            </w:r>
          </w:p>
        </w:tc>
        <w:tc>
          <w:tcPr>
            <w:tcW w:w="1440" w:type="dxa"/>
            <w:tcBorders>
              <w:top w:val="nil"/>
            </w:tcBorders>
          </w:tcPr>
          <w:p w14:paraId="2BD9351C" w14:textId="77777777" w:rsidR="00E720DA" w:rsidRPr="00183946" w:rsidRDefault="00E720DA" w:rsidP="00183946">
            <w:pPr>
              <w:widowControl w:val="0"/>
              <w:spacing w:before="24" w:after="12"/>
              <w:jc w:val="center"/>
              <w:rPr>
                <w:sz w:val="20"/>
              </w:rPr>
            </w:pPr>
            <w:r w:rsidRPr="00183946">
              <w:rPr>
                <w:sz w:val="20"/>
              </w:rPr>
              <w:t>25-3-19</w:t>
            </w:r>
          </w:p>
        </w:tc>
      </w:tr>
      <w:tr w:rsidR="00E63B29" w:rsidRPr="00183946" w14:paraId="252E73DD" w14:textId="77777777" w:rsidTr="008F6F78">
        <w:trPr>
          <w:cantSplit/>
          <w:tblHeader/>
        </w:trPr>
        <w:tc>
          <w:tcPr>
            <w:tcW w:w="1350" w:type="dxa"/>
          </w:tcPr>
          <w:p w14:paraId="498D61F9" w14:textId="77777777" w:rsidR="00E720DA" w:rsidRPr="00183946" w:rsidRDefault="00E720DA">
            <w:pPr>
              <w:widowControl w:val="0"/>
              <w:spacing w:before="25" w:after="10"/>
              <w:jc w:val="center"/>
              <w:rPr>
                <w:sz w:val="20"/>
              </w:rPr>
            </w:pPr>
            <w:r w:rsidRPr="00183946">
              <w:rPr>
                <w:b/>
                <w:sz w:val="20"/>
              </w:rPr>
              <w:t>Amount Per Statute</w:t>
            </w:r>
          </w:p>
        </w:tc>
        <w:tc>
          <w:tcPr>
            <w:tcW w:w="1438" w:type="dxa"/>
          </w:tcPr>
          <w:p w14:paraId="4FF469D8" w14:textId="77777777" w:rsidR="00E720DA" w:rsidRPr="00183946" w:rsidRDefault="00E720DA">
            <w:pPr>
              <w:widowControl w:val="0"/>
              <w:spacing w:before="25"/>
              <w:jc w:val="center"/>
              <w:rPr>
                <w:b/>
                <w:sz w:val="20"/>
              </w:rPr>
            </w:pPr>
          </w:p>
          <w:p w14:paraId="6E8D5BE2" w14:textId="77777777" w:rsidR="00E720DA" w:rsidRPr="00183946" w:rsidRDefault="00E720DA">
            <w:pPr>
              <w:widowControl w:val="0"/>
              <w:spacing w:after="10"/>
              <w:jc w:val="center"/>
              <w:rPr>
                <w:sz w:val="20"/>
              </w:rPr>
            </w:pPr>
            <w:r w:rsidRPr="00183946">
              <w:rPr>
                <w:b/>
                <w:sz w:val="20"/>
              </w:rPr>
              <w:t>Amount Paid</w:t>
            </w:r>
          </w:p>
        </w:tc>
        <w:tc>
          <w:tcPr>
            <w:tcW w:w="1440" w:type="dxa"/>
          </w:tcPr>
          <w:p w14:paraId="400AD3D4" w14:textId="77777777" w:rsidR="00E720DA" w:rsidRPr="00183946" w:rsidRDefault="00E720DA">
            <w:pPr>
              <w:widowControl w:val="0"/>
              <w:spacing w:before="25" w:after="10"/>
              <w:jc w:val="center"/>
              <w:rPr>
                <w:sz w:val="20"/>
              </w:rPr>
            </w:pPr>
            <w:r w:rsidRPr="00183946">
              <w:rPr>
                <w:b/>
                <w:sz w:val="20"/>
              </w:rPr>
              <w:t>Difference Over (Under)</w:t>
            </w:r>
          </w:p>
        </w:tc>
        <w:tc>
          <w:tcPr>
            <w:tcW w:w="5132" w:type="dxa"/>
          </w:tcPr>
          <w:p w14:paraId="7A6D470D" w14:textId="77777777" w:rsidR="00E720DA" w:rsidRPr="00183946" w:rsidRDefault="00E720DA">
            <w:pPr>
              <w:widowControl w:val="0"/>
              <w:spacing w:before="25"/>
              <w:jc w:val="center"/>
              <w:rPr>
                <w:b/>
                <w:sz w:val="20"/>
              </w:rPr>
            </w:pPr>
          </w:p>
          <w:p w14:paraId="4D4BB229" w14:textId="77777777" w:rsidR="00E720DA" w:rsidRPr="00183946" w:rsidRDefault="00E720DA">
            <w:pPr>
              <w:widowControl w:val="0"/>
              <w:spacing w:after="10"/>
              <w:jc w:val="center"/>
              <w:rPr>
                <w:sz w:val="20"/>
              </w:rPr>
            </w:pPr>
            <w:r w:rsidRPr="00183946">
              <w:rPr>
                <w:b/>
                <w:sz w:val="20"/>
              </w:rPr>
              <w:t>Remarks</w:t>
            </w:r>
          </w:p>
        </w:tc>
        <w:tc>
          <w:tcPr>
            <w:tcW w:w="1440" w:type="dxa"/>
          </w:tcPr>
          <w:p w14:paraId="6BFEB339"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21B61C50" w14:textId="77777777" w:rsidTr="008F6F78">
        <w:trPr>
          <w:cantSplit/>
          <w:trHeight w:val="576"/>
        </w:trPr>
        <w:tc>
          <w:tcPr>
            <w:tcW w:w="1350" w:type="dxa"/>
          </w:tcPr>
          <w:p w14:paraId="021FBD54" w14:textId="77777777" w:rsidR="00EC0912" w:rsidRPr="00183946" w:rsidRDefault="00EC0912" w:rsidP="00183946">
            <w:pPr>
              <w:widowControl w:val="0"/>
              <w:spacing w:before="25" w:after="10"/>
              <w:jc w:val="center"/>
              <w:rPr>
                <w:sz w:val="20"/>
              </w:rPr>
            </w:pPr>
          </w:p>
        </w:tc>
        <w:tc>
          <w:tcPr>
            <w:tcW w:w="1438" w:type="dxa"/>
          </w:tcPr>
          <w:p w14:paraId="16AF0367" w14:textId="77777777" w:rsidR="00EC0912" w:rsidRPr="00183946" w:rsidRDefault="00EC0912" w:rsidP="00183946">
            <w:pPr>
              <w:widowControl w:val="0"/>
              <w:spacing w:before="25" w:after="10"/>
              <w:jc w:val="center"/>
              <w:rPr>
                <w:sz w:val="20"/>
              </w:rPr>
            </w:pPr>
          </w:p>
        </w:tc>
        <w:tc>
          <w:tcPr>
            <w:tcW w:w="1440" w:type="dxa"/>
          </w:tcPr>
          <w:p w14:paraId="53224FA0" w14:textId="77777777" w:rsidR="00EC0912" w:rsidRPr="00183946" w:rsidRDefault="00EC0912" w:rsidP="00183946">
            <w:pPr>
              <w:widowControl w:val="0"/>
              <w:spacing w:before="25" w:after="10"/>
              <w:jc w:val="center"/>
              <w:rPr>
                <w:sz w:val="20"/>
              </w:rPr>
            </w:pPr>
          </w:p>
        </w:tc>
        <w:tc>
          <w:tcPr>
            <w:tcW w:w="5132" w:type="dxa"/>
          </w:tcPr>
          <w:p w14:paraId="6655895C" w14:textId="77777777" w:rsidR="00EC0912" w:rsidRPr="00183946" w:rsidRDefault="00EC0912">
            <w:pPr>
              <w:widowControl w:val="0"/>
              <w:spacing w:before="25" w:after="10"/>
              <w:rPr>
                <w:sz w:val="20"/>
              </w:rPr>
            </w:pPr>
          </w:p>
        </w:tc>
        <w:tc>
          <w:tcPr>
            <w:tcW w:w="1440" w:type="dxa"/>
          </w:tcPr>
          <w:p w14:paraId="7A837F43" w14:textId="77777777" w:rsidR="00EC0912" w:rsidRPr="00183946" w:rsidRDefault="00EC0912">
            <w:pPr>
              <w:widowControl w:val="0"/>
              <w:spacing w:before="25" w:after="10"/>
              <w:jc w:val="center"/>
              <w:rPr>
                <w:sz w:val="20"/>
              </w:rPr>
            </w:pPr>
          </w:p>
        </w:tc>
      </w:tr>
    </w:tbl>
    <w:p w14:paraId="6268DCFC" w14:textId="77777777" w:rsidR="00C51C55" w:rsidRPr="007C2F54" w:rsidRDefault="00C51C55" w:rsidP="00183946">
      <w:pPr>
        <w:widowControl w:val="0"/>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14:paraId="16B3CD73" w14:textId="77777777" w:rsidTr="007C2F54">
        <w:trPr>
          <w:cantSplit/>
        </w:trPr>
        <w:tc>
          <w:tcPr>
            <w:tcW w:w="1350" w:type="dxa"/>
            <w:tcBorders>
              <w:bottom w:val="nil"/>
            </w:tcBorders>
          </w:tcPr>
          <w:p w14:paraId="6BF2AB07" w14:textId="77777777" w:rsidR="00E720DA" w:rsidRPr="00183946" w:rsidRDefault="00C51C55" w:rsidP="00183946">
            <w:pPr>
              <w:widowControl w:val="0"/>
              <w:spacing w:before="24" w:after="12"/>
              <w:jc w:val="center"/>
              <w:rPr>
                <w:sz w:val="20"/>
              </w:rPr>
            </w:pPr>
            <w:r w:rsidRPr="00183946">
              <w:rPr>
                <w:sz w:val="20"/>
              </w:rPr>
              <w:br w:type="page"/>
            </w:r>
            <w:r w:rsidR="00E720DA" w:rsidRPr="00183946">
              <w:rPr>
                <w:sz w:val="20"/>
                <w:u w:val="single"/>
              </w:rPr>
              <w:t>Obj Code</w:t>
            </w:r>
          </w:p>
        </w:tc>
        <w:tc>
          <w:tcPr>
            <w:tcW w:w="8010" w:type="dxa"/>
            <w:gridSpan w:val="3"/>
            <w:tcBorders>
              <w:bottom w:val="nil"/>
            </w:tcBorders>
          </w:tcPr>
          <w:p w14:paraId="57981291" w14:textId="77777777" w:rsidR="00E720DA" w:rsidRPr="00183946" w:rsidRDefault="00E720DA">
            <w:pPr>
              <w:widowControl w:val="0"/>
              <w:spacing w:before="24" w:after="12"/>
              <w:rPr>
                <w:b/>
                <w:sz w:val="20"/>
              </w:rPr>
            </w:pPr>
            <w:r w:rsidRPr="00183946">
              <w:rPr>
                <w:b/>
                <w:sz w:val="20"/>
                <w:u w:val="single"/>
              </w:rPr>
              <w:t>County Treasurer</w:t>
            </w:r>
            <w:r w:rsidRPr="00183946">
              <w:rPr>
                <w:b/>
                <w:sz w:val="20"/>
              </w:rPr>
              <w:t>:</w:t>
            </w:r>
          </w:p>
        </w:tc>
        <w:tc>
          <w:tcPr>
            <w:tcW w:w="1440" w:type="dxa"/>
            <w:tcBorders>
              <w:bottom w:val="nil"/>
            </w:tcBorders>
          </w:tcPr>
          <w:p w14:paraId="000D3B97" w14:textId="77777777" w:rsidR="00E720DA" w:rsidRPr="00183946" w:rsidRDefault="00E720DA" w:rsidP="00183946">
            <w:pPr>
              <w:widowControl w:val="0"/>
              <w:spacing w:before="24" w:after="12"/>
              <w:jc w:val="center"/>
              <w:rPr>
                <w:sz w:val="20"/>
              </w:rPr>
            </w:pPr>
            <w:r w:rsidRPr="00183946">
              <w:rPr>
                <w:sz w:val="20"/>
                <w:u w:val="single"/>
              </w:rPr>
              <w:t>Statute</w:t>
            </w:r>
          </w:p>
        </w:tc>
      </w:tr>
      <w:tr w:rsidR="00E63B29" w:rsidRPr="00183946" w14:paraId="0A406F8A" w14:textId="77777777" w:rsidTr="007C2F54">
        <w:trPr>
          <w:cantSplit/>
        </w:trPr>
        <w:tc>
          <w:tcPr>
            <w:tcW w:w="1350" w:type="dxa"/>
            <w:tcBorders>
              <w:top w:val="nil"/>
            </w:tcBorders>
          </w:tcPr>
          <w:p w14:paraId="0ADD7419" w14:textId="77777777" w:rsidR="00E720DA" w:rsidRPr="00183946" w:rsidRDefault="00E720DA" w:rsidP="00183946">
            <w:pPr>
              <w:widowControl w:val="0"/>
              <w:spacing w:before="24" w:after="12"/>
              <w:jc w:val="center"/>
              <w:rPr>
                <w:sz w:val="20"/>
              </w:rPr>
            </w:pPr>
            <w:r w:rsidRPr="00183946">
              <w:rPr>
                <w:sz w:val="20"/>
              </w:rPr>
              <w:t>449</w:t>
            </w:r>
          </w:p>
        </w:tc>
        <w:tc>
          <w:tcPr>
            <w:tcW w:w="8010" w:type="dxa"/>
            <w:gridSpan w:val="3"/>
            <w:tcBorders>
              <w:top w:val="nil"/>
            </w:tcBorders>
          </w:tcPr>
          <w:p w14:paraId="6CBB9081" w14:textId="77777777" w:rsidR="00E720DA" w:rsidRPr="00183946" w:rsidRDefault="00E720DA">
            <w:pPr>
              <w:widowControl w:val="0"/>
              <w:spacing w:before="24" w:after="12"/>
              <w:rPr>
                <w:sz w:val="20"/>
              </w:rPr>
            </w:pPr>
            <w:r w:rsidRPr="00183946">
              <w:rPr>
                <w:sz w:val="20"/>
              </w:rPr>
              <w:t>For rece</w:t>
            </w:r>
            <w:r w:rsidR="00C72405" w:rsidRPr="00183946">
              <w:rPr>
                <w:sz w:val="20"/>
              </w:rPr>
              <w:t xml:space="preserve">iving and disbursing money, </w:t>
            </w:r>
            <w:r w:rsidR="00313C2B" w:rsidRPr="00183946">
              <w:rPr>
                <w:sz w:val="20"/>
              </w:rPr>
              <w:t>$</w:t>
            </w:r>
            <w:r w:rsidR="003753A4" w:rsidRPr="00183946">
              <w:rPr>
                <w:sz w:val="20"/>
              </w:rPr>
              <w:t>2</w:t>
            </w:r>
            <w:r w:rsidR="00313C2B" w:rsidRPr="00183946">
              <w:rPr>
                <w:sz w:val="20"/>
              </w:rPr>
              <w:t>,</w:t>
            </w:r>
            <w:r w:rsidR="003753A4" w:rsidRPr="00183946">
              <w:rPr>
                <w:sz w:val="20"/>
              </w:rPr>
              <w:t>5</w:t>
            </w:r>
            <w:r w:rsidR="00313C2B" w:rsidRPr="00183946">
              <w:rPr>
                <w:sz w:val="20"/>
              </w:rPr>
              <w:t>00</w:t>
            </w:r>
            <w:r w:rsidRPr="00183946">
              <w:rPr>
                <w:sz w:val="20"/>
              </w:rPr>
              <w:t xml:space="preserve"> per year.</w:t>
            </w:r>
            <w:r w:rsidR="00F17FF4" w:rsidRPr="00183946">
              <w:rPr>
                <w:sz w:val="20"/>
              </w:rPr>
              <w:t xml:space="preserve"> </w:t>
            </w:r>
          </w:p>
        </w:tc>
        <w:tc>
          <w:tcPr>
            <w:tcW w:w="1440" w:type="dxa"/>
            <w:tcBorders>
              <w:top w:val="nil"/>
            </w:tcBorders>
          </w:tcPr>
          <w:p w14:paraId="72A3A010" w14:textId="77777777" w:rsidR="00E720DA" w:rsidRPr="00183946" w:rsidRDefault="00E720DA" w:rsidP="00183946">
            <w:pPr>
              <w:widowControl w:val="0"/>
              <w:spacing w:before="24" w:after="12"/>
              <w:jc w:val="center"/>
              <w:rPr>
                <w:sz w:val="20"/>
              </w:rPr>
            </w:pPr>
            <w:r w:rsidRPr="00183946">
              <w:rPr>
                <w:sz w:val="20"/>
              </w:rPr>
              <w:t>27-105-343</w:t>
            </w:r>
          </w:p>
        </w:tc>
      </w:tr>
      <w:tr w:rsidR="00E63B29" w:rsidRPr="00183946" w14:paraId="2348CE97" w14:textId="77777777" w:rsidTr="007C2F54">
        <w:trPr>
          <w:cantSplit/>
          <w:tblHeader/>
        </w:trPr>
        <w:tc>
          <w:tcPr>
            <w:tcW w:w="1350" w:type="dxa"/>
          </w:tcPr>
          <w:p w14:paraId="6503BFFF" w14:textId="77777777" w:rsidR="00E720DA" w:rsidRPr="00183946" w:rsidRDefault="00E720DA">
            <w:pPr>
              <w:widowControl w:val="0"/>
              <w:spacing w:before="25" w:after="10"/>
              <w:jc w:val="center"/>
              <w:rPr>
                <w:sz w:val="20"/>
              </w:rPr>
            </w:pPr>
            <w:r w:rsidRPr="00183946">
              <w:rPr>
                <w:b/>
                <w:sz w:val="20"/>
              </w:rPr>
              <w:t>Amount Per Statute</w:t>
            </w:r>
          </w:p>
        </w:tc>
        <w:tc>
          <w:tcPr>
            <w:tcW w:w="1438" w:type="dxa"/>
          </w:tcPr>
          <w:p w14:paraId="5BE982AF" w14:textId="77777777" w:rsidR="00E720DA" w:rsidRPr="00183946" w:rsidRDefault="00E720DA">
            <w:pPr>
              <w:widowControl w:val="0"/>
              <w:spacing w:before="25"/>
              <w:jc w:val="center"/>
              <w:rPr>
                <w:b/>
                <w:sz w:val="20"/>
              </w:rPr>
            </w:pPr>
          </w:p>
          <w:p w14:paraId="284766BE" w14:textId="77777777" w:rsidR="00E720DA" w:rsidRPr="00183946" w:rsidRDefault="00E720DA">
            <w:pPr>
              <w:widowControl w:val="0"/>
              <w:spacing w:after="10"/>
              <w:jc w:val="center"/>
              <w:rPr>
                <w:sz w:val="20"/>
              </w:rPr>
            </w:pPr>
            <w:r w:rsidRPr="00183946">
              <w:rPr>
                <w:b/>
                <w:sz w:val="20"/>
              </w:rPr>
              <w:t>Amount Paid</w:t>
            </w:r>
          </w:p>
        </w:tc>
        <w:tc>
          <w:tcPr>
            <w:tcW w:w="1440" w:type="dxa"/>
          </w:tcPr>
          <w:p w14:paraId="563D4177" w14:textId="77777777" w:rsidR="00E720DA" w:rsidRPr="00183946" w:rsidRDefault="00E720DA">
            <w:pPr>
              <w:widowControl w:val="0"/>
              <w:spacing w:before="25" w:after="10"/>
              <w:jc w:val="center"/>
              <w:rPr>
                <w:sz w:val="20"/>
              </w:rPr>
            </w:pPr>
            <w:r w:rsidRPr="00183946">
              <w:rPr>
                <w:b/>
                <w:sz w:val="20"/>
              </w:rPr>
              <w:t>Difference Over (Under)</w:t>
            </w:r>
          </w:p>
        </w:tc>
        <w:tc>
          <w:tcPr>
            <w:tcW w:w="5132" w:type="dxa"/>
          </w:tcPr>
          <w:p w14:paraId="07056626" w14:textId="77777777" w:rsidR="00E720DA" w:rsidRPr="00183946" w:rsidRDefault="00E720DA">
            <w:pPr>
              <w:widowControl w:val="0"/>
              <w:spacing w:before="25"/>
              <w:jc w:val="center"/>
              <w:rPr>
                <w:b/>
                <w:sz w:val="20"/>
              </w:rPr>
            </w:pPr>
          </w:p>
          <w:p w14:paraId="752C7334" w14:textId="77777777" w:rsidR="00E720DA" w:rsidRPr="00183946" w:rsidRDefault="00E720DA">
            <w:pPr>
              <w:widowControl w:val="0"/>
              <w:spacing w:after="10"/>
              <w:jc w:val="center"/>
              <w:rPr>
                <w:sz w:val="20"/>
              </w:rPr>
            </w:pPr>
            <w:r w:rsidRPr="00183946">
              <w:rPr>
                <w:b/>
                <w:sz w:val="20"/>
              </w:rPr>
              <w:t>Remarks</w:t>
            </w:r>
          </w:p>
        </w:tc>
        <w:tc>
          <w:tcPr>
            <w:tcW w:w="1440" w:type="dxa"/>
          </w:tcPr>
          <w:p w14:paraId="454C82F5"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4F03DF10" w14:textId="77777777" w:rsidTr="007C2F54">
        <w:trPr>
          <w:cantSplit/>
          <w:trHeight w:val="576"/>
        </w:trPr>
        <w:tc>
          <w:tcPr>
            <w:tcW w:w="1350" w:type="dxa"/>
            <w:tcBorders>
              <w:bottom w:val="single" w:sz="6" w:space="0" w:color="000000"/>
            </w:tcBorders>
          </w:tcPr>
          <w:p w14:paraId="3B2A4BAD" w14:textId="77777777" w:rsidR="00E720DA" w:rsidRPr="00183946" w:rsidRDefault="00E720DA" w:rsidP="00183946">
            <w:pPr>
              <w:widowControl w:val="0"/>
              <w:spacing w:before="25" w:after="10"/>
              <w:jc w:val="center"/>
              <w:rPr>
                <w:sz w:val="20"/>
              </w:rPr>
            </w:pPr>
          </w:p>
        </w:tc>
        <w:tc>
          <w:tcPr>
            <w:tcW w:w="1438" w:type="dxa"/>
            <w:tcBorders>
              <w:bottom w:val="single" w:sz="6" w:space="0" w:color="000000"/>
            </w:tcBorders>
          </w:tcPr>
          <w:p w14:paraId="60A5F700" w14:textId="77777777" w:rsidR="00E720DA" w:rsidRPr="00183946" w:rsidRDefault="00E720DA" w:rsidP="00183946">
            <w:pPr>
              <w:widowControl w:val="0"/>
              <w:spacing w:before="25" w:after="10"/>
              <w:jc w:val="center"/>
              <w:rPr>
                <w:sz w:val="20"/>
              </w:rPr>
            </w:pPr>
          </w:p>
        </w:tc>
        <w:tc>
          <w:tcPr>
            <w:tcW w:w="1440" w:type="dxa"/>
            <w:tcBorders>
              <w:bottom w:val="single" w:sz="6" w:space="0" w:color="000000"/>
            </w:tcBorders>
          </w:tcPr>
          <w:p w14:paraId="5A019BF5" w14:textId="77777777" w:rsidR="00E720DA" w:rsidRPr="00183946" w:rsidRDefault="00E720DA" w:rsidP="00183946">
            <w:pPr>
              <w:widowControl w:val="0"/>
              <w:spacing w:before="25" w:after="10"/>
              <w:jc w:val="center"/>
              <w:rPr>
                <w:sz w:val="20"/>
              </w:rPr>
            </w:pPr>
          </w:p>
        </w:tc>
        <w:tc>
          <w:tcPr>
            <w:tcW w:w="5132" w:type="dxa"/>
            <w:tcBorders>
              <w:bottom w:val="single" w:sz="6" w:space="0" w:color="000000"/>
            </w:tcBorders>
          </w:tcPr>
          <w:p w14:paraId="0AC8E17F" w14:textId="77777777" w:rsidR="00E720DA" w:rsidRPr="00183946" w:rsidRDefault="00E720DA">
            <w:pPr>
              <w:widowControl w:val="0"/>
              <w:spacing w:before="25" w:after="10"/>
              <w:rPr>
                <w:sz w:val="20"/>
              </w:rPr>
            </w:pPr>
          </w:p>
        </w:tc>
        <w:tc>
          <w:tcPr>
            <w:tcW w:w="1440" w:type="dxa"/>
            <w:tcBorders>
              <w:bottom w:val="single" w:sz="6" w:space="0" w:color="000000"/>
            </w:tcBorders>
          </w:tcPr>
          <w:p w14:paraId="577F704B" w14:textId="77777777" w:rsidR="00E720DA" w:rsidRPr="00183946" w:rsidRDefault="00E720DA">
            <w:pPr>
              <w:widowControl w:val="0"/>
              <w:spacing w:before="25" w:after="10"/>
              <w:jc w:val="center"/>
              <w:rPr>
                <w:sz w:val="20"/>
              </w:rPr>
            </w:pPr>
          </w:p>
        </w:tc>
      </w:tr>
    </w:tbl>
    <w:p w14:paraId="62913F47" w14:textId="77777777" w:rsidR="007C2F54" w:rsidRPr="007C2F54" w:rsidRDefault="007C2F54">
      <w:pPr>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14:paraId="30D70E6F" w14:textId="77777777" w:rsidTr="007C2F54">
        <w:trPr>
          <w:cantSplit/>
        </w:trPr>
        <w:tc>
          <w:tcPr>
            <w:tcW w:w="1350" w:type="dxa"/>
            <w:tcBorders>
              <w:bottom w:val="nil"/>
            </w:tcBorders>
          </w:tcPr>
          <w:p w14:paraId="79357828" w14:textId="77777777" w:rsidR="00E720DA" w:rsidRPr="00183946" w:rsidRDefault="00E720DA" w:rsidP="00DE6F46">
            <w:pPr>
              <w:widowControl w:val="0"/>
              <w:spacing w:before="24" w:after="12"/>
              <w:jc w:val="center"/>
              <w:rPr>
                <w:sz w:val="20"/>
              </w:rPr>
            </w:pPr>
            <w:r w:rsidRPr="00183946">
              <w:rPr>
                <w:sz w:val="20"/>
                <w:u w:val="single"/>
              </w:rPr>
              <w:t>Obj Code</w:t>
            </w:r>
          </w:p>
        </w:tc>
        <w:tc>
          <w:tcPr>
            <w:tcW w:w="8010" w:type="dxa"/>
            <w:gridSpan w:val="3"/>
            <w:tcBorders>
              <w:bottom w:val="nil"/>
            </w:tcBorders>
          </w:tcPr>
          <w:p w14:paraId="134F8FEB" w14:textId="77777777" w:rsidR="00E720DA" w:rsidRPr="00DE6F46" w:rsidRDefault="00D72FC9">
            <w:pPr>
              <w:widowControl w:val="0"/>
              <w:spacing w:before="24" w:after="12"/>
              <w:rPr>
                <w:b/>
                <w:sz w:val="20"/>
              </w:rPr>
            </w:pPr>
            <w:r>
              <w:rPr>
                <w:b/>
                <w:sz w:val="20"/>
                <w:u w:val="single"/>
              </w:rPr>
              <w:t>Preservation</w:t>
            </w:r>
            <w:r w:rsidRPr="00DE6F46">
              <w:rPr>
                <w:b/>
                <w:sz w:val="20"/>
                <w:u w:val="single"/>
              </w:rPr>
              <w:t xml:space="preserve"> </w:t>
            </w:r>
            <w:r w:rsidR="00E720DA" w:rsidRPr="00DE6F46">
              <w:rPr>
                <w:b/>
                <w:sz w:val="20"/>
                <w:u w:val="single"/>
              </w:rPr>
              <w:t>of Records</w:t>
            </w:r>
            <w:r w:rsidR="00E720DA" w:rsidRPr="00DE6F46">
              <w:rPr>
                <w:b/>
                <w:sz w:val="20"/>
              </w:rPr>
              <w:t>:</w:t>
            </w:r>
          </w:p>
        </w:tc>
        <w:tc>
          <w:tcPr>
            <w:tcW w:w="1440" w:type="dxa"/>
            <w:tcBorders>
              <w:bottom w:val="nil"/>
            </w:tcBorders>
          </w:tcPr>
          <w:p w14:paraId="6E50E7BC" w14:textId="77777777" w:rsidR="00E720DA" w:rsidRPr="00183946" w:rsidRDefault="00E720DA" w:rsidP="00DE6F46">
            <w:pPr>
              <w:widowControl w:val="0"/>
              <w:spacing w:before="24" w:after="12"/>
              <w:jc w:val="center"/>
              <w:rPr>
                <w:sz w:val="20"/>
              </w:rPr>
            </w:pPr>
            <w:r w:rsidRPr="00183946">
              <w:rPr>
                <w:sz w:val="20"/>
                <w:u w:val="single"/>
              </w:rPr>
              <w:t>Statute</w:t>
            </w:r>
          </w:p>
        </w:tc>
      </w:tr>
      <w:tr w:rsidR="00E63B29" w:rsidRPr="00183946" w14:paraId="1EF5D2F5" w14:textId="77777777" w:rsidTr="007C2F54">
        <w:trPr>
          <w:cantSplit/>
        </w:trPr>
        <w:tc>
          <w:tcPr>
            <w:tcW w:w="1350" w:type="dxa"/>
            <w:tcBorders>
              <w:top w:val="nil"/>
            </w:tcBorders>
          </w:tcPr>
          <w:p w14:paraId="45518AF8" w14:textId="77777777" w:rsidR="00E720DA" w:rsidRPr="00183946" w:rsidRDefault="00E720DA" w:rsidP="00DE6F46">
            <w:pPr>
              <w:widowControl w:val="0"/>
              <w:spacing w:before="24" w:after="12"/>
              <w:jc w:val="center"/>
              <w:rPr>
                <w:sz w:val="20"/>
              </w:rPr>
            </w:pPr>
            <w:r w:rsidRPr="00183946">
              <w:rPr>
                <w:sz w:val="20"/>
              </w:rPr>
              <w:t>460-464</w:t>
            </w:r>
          </w:p>
        </w:tc>
        <w:tc>
          <w:tcPr>
            <w:tcW w:w="8010" w:type="dxa"/>
            <w:gridSpan w:val="3"/>
            <w:tcBorders>
              <w:top w:val="nil"/>
            </w:tcBorders>
          </w:tcPr>
          <w:p w14:paraId="644D3358" w14:textId="77777777" w:rsidR="00E720DA" w:rsidRPr="00183946" w:rsidRDefault="00E720DA" w:rsidP="007C2F54">
            <w:pPr>
              <w:widowControl w:val="0"/>
              <w:spacing w:before="24" w:after="12"/>
              <w:rPr>
                <w:sz w:val="20"/>
              </w:rPr>
            </w:pPr>
            <w:r w:rsidRPr="00183946">
              <w:rPr>
                <w:sz w:val="20"/>
              </w:rPr>
              <w:t xml:space="preserve">The county may contract with the Chancery Clerk for </w:t>
            </w:r>
            <w:r w:rsidR="00880AB7">
              <w:rPr>
                <w:sz w:val="20"/>
              </w:rPr>
              <w:t xml:space="preserve">the preservation of any </w:t>
            </w:r>
            <w:r w:rsidRPr="00183946">
              <w:rPr>
                <w:sz w:val="20"/>
              </w:rPr>
              <w:t>record</w:t>
            </w:r>
            <w:r w:rsidR="00D72FC9">
              <w:rPr>
                <w:sz w:val="20"/>
              </w:rPr>
              <w:t xml:space="preserve"> </w:t>
            </w:r>
            <w:r w:rsidR="00880AB7">
              <w:rPr>
                <w:sz w:val="20"/>
              </w:rPr>
              <w:t>deemed by the board of supervisors to be essential to the operation of government or containing information necessary to protect the rights and interests of persons or to establish and affirm the powers and duties of governments in the resumption of operations after the damage or destruction of the original records</w:t>
            </w:r>
            <w:r w:rsidRPr="00183946">
              <w:rPr>
                <w:sz w:val="20"/>
              </w:rPr>
              <w:t>.  There must be a contract with the Chancery Clerk which specifies the duties to be performed.</w:t>
            </w:r>
            <w:r w:rsidR="007C2F54">
              <w:rPr>
                <w:sz w:val="20"/>
              </w:rPr>
              <w:t xml:space="preserve">  </w:t>
            </w:r>
            <w:r w:rsidR="005D7B36" w:rsidRPr="00183946">
              <w:rPr>
                <w:sz w:val="20"/>
              </w:rPr>
              <w:t>The preservation of records must be in accordance with a records control schedule approved by the Local Government Records Committee as provided in Section 25-60-1.</w:t>
            </w:r>
          </w:p>
        </w:tc>
        <w:tc>
          <w:tcPr>
            <w:tcW w:w="1440" w:type="dxa"/>
            <w:tcBorders>
              <w:top w:val="nil"/>
            </w:tcBorders>
          </w:tcPr>
          <w:p w14:paraId="00B79C5A" w14:textId="77777777" w:rsidR="00E720DA" w:rsidRPr="00183946" w:rsidRDefault="00E720DA" w:rsidP="00DE6F46">
            <w:pPr>
              <w:widowControl w:val="0"/>
              <w:spacing w:before="24" w:after="12"/>
              <w:jc w:val="center"/>
              <w:rPr>
                <w:sz w:val="20"/>
              </w:rPr>
            </w:pPr>
            <w:r w:rsidRPr="00183946">
              <w:rPr>
                <w:sz w:val="20"/>
              </w:rPr>
              <w:t>19-15-1</w:t>
            </w:r>
          </w:p>
        </w:tc>
      </w:tr>
      <w:tr w:rsidR="00E63B29" w:rsidRPr="00183946" w14:paraId="1D69C377" w14:textId="77777777" w:rsidTr="007C2F54">
        <w:trPr>
          <w:cantSplit/>
          <w:tblHeader/>
        </w:trPr>
        <w:tc>
          <w:tcPr>
            <w:tcW w:w="1350" w:type="dxa"/>
          </w:tcPr>
          <w:p w14:paraId="57AAC590" w14:textId="77777777" w:rsidR="00E720DA" w:rsidRPr="00183946" w:rsidRDefault="00E720DA">
            <w:pPr>
              <w:widowControl w:val="0"/>
              <w:spacing w:before="25" w:after="10"/>
              <w:jc w:val="center"/>
              <w:rPr>
                <w:sz w:val="20"/>
              </w:rPr>
            </w:pPr>
            <w:r w:rsidRPr="00183946">
              <w:rPr>
                <w:b/>
                <w:sz w:val="20"/>
              </w:rPr>
              <w:t>Amount Per Statute</w:t>
            </w:r>
          </w:p>
        </w:tc>
        <w:tc>
          <w:tcPr>
            <w:tcW w:w="1438" w:type="dxa"/>
          </w:tcPr>
          <w:p w14:paraId="4D6A125F" w14:textId="77777777" w:rsidR="00E720DA" w:rsidRPr="00183946" w:rsidRDefault="00E720DA">
            <w:pPr>
              <w:widowControl w:val="0"/>
              <w:spacing w:before="25"/>
              <w:jc w:val="center"/>
              <w:rPr>
                <w:b/>
                <w:sz w:val="20"/>
              </w:rPr>
            </w:pPr>
          </w:p>
          <w:p w14:paraId="794F9BA1" w14:textId="77777777" w:rsidR="00E720DA" w:rsidRPr="00183946" w:rsidRDefault="00E720DA">
            <w:pPr>
              <w:widowControl w:val="0"/>
              <w:spacing w:after="10"/>
              <w:jc w:val="center"/>
              <w:rPr>
                <w:sz w:val="20"/>
              </w:rPr>
            </w:pPr>
            <w:r w:rsidRPr="00183946">
              <w:rPr>
                <w:b/>
                <w:sz w:val="20"/>
              </w:rPr>
              <w:t>Amount Paid</w:t>
            </w:r>
          </w:p>
        </w:tc>
        <w:tc>
          <w:tcPr>
            <w:tcW w:w="1440" w:type="dxa"/>
          </w:tcPr>
          <w:p w14:paraId="7E125683" w14:textId="77777777" w:rsidR="00E720DA" w:rsidRPr="00183946" w:rsidRDefault="00E720DA">
            <w:pPr>
              <w:widowControl w:val="0"/>
              <w:spacing w:before="25" w:after="10"/>
              <w:jc w:val="center"/>
              <w:rPr>
                <w:sz w:val="20"/>
              </w:rPr>
            </w:pPr>
            <w:r w:rsidRPr="00183946">
              <w:rPr>
                <w:b/>
                <w:sz w:val="20"/>
              </w:rPr>
              <w:t>Difference Over (Under)</w:t>
            </w:r>
          </w:p>
        </w:tc>
        <w:tc>
          <w:tcPr>
            <w:tcW w:w="5132" w:type="dxa"/>
          </w:tcPr>
          <w:p w14:paraId="208DD681" w14:textId="77777777" w:rsidR="00E720DA" w:rsidRPr="00183946" w:rsidRDefault="00E720DA">
            <w:pPr>
              <w:widowControl w:val="0"/>
              <w:spacing w:before="25"/>
              <w:jc w:val="center"/>
              <w:rPr>
                <w:b/>
                <w:sz w:val="20"/>
              </w:rPr>
            </w:pPr>
          </w:p>
          <w:p w14:paraId="7C6AD087" w14:textId="77777777" w:rsidR="00E720DA" w:rsidRPr="00183946" w:rsidRDefault="00E720DA">
            <w:pPr>
              <w:widowControl w:val="0"/>
              <w:spacing w:after="10"/>
              <w:jc w:val="center"/>
              <w:rPr>
                <w:sz w:val="20"/>
              </w:rPr>
            </w:pPr>
            <w:r w:rsidRPr="00183946">
              <w:rPr>
                <w:b/>
                <w:sz w:val="20"/>
              </w:rPr>
              <w:t>Remarks</w:t>
            </w:r>
          </w:p>
        </w:tc>
        <w:tc>
          <w:tcPr>
            <w:tcW w:w="1440" w:type="dxa"/>
          </w:tcPr>
          <w:p w14:paraId="28CEB7B1"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2C99CE28" w14:textId="77777777" w:rsidTr="007C2F54">
        <w:trPr>
          <w:cantSplit/>
          <w:trHeight w:val="576"/>
        </w:trPr>
        <w:tc>
          <w:tcPr>
            <w:tcW w:w="1350" w:type="dxa"/>
          </w:tcPr>
          <w:p w14:paraId="7D7C6E9D" w14:textId="77777777" w:rsidR="00E720DA" w:rsidRPr="00183946" w:rsidRDefault="00E720DA" w:rsidP="00DE6F46">
            <w:pPr>
              <w:widowControl w:val="0"/>
              <w:spacing w:before="25" w:after="10"/>
              <w:jc w:val="center"/>
              <w:rPr>
                <w:sz w:val="20"/>
              </w:rPr>
            </w:pPr>
          </w:p>
        </w:tc>
        <w:tc>
          <w:tcPr>
            <w:tcW w:w="1438" w:type="dxa"/>
          </w:tcPr>
          <w:p w14:paraId="29AC7AB1" w14:textId="77777777" w:rsidR="00E720DA" w:rsidRPr="00183946" w:rsidRDefault="00E720DA" w:rsidP="00DE6F46">
            <w:pPr>
              <w:widowControl w:val="0"/>
              <w:spacing w:before="25" w:after="10"/>
              <w:jc w:val="center"/>
              <w:rPr>
                <w:sz w:val="20"/>
              </w:rPr>
            </w:pPr>
          </w:p>
        </w:tc>
        <w:tc>
          <w:tcPr>
            <w:tcW w:w="1440" w:type="dxa"/>
          </w:tcPr>
          <w:p w14:paraId="58EBA34E" w14:textId="77777777" w:rsidR="00E720DA" w:rsidRPr="00183946" w:rsidRDefault="00E720DA" w:rsidP="00DE6F46">
            <w:pPr>
              <w:widowControl w:val="0"/>
              <w:spacing w:before="25" w:after="10"/>
              <w:jc w:val="center"/>
              <w:rPr>
                <w:sz w:val="20"/>
              </w:rPr>
            </w:pPr>
          </w:p>
        </w:tc>
        <w:tc>
          <w:tcPr>
            <w:tcW w:w="5132" w:type="dxa"/>
          </w:tcPr>
          <w:p w14:paraId="62E4BA5B" w14:textId="77777777" w:rsidR="00E720DA" w:rsidRPr="00183946" w:rsidRDefault="00E720DA">
            <w:pPr>
              <w:widowControl w:val="0"/>
              <w:spacing w:before="25" w:after="10"/>
              <w:rPr>
                <w:sz w:val="20"/>
              </w:rPr>
            </w:pPr>
          </w:p>
        </w:tc>
        <w:tc>
          <w:tcPr>
            <w:tcW w:w="1440" w:type="dxa"/>
          </w:tcPr>
          <w:p w14:paraId="7BCE18C9" w14:textId="77777777" w:rsidR="00E720DA" w:rsidRPr="00183946" w:rsidRDefault="00E720DA">
            <w:pPr>
              <w:widowControl w:val="0"/>
              <w:spacing w:before="25" w:after="10"/>
              <w:jc w:val="center"/>
              <w:rPr>
                <w:sz w:val="20"/>
              </w:rPr>
            </w:pPr>
          </w:p>
        </w:tc>
      </w:tr>
    </w:tbl>
    <w:p w14:paraId="2386A72E" w14:textId="77777777" w:rsidR="00E720DA" w:rsidRPr="007C2F54" w:rsidRDefault="00E720DA">
      <w:pPr>
        <w:widowControl w:val="0"/>
        <w:rPr>
          <w:sz w:val="16"/>
          <w:szCs w:val="16"/>
        </w:rPr>
      </w:pPr>
    </w:p>
    <w:p w14:paraId="7FC85098" w14:textId="77777777" w:rsidR="00E720DA" w:rsidRPr="00183946" w:rsidRDefault="00E720DA">
      <w:pPr>
        <w:widowControl w:val="0"/>
        <w:rPr>
          <w:vanish/>
          <w:sz w:val="20"/>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14:paraId="149879D4" w14:textId="77777777" w:rsidTr="008F6F78">
        <w:trPr>
          <w:cantSplit/>
        </w:trPr>
        <w:tc>
          <w:tcPr>
            <w:tcW w:w="1350" w:type="dxa"/>
            <w:tcBorders>
              <w:top w:val="single" w:sz="4" w:space="0" w:color="000000"/>
              <w:left w:val="single" w:sz="6" w:space="0" w:color="000000"/>
              <w:right w:val="single" w:sz="6" w:space="0" w:color="000000"/>
            </w:tcBorders>
          </w:tcPr>
          <w:p w14:paraId="42C8E2F6" w14:textId="77777777" w:rsidR="00E720DA" w:rsidRPr="00183946" w:rsidRDefault="00E720DA" w:rsidP="00DE6F46">
            <w:pPr>
              <w:widowControl w:val="0"/>
              <w:spacing w:before="24" w:after="12"/>
              <w:jc w:val="center"/>
              <w:rPr>
                <w:sz w:val="20"/>
              </w:rPr>
            </w:pPr>
            <w:r w:rsidRPr="00183946">
              <w:rPr>
                <w:sz w:val="20"/>
                <w:u w:val="single"/>
              </w:rPr>
              <w:t>Obj Code</w:t>
            </w:r>
          </w:p>
        </w:tc>
        <w:tc>
          <w:tcPr>
            <w:tcW w:w="8010" w:type="dxa"/>
            <w:gridSpan w:val="3"/>
            <w:tcBorders>
              <w:top w:val="single" w:sz="4" w:space="0" w:color="000000"/>
              <w:left w:val="single" w:sz="6" w:space="0" w:color="000000"/>
              <w:right w:val="single" w:sz="6" w:space="0" w:color="000000"/>
            </w:tcBorders>
          </w:tcPr>
          <w:p w14:paraId="2FB7C811" w14:textId="77777777" w:rsidR="00E720DA" w:rsidRPr="00DE6F46" w:rsidRDefault="00E720DA">
            <w:pPr>
              <w:widowControl w:val="0"/>
              <w:spacing w:before="24" w:after="12"/>
              <w:rPr>
                <w:b/>
                <w:sz w:val="20"/>
              </w:rPr>
            </w:pPr>
            <w:r w:rsidRPr="00DE6F46">
              <w:rPr>
                <w:b/>
                <w:sz w:val="20"/>
                <w:u w:val="single"/>
              </w:rPr>
              <w:t>Clerk of the Board</w:t>
            </w:r>
            <w:r w:rsidRPr="00DE6F46">
              <w:rPr>
                <w:b/>
                <w:sz w:val="20"/>
              </w:rPr>
              <w:t>:</w:t>
            </w:r>
          </w:p>
        </w:tc>
        <w:tc>
          <w:tcPr>
            <w:tcW w:w="1440" w:type="dxa"/>
            <w:tcBorders>
              <w:top w:val="single" w:sz="4" w:space="0" w:color="000000"/>
              <w:left w:val="single" w:sz="6" w:space="0" w:color="000000"/>
              <w:right w:val="single" w:sz="6" w:space="0" w:color="000000"/>
            </w:tcBorders>
          </w:tcPr>
          <w:p w14:paraId="3882FFB4" w14:textId="77777777" w:rsidR="00E720DA" w:rsidRPr="00183946" w:rsidRDefault="00E720DA" w:rsidP="00DE6F46">
            <w:pPr>
              <w:widowControl w:val="0"/>
              <w:spacing w:before="24" w:after="12"/>
              <w:jc w:val="center"/>
              <w:rPr>
                <w:sz w:val="20"/>
              </w:rPr>
            </w:pPr>
            <w:r w:rsidRPr="00183946">
              <w:rPr>
                <w:sz w:val="20"/>
                <w:u w:val="single"/>
              </w:rPr>
              <w:t>Statute</w:t>
            </w:r>
          </w:p>
        </w:tc>
      </w:tr>
      <w:tr w:rsidR="00E63B29" w:rsidRPr="00183946" w14:paraId="7366F393" w14:textId="77777777" w:rsidTr="00177DB0">
        <w:trPr>
          <w:cantSplit/>
        </w:trPr>
        <w:tc>
          <w:tcPr>
            <w:tcW w:w="1350" w:type="dxa"/>
            <w:tcBorders>
              <w:left w:val="single" w:sz="6" w:space="0" w:color="000000"/>
              <w:bottom w:val="single" w:sz="6" w:space="0" w:color="000000"/>
              <w:right w:val="single" w:sz="6" w:space="0" w:color="000000"/>
            </w:tcBorders>
          </w:tcPr>
          <w:p w14:paraId="388680E6" w14:textId="77777777" w:rsidR="00E720DA" w:rsidRPr="00183946" w:rsidRDefault="00E720DA" w:rsidP="00DE6F46">
            <w:pPr>
              <w:widowControl w:val="0"/>
              <w:spacing w:before="24" w:after="12"/>
              <w:jc w:val="center"/>
              <w:rPr>
                <w:sz w:val="20"/>
              </w:rPr>
            </w:pPr>
            <w:r w:rsidRPr="00183946">
              <w:rPr>
                <w:sz w:val="20"/>
              </w:rPr>
              <w:t>446</w:t>
            </w:r>
          </w:p>
        </w:tc>
        <w:tc>
          <w:tcPr>
            <w:tcW w:w="8010" w:type="dxa"/>
            <w:gridSpan w:val="3"/>
            <w:tcBorders>
              <w:left w:val="single" w:sz="6" w:space="0" w:color="000000"/>
              <w:bottom w:val="single" w:sz="6" w:space="0" w:color="000000"/>
              <w:right w:val="single" w:sz="6" w:space="0" w:color="000000"/>
            </w:tcBorders>
          </w:tcPr>
          <w:p w14:paraId="1B0BCAF4" w14:textId="77777777" w:rsidR="00E720DA" w:rsidRPr="00183946" w:rsidRDefault="00E720DA">
            <w:pPr>
              <w:widowControl w:val="0"/>
              <w:spacing w:before="24" w:after="12"/>
              <w:rPr>
                <w:sz w:val="20"/>
              </w:rPr>
            </w:pPr>
            <w:r w:rsidRPr="00183946">
              <w:rPr>
                <w:sz w:val="20"/>
              </w:rPr>
              <w:t>For services as Clerk of the Board of Supervisors, an annual sum not e</w:t>
            </w:r>
            <w:r w:rsidR="00C72405" w:rsidRPr="00183946">
              <w:rPr>
                <w:sz w:val="20"/>
              </w:rPr>
              <w:t xml:space="preserve">xceeding </w:t>
            </w:r>
            <w:r w:rsidR="00F3716F" w:rsidRPr="00183946">
              <w:rPr>
                <w:sz w:val="20"/>
              </w:rPr>
              <w:t>$</w:t>
            </w:r>
            <w:r w:rsidR="006D58A6" w:rsidRPr="00183946">
              <w:rPr>
                <w:sz w:val="20"/>
              </w:rPr>
              <w:t>3</w:t>
            </w:r>
            <w:r w:rsidR="00F3716F" w:rsidRPr="00183946">
              <w:rPr>
                <w:sz w:val="20"/>
              </w:rPr>
              <w:t>,</w:t>
            </w:r>
            <w:r w:rsidR="006D58A6" w:rsidRPr="00183946">
              <w:rPr>
                <w:sz w:val="20"/>
              </w:rPr>
              <w:t>0</w:t>
            </w:r>
            <w:r w:rsidR="00F3716F" w:rsidRPr="00183946">
              <w:rPr>
                <w:sz w:val="20"/>
              </w:rPr>
              <w:t>00</w:t>
            </w:r>
            <w:r w:rsidRPr="00183946">
              <w:rPr>
                <w:sz w:val="20"/>
              </w:rPr>
              <w:t>, payable semi-annually at the July and January meetings.</w:t>
            </w:r>
            <w:r w:rsidR="00B1337B" w:rsidRPr="00183946">
              <w:rPr>
                <w:sz w:val="20"/>
              </w:rPr>
              <w:t xml:space="preserve">  </w:t>
            </w:r>
          </w:p>
        </w:tc>
        <w:tc>
          <w:tcPr>
            <w:tcW w:w="1440" w:type="dxa"/>
            <w:tcBorders>
              <w:left w:val="single" w:sz="6" w:space="0" w:color="000000"/>
              <w:bottom w:val="single" w:sz="6" w:space="0" w:color="000000"/>
              <w:right w:val="single" w:sz="6" w:space="0" w:color="000000"/>
            </w:tcBorders>
            <w:shd w:val="clear" w:color="auto" w:fill="auto"/>
          </w:tcPr>
          <w:p w14:paraId="2E75AC7D" w14:textId="77777777" w:rsidR="00E720DA" w:rsidRPr="00183946" w:rsidRDefault="00E720DA" w:rsidP="00177DB0">
            <w:pPr>
              <w:widowControl w:val="0"/>
              <w:spacing w:before="24" w:after="12"/>
              <w:jc w:val="center"/>
              <w:rPr>
                <w:sz w:val="20"/>
              </w:rPr>
            </w:pPr>
            <w:r w:rsidRPr="00183946">
              <w:rPr>
                <w:sz w:val="20"/>
              </w:rPr>
              <w:t>25-7-9</w:t>
            </w:r>
            <w:r w:rsidR="00DE6F46">
              <w:rPr>
                <w:sz w:val="20"/>
              </w:rPr>
              <w:t>(1)</w:t>
            </w:r>
            <w:r w:rsidR="0082215F" w:rsidRPr="00183946">
              <w:rPr>
                <w:sz w:val="20"/>
              </w:rPr>
              <w:t>(</w:t>
            </w:r>
            <w:r w:rsidR="00177DB0">
              <w:rPr>
                <w:sz w:val="20"/>
              </w:rPr>
              <w:t>f</w:t>
            </w:r>
            <w:r w:rsidR="0082215F" w:rsidRPr="00183946">
              <w:rPr>
                <w:sz w:val="20"/>
              </w:rPr>
              <w:t>)</w:t>
            </w:r>
          </w:p>
        </w:tc>
      </w:tr>
      <w:tr w:rsidR="00E63B29" w:rsidRPr="00183946" w14:paraId="7E20A60A" w14:textId="77777777" w:rsidTr="008F6F78">
        <w:trPr>
          <w:cantSplit/>
          <w:tblHeader/>
        </w:trPr>
        <w:tc>
          <w:tcPr>
            <w:tcW w:w="1350" w:type="dxa"/>
            <w:tcBorders>
              <w:top w:val="single" w:sz="6" w:space="0" w:color="000000"/>
              <w:left w:val="single" w:sz="6" w:space="0" w:color="000000"/>
              <w:bottom w:val="single" w:sz="6" w:space="0" w:color="000000"/>
              <w:right w:val="single" w:sz="6" w:space="0" w:color="000000"/>
            </w:tcBorders>
          </w:tcPr>
          <w:p w14:paraId="4F9B4922" w14:textId="77777777" w:rsidR="00E720DA" w:rsidRPr="00183946" w:rsidRDefault="00E720DA">
            <w:pPr>
              <w:widowControl w:val="0"/>
              <w:spacing w:before="25" w:after="10"/>
              <w:jc w:val="center"/>
              <w:rPr>
                <w:sz w:val="20"/>
              </w:rPr>
            </w:pPr>
            <w:r w:rsidRPr="00183946">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14:paraId="13518B93" w14:textId="77777777" w:rsidR="00E720DA" w:rsidRPr="00183946" w:rsidRDefault="00E720DA">
            <w:pPr>
              <w:widowControl w:val="0"/>
              <w:spacing w:before="25"/>
              <w:jc w:val="center"/>
              <w:rPr>
                <w:b/>
                <w:sz w:val="20"/>
              </w:rPr>
            </w:pPr>
          </w:p>
          <w:p w14:paraId="3A64414C" w14:textId="77777777" w:rsidR="00E720DA" w:rsidRPr="00183946" w:rsidRDefault="00E720DA">
            <w:pPr>
              <w:widowControl w:val="0"/>
              <w:spacing w:after="10"/>
              <w:jc w:val="center"/>
              <w:rPr>
                <w:sz w:val="20"/>
              </w:rPr>
            </w:pPr>
            <w:r w:rsidRPr="00183946">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14:paraId="3329D19C" w14:textId="77777777" w:rsidR="00E720DA" w:rsidRPr="00183946" w:rsidRDefault="00E720DA">
            <w:pPr>
              <w:widowControl w:val="0"/>
              <w:spacing w:before="25" w:after="10"/>
              <w:jc w:val="center"/>
              <w:rPr>
                <w:sz w:val="20"/>
              </w:rPr>
            </w:pPr>
            <w:r w:rsidRPr="00183946">
              <w:rPr>
                <w:b/>
                <w:sz w:val="20"/>
              </w:rPr>
              <w:t>Difference Over (Under)</w:t>
            </w:r>
          </w:p>
        </w:tc>
        <w:tc>
          <w:tcPr>
            <w:tcW w:w="5132" w:type="dxa"/>
            <w:tcBorders>
              <w:top w:val="single" w:sz="6" w:space="0" w:color="000000"/>
              <w:left w:val="single" w:sz="6" w:space="0" w:color="000000"/>
              <w:bottom w:val="single" w:sz="6" w:space="0" w:color="000000"/>
              <w:right w:val="single" w:sz="6" w:space="0" w:color="000000"/>
            </w:tcBorders>
          </w:tcPr>
          <w:p w14:paraId="665B0EB5" w14:textId="77777777" w:rsidR="00E720DA" w:rsidRPr="00183946" w:rsidRDefault="00E720DA">
            <w:pPr>
              <w:widowControl w:val="0"/>
              <w:spacing w:before="25"/>
              <w:jc w:val="center"/>
              <w:rPr>
                <w:b/>
                <w:sz w:val="20"/>
              </w:rPr>
            </w:pPr>
          </w:p>
          <w:p w14:paraId="4E502911" w14:textId="77777777" w:rsidR="00E720DA" w:rsidRPr="00183946" w:rsidRDefault="00E720DA">
            <w:pPr>
              <w:widowControl w:val="0"/>
              <w:spacing w:after="10"/>
              <w:jc w:val="center"/>
              <w:rPr>
                <w:sz w:val="20"/>
              </w:rPr>
            </w:pPr>
            <w:r w:rsidRPr="00183946">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14:paraId="74445FEB"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39D0006E" w14:textId="77777777" w:rsidTr="008F6F78">
        <w:trPr>
          <w:cantSplit/>
          <w:trHeight w:val="576"/>
        </w:trPr>
        <w:tc>
          <w:tcPr>
            <w:tcW w:w="1350" w:type="dxa"/>
            <w:tcBorders>
              <w:top w:val="single" w:sz="6" w:space="0" w:color="000000"/>
              <w:left w:val="single" w:sz="6" w:space="0" w:color="000000"/>
              <w:bottom w:val="single" w:sz="6" w:space="0" w:color="000000"/>
              <w:right w:val="single" w:sz="6" w:space="0" w:color="000000"/>
            </w:tcBorders>
          </w:tcPr>
          <w:p w14:paraId="458ECE96" w14:textId="77777777" w:rsidR="00E720DA" w:rsidRPr="00183946" w:rsidRDefault="00E720DA" w:rsidP="00896B88">
            <w:pPr>
              <w:widowControl w:val="0"/>
              <w:spacing w:before="25" w:after="10"/>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14:paraId="12981B33" w14:textId="77777777" w:rsidR="00E720DA" w:rsidRPr="00183946" w:rsidRDefault="00E720DA" w:rsidP="00896B88">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14:paraId="70582AAC" w14:textId="77777777" w:rsidR="00E720DA" w:rsidRPr="00183946" w:rsidRDefault="00E720DA" w:rsidP="00896B88">
            <w:pPr>
              <w:widowControl w:val="0"/>
              <w:spacing w:before="25" w:after="10"/>
              <w:jc w:val="center"/>
              <w:rPr>
                <w:sz w:val="20"/>
              </w:rPr>
            </w:pPr>
          </w:p>
        </w:tc>
        <w:tc>
          <w:tcPr>
            <w:tcW w:w="5132" w:type="dxa"/>
            <w:tcBorders>
              <w:top w:val="single" w:sz="6" w:space="0" w:color="000000"/>
              <w:left w:val="single" w:sz="6" w:space="0" w:color="000000"/>
              <w:bottom w:val="single" w:sz="6" w:space="0" w:color="000000"/>
              <w:right w:val="single" w:sz="6" w:space="0" w:color="000000"/>
            </w:tcBorders>
          </w:tcPr>
          <w:p w14:paraId="0169FCB4" w14:textId="77777777" w:rsidR="00E720DA" w:rsidRPr="00183946" w:rsidRDefault="00E720DA">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14:paraId="5A102E60" w14:textId="77777777" w:rsidR="00E720DA" w:rsidRPr="00183946" w:rsidRDefault="00E720DA">
            <w:pPr>
              <w:widowControl w:val="0"/>
              <w:spacing w:before="25" w:after="10"/>
              <w:jc w:val="center"/>
              <w:rPr>
                <w:sz w:val="20"/>
              </w:rPr>
            </w:pPr>
          </w:p>
        </w:tc>
      </w:tr>
    </w:tbl>
    <w:p w14:paraId="7BAD3BF2" w14:textId="77777777" w:rsidR="00EA33C1" w:rsidRPr="007C2F54" w:rsidRDefault="00EA33C1">
      <w:pPr>
        <w:widowControl w:val="0"/>
        <w:rPr>
          <w:sz w:val="16"/>
          <w:szCs w:val="16"/>
        </w:rPr>
      </w:pPr>
    </w:p>
    <w:tbl>
      <w:tblPr>
        <w:tblW w:w="10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E63B29" w:rsidRPr="00183946" w14:paraId="2E0101A6" w14:textId="77777777" w:rsidTr="007C2F54">
        <w:trPr>
          <w:cantSplit/>
          <w:trHeight w:hRule="exact" w:val="288"/>
        </w:trPr>
        <w:tc>
          <w:tcPr>
            <w:tcW w:w="1350" w:type="dxa"/>
            <w:gridSpan w:val="2"/>
            <w:tcBorders>
              <w:top w:val="single" w:sz="6" w:space="0" w:color="000000"/>
              <w:bottom w:val="nil"/>
            </w:tcBorders>
          </w:tcPr>
          <w:p w14:paraId="3FE1B7C3" w14:textId="77777777" w:rsidR="00E720DA" w:rsidRPr="00183946" w:rsidRDefault="00E720DA" w:rsidP="00DE6F46">
            <w:pPr>
              <w:widowControl w:val="0"/>
              <w:spacing w:before="28"/>
              <w:jc w:val="center"/>
              <w:rPr>
                <w:sz w:val="20"/>
              </w:rPr>
            </w:pPr>
            <w:r w:rsidRPr="00183946">
              <w:rPr>
                <w:sz w:val="20"/>
                <w:u w:val="single"/>
              </w:rPr>
              <w:t>Obj Code</w:t>
            </w:r>
          </w:p>
        </w:tc>
        <w:tc>
          <w:tcPr>
            <w:tcW w:w="8010" w:type="dxa"/>
            <w:gridSpan w:val="3"/>
            <w:tcBorders>
              <w:top w:val="single" w:sz="6" w:space="0" w:color="000000"/>
              <w:bottom w:val="nil"/>
            </w:tcBorders>
          </w:tcPr>
          <w:p w14:paraId="51538FA0" w14:textId="77777777" w:rsidR="00E720DA" w:rsidRPr="00DE6F46" w:rsidRDefault="00E720DA" w:rsidP="00DE6F46">
            <w:pPr>
              <w:widowControl w:val="0"/>
              <w:spacing w:before="28"/>
              <w:rPr>
                <w:b/>
                <w:sz w:val="20"/>
              </w:rPr>
            </w:pPr>
            <w:r w:rsidRPr="00DE6F46">
              <w:rPr>
                <w:b/>
                <w:sz w:val="20"/>
                <w:u w:val="single"/>
              </w:rPr>
              <w:t>Copying Tax Rolls</w:t>
            </w:r>
            <w:r w:rsidRPr="00DE6F46">
              <w:rPr>
                <w:b/>
                <w:sz w:val="20"/>
              </w:rPr>
              <w:t>:</w:t>
            </w:r>
          </w:p>
        </w:tc>
        <w:tc>
          <w:tcPr>
            <w:tcW w:w="1440" w:type="dxa"/>
            <w:tcBorders>
              <w:top w:val="single" w:sz="6" w:space="0" w:color="000000"/>
              <w:bottom w:val="nil"/>
            </w:tcBorders>
          </w:tcPr>
          <w:p w14:paraId="0DB9DA86" w14:textId="77777777" w:rsidR="00E720DA" w:rsidRPr="00183946" w:rsidRDefault="00E720DA" w:rsidP="00DE6F46">
            <w:pPr>
              <w:widowControl w:val="0"/>
              <w:spacing w:before="28"/>
              <w:jc w:val="center"/>
              <w:rPr>
                <w:sz w:val="20"/>
              </w:rPr>
            </w:pPr>
            <w:r w:rsidRPr="00183946">
              <w:rPr>
                <w:sz w:val="20"/>
                <w:u w:val="single"/>
              </w:rPr>
              <w:t>Statute</w:t>
            </w:r>
          </w:p>
        </w:tc>
      </w:tr>
      <w:tr w:rsidR="00E63B29" w:rsidRPr="00183946" w14:paraId="67471CCE" w14:textId="77777777" w:rsidTr="007C2F54">
        <w:trPr>
          <w:cantSplit/>
          <w:trHeight w:hRule="exact" w:val="760"/>
        </w:trPr>
        <w:tc>
          <w:tcPr>
            <w:tcW w:w="1350" w:type="dxa"/>
            <w:gridSpan w:val="2"/>
            <w:tcBorders>
              <w:top w:val="nil"/>
              <w:bottom w:val="nil"/>
            </w:tcBorders>
          </w:tcPr>
          <w:p w14:paraId="77A91544" w14:textId="77777777" w:rsidR="00E720DA" w:rsidRPr="00183946" w:rsidRDefault="00E720DA" w:rsidP="00DE6F46">
            <w:pPr>
              <w:widowControl w:val="0"/>
              <w:spacing w:before="28" w:after="609"/>
              <w:jc w:val="center"/>
              <w:rPr>
                <w:sz w:val="20"/>
              </w:rPr>
            </w:pPr>
            <w:r w:rsidRPr="00183946">
              <w:rPr>
                <w:sz w:val="20"/>
              </w:rPr>
              <w:t>450</w:t>
            </w:r>
          </w:p>
        </w:tc>
        <w:tc>
          <w:tcPr>
            <w:tcW w:w="8010" w:type="dxa"/>
            <w:gridSpan w:val="3"/>
            <w:tcBorders>
              <w:top w:val="nil"/>
              <w:bottom w:val="nil"/>
            </w:tcBorders>
          </w:tcPr>
          <w:p w14:paraId="2CA1DB59" w14:textId="77777777" w:rsidR="00E720DA" w:rsidRDefault="00E720DA" w:rsidP="003C0C43">
            <w:pPr>
              <w:pStyle w:val="ListParagraph"/>
              <w:widowControl w:val="0"/>
              <w:numPr>
                <w:ilvl w:val="0"/>
                <w:numId w:val="8"/>
              </w:numPr>
              <w:spacing w:before="28" w:after="609"/>
              <w:rPr>
                <w:sz w:val="20"/>
              </w:rPr>
            </w:pPr>
            <w:r w:rsidRPr="003C0C43">
              <w:rPr>
                <w:sz w:val="20"/>
              </w:rPr>
              <w:t>Personal roll</w:t>
            </w:r>
            <w:r w:rsidR="00B2080C">
              <w:rPr>
                <w:sz w:val="20"/>
              </w:rPr>
              <w:t xml:space="preserve"> </w:t>
            </w:r>
            <w:proofErr w:type="gramStart"/>
            <w:r w:rsidR="00B2080C">
              <w:rPr>
                <w:sz w:val="20"/>
              </w:rPr>
              <w:t xml:space="preserve">- </w:t>
            </w:r>
            <w:r w:rsidRPr="003C0C43">
              <w:rPr>
                <w:sz w:val="20"/>
              </w:rPr>
              <w:t xml:space="preserve"> </w:t>
            </w:r>
            <w:r w:rsidR="00B2080C">
              <w:rPr>
                <w:sz w:val="20"/>
              </w:rPr>
              <w:t>$</w:t>
            </w:r>
            <w:proofErr w:type="gramEnd"/>
            <w:r w:rsidRPr="003C0C43">
              <w:rPr>
                <w:sz w:val="20"/>
              </w:rPr>
              <w:t>.015/</w:t>
            </w:r>
            <w:r w:rsidR="00B2080C">
              <w:rPr>
                <w:sz w:val="20"/>
              </w:rPr>
              <w:t>a</w:t>
            </w:r>
            <w:r w:rsidRPr="003C0C43">
              <w:rPr>
                <w:sz w:val="20"/>
              </w:rPr>
              <w:t xml:space="preserve">ssessment </w:t>
            </w:r>
            <w:r w:rsidR="00B2080C">
              <w:rPr>
                <w:sz w:val="20"/>
              </w:rPr>
              <w:t>for</w:t>
            </w:r>
            <w:r w:rsidRPr="003C0C43">
              <w:rPr>
                <w:sz w:val="20"/>
              </w:rPr>
              <w:t xml:space="preserve"> 2 copies.  The board may allow as much as $150 </w:t>
            </w:r>
            <w:r w:rsidR="00DE6F46" w:rsidRPr="003C0C43">
              <w:rPr>
                <w:sz w:val="20"/>
              </w:rPr>
              <w:t xml:space="preserve">per copy </w:t>
            </w:r>
            <w:r w:rsidRPr="003C0C43">
              <w:rPr>
                <w:sz w:val="20"/>
              </w:rPr>
              <w:t>in any case.</w:t>
            </w:r>
          </w:p>
          <w:p w14:paraId="5868B2BB" w14:textId="77777777" w:rsidR="00DB2D9A" w:rsidRPr="003C0C43" w:rsidRDefault="00DB2D9A" w:rsidP="00DB2D9A">
            <w:pPr>
              <w:pStyle w:val="ListParagraph"/>
              <w:widowControl w:val="0"/>
              <w:spacing w:before="28" w:after="609"/>
              <w:rPr>
                <w:sz w:val="20"/>
              </w:rPr>
            </w:pPr>
            <w:r>
              <w:rPr>
                <w:sz w:val="20"/>
              </w:rPr>
              <w:t>(In a county with 2 judicial districts, 2 copies for each district are allowed.)</w:t>
            </w:r>
          </w:p>
        </w:tc>
        <w:tc>
          <w:tcPr>
            <w:tcW w:w="1440" w:type="dxa"/>
            <w:tcBorders>
              <w:top w:val="nil"/>
              <w:bottom w:val="nil"/>
            </w:tcBorders>
          </w:tcPr>
          <w:p w14:paraId="439DA220" w14:textId="77777777" w:rsidR="00DB2D9A" w:rsidRDefault="00DE6F46" w:rsidP="00DB2D9A">
            <w:pPr>
              <w:widowControl w:val="0"/>
              <w:spacing w:before="28"/>
              <w:jc w:val="center"/>
              <w:rPr>
                <w:sz w:val="20"/>
              </w:rPr>
            </w:pPr>
            <w:r>
              <w:rPr>
                <w:sz w:val="20"/>
              </w:rPr>
              <w:t>25-3-21</w:t>
            </w:r>
          </w:p>
          <w:p w14:paraId="11617893" w14:textId="77777777" w:rsidR="00DB2D9A" w:rsidRDefault="00DB2D9A" w:rsidP="00DB2D9A">
            <w:pPr>
              <w:widowControl w:val="0"/>
              <w:spacing w:before="28"/>
              <w:jc w:val="center"/>
              <w:rPr>
                <w:sz w:val="20"/>
              </w:rPr>
            </w:pPr>
          </w:p>
          <w:p w14:paraId="635B55CC" w14:textId="77777777" w:rsidR="00DB2D9A" w:rsidRDefault="00DB2D9A" w:rsidP="00DB2D9A">
            <w:pPr>
              <w:widowControl w:val="0"/>
              <w:spacing w:before="28"/>
              <w:jc w:val="center"/>
              <w:rPr>
                <w:sz w:val="20"/>
              </w:rPr>
            </w:pPr>
            <w:r>
              <w:rPr>
                <w:sz w:val="20"/>
              </w:rPr>
              <w:t>27-35-123</w:t>
            </w:r>
          </w:p>
          <w:p w14:paraId="41F76E5E" w14:textId="77777777" w:rsidR="00DB2D9A" w:rsidRDefault="00DB2D9A" w:rsidP="00DE6F46">
            <w:pPr>
              <w:widowControl w:val="0"/>
              <w:spacing w:before="28" w:after="609"/>
              <w:jc w:val="center"/>
              <w:rPr>
                <w:sz w:val="20"/>
              </w:rPr>
            </w:pPr>
          </w:p>
          <w:p w14:paraId="4C51DE45" w14:textId="77777777" w:rsidR="00DB2D9A" w:rsidRDefault="00DB2D9A" w:rsidP="00DE6F46">
            <w:pPr>
              <w:widowControl w:val="0"/>
              <w:spacing w:before="28" w:after="609"/>
              <w:jc w:val="center"/>
              <w:rPr>
                <w:sz w:val="20"/>
              </w:rPr>
            </w:pPr>
          </w:p>
          <w:p w14:paraId="7BC8D9E6" w14:textId="77777777" w:rsidR="00DB2D9A" w:rsidRDefault="00DB2D9A" w:rsidP="00DE6F46">
            <w:pPr>
              <w:widowControl w:val="0"/>
              <w:spacing w:before="28" w:after="609"/>
              <w:jc w:val="center"/>
              <w:rPr>
                <w:sz w:val="20"/>
              </w:rPr>
            </w:pPr>
          </w:p>
          <w:p w14:paraId="635C4EC7" w14:textId="77777777" w:rsidR="00DE6F46" w:rsidRPr="00183946" w:rsidRDefault="00DE6F46" w:rsidP="00DE6F46">
            <w:pPr>
              <w:widowControl w:val="0"/>
              <w:spacing w:before="28" w:after="609"/>
              <w:jc w:val="center"/>
              <w:rPr>
                <w:sz w:val="20"/>
              </w:rPr>
            </w:pPr>
          </w:p>
        </w:tc>
      </w:tr>
      <w:tr w:rsidR="005D7B36" w:rsidRPr="00183946" w14:paraId="213850D2" w14:textId="77777777" w:rsidTr="00660D6F">
        <w:trPr>
          <w:cantSplit/>
          <w:trHeight w:hRule="exact" w:val="616"/>
        </w:trPr>
        <w:tc>
          <w:tcPr>
            <w:tcW w:w="1350" w:type="dxa"/>
            <w:gridSpan w:val="2"/>
            <w:tcBorders>
              <w:top w:val="nil"/>
              <w:bottom w:val="nil"/>
            </w:tcBorders>
          </w:tcPr>
          <w:p w14:paraId="2E28F5FC" w14:textId="77777777" w:rsidR="005D7B36" w:rsidRPr="00183946" w:rsidRDefault="005D7B36">
            <w:pPr>
              <w:widowControl w:val="0"/>
              <w:spacing w:before="28" w:after="609"/>
              <w:rPr>
                <w:sz w:val="20"/>
              </w:rPr>
            </w:pPr>
          </w:p>
        </w:tc>
        <w:tc>
          <w:tcPr>
            <w:tcW w:w="8010" w:type="dxa"/>
            <w:gridSpan w:val="3"/>
            <w:tcBorders>
              <w:top w:val="nil"/>
              <w:bottom w:val="nil"/>
            </w:tcBorders>
          </w:tcPr>
          <w:p w14:paraId="747194A4" w14:textId="77777777" w:rsidR="005D7B36" w:rsidRPr="003C0C43" w:rsidRDefault="00B2080C" w:rsidP="007C2F54">
            <w:pPr>
              <w:pStyle w:val="ListParagraph"/>
              <w:widowControl w:val="0"/>
              <w:numPr>
                <w:ilvl w:val="0"/>
                <w:numId w:val="8"/>
              </w:numPr>
              <w:spacing w:before="120"/>
              <w:rPr>
                <w:sz w:val="20"/>
              </w:rPr>
            </w:pPr>
            <w:r>
              <w:rPr>
                <w:sz w:val="20"/>
              </w:rPr>
              <w:t xml:space="preserve">Land roll </w:t>
            </w:r>
            <w:proofErr w:type="gramStart"/>
            <w:r>
              <w:rPr>
                <w:sz w:val="20"/>
              </w:rPr>
              <w:t xml:space="preserve">- </w:t>
            </w:r>
            <w:r w:rsidR="005D7B36" w:rsidRPr="003C0C43">
              <w:rPr>
                <w:sz w:val="20"/>
              </w:rPr>
              <w:t xml:space="preserve"> </w:t>
            </w:r>
            <w:r>
              <w:rPr>
                <w:sz w:val="20"/>
              </w:rPr>
              <w:t>$</w:t>
            </w:r>
            <w:proofErr w:type="gramEnd"/>
            <w:r w:rsidR="005D7B36" w:rsidRPr="003C0C43">
              <w:rPr>
                <w:sz w:val="20"/>
              </w:rPr>
              <w:t>.03/</w:t>
            </w:r>
            <w:r>
              <w:rPr>
                <w:sz w:val="20"/>
              </w:rPr>
              <w:t>a</w:t>
            </w:r>
            <w:r w:rsidR="005D7B36" w:rsidRPr="003C0C43">
              <w:rPr>
                <w:sz w:val="20"/>
              </w:rPr>
              <w:t xml:space="preserve">ssessment </w:t>
            </w:r>
            <w:r>
              <w:rPr>
                <w:sz w:val="20"/>
              </w:rPr>
              <w:t xml:space="preserve">for </w:t>
            </w:r>
            <w:r w:rsidR="005D7B36" w:rsidRPr="003C0C43">
              <w:rPr>
                <w:sz w:val="20"/>
              </w:rPr>
              <w:t>2 copies</w:t>
            </w:r>
          </w:p>
          <w:p w14:paraId="44605E73" w14:textId="77777777" w:rsidR="005D7B36" w:rsidRPr="00183946" w:rsidRDefault="003C0C43" w:rsidP="00DE6F46">
            <w:pPr>
              <w:widowControl w:val="0"/>
              <w:spacing w:after="609"/>
              <w:rPr>
                <w:sz w:val="20"/>
              </w:rPr>
            </w:pPr>
            <w:r>
              <w:rPr>
                <w:sz w:val="20"/>
              </w:rPr>
              <w:t xml:space="preserve">              </w:t>
            </w:r>
            <w:r w:rsidR="005D7B36" w:rsidRPr="00183946">
              <w:rPr>
                <w:sz w:val="20"/>
              </w:rPr>
              <w:t>(In a county with 2 judicial districts, 2 copies for each district are allowed.)</w:t>
            </w:r>
          </w:p>
        </w:tc>
        <w:tc>
          <w:tcPr>
            <w:tcW w:w="1440" w:type="dxa"/>
            <w:tcBorders>
              <w:top w:val="nil"/>
              <w:bottom w:val="nil"/>
            </w:tcBorders>
          </w:tcPr>
          <w:p w14:paraId="401439D2" w14:textId="77777777" w:rsidR="005D7B36" w:rsidRDefault="005D7B36" w:rsidP="007C2F54">
            <w:pPr>
              <w:widowControl w:val="0"/>
              <w:spacing w:before="120"/>
              <w:jc w:val="center"/>
              <w:rPr>
                <w:sz w:val="20"/>
              </w:rPr>
            </w:pPr>
            <w:r w:rsidRPr="00183946">
              <w:rPr>
                <w:sz w:val="20"/>
              </w:rPr>
              <w:t>25-3-21</w:t>
            </w:r>
          </w:p>
          <w:p w14:paraId="62FAF12C" w14:textId="77777777" w:rsidR="00DE6F46" w:rsidRDefault="00DE6F46" w:rsidP="00DE6F46">
            <w:pPr>
              <w:widowControl w:val="0"/>
              <w:spacing w:after="609"/>
              <w:jc w:val="center"/>
              <w:rPr>
                <w:sz w:val="20"/>
              </w:rPr>
            </w:pPr>
            <w:r>
              <w:rPr>
                <w:sz w:val="20"/>
              </w:rPr>
              <w:t>27-35-123</w:t>
            </w:r>
          </w:p>
          <w:p w14:paraId="5003148D" w14:textId="77777777" w:rsidR="00DE6F46" w:rsidRPr="00183946" w:rsidRDefault="00DE6F46" w:rsidP="00DE6F46">
            <w:pPr>
              <w:widowControl w:val="0"/>
              <w:spacing w:before="28" w:after="609"/>
              <w:jc w:val="center"/>
              <w:rPr>
                <w:sz w:val="20"/>
              </w:rPr>
            </w:pPr>
          </w:p>
        </w:tc>
      </w:tr>
      <w:tr w:rsidR="005D7B36" w:rsidRPr="00183946" w14:paraId="1314157E" w14:textId="77777777" w:rsidTr="007C2F54">
        <w:trPr>
          <w:cantSplit/>
          <w:trHeight w:hRule="exact" w:val="625"/>
        </w:trPr>
        <w:tc>
          <w:tcPr>
            <w:tcW w:w="1350" w:type="dxa"/>
            <w:gridSpan w:val="2"/>
            <w:tcBorders>
              <w:top w:val="nil"/>
              <w:bottom w:val="nil"/>
            </w:tcBorders>
          </w:tcPr>
          <w:p w14:paraId="08815BD6" w14:textId="77777777" w:rsidR="005D7B36" w:rsidRPr="00183946" w:rsidRDefault="005D7B36">
            <w:pPr>
              <w:widowControl w:val="0"/>
              <w:spacing w:before="28" w:after="609"/>
              <w:rPr>
                <w:sz w:val="20"/>
              </w:rPr>
            </w:pPr>
          </w:p>
        </w:tc>
        <w:tc>
          <w:tcPr>
            <w:tcW w:w="8010" w:type="dxa"/>
            <w:gridSpan w:val="3"/>
            <w:tcBorders>
              <w:top w:val="nil"/>
              <w:bottom w:val="nil"/>
            </w:tcBorders>
          </w:tcPr>
          <w:p w14:paraId="65ACE886" w14:textId="77777777" w:rsidR="005D7B36" w:rsidRPr="003C0C43" w:rsidRDefault="005D7B36" w:rsidP="007C2F54">
            <w:pPr>
              <w:pStyle w:val="ListParagraph"/>
              <w:widowControl w:val="0"/>
              <w:numPr>
                <w:ilvl w:val="0"/>
                <w:numId w:val="8"/>
              </w:numPr>
              <w:spacing w:before="120"/>
              <w:rPr>
                <w:sz w:val="20"/>
              </w:rPr>
            </w:pPr>
            <w:r w:rsidRPr="003C0C43">
              <w:rPr>
                <w:sz w:val="20"/>
              </w:rPr>
              <w:t>Homestead roll</w:t>
            </w:r>
            <w:r w:rsidR="00B2080C">
              <w:rPr>
                <w:sz w:val="20"/>
              </w:rPr>
              <w:t xml:space="preserve"> - $</w:t>
            </w:r>
            <w:r w:rsidRPr="003C0C43">
              <w:rPr>
                <w:sz w:val="20"/>
              </w:rPr>
              <w:t xml:space="preserve"> .03/Assessment </w:t>
            </w:r>
            <w:r w:rsidR="00B2080C">
              <w:rPr>
                <w:sz w:val="20"/>
              </w:rPr>
              <w:t>for</w:t>
            </w:r>
            <w:r w:rsidRPr="003C0C43">
              <w:rPr>
                <w:sz w:val="20"/>
              </w:rPr>
              <w:t xml:space="preserve"> 3 copies</w:t>
            </w:r>
          </w:p>
          <w:p w14:paraId="356136F8" w14:textId="77777777" w:rsidR="005D7B36" w:rsidRPr="00183946" w:rsidRDefault="003C0C43" w:rsidP="00DE6F46">
            <w:pPr>
              <w:widowControl w:val="0"/>
              <w:rPr>
                <w:sz w:val="20"/>
              </w:rPr>
            </w:pPr>
            <w:r>
              <w:rPr>
                <w:sz w:val="20"/>
              </w:rPr>
              <w:t xml:space="preserve">              </w:t>
            </w:r>
            <w:r w:rsidR="005D7B36" w:rsidRPr="00183946">
              <w:rPr>
                <w:sz w:val="20"/>
              </w:rPr>
              <w:t>(In counties having 2 judicial districts, 4 copies are allowed.)</w:t>
            </w:r>
          </w:p>
        </w:tc>
        <w:tc>
          <w:tcPr>
            <w:tcW w:w="1440" w:type="dxa"/>
            <w:tcBorders>
              <w:top w:val="nil"/>
              <w:bottom w:val="nil"/>
            </w:tcBorders>
          </w:tcPr>
          <w:p w14:paraId="6D869D36" w14:textId="77777777" w:rsidR="00DB2D9A" w:rsidRDefault="00DB2D9A" w:rsidP="007C2F54">
            <w:pPr>
              <w:widowControl w:val="0"/>
              <w:spacing w:before="120"/>
              <w:jc w:val="center"/>
              <w:rPr>
                <w:sz w:val="20"/>
              </w:rPr>
            </w:pPr>
            <w:r w:rsidRPr="00183946">
              <w:rPr>
                <w:sz w:val="20"/>
              </w:rPr>
              <w:t>25-3-21</w:t>
            </w:r>
          </w:p>
          <w:p w14:paraId="604A07A4" w14:textId="77777777" w:rsidR="005D7B36" w:rsidRPr="00183946" w:rsidRDefault="005D7B36" w:rsidP="00DB2D9A">
            <w:pPr>
              <w:widowControl w:val="0"/>
              <w:jc w:val="center"/>
              <w:rPr>
                <w:sz w:val="20"/>
              </w:rPr>
            </w:pPr>
            <w:r w:rsidRPr="00183946">
              <w:rPr>
                <w:sz w:val="20"/>
              </w:rPr>
              <w:t>27-</w:t>
            </w:r>
            <w:r w:rsidR="00DB2D9A">
              <w:rPr>
                <w:sz w:val="20"/>
              </w:rPr>
              <w:t>33-35(e)</w:t>
            </w:r>
          </w:p>
        </w:tc>
      </w:tr>
      <w:tr w:rsidR="005D7B36" w:rsidRPr="00183946" w14:paraId="719F7B45" w14:textId="77777777" w:rsidTr="007C2F54">
        <w:trPr>
          <w:cantSplit/>
          <w:trHeight w:hRule="exact" w:val="1084"/>
        </w:trPr>
        <w:tc>
          <w:tcPr>
            <w:tcW w:w="1350" w:type="dxa"/>
            <w:gridSpan w:val="2"/>
            <w:tcBorders>
              <w:top w:val="nil"/>
              <w:bottom w:val="nil"/>
            </w:tcBorders>
          </w:tcPr>
          <w:p w14:paraId="0489405E" w14:textId="77777777" w:rsidR="005D7B36" w:rsidRPr="00183946" w:rsidRDefault="005D7B36">
            <w:pPr>
              <w:widowControl w:val="0"/>
              <w:spacing w:before="28" w:after="609"/>
              <w:rPr>
                <w:sz w:val="20"/>
              </w:rPr>
            </w:pPr>
          </w:p>
        </w:tc>
        <w:tc>
          <w:tcPr>
            <w:tcW w:w="8010" w:type="dxa"/>
            <w:gridSpan w:val="3"/>
            <w:tcBorders>
              <w:top w:val="nil"/>
              <w:bottom w:val="nil"/>
            </w:tcBorders>
          </w:tcPr>
          <w:p w14:paraId="20771577" w14:textId="77777777" w:rsidR="005D7B36" w:rsidRDefault="005D7B36" w:rsidP="007C2F54">
            <w:pPr>
              <w:pStyle w:val="ListParagraph"/>
              <w:widowControl w:val="0"/>
              <w:numPr>
                <w:ilvl w:val="0"/>
                <w:numId w:val="8"/>
              </w:numPr>
              <w:spacing w:before="120" w:after="609"/>
              <w:rPr>
                <w:sz w:val="20"/>
              </w:rPr>
            </w:pPr>
            <w:r w:rsidRPr="003C0C43">
              <w:rPr>
                <w:sz w:val="20"/>
              </w:rPr>
              <w:t xml:space="preserve">Mobile home roll - </w:t>
            </w:r>
            <w:r w:rsidR="00D54CB7">
              <w:rPr>
                <w:sz w:val="20"/>
              </w:rPr>
              <w:t>$</w:t>
            </w:r>
            <w:r w:rsidR="00D54CB7" w:rsidRPr="003C0C43">
              <w:rPr>
                <w:sz w:val="20"/>
              </w:rPr>
              <w:t>.015/</w:t>
            </w:r>
            <w:r w:rsidR="00D54CB7">
              <w:rPr>
                <w:sz w:val="20"/>
              </w:rPr>
              <w:t>a</w:t>
            </w:r>
            <w:r w:rsidR="00D54CB7" w:rsidRPr="003C0C43">
              <w:rPr>
                <w:sz w:val="20"/>
              </w:rPr>
              <w:t xml:space="preserve">ssessment </w:t>
            </w:r>
            <w:r w:rsidR="00D54CB7">
              <w:rPr>
                <w:sz w:val="20"/>
              </w:rPr>
              <w:t>for</w:t>
            </w:r>
            <w:r w:rsidR="00D54CB7" w:rsidRPr="003C0C43">
              <w:rPr>
                <w:sz w:val="20"/>
              </w:rPr>
              <w:t xml:space="preserve"> 2 copies.  The board may allow as much as $150 per copy in any case.</w:t>
            </w:r>
            <w:r w:rsidR="00D54CB7">
              <w:rPr>
                <w:sz w:val="20"/>
              </w:rPr>
              <w:t xml:space="preserve">  (Per Section 27-53-13 property entered on the mobile home rolls is considered personal property.)</w:t>
            </w:r>
          </w:p>
          <w:p w14:paraId="137F3C5E" w14:textId="77777777" w:rsidR="00DB2D9A" w:rsidRPr="003C0C43" w:rsidRDefault="00DB2D9A" w:rsidP="00DB2D9A">
            <w:pPr>
              <w:pStyle w:val="ListParagraph"/>
              <w:widowControl w:val="0"/>
              <w:spacing w:before="28" w:after="609"/>
              <w:rPr>
                <w:sz w:val="20"/>
              </w:rPr>
            </w:pPr>
            <w:r>
              <w:rPr>
                <w:sz w:val="20"/>
              </w:rPr>
              <w:t>(In counties having 2 judicial districts, 2 copies for each district are allowed.)</w:t>
            </w:r>
          </w:p>
        </w:tc>
        <w:tc>
          <w:tcPr>
            <w:tcW w:w="1440" w:type="dxa"/>
            <w:tcBorders>
              <w:top w:val="nil"/>
              <w:bottom w:val="nil"/>
            </w:tcBorders>
          </w:tcPr>
          <w:p w14:paraId="133B963A" w14:textId="77777777" w:rsidR="00DB2D9A" w:rsidRDefault="00D54CB7" w:rsidP="007C2F54">
            <w:pPr>
              <w:widowControl w:val="0"/>
              <w:spacing w:before="120"/>
              <w:jc w:val="center"/>
              <w:rPr>
                <w:sz w:val="20"/>
              </w:rPr>
            </w:pPr>
            <w:r>
              <w:rPr>
                <w:sz w:val="20"/>
              </w:rPr>
              <w:t>25-3-21</w:t>
            </w:r>
          </w:p>
          <w:p w14:paraId="6FFEEBC2" w14:textId="77777777" w:rsidR="00DB2D9A" w:rsidRDefault="00DB2D9A" w:rsidP="00DB2D9A">
            <w:pPr>
              <w:widowControl w:val="0"/>
              <w:jc w:val="center"/>
              <w:rPr>
                <w:sz w:val="20"/>
              </w:rPr>
            </w:pPr>
          </w:p>
          <w:p w14:paraId="21A776A0" w14:textId="77777777" w:rsidR="00DB2D9A" w:rsidRDefault="00DB2D9A" w:rsidP="00DB2D9A">
            <w:pPr>
              <w:widowControl w:val="0"/>
              <w:jc w:val="center"/>
              <w:rPr>
                <w:sz w:val="20"/>
              </w:rPr>
            </w:pPr>
          </w:p>
          <w:p w14:paraId="307EA96C" w14:textId="77777777" w:rsidR="00DB2D9A" w:rsidRDefault="00DB2D9A" w:rsidP="00DB2D9A">
            <w:pPr>
              <w:widowControl w:val="0"/>
              <w:jc w:val="center"/>
              <w:rPr>
                <w:sz w:val="20"/>
              </w:rPr>
            </w:pPr>
            <w:r>
              <w:rPr>
                <w:sz w:val="20"/>
              </w:rPr>
              <w:t>27-35-123</w:t>
            </w:r>
          </w:p>
          <w:p w14:paraId="06367126" w14:textId="77777777" w:rsidR="005D7B36" w:rsidRPr="00183946" w:rsidRDefault="005D7B36" w:rsidP="00DE6F46">
            <w:pPr>
              <w:widowControl w:val="0"/>
              <w:spacing w:before="28" w:after="609"/>
              <w:jc w:val="center"/>
              <w:rPr>
                <w:sz w:val="20"/>
              </w:rPr>
            </w:pPr>
          </w:p>
        </w:tc>
      </w:tr>
      <w:tr w:rsidR="005D7B36" w:rsidRPr="00183946" w14:paraId="2F6D5B8B" w14:textId="77777777" w:rsidTr="007C2F54">
        <w:trPr>
          <w:cantSplit/>
          <w:trHeight w:hRule="exact" w:val="364"/>
        </w:trPr>
        <w:tc>
          <w:tcPr>
            <w:tcW w:w="1350" w:type="dxa"/>
            <w:gridSpan w:val="2"/>
            <w:tcBorders>
              <w:top w:val="nil"/>
              <w:bottom w:val="nil"/>
            </w:tcBorders>
          </w:tcPr>
          <w:p w14:paraId="0E48F650" w14:textId="77777777" w:rsidR="005D7B36" w:rsidRPr="00183946" w:rsidRDefault="005D7B36">
            <w:pPr>
              <w:widowControl w:val="0"/>
              <w:spacing w:before="28" w:after="609"/>
              <w:rPr>
                <w:sz w:val="20"/>
              </w:rPr>
            </w:pPr>
          </w:p>
        </w:tc>
        <w:tc>
          <w:tcPr>
            <w:tcW w:w="8010" w:type="dxa"/>
            <w:gridSpan w:val="3"/>
            <w:tcBorders>
              <w:top w:val="nil"/>
              <w:bottom w:val="nil"/>
            </w:tcBorders>
          </w:tcPr>
          <w:p w14:paraId="201E1270" w14:textId="77777777" w:rsidR="005D7B36" w:rsidRPr="00183946" w:rsidRDefault="005D7B36" w:rsidP="007C2F54">
            <w:pPr>
              <w:widowControl w:val="0"/>
              <w:spacing w:before="120"/>
              <w:rPr>
                <w:sz w:val="20"/>
              </w:rPr>
            </w:pPr>
            <w:r w:rsidRPr="00183946">
              <w:rPr>
                <w:sz w:val="20"/>
              </w:rPr>
              <w:t xml:space="preserve">Recalculate the proper amount from the </w:t>
            </w:r>
            <w:r w:rsidR="00616C4B" w:rsidRPr="00183946">
              <w:rPr>
                <w:sz w:val="20"/>
              </w:rPr>
              <w:t>rolls;</w:t>
            </w:r>
            <w:r w:rsidR="00DE6F46">
              <w:rPr>
                <w:sz w:val="20"/>
              </w:rPr>
              <w:t xml:space="preserve"> do not just look at the claim.</w:t>
            </w:r>
          </w:p>
        </w:tc>
        <w:tc>
          <w:tcPr>
            <w:tcW w:w="1440" w:type="dxa"/>
            <w:tcBorders>
              <w:top w:val="nil"/>
              <w:bottom w:val="nil"/>
            </w:tcBorders>
          </w:tcPr>
          <w:p w14:paraId="3CB60F15" w14:textId="77777777" w:rsidR="005D7B36" w:rsidRPr="00183946" w:rsidRDefault="005D7B36" w:rsidP="00DE6F46">
            <w:pPr>
              <w:widowControl w:val="0"/>
              <w:spacing w:before="28" w:after="609"/>
              <w:jc w:val="center"/>
              <w:rPr>
                <w:sz w:val="20"/>
              </w:rPr>
            </w:pPr>
          </w:p>
        </w:tc>
      </w:tr>
      <w:tr w:rsidR="005D7B36" w:rsidRPr="00183946" w14:paraId="407B9BC1" w14:textId="77777777" w:rsidTr="007C2F54">
        <w:trPr>
          <w:cantSplit/>
          <w:trHeight w:hRule="exact" w:val="360"/>
        </w:trPr>
        <w:tc>
          <w:tcPr>
            <w:tcW w:w="1350" w:type="dxa"/>
            <w:gridSpan w:val="2"/>
            <w:tcBorders>
              <w:top w:val="nil"/>
            </w:tcBorders>
          </w:tcPr>
          <w:p w14:paraId="115D9ED8" w14:textId="77777777" w:rsidR="005D7B36" w:rsidRPr="00183946" w:rsidRDefault="005D7B36">
            <w:pPr>
              <w:widowControl w:val="0"/>
              <w:spacing w:before="28" w:after="609"/>
              <w:rPr>
                <w:sz w:val="20"/>
              </w:rPr>
            </w:pPr>
          </w:p>
        </w:tc>
        <w:tc>
          <w:tcPr>
            <w:tcW w:w="8010" w:type="dxa"/>
            <w:gridSpan w:val="3"/>
            <w:tcBorders>
              <w:top w:val="nil"/>
            </w:tcBorders>
          </w:tcPr>
          <w:p w14:paraId="4FA3728D" w14:textId="77777777" w:rsidR="005D7B36" w:rsidRPr="00183946" w:rsidRDefault="005D7B36" w:rsidP="007C2F54">
            <w:pPr>
              <w:widowControl w:val="0"/>
              <w:spacing w:before="120"/>
              <w:rPr>
                <w:sz w:val="20"/>
              </w:rPr>
            </w:pPr>
            <w:r w:rsidRPr="00183946">
              <w:rPr>
                <w:sz w:val="20"/>
              </w:rPr>
              <w:t>The clerk does not get paid for</w:t>
            </w:r>
            <w:r w:rsidR="003C0C43">
              <w:rPr>
                <w:sz w:val="20"/>
              </w:rPr>
              <w:t xml:space="preserve"> the original, only the copies.</w:t>
            </w:r>
          </w:p>
        </w:tc>
        <w:tc>
          <w:tcPr>
            <w:tcW w:w="1440" w:type="dxa"/>
            <w:tcBorders>
              <w:top w:val="nil"/>
            </w:tcBorders>
          </w:tcPr>
          <w:p w14:paraId="4C6E59E6" w14:textId="77777777" w:rsidR="005D7B36" w:rsidRPr="00183946" w:rsidRDefault="005D7B36">
            <w:pPr>
              <w:widowControl w:val="0"/>
              <w:spacing w:before="28" w:after="609"/>
              <w:rPr>
                <w:sz w:val="20"/>
              </w:rPr>
            </w:pPr>
          </w:p>
        </w:tc>
      </w:tr>
      <w:tr w:rsidR="00E63B29" w:rsidRPr="00183946" w14:paraId="60CC0A85" w14:textId="77777777" w:rsidTr="007C2F54">
        <w:trPr>
          <w:cantSplit/>
          <w:tblHeader/>
        </w:trPr>
        <w:tc>
          <w:tcPr>
            <w:tcW w:w="1344" w:type="dxa"/>
          </w:tcPr>
          <w:p w14:paraId="611314BA" w14:textId="77777777" w:rsidR="00E720DA" w:rsidRPr="00183946" w:rsidRDefault="00E720DA">
            <w:pPr>
              <w:widowControl w:val="0"/>
              <w:spacing w:before="25" w:after="10"/>
              <w:jc w:val="center"/>
              <w:rPr>
                <w:sz w:val="20"/>
              </w:rPr>
            </w:pPr>
            <w:r w:rsidRPr="00183946">
              <w:rPr>
                <w:b/>
                <w:sz w:val="20"/>
              </w:rPr>
              <w:lastRenderedPageBreak/>
              <w:t>Amount Per Statute</w:t>
            </w:r>
          </w:p>
        </w:tc>
        <w:tc>
          <w:tcPr>
            <w:tcW w:w="1438" w:type="dxa"/>
            <w:gridSpan w:val="2"/>
          </w:tcPr>
          <w:p w14:paraId="340F06B4" w14:textId="77777777" w:rsidR="00E720DA" w:rsidRPr="00183946" w:rsidRDefault="00E720DA">
            <w:pPr>
              <w:widowControl w:val="0"/>
              <w:spacing w:before="25"/>
              <w:jc w:val="center"/>
              <w:rPr>
                <w:b/>
                <w:sz w:val="20"/>
              </w:rPr>
            </w:pPr>
          </w:p>
          <w:p w14:paraId="3F80E6C8" w14:textId="77777777" w:rsidR="00E720DA" w:rsidRPr="00183946" w:rsidRDefault="00E720DA">
            <w:pPr>
              <w:widowControl w:val="0"/>
              <w:spacing w:after="10"/>
              <w:jc w:val="center"/>
              <w:rPr>
                <w:sz w:val="20"/>
              </w:rPr>
            </w:pPr>
            <w:r w:rsidRPr="00183946">
              <w:rPr>
                <w:b/>
                <w:sz w:val="20"/>
              </w:rPr>
              <w:t>Amount Paid</w:t>
            </w:r>
          </w:p>
        </w:tc>
        <w:tc>
          <w:tcPr>
            <w:tcW w:w="1440" w:type="dxa"/>
          </w:tcPr>
          <w:p w14:paraId="4F2253C2" w14:textId="77777777" w:rsidR="00E720DA" w:rsidRPr="00183946" w:rsidRDefault="00E720DA">
            <w:pPr>
              <w:widowControl w:val="0"/>
              <w:spacing w:before="25" w:after="10"/>
              <w:jc w:val="center"/>
              <w:rPr>
                <w:sz w:val="20"/>
              </w:rPr>
            </w:pPr>
            <w:r w:rsidRPr="00183946">
              <w:rPr>
                <w:b/>
                <w:sz w:val="20"/>
              </w:rPr>
              <w:t>Difference Over (Under)</w:t>
            </w:r>
          </w:p>
        </w:tc>
        <w:tc>
          <w:tcPr>
            <w:tcW w:w="5138" w:type="dxa"/>
          </w:tcPr>
          <w:p w14:paraId="72F40FCB" w14:textId="77777777" w:rsidR="00E720DA" w:rsidRPr="00183946" w:rsidRDefault="00E720DA">
            <w:pPr>
              <w:widowControl w:val="0"/>
              <w:spacing w:before="25"/>
              <w:jc w:val="center"/>
              <w:rPr>
                <w:b/>
                <w:sz w:val="20"/>
              </w:rPr>
            </w:pPr>
          </w:p>
          <w:p w14:paraId="180EC22E" w14:textId="77777777" w:rsidR="00E720DA" w:rsidRPr="00183946" w:rsidRDefault="00E720DA">
            <w:pPr>
              <w:widowControl w:val="0"/>
              <w:spacing w:after="10"/>
              <w:jc w:val="center"/>
              <w:rPr>
                <w:sz w:val="20"/>
              </w:rPr>
            </w:pPr>
            <w:r w:rsidRPr="00183946">
              <w:rPr>
                <w:b/>
                <w:sz w:val="20"/>
              </w:rPr>
              <w:t>Remarks</w:t>
            </w:r>
          </w:p>
        </w:tc>
        <w:tc>
          <w:tcPr>
            <w:tcW w:w="1440" w:type="dxa"/>
          </w:tcPr>
          <w:p w14:paraId="093C13B0"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38FA67B2" w14:textId="77777777" w:rsidTr="007C2F54">
        <w:trPr>
          <w:cantSplit/>
          <w:trHeight w:val="576"/>
        </w:trPr>
        <w:tc>
          <w:tcPr>
            <w:tcW w:w="1344" w:type="dxa"/>
          </w:tcPr>
          <w:p w14:paraId="0EBC8A61" w14:textId="77777777" w:rsidR="006D58A6" w:rsidRPr="00183946" w:rsidRDefault="006D58A6" w:rsidP="003C0C43">
            <w:pPr>
              <w:widowControl w:val="0"/>
              <w:spacing w:before="25" w:after="10"/>
              <w:jc w:val="center"/>
              <w:rPr>
                <w:sz w:val="20"/>
              </w:rPr>
            </w:pPr>
          </w:p>
        </w:tc>
        <w:tc>
          <w:tcPr>
            <w:tcW w:w="1438" w:type="dxa"/>
            <w:gridSpan w:val="2"/>
          </w:tcPr>
          <w:p w14:paraId="72155A97" w14:textId="77777777" w:rsidR="00E720DA" w:rsidRPr="00183946" w:rsidRDefault="00E720DA" w:rsidP="00195415">
            <w:pPr>
              <w:widowControl w:val="0"/>
              <w:spacing w:before="25" w:after="10"/>
              <w:jc w:val="center"/>
              <w:rPr>
                <w:sz w:val="20"/>
              </w:rPr>
            </w:pPr>
          </w:p>
        </w:tc>
        <w:tc>
          <w:tcPr>
            <w:tcW w:w="1440" w:type="dxa"/>
          </w:tcPr>
          <w:p w14:paraId="38414B44" w14:textId="77777777" w:rsidR="00E720DA" w:rsidRPr="00183946" w:rsidRDefault="00E720DA" w:rsidP="00195415">
            <w:pPr>
              <w:widowControl w:val="0"/>
              <w:spacing w:before="25" w:after="10"/>
              <w:jc w:val="center"/>
              <w:rPr>
                <w:sz w:val="20"/>
              </w:rPr>
            </w:pPr>
          </w:p>
        </w:tc>
        <w:tc>
          <w:tcPr>
            <w:tcW w:w="5138" w:type="dxa"/>
          </w:tcPr>
          <w:p w14:paraId="3BF145A5" w14:textId="77777777" w:rsidR="008B04A0" w:rsidRPr="00183946" w:rsidRDefault="008B04A0">
            <w:pPr>
              <w:widowControl w:val="0"/>
              <w:spacing w:before="25" w:after="10"/>
              <w:rPr>
                <w:sz w:val="20"/>
              </w:rPr>
            </w:pPr>
          </w:p>
        </w:tc>
        <w:tc>
          <w:tcPr>
            <w:tcW w:w="1440" w:type="dxa"/>
          </w:tcPr>
          <w:p w14:paraId="3209B1E5" w14:textId="77777777" w:rsidR="00575D08" w:rsidRPr="00183946" w:rsidRDefault="00575D08">
            <w:pPr>
              <w:widowControl w:val="0"/>
              <w:spacing w:before="25" w:after="10"/>
              <w:jc w:val="center"/>
              <w:rPr>
                <w:sz w:val="20"/>
              </w:rPr>
            </w:pPr>
          </w:p>
        </w:tc>
      </w:tr>
    </w:tbl>
    <w:p w14:paraId="7968F8C5" w14:textId="77777777" w:rsidR="00E720DA" w:rsidRPr="007C2F54" w:rsidRDefault="00E720DA">
      <w:pPr>
        <w:widowControl w:val="0"/>
        <w:rPr>
          <w:sz w:val="16"/>
          <w:szCs w:val="16"/>
        </w:rPr>
      </w:pPr>
    </w:p>
    <w:tbl>
      <w:tblPr>
        <w:tblW w:w="0" w:type="auto"/>
        <w:tblInd w:w="38" w:type="dxa"/>
        <w:tblBorders>
          <w:top w:val="single" w:sz="6" w:space="0" w:color="000000"/>
          <w:left w:val="single" w:sz="6" w:space="0" w:color="000000"/>
          <w:bottom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990"/>
        <w:gridCol w:w="448"/>
        <w:gridCol w:w="1440"/>
        <w:gridCol w:w="992"/>
        <w:gridCol w:w="1530"/>
        <w:gridCol w:w="1440"/>
        <w:gridCol w:w="1170"/>
        <w:gridCol w:w="1440"/>
      </w:tblGrid>
      <w:tr w:rsidR="007A4C98" w:rsidRPr="003C0C43" w14:paraId="2D97EF8F" w14:textId="77777777" w:rsidTr="00AC483E">
        <w:trPr>
          <w:cantSplit/>
          <w:trHeight w:hRule="exact" w:val="504"/>
        </w:trPr>
        <w:tc>
          <w:tcPr>
            <w:tcW w:w="1350" w:type="dxa"/>
            <w:tcBorders>
              <w:top w:val="nil"/>
              <w:left w:val="nil"/>
              <w:bottom w:val="single" w:sz="6" w:space="0" w:color="000000"/>
              <w:right w:val="nil"/>
            </w:tcBorders>
          </w:tcPr>
          <w:p w14:paraId="4B1C86FD" w14:textId="77777777" w:rsidR="007A4C98" w:rsidRPr="003C0C43" w:rsidRDefault="007A4C98" w:rsidP="003C0C43">
            <w:pPr>
              <w:widowControl w:val="0"/>
              <w:spacing w:before="28"/>
              <w:jc w:val="center"/>
              <w:rPr>
                <w:sz w:val="20"/>
                <w:u w:val="single"/>
              </w:rPr>
            </w:pPr>
          </w:p>
        </w:tc>
        <w:tc>
          <w:tcPr>
            <w:tcW w:w="6840" w:type="dxa"/>
            <w:gridSpan w:val="6"/>
            <w:tcBorders>
              <w:top w:val="nil"/>
              <w:left w:val="nil"/>
              <w:bottom w:val="single" w:sz="6" w:space="0" w:color="000000"/>
              <w:right w:val="nil"/>
            </w:tcBorders>
          </w:tcPr>
          <w:p w14:paraId="207387A1" w14:textId="77777777" w:rsidR="007A4C98" w:rsidRPr="003C0C43" w:rsidRDefault="007A4C98" w:rsidP="003C0C43">
            <w:pPr>
              <w:widowControl w:val="0"/>
              <w:spacing w:before="28"/>
              <w:rPr>
                <w:b/>
                <w:sz w:val="20"/>
                <w:u w:val="single"/>
              </w:rPr>
            </w:pPr>
          </w:p>
        </w:tc>
        <w:tc>
          <w:tcPr>
            <w:tcW w:w="1170" w:type="dxa"/>
            <w:tcBorders>
              <w:top w:val="nil"/>
              <w:left w:val="nil"/>
              <w:bottom w:val="single" w:sz="6" w:space="0" w:color="000000"/>
              <w:right w:val="single" w:sz="12" w:space="0" w:color="000000"/>
            </w:tcBorders>
          </w:tcPr>
          <w:p w14:paraId="0B26FEAA" w14:textId="77777777" w:rsidR="007A4C98" w:rsidRPr="003C0C43" w:rsidRDefault="007A4C98">
            <w:pPr>
              <w:widowControl w:val="0"/>
              <w:spacing w:before="28" w:after="609"/>
              <w:rPr>
                <w:sz w:val="20"/>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20464B2" w14:textId="77777777" w:rsidR="007A4C98" w:rsidRPr="003C0C43" w:rsidRDefault="00784B03" w:rsidP="003C0C43">
            <w:pPr>
              <w:widowControl w:val="0"/>
              <w:spacing w:before="28"/>
              <w:jc w:val="center"/>
              <w:rPr>
                <w:sz w:val="20"/>
                <w:u w:val="single"/>
              </w:rPr>
            </w:pPr>
            <w:hyperlink w:anchor="INDEX" w:history="1">
              <w:r w:rsidR="00AC483E" w:rsidRPr="0064442E">
                <w:rPr>
                  <w:rStyle w:val="Hyperlink"/>
                  <w:sz w:val="20"/>
                </w:rPr>
                <w:t>Return to INDEX</w:t>
              </w:r>
            </w:hyperlink>
          </w:p>
        </w:tc>
      </w:tr>
      <w:tr w:rsidR="00E63B29" w:rsidRPr="003C0C43" w14:paraId="4187B861" w14:textId="77777777" w:rsidTr="00660D6F">
        <w:trPr>
          <w:cantSplit/>
          <w:trHeight w:hRule="exact" w:val="565"/>
        </w:trPr>
        <w:tc>
          <w:tcPr>
            <w:tcW w:w="1350" w:type="dxa"/>
            <w:tcBorders>
              <w:top w:val="single" w:sz="6" w:space="0" w:color="000000"/>
              <w:bottom w:val="nil"/>
            </w:tcBorders>
          </w:tcPr>
          <w:p w14:paraId="38CE1432" w14:textId="77777777" w:rsidR="00E720DA" w:rsidRDefault="00E720DA" w:rsidP="003C0C43">
            <w:pPr>
              <w:widowControl w:val="0"/>
              <w:spacing w:before="28"/>
              <w:jc w:val="center"/>
              <w:rPr>
                <w:sz w:val="20"/>
                <w:u w:val="single"/>
              </w:rPr>
            </w:pPr>
            <w:r w:rsidRPr="003C0C43">
              <w:rPr>
                <w:sz w:val="20"/>
                <w:u w:val="single"/>
              </w:rPr>
              <w:t>Obj Code</w:t>
            </w:r>
          </w:p>
          <w:p w14:paraId="54E9946F" w14:textId="77777777" w:rsidR="003C0C43" w:rsidRPr="003C0C43" w:rsidRDefault="003C0C43" w:rsidP="003C0C43">
            <w:pPr>
              <w:widowControl w:val="0"/>
              <w:spacing w:before="28" w:after="609"/>
              <w:jc w:val="center"/>
              <w:rPr>
                <w:sz w:val="20"/>
              </w:rPr>
            </w:pPr>
            <w:r w:rsidRPr="003C0C43">
              <w:rPr>
                <w:sz w:val="20"/>
              </w:rPr>
              <w:t>451</w:t>
            </w:r>
          </w:p>
        </w:tc>
        <w:tc>
          <w:tcPr>
            <w:tcW w:w="6840" w:type="dxa"/>
            <w:gridSpan w:val="6"/>
            <w:tcBorders>
              <w:top w:val="single" w:sz="6" w:space="0" w:color="000000"/>
              <w:bottom w:val="nil"/>
              <w:right w:val="nil"/>
            </w:tcBorders>
          </w:tcPr>
          <w:p w14:paraId="1FF05119" w14:textId="77777777" w:rsidR="00E720DA" w:rsidRPr="003C0C43" w:rsidRDefault="00E720DA" w:rsidP="003C0C43">
            <w:pPr>
              <w:widowControl w:val="0"/>
              <w:spacing w:before="28"/>
              <w:rPr>
                <w:b/>
                <w:sz w:val="20"/>
              </w:rPr>
            </w:pPr>
            <w:r w:rsidRPr="003C0C43">
              <w:rPr>
                <w:b/>
                <w:sz w:val="20"/>
                <w:u w:val="single"/>
              </w:rPr>
              <w:t>Homestead Exemption Service</w:t>
            </w:r>
            <w:r w:rsidRPr="003C0C43">
              <w:rPr>
                <w:b/>
                <w:sz w:val="20"/>
              </w:rPr>
              <w:t>:</w:t>
            </w:r>
          </w:p>
        </w:tc>
        <w:tc>
          <w:tcPr>
            <w:tcW w:w="1170" w:type="dxa"/>
            <w:tcBorders>
              <w:top w:val="single" w:sz="6" w:space="0" w:color="000000"/>
              <w:left w:val="nil"/>
              <w:bottom w:val="nil"/>
            </w:tcBorders>
          </w:tcPr>
          <w:p w14:paraId="6163FFB3" w14:textId="77777777" w:rsidR="00E720DA" w:rsidRPr="003C0C43" w:rsidRDefault="00E720DA">
            <w:pPr>
              <w:widowControl w:val="0"/>
              <w:spacing w:before="28" w:after="609"/>
              <w:rPr>
                <w:sz w:val="20"/>
              </w:rPr>
            </w:pPr>
          </w:p>
        </w:tc>
        <w:tc>
          <w:tcPr>
            <w:tcW w:w="1440" w:type="dxa"/>
            <w:tcBorders>
              <w:top w:val="single" w:sz="12" w:space="0" w:color="000000"/>
              <w:bottom w:val="nil"/>
              <w:right w:val="single" w:sz="6" w:space="0" w:color="000000"/>
            </w:tcBorders>
          </w:tcPr>
          <w:p w14:paraId="54556B24" w14:textId="77777777" w:rsidR="00E720DA" w:rsidRDefault="00E720DA" w:rsidP="003C0C43">
            <w:pPr>
              <w:widowControl w:val="0"/>
              <w:spacing w:before="28"/>
              <w:jc w:val="center"/>
              <w:rPr>
                <w:sz w:val="20"/>
                <w:u w:val="single"/>
              </w:rPr>
            </w:pPr>
            <w:r w:rsidRPr="003C0C43">
              <w:rPr>
                <w:sz w:val="20"/>
                <w:u w:val="single"/>
              </w:rPr>
              <w:t>Statute</w:t>
            </w:r>
          </w:p>
          <w:p w14:paraId="6BFC1A3E" w14:textId="77777777" w:rsidR="003C0C43" w:rsidRPr="003C0C43" w:rsidRDefault="003C0C43" w:rsidP="003C0C43">
            <w:pPr>
              <w:widowControl w:val="0"/>
              <w:spacing w:before="28" w:after="609"/>
              <w:jc w:val="center"/>
              <w:rPr>
                <w:sz w:val="20"/>
              </w:rPr>
            </w:pPr>
            <w:r>
              <w:rPr>
                <w:sz w:val="20"/>
              </w:rPr>
              <w:t>27-33-37(m)</w:t>
            </w:r>
          </w:p>
        </w:tc>
      </w:tr>
      <w:tr w:rsidR="00D54CB7" w:rsidRPr="003C0C43" w14:paraId="17E8C0A1" w14:textId="77777777" w:rsidTr="00337D76">
        <w:trPr>
          <w:cantSplit/>
          <w:trHeight w:hRule="exact" w:val="259"/>
        </w:trPr>
        <w:tc>
          <w:tcPr>
            <w:tcW w:w="1350" w:type="dxa"/>
            <w:tcBorders>
              <w:top w:val="nil"/>
              <w:bottom w:val="nil"/>
            </w:tcBorders>
          </w:tcPr>
          <w:p w14:paraId="0EB944D2" w14:textId="77777777" w:rsidR="00D54CB7" w:rsidRPr="003C0C43" w:rsidRDefault="00D54CB7" w:rsidP="003C0C43">
            <w:pPr>
              <w:widowControl w:val="0"/>
              <w:spacing w:before="28" w:after="609"/>
              <w:jc w:val="center"/>
              <w:rPr>
                <w:sz w:val="20"/>
              </w:rPr>
            </w:pPr>
          </w:p>
        </w:tc>
        <w:tc>
          <w:tcPr>
            <w:tcW w:w="990" w:type="dxa"/>
            <w:tcBorders>
              <w:top w:val="nil"/>
              <w:bottom w:val="nil"/>
              <w:right w:val="nil"/>
            </w:tcBorders>
          </w:tcPr>
          <w:p w14:paraId="7491EF1F" w14:textId="77777777"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14:paraId="1D8F795E" w14:textId="77777777" w:rsidR="00D54CB7" w:rsidRPr="003C0C43" w:rsidRDefault="00D54CB7" w:rsidP="003C0C43">
            <w:pPr>
              <w:widowControl w:val="0"/>
              <w:spacing w:before="28"/>
              <w:rPr>
                <w:sz w:val="20"/>
              </w:rPr>
            </w:pPr>
            <w:r w:rsidRPr="003C0C43">
              <w:rPr>
                <w:sz w:val="20"/>
              </w:rPr>
              <w:t>1</w:t>
            </w:r>
            <w:r w:rsidRPr="003C0C43">
              <w:rPr>
                <w:sz w:val="20"/>
                <w:vertAlign w:val="superscript"/>
              </w:rPr>
              <w:t>st</w:t>
            </w:r>
            <w:r>
              <w:rPr>
                <w:sz w:val="20"/>
                <w:vertAlign w:val="superscript"/>
              </w:rPr>
              <w:t xml:space="preserve">  </w:t>
            </w:r>
            <w:r>
              <w:rPr>
                <w:sz w:val="20"/>
              </w:rPr>
              <w:t xml:space="preserve"> </w:t>
            </w:r>
            <w:r w:rsidR="005613E0">
              <w:rPr>
                <w:sz w:val="20"/>
              </w:rPr>
              <w:t xml:space="preserve"> </w:t>
            </w:r>
            <w:r>
              <w:rPr>
                <w:sz w:val="20"/>
              </w:rPr>
              <w:t>2,000 appli</w:t>
            </w:r>
            <w:r w:rsidR="005613E0">
              <w:rPr>
                <w:sz w:val="20"/>
              </w:rPr>
              <w:t>ca</w:t>
            </w:r>
            <w:r>
              <w:rPr>
                <w:sz w:val="20"/>
              </w:rPr>
              <w:t>tions</w:t>
            </w:r>
          </w:p>
          <w:p w14:paraId="242FBD6D" w14:textId="77777777"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14:paraId="5682D3DD" w14:textId="77777777"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14:paraId="7406BA3F" w14:textId="77777777" w:rsidR="00D54CB7" w:rsidRPr="003C0C43" w:rsidRDefault="00D54CB7" w:rsidP="003C0C43">
            <w:pPr>
              <w:widowControl w:val="0"/>
              <w:spacing w:before="28"/>
              <w:rPr>
                <w:sz w:val="20"/>
              </w:rPr>
            </w:pPr>
            <w:r w:rsidRPr="003C0C43">
              <w:rPr>
                <w:sz w:val="20"/>
              </w:rPr>
              <w:t>$1.00 Each</w:t>
            </w:r>
          </w:p>
        </w:tc>
        <w:tc>
          <w:tcPr>
            <w:tcW w:w="1170" w:type="dxa"/>
            <w:tcBorders>
              <w:top w:val="nil"/>
              <w:left w:val="nil"/>
              <w:bottom w:val="nil"/>
            </w:tcBorders>
          </w:tcPr>
          <w:p w14:paraId="4123F17B" w14:textId="77777777" w:rsidR="00D54CB7" w:rsidRPr="003C0C43" w:rsidRDefault="00D54CB7">
            <w:pPr>
              <w:widowControl w:val="0"/>
              <w:spacing w:before="28" w:after="609"/>
              <w:rPr>
                <w:sz w:val="20"/>
              </w:rPr>
            </w:pPr>
          </w:p>
        </w:tc>
        <w:tc>
          <w:tcPr>
            <w:tcW w:w="1440" w:type="dxa"/>
            <w:tcBorders>
              <w:top w:val="nil"/>
              <w:bottom w:val="nil"/>
              <w:right w:val="single" w:sz="6" w:space="0" w:color="000000"/>
            </w:tcBorders>
          </w:tcPr>
          <w:p w14:paraId="1AF3D96C" w14:textId="77777777" w:rsidR="00D54CB7" w:rsidRPr="003C0C43" w:rsidRDefault="00D54CB7" w:rsidP="003C0C43">
            <w:pPr>
              <w:widowControl w:val="0"/>
              <w:spacing w:before="28" w:after="609"/>
              <w:jc w:val="center"/>
              <w:rPr>
                <w:sz w:val="20"/>
              </w:rPr>
            </w:pPr>
          </w:p>
        </w:tc>
      </w:tr>
      <w:tr w:rsidR="00D54CB7" w:rsidRPr="003C0C43" w14:paraId="6652251D" w14:textId="77777777" w:rsidTr="00337D76">
        <w:trPr>
          <w:cantSplit/>
          <w:trHeight w:hRule="exact" w:val="259"/>
        </w:trPr>
        <w:tc>
          <w:tcPr>
            <w:tcW w:w="1350" w:type="dxa"/>
            <w:tcBorders>
              <w:top w:val="nil"/>
              <w:bottom w:val="nil"/>
            </w:tcBorders>
          </w:tcPr>
          <w:p w14:paraId="5732A366" w14:textId="77777777" w:rsidR="00D54CB7" w:rsidRPr="003C0C43" w:rsidRDefault="00D54CB7">
            <w:pPr>
              <w:widowControl w:val="0"/>
              <w:spacing w:before="28" w:after="609"/>
              <w:rPr>
                <w:sz w:val="20"/>
              </w:rPr>
            </w:pPr>
          </w:p>
        </w:tc>
        <w:tc>
          <w:tcPr>
            <w:tcW w:w="990" w:type="dxa"/>
            <w:tcBorders>
              <w:top w:val="nil"/>
              <w:bottom w:val="nil"/>
              <w:right w:val="nil"/>
            </w:tcBorders>
          </w:tcPr>
          <w:p w14:paraId="4CB361C3" w14:textId="77777777"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14:paraId="18BA4A49" w14:textId="77777777" w:rsidR="00D54CB7" w:rsidRPr="003C0C43" w:rsidRDefault="005613E0" w:rsidP="003C0C43">
            <w:pPr>
              <w:widowControl w:val="0"/>
              <w:spacing w:before="28"/>
              <w:rPr>
                <w:sz w:val="20"/>
              </w:rPr>
            </w:pPr>
            <w:r>
              <w:rPr>
                <w:sz w:val="20"/>
              </w:rPr>
              <w:t>Next</w:t>
            </w:r>
            <w:r>
              <w:rPr>
                <w:sz w:val="20"/>
                <w:vertAlign w:val="superscript"/>
              </w:rPr>
              <w:t xml:space="preserve"> </w:t>
            </w:r>
            <w:r>
              <w:rPr>
                <w:sz w:val="20"/>
              </w:rPr>
              <w:t xml:space="preserve">  2,000 applications</w:t>
            </w:r>
          </w:p>
          <w:p w14:paraId="3DC0A132" w14:textId="77777777"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14:paraId="21F4CA5E" w14:textId="77777777"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14:paraId="47042B66" w14:textId="77777777" w:rsidR="00D54CB7" w:rsidRPr="003C0C43" w:rsidRDefault="00D54CB7" w:rsidP="003C0C43">
            <w:pPr>
              <w:widowControl w:val="0"/>
              <w:spacing w:before="28"/>
              <w:rPr>
                <w:sz w:val="20"/>
              </w:rPr>
            </w:pPr>
            <w:r w:rsidRPr="003C0C43">
              <w:rPr>
                <w:sz w:val="20"/>
              </w:rPr>
              <w:t>$0.75 Each</w:t>
            </w:r>
          </w:p>
        </w:tc>
        <w:tc>
          <w:tcPr>
            <w:tcW w:w="1170" w:type="dxa"/>
            <w:tcBorders>
              <w:top w:val="nil"/>
              <w:left w:val="nil"/>
              <w:bottom w:val="nil"/>
            </w:tcBorders>
          </w:tcPr>
          <w:p w14:paraId="0601CB30" w14:textId="77777777" w:rsidR="00D54CB7" w:rsidRPr="003C0C43" w:rsidRDefault="00D54CB7">
            <w:pPr>
              <w:widowControl w:val="0"/>
              <w:spacing w:before="28" w:after="609"/>
              <w:rPr>
                <w:sz w:val="20"/>
              </w:rPr>
            </w:pPr>
          </w:p>
        </w:tc>
        <w:tc>
          <w:tcPr>
            <w:tcW w:w="1440" w:type="dxa"/>
            <w:tcBorders>
              <w:top w:val="nil"/>
              <w:bottom w:val="nil"/>
              <w:right w:val="single" w:sz="6" w:space="0" w:color="000000"/>
            </w:tcBorders>
          </w:tcPr>
          <w:p w14:paraId="0DDCAFD5" w14:textId="77777777" w:rsidR="00D54CB7" w:rsidRPr="003C0C43" w:rsidRDefault="00D54CB7">
            <w:pPr>
              <w:widowControl w:val="0"/>
              <w:spacing w:before="28" w:after="609"/>
              <w:rPr>
                <w:sz w:val="20"/>
              </w:rPr>
            </w:pPr>
          </w:p>
        </w:tc>
      </w:tr>
      <w:tr w:rsidR="00D54CB7" w:rsidRPr="003C0C43" w14:paraId="68A2ABF1" w14:textId="77777777" w:rsidTr="00337D76">
        <w:trPr>
          <w:cantSplit/>
          <w:trHeight w:hRule="exact" w:val="259"/>
        </w:trPr>
        <w:tc>
          <w:tcPr>
            <w:tcW w:w="1350" w:type="dxa"/>
            <w:tcBorders>
              <w:top w:val="nil"/>
              <w:bottom w:val="nil"/>
            </w:tcBorders>
          </w:tcPr>
          <w:p w14:paraId="7866C636" w14:textId="77777777" w:rsidR="00D54CB7" w:rsidRPr="003C0C43" w:rsidRDefault="00D54CB7">
            <w:pPr>
              <w:widowControl w:val="0"/>
              <w:spacing w:before="28" w:after="609"/>
              <w:rPr>
                <w:sz w:val="20"/>
              </w:rPr>
            </w:pPr>
          </w:p>
        </w:tc>
        <w:tc>
          <w:tcPr>
            <w:tcW w:w="990" w:type="dxa"/>
            <w:tcBorders>
              <w:top w:val="nil"/>
              <w:bottom w:val="nil"/>
              <w:right w:val="nil"/>
            </w:tcBorders>
          </w:tcPr>
          <w:p w14:paraId="19CF0F6A" w14:textId="77777777"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14:paraId="378F0A7C" w14:textId="77777777" w:rsidR="005613E0" w:rsidRPr="003C0C43" w:rsidRDefault="005613E0" w:rsidP="005613E0">
            <w:pPr>
              <w:widowControl w:val="0"/>
              <w:spacing w:before="28"/>
              <w:rPr>
                <w:sz w:val="20"/>
              </w:rPr>
            </w:pPr>
            <w:r>
              <w:rPr>
                <w:sz w:val="20"/>
              </w:rPr>
              <w:t>Next</w:t>
            </w:r>
            <w:r>
              <w:rPr>
                <w:sz w:val="20"/>
                <w:vertAlign w:val="superscript"/>
              </w:rPr>
              <w:t xml:space="preserve"> </w:t>
            </w:r>
            <w:r>
              <w:rPr>
                <w:sz w:val="20"/>
              </w:rPr>
              <w:t xml:space="preserve">  2,000 applications</w:t>
            </w:r>
          </w:p>
          <w:p w14:paraId="0591FAA3" w14:textId="77777777"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14:paraId="4C48EC8C" w14:textId="77777777"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14:paraId="24A78C94" w14:textId="77777777" w:rsidR="00D54CB7" w:rsidRPr="003C0C43" w:rsidRDefault="00D54CB7" w:rsidP="003C0C43">
            <w:pPr>
              <w:widowControl w:val="0"/>
              <w:spacing w:before="28"/>
              <w:rPr>
                <w:sz w:val="20"/>
              </w:rPr>
            </w:pPr>
            <w:r w:rsidRPr="003C0C43">
              <w:rPr>
                <w:sz w:val="20"/>
              </w:rPr>
              <w:t>$0.50 Each</w:t>
            </w:r>
          </w:p>
        </w:tc>
        <w:tc>
          <w:tcPr>
            <w:tcW w:w="1170" w:type="dxa"/>
            <w:tcBorders>
              <w:top w:val="nil"/>
              <w:left w:val="nil"/>
              <w:bottom w:val="nil"/>
            </w:tcBorders>
          </w:tcPr>
          <w:p w14:paraId="4AC8DBD0" w14:textId="77777777" w:rsidR="00D54CB7" w:rsidRPr="003C0C43" w:rsidRDefault="00D54CB7">
            <w:pPr>
              <w:widowControl w:val="0"/>
              <w:spacing w:before="28" w:after="609"/>
              <w:rPr>
                <w:sz w:val="20"/>
              </w:rPr>
            </w:pPr>
          </w:p>
        </w:tc>
        <w:tc>
          <w:tcPr>
            <w:tcW w:w="1440" w:type="dxa"/>
            <w:tcBorders>
              <w:top w:val="nil"/>
              <w:bottom w:val="nil"/>
              <w:right w:val="single" w:sz="6" w:space="0" w:color="000000"/>
            </w:tcBorders>
          </w:tcPr>
          <w:p w14:paraId="16A5906F" w14:textId="77777777" w:rsidR="00D54CB7" w:rsidRPr="003C0C43" w:rsidRDefault="00D54CB7">
            <w:pPr>
              <w:widowControl w:val="0"/>
              <w:spacing w:before="28" w:after="609"/>
              <w:rPr>
                <w:sz w:val="20"/>
              </w:rPr>
            </w:pPr>
          </w:p>
        </w:tc>
      </w:tr>
      <w:tr w:rsidR="00D54CB7" w:rsidRPr="003C0C43" w14:paraId="72F7407F" w14:textId="77777777" w:rsidTr="00337D76">
        <w:trPr>
          <w:cantSplit/>
          <w:trHeight w:hRule="exact" w:val="259"/>
        </w:trPr>
        <w:tc>
          <w:tcPr>
            <w:tcW w:w="1350" w:type="dxa"/>
            <w:tcBorders>
              <w:top w:val="nil"/>
              <w:bottom w:val="nil"/>
            </w:tcBorders>
          </w:tcPr>
          <w:p w14:paraId="43AB308A" w14:textId="77777777" w:rsidR="00D54CB7" w:rsidRPr="003C0C43" w:rsidRDefault="00D54CB7">
            <w:pPr>
              <w:widowControl w:val="0"/>
              <w:spacing w:before="28" w:after="609"/>
              <w:rPr>
                <w:sz w:val="20"/>
              </w:rPr>
            </w:pPr>
          </w:p>
        </w:tc>
        <w:tc>
          <w:tcPr>
            <w:tcW w:w="990" w:type="dxa"/>
            <w:tcBorders>
              <w:top w:val="nil"/>
              <w:bottom w:val="nil"/>
              <w:right w:val="nil"/>
            </w:tcBorders>
          </w:tcPr>
          <w:p w14:paraId="1971FEDE" w14:textId="77777777"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14:paraId="454B513B" w14:textId="77777777" w:rsidR="005613E0" w:rsidRPr="003C0C43" w:rsidRDefault="005613E0" w:rsidP="005613E0">
            <w:pPr>
              <w:widowControl w:val="0"/>
              <w:spacing w:before="28"/>
              <w:rPr>
                <w:sz w:val="20"/>
              </w:rPr>
            </w:pPr>
            <w:r>
              <w:rPr>
                <w:sz w:val="20"/>
              </w:rPr>
              <w:t>Next</w:t>
            </w:r>
            <w:r>
              <w:rPr>
                <w:sz w:val="20"/>
                <w:vertAlign w:val="superscript"/>
              </w:rPr>
              <w:t xml:space="preserve"> </w:t>
            </w:r>
            <w:r>
              <w:rPr>
                <w:sz w:val="20"/>
              </w:rPr>
              <w:t xml:space="preserve">  2,000 applications</w:t>
            </w:r>
          </w:p>
          <w:p w14:paraId="75782251" w14:textId="77777777"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14:paraId="1CC96E1F" w14:textId="77777777"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14:paraId="769255ED" w14:textId="77777777" w:rsidR="00D54CB7" w:rsidRPr="003C0C43" w:rsidRDefault="00D54CB7" w:rsidP="003C0C43">
            <w:pPr>
              <w:widowControl w:val="0"/>
              <w:spacing w:before="28"/>
              <w:rPr>
                <w:sz w:val="20"/>
              </w:rPr>
            </w:pPr>
            <w:r w:rsidRPr="003C0C43">
              <w:rPr>
                <w:sz w:val="20"/>
              </w:rPr>
              <w:t>$0.35 Each</w:t>
            </w:r>
          </w:p>
        </w:tc>
        <w:tc>
          <w:tcPr>
            <w:tcW w:w="1170" w:type="dxa"/>
            <w:tcBorders>
              <w:top w:val="nil"/>
              <w:left w:val="nil"/>
              <w:bottom w:val="nil"/>
            </w:tcBorders>
          </w:tcPr>
          <w:p w14:paraId="66F76DEA" w14:textId="77777777" w:rsidR="00D54CB7" w:rsidRPr="003C0C43" w:rsidRDefault="00D54CB7">
            <w:pPr>
              <w:widowControl w:val="0"/>
              <w:spacing w:before="28" w:after="609"/>
              <w:rPr>
                <w:sz w:val="20"/>
              </w:rPr>
            </w:pPr>
          </w:p>
        </w:tc>
        <w:tc>
          <w:tcPr>
            <w:tcW w:w="1440" w:type="dxa"/>
            <w:tcBorders>
              <w:top w:val="nil"/>
              <w:bottom w:val="nil"/>
              <w:right w:val="single" w:sz="6" w:space="0" w:color="000000"/>
            </w:tcBorders>
          </w:tcPr>
          <w:p w14:paraId="3D409DEC" w14:textId="77777777" w:rsidR="00D54CB7" w:rsidRPr="003C0C43" w:rsidRDefault="00D54CB7">
            <w:pPr>
              <w:widowControl w:val="0"/>
              <w:spacing w:before="28" w:after="609"/>
              <w:rPr>
                <w:sz w:val="20"/>
              </w:rPr>
            </w:pPr>
          </w:p>
        </w:tc>
      </w:tr>
      <w:tr w:rsidR="00D54CB7" w:rsidRPr="003C0C43" w14:paraId="004BBB88" w14:textId="77777777" w:rsidTr="00337D76">
        <w:trPr>
          <w:cantSplit/>
          <w:trHeight w:hRule="exact" w:val="432"/>
        </w:trPr>
        <w:tc>
          <w:tcPr>
            <w:tcW w:w="1350" w:type="dxa"/>
            <w:tcBorders>
              <w:top w:val="nil"/>
              <w:bottom w:val="nil"/>
            </w:tcBorders>
          </w:tcPr>
          <w:p w14:paraId="12723935" w14:textId="77777777" w:rsidR="00D54CB7" w:rsidRPr="003C0C43" w:rsidRDefault="00D54CB7">
            <w:pPr>
              <w:widowControl w:val="0"/>
              <w:spacing w:before="28" w:after="609"/>
              <w:rPr>
                <w:sz w:val="20"/>
              </w:rPr>
            </w:pPr>
          </w:p>
        </w:tc>
        <w:tc>
          <w:tcPr>
            <w:tcW w:w="990" w:type="dxa"/>
            <w:tcBorders>
              <w:top w:val="nil"/>
              <w:bottom w:val="nil"/>
              <w:right w:val="nil"/>
            </w:tcBorders>
          </w:tcPr>
          <w:p w14:paraId="43095D7A" w14:textId="77777777"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14:paraId="5953E623" w14:textId="77777777" w:rsidR="00D54CB7" w:rsidRPr="003C0C43" w:rsidRDefault="00D54CB7">
            <w:pPr>
              <w:widowControl w:val="0"/>
              <w:spacing w:before="28"/>
              <w:rPr>
                <w:sz w:val="20"/>
              </w:rPr>
            </w:pPr>
            <w:r w:rsidRPr="003C0C43">
              <w:rPr>
                <w:sz w:val="20"/>
              </w:rPr>
              <w:t xml:space="preserve">All </w:t>
            </w:r>
            <w:r w:rsidR="005613E0">
              <w:rPr>
                <w:sz w:val="20"/>
              </w:rPr>
              <w:t>applications over 8,000</w:t>
            </w:r>
          </w:p>
        </w:tc>
        <w:tc>
          <w:tcPr>
            <w:tcW w:w="1530" w:type="dxa"/>
            <w:tcBorders>
              <w:top w:val="nil"/>
              <w:left w:val="nil"/>
              <w:bottom w:val="nil"/>
              <w:right w:val="nil"/>
            </w:tcBorders>
          </w:tcPr>
          <w:p w14:paraId="02B0BE3C" w14:textId="77777777"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14:paraId="517EBE64" w14:textId="77777777" w:rsidR="00D54CB7" w:rsidRPr="003C0C43" w:rsidRDefault="00D54CB7" w:rsidP="003C0C43">
            <w:pPr>
              <w:widowControl w:val="0"/>
              <w:spacing w:before="28"/>
              <w:rPr>
                <w:sz w:val="20"/>
              </w:rPr>
            </w:pPr>
            <w:r w:rsidRPr="003C0C43">
              <w:rPr>
                <w:sz w:val="20"/>
              </w:rPr>
              <w:t>$0.25 Each</w:t>
            </w:r>
          </w:p>
        </w:tc>
        <w:tc>
          <w:tcPr>
            <w:tcW w:w="1170" w:type="dxa"/>
            <w:tcBorders>
              <w:top w:val="nil"/>
              <w:left w:val="nil"/>
              <w:bottom w:val="nil"/>
            </w:tcBorders>
          </w:tcPr>
          <w:p w14:paraId="065ADDD2" w14:textId="77777777" w:rsidR="00D54CB7" w:rsidRPr="003C0C43" w:rsidRDefault="00D54CB7">
            <w:pPr>
              <w:widowControl w:val="0"/>
              <w:spacing w:before="28" w:after="609"/>
              <w:rPr>
                <w:sz w:val="20"/>
              </w:rPr>
            </w:pPr>
          </w:p>
        </w:tc>
        <w:tc>
          <w:tcPr>
            <w:tcW w:w="1440" w:type="dxa"/>
            <w:tcBorders>
              <w:top w:val="nil"/>
              <w:bottom w:val="nil"/>
              <w:right w:val="single" w:sz="6" w:space="0" w:color="000000"/>
            </w:tcBorders>
          </w:tcPr>
          <w:p w14:paraId="66FC8373" w14:textId="77777777" w:rsidR="00D54CB7" w:rsidRPr="003C0C43" w:rsidRDefault="00D54CB7">
            <w:pPr>
              <w:widowControl w:val="0"/>
              <w:spacing w:before="28" w:after="609"/>
              <w:rPr>
                <w:sz w:val="20"/>
              </w:rPr>
            </w:pPr>
          </w:p>
        </w:tc>
      </w:tr>
      <w:tr w:rsidR="00E63B29" w:rsidRPr="003C0C43" w14:paraId="2C7F1F4B" w14:textId="77777777" w:rsidTr="008F6F78">
        <w:trPr>
          <w:cantSplit/>
          <w:trHeight w:hRule="exact" w:val="360"/>
        </w:trPr>
        <w:tc>
          <w:tcPr>
            <w:tcW w:w="1350" w:type="dxa"/>
            <w:tcBorders>
              <w:top w:val="nil"/>
              <w:bottom w:val="nil"/>
            </w:tcBorders>
          </w:tcPr>
          <w:p w14:paraId="74660155" w14:textId="77777777" w:rsidR="00E720DA" w:rsidRPr="003C0C43" w:rsidRDefault="00E720DA" w:rsidP="002F73C2">
            <w:pPr>
              <w:widowControl w:val="0"/>
              <w:rPr>
                <w:sz w:val="20"/>
              </w:rPr>
            </w:pPr>
          </w:p>
        </w:tc>
        <w:tc>
          <w:tcPr>
            <w:tcW w:w="8010" w:type="dxa"/>
            <w:gridSpan w:val="7"/>
            <w:tcBorders>
              <w:top w:val="nil"/>
              <w:bottom w:val="nil"/>
            </w:tcBorders>
          </w:tcPr>
          <w:p w14:paraId="084E0B2D" w14:textId="77777777" w:rsidR="00E720DA" w:rsidRPr="003C0C43" w:rsidRDefault="00E720DA" w:rsidP="003C0C43">
            <w:pPr>
              <w:widowControl w:val="0"/>
              <w:rPr>
                <w:sz w:val="20"/>
              </w:rPr>
            </w:pPr>
            <w:r w:rsidRPr="003C0C43">
              <w:rPr>
                <w:sz w:val="20"/>
              </w:rPr>
              <w:t xml:space="preserve">Recalculate the proper amount from the homestead </w:t>
            </w:r>
            <w:r w:rsidR="00616C4B" w:rsidRPr="003C0C43">
              <w:rPr>
                <w:sz w:val="20"/>
              </w:rPr>
              <w:t>roll;</w:t>
            </w:r>
            <w:r w:rsidRPr="003C0C43">
              <w:rPr>
                <w:sz w:val="20"/>
              </w:rPr>
              <w:t xml:space="preserve"> do not just look at the claim.</w:t>
            </w:r>
          </w:p>
        </w:tc>
        <w:tc>
          <w:tcPr>
            <w:tcW w:w="1440" w:type="dxa"/>
            <w:tcBorders>
              <w:top w:val="nil"/>
              <w:bottom w:val="nil"/>
              <w:right w:val="single" w:sz="6" w:space="0" w:color="000000"/>
            </w:tcBorders>
          </w:tcPr>
          <w:p w14:paraId="350F716C" w14:textId="77777777" w:rsidR="00E720DA" w:rsidRPr="003C0C43" w:rsidRDefault="00E720DA" w:rsidP="002F73C2">
            <w:pPr>
              <w:widowControl w:val="0"/>
              <w:rPr>
                <w:sz w:val="20"/>
              </w:rPr>
            </w:pPr>
          </w:p>
        </w:tc>
      </w:tr>
      <w:tr w:rsidR="00E63B29" w:rsidRPr="003C0C43" w14:paraId="591E73AB" w14:textId="77777777" w:rsidTr="008F6F78">
        <w:trPr>
          <w:cantSplit/>
          <w:trHeight w:hRule="exact" w:val="18"/>
        </w:trPr>
        <w:tc>
          <w:tcPr>
            <w:tcW w:w="1350" w:type="dxa"/>
            <w:tcBorders>
              <w:top w:val="nil"/>
              <w:bottom w:val="nil"/>
            </w:tcBorders>
          </w:tcPr>
          <w:p w14:paraId="23E038AB" w14:textId="77777777" w:rsidR="005931D7" w:rsidRPr="003C0C43" w:rsidRDefault="005931D7" w:rsidP="002F73C2">
            <w:pPr>
              <w:widowControl w:val="0"/>
              <w:rPr>
                <w:sz w:val="20"/>
              </w:rPr>
            </w:pPr>
          </w:p>
        </w:tc>
        <w:tc>
          <w:tcPr>
            <w:tcW w:w="8010" w:type="dxa"/>
            <w:gridSpan w:val="7"/>
            <w:tcBorders>
              <w:top w:val="nil"/>
              <w:bottom w:val="nil"/>
            </w:tcBorders>
          </w:tcPr>
          <w:p w14:paraId="6BEAC957" w14:textId="77777777" w:rsidR="005931D7" w:rsidRPr="003C0C43" w:rsidRDefault="005931D7" w:rsidP="002F73C2">
            <w:pPr>
              <w:widowControl w:val="0"/>
              <w:rPr>
                <w:sz w:val="20"/>
              </w:rPr>
            </w:pPr>
          </w:p>
        </w:tc>
        <w:tc>
          <w:tcPr>
            <w:tcW w:w="1440" w:type="dxa"/>
            <w:tcBorders>
              <w:top w:val="nil"/>
              <w:bottom w:val="nil"/>
              <w:right w:val="single" w:sz="6" w:space="0" w:color="000000"/>
            </w:tcBorders>
          </w:tcPr>
          <w:p w14:paraId="293B0AEA" w14:textId="77777777" w:rsidR="005931D7" w:rsidRPr="003C0C43" w:rsidRDefault="005931D7" w:rsidP="002F73C2">
            <w:pPr>
              <w:widowControl w:val="0"/>
              <w:rPr>
                <w:sz w:val="20"/>
              </w:rPr>
            </w:pPr>
          </w:p>
        </w:tc>
      </w:tr>
      <w:tr w:rsidR="00E63B29" w:rsidRPr="003C0C43" w14:paraId="5975FD43" w14:textId="77777777" w:rsidTr="008F6F78">
        <w:trPr>
          <w:cantSplit/>
          <w:trHeight w:hRule="exact" w:val="1021"/>
        </w:trPr>
        <w:tc>
          <w:tcPr>
            <w:tcW w:w="1350" w:type="dxa"/>
            <w:tcBorders>
              <w:top w:val="nil"/>
            </w:tcBorders>
          </w:tcPr>
          <w:p w14:paraId="00485DF6" w14:textId="77777777" w:rsidR="00E720DA" w:rsidRPr="003C0C43" w:rsidRDefault="00E720DA" w:rsidP="002F73C2">
            <w:pPr>
              <w:widowControl w:val="0"/>
              <w:rPr>
                <w:sz w:val="20"/>
              </w:rPr>
            </w:pPr>
          </w:p>
        </w:tc>
        <w:tc>
          <w:tcPr>
            <w:tcW w:w="8010" w:type="dxa"/>
            <w:gridSpan w:val="7"/>
            <w:tcBorders>
              <w:top w:val="nil"/>
            </w:tcBorders>
          </w:tcPr>
          <w:p w14:paraId="73495CFD" w14:textId="77777777" w:rsidR="00E720DA" w:rsidRPr="003C0C43" w:rsidRDefault="00CE7FE4" w:rsidP="002F73C2">
            <w:pPr>
              <w:widowControl w:val="0"/>
              <w:rPr>
                <w:sz w:val="20"/>
              </w:rPr>
            </w:pPr>
            <w:r>
              <w:rPr>
                <w:b/>
                <w:sz w:val="20"/>
              </w:rPr>
              <w:t>In any</w:t>
            </w:r>
            <w:r w:rsidR="00E720DA" w:rsidRPr="003C0C43">
              <w:rPr>
                <w:b/>
                <w:sz w:val="20"/>
              </w:rPr>
              <w:t xml:space="preserve"> county with automatic homestead renewal, the clerk shall only be paid for </w:t>
            </w:r>
            <w:r w:rsidR="00E720DA" w:rsidRPr="003C0C43">
              <w:rPr>
                <w:b/>
                <w:sz w:val="20"/>
                <w:u w:val="single"/>
              </w:rPr>
              <w:t>new</w:t>
            </w:r>
            <w:r w:rsidR="00E720DA" w:rsidRPr="003C0C43">
              <w:rPr>
                <w:b/>
                <w:sz w:val="20"/>
              </w:rPr>
              <w:t xml:space="preserve"> applications and shall not be paid for any applications automatically renewed.  If the clerk is paid for automatically renewed applications, take exception for that amount.</w:t>
            </w:r>
          </w:p>
        </w:tc>
        <w:tc>
          <w:tcPr>
            <w:tcW w:w="1440" w:type="dxa"/>
            <w:tcBorders>
              <w:top w:val="nil"/>
              <w:bottom w:val="single" w:sz="6" w:space="0" w:color="000000"/>
              <w:right w:val="single" w:sz="6" w:space="0" w:color="000000"/>
            </w:tcBorders>
          </w:tcPr>
          <w:p w14:paraId="60813FB5" w14:textId="77777777" w:rsidR="00E720DA" w:rsidRPr="003C0C43" w:rsidRDefault="00E720DA" w:rsidP="002F73C2">
            <w:pPr>
              <w:widowControl w:val="0"/>
              <w:rPr>
                <w:sz w:val="20"/>
              </w:rPr>
            </w:pPr>
          </w:p>
        </w:tc>
      </w:tr>
      <w:tr w:rsidR="00E63B29" w:rsidRPr="003C0C43" w14:paraId="16E6F3A8" w14:textId="77777777" w:rsidTr="008F6F78">
        <w:trPr>
          <w:cantSplit/>
          <w:tblHeader/>
        </w:trPr>
        <w:tc>
          <w:tcPr>
            <w:tcW w:w="1350" w:type="dxa"/>
          </w:tcPr>
          <w:p w14:paraId="1E81CC82" w14:textId="77777777" w:rsidR="00E720DA" w:rsidRPr="003C0C43" w:rsidRDefault="00E720DA">
            <w:pPr>
              <w:widowControl w:val="0"/>
              <w:spacing w:before="25" w:after="10"/>
              <w:jc w:val="center"/>
              <w:rPr>
                <w:sz w:val="20"/>
              </w:rPr>
            </w:pPr>
            <w:r w:rsidRPr="003C0C43">
              <w:rPr>
                <w:b/>
                <w:sz w:val="20"/>
              </w:rPr>
              <w:t>Amount Per Statute</w:t>
            </w:r>
          </w:p>
        </w:tc>
        <w:tc>
          <w:tcPr>
            <w:tcW w:w="1438" w:type="dxa"/>
            <w:gridSpan w:val="2"/>
          </w:tcPr>
          <w:p w14:paraId="748F508B" w14:textId="77777777" w:rsidR="00E720DA" w:rsidRPr="003C0C43" w:rsidRDefault="00E720DA">
            <w:pPr>
              <w:widowControl w:val="0"/>
              <w:spacing w:before="25"/>
              <w:jc w:val="center"/>
              <w:rPr>
                <w:b/>
                <w:sz w:val="20"/>
              </w:rPr>
            </w:pPr>
          </w:p>
          <w:p w14:paraId="3911E2FA" w14:textId="77777777" w:rsidR="00E720DA" w:rsidRPr="003C0C43" w:rsidRDefault="00E720DA">
            <w:pPr>
              <w:widowControl w:val="0"/>
              <w:spacing w:after="10"/>
              <w:jc w:val="center"/>
              <w:rPr>
                <w:sz w:val="20"/>
              </w:rPr>
            </w:pPr>
            <w:r w:rsidRPr="003C0C43">
              <w:rPr>
                <w:b/>
                <w:sz w:val="20"/>
              </w:rPr>
              <w:t>Amount Paid</w:t>
            </w:r>
          </w:p>
        </w:tc>
        <w:tc>
          <w:tcPr>
            <w:tcW w:w="1440" w:type="dxa"/>
          </w:tcPr>
          <w:p w14:paraId="7E3D5BAC" w14:textId="77777777" w:rsidR="00E720DA" w:rsidRPr="003C0C43" w:rsidRDefault="00E720DA">
            <w:pPr>
              <w:widowControl w:val="0"/>
              <w:spacing w:before="25" w:after="10"/>
              <w:jc w:val="center"/>
              <w:rPr>
                <w:sz w:val="20"/>
              </w:rPr>
            </w:pPr>
            <w:r w:rsidRPr="003C0C43">
              <w:rPr>
                <w:b/>
                <w:sz w:val="20"/>
              </w:rPr>
              <w:t>Difference Over (Under)</w:t>
            </w:r>
          </w:p>
        </w:tc>
        <w:tc>
          <w:tcPr>
            <w:tcW w:w="5132" w:type="dxa"/>
            <w:gridSpan w:val="4"/>
          </w:tcPr>
          <w:p w14:paraId="12F2C0EF" w14:textId="77777777" w:rsidR="00E720DA" w:rsidRPr="003C0C43" w:rsidRDefault="00E720DA">
            <w:pPr>
              <w:widowControl w:val="0"/>
              <w:spacing w:before="25"/>
              <w:jc w:val="center"/>
              <w:rPr>
                <w:b/>
                <w:sz w:val="20"/>
              </w:rPr>
            </w:pPr>
          </w:p>
          <w:p w14:paraId="05E05696" w14:textId="77777777" w:rsidR="00E720DA" w:rsidRPr="003C0C43" w:rsidRDefault="00E720DA">
            <w:pPr>
              <w:widowControl w:val="0"/>
              <w:spacing w:after="10"/>
              <w:jc w:val="center"/>
              <w:rPr>
                <w:sz w:val="20"/>
              </w:rPr>
            </w:pPr>
            <w:r w:rsidRPr="003C0C43">
              <w:rPr>
                <w:b/>
                <w:sz w:val="20"/>
              </w:rPr>
              <w:t>Remarks</w:t>
            </w:r>
          </w:p>
        </w:tc>
        <w:tc>
          <w:tcPr>
            <w:tcW w:w="1440" w:type="dxa"/>
            <w:tcBorders>
              <w:right w:val="single" w:sz="6" w:space="0" w:color="000000"/>
            </w:tcBorders>
          </w:tcPr>
          <w:p w14:paraId="0A667018" w14:textId="77777777" w:rsidR="00E720DA" w:rsidRPr="003C0C43" w:rsidRDefault="00E720DA">
            <w:pPr>
              <w:widowControl w:val="0"/>
              <w:spacing w:before="25" w:after="10"/>
              <w:jc w:val="center"/>
              <w:rPr>
                <w:sz w:val="20"/>
              </w:rPr>
            </w:pPr>
            <w:r w:rsidRPr="003C0C43">
              <w:rPr>
                <w:b/>
                <w:sz w:val="20"/>
              </w:rPr>
              <w:t>G/L Account Number</w:t>
            </w:r>
          </w:p>
        </w:tc>
      </w:tr>
      <w:tr w:rsidR="00E63B29" w:rsidRPr="003C0C43" w14:paraId="24099765" w14:textId="77777777" w:rsidTr="008F6F78">
        <w:trPr>
          <w:cantSplit/>
          <w:trHeight w:val="576"/>
        </w:trPr>
        <w:tc>
          <w:tcPr>
            <w:tcW w:w="1350" w:type="dxa"/>
          </w:tcPr>
          <w:p w14:paraId="351E2A94" w14:textId="77777777" w:rsidR="00E63B29" w:rsidRPr="003C0C43" w:rsidRDefault="00E63B29" w:rsidP="003C0C43">
            <w:pPr>
              <w:widowControl w:val="0"/>
              <w:spacing w:before="25" w:after="10"/>
              <w:jc w:val="center"/>
              <w:rPr>
                <w:sz w:val="20"/>
              </w:rPr>
            </w:pPr>
          </w:p>
        </w:tc>
        <w:tc>
          <w:tcPr>
            <w:tcW w:w="1438" w:type="dxa"/>
            <w:gridSpan w:val="2"/>
          </w:tcPr>
          <w:p w14:paraId="61545298" w14:textId="77777777" w:rsidR="00E63B29" w:rsidRPr="003C0C43" w:rsidRDefault="00E63B29" w:rsidP="003C0C43">
            <w:pPr>
              <w:widowControl w:val="0"/>
              <w:spacing w:before="25" w:after="10"/>
              <w:jc w:val="center"/>
              <w:rPr>
                <w:sz w:val="20"/>
              </w:rPr>
            </w:pPr>
          </w:p>
        </w:tc>
        <w:tc>
          <w:tcPr>
            <w:tcW w:w="1440" w:type="dxa"/>
          </w:tcPr>
          <w:p w14:paraId="7AF18175" w14:textId="77777777" w:rsidR="00E63B29" w:rsidRPr="003C0C43" w:rsidRDefault="00E63B29" w:rsidP="003C0C43">
            <w:pPr>
              <w:widowControl w:val="0"/>
              <w:spacing w:before="25" w:after="10"/>
              <w:jc w:val="center"/>
              <w:rPr>
                <w:sz w:val="20"/>
              </w:rPr>
            </w:pPr>
          </w:p>
        </w:tc>
        <w:tc>
          <w:tcPr>
            <w:tcW w:w="5132" w:type="dxa"/>
            <w:gridSpan w:val="4"/>
          </w:tcPr>
          <w:p w14:paraId="1E006974" w14:textId="77777777" w:rsidR="00E63B29" w:rsidRPr="003C0C43" w:rsidRDefault="00E63B29">
            <w:pPr>
              <w:widowControl w:val="0"/>
              <w:spacing w:before="25" w:after="10"/>
              <w:rPr>
                <w:sz w:val="20"/>
              </w:rPr>
            </w:pPr>
          </w:p>
        </w:tc>
        <w:tc>
          <w:tcPr>
            <w:tcW w:w="1440" w:type="dxa"/>
            <w:tcBorders>
              <w:right w:val="single" w:sz="6" w:space="0" w:color="000000"/>
            </w:tcBorders>
          </w:tcPr>
          <w:p w14:paraId="10DA5C0A" w14:textId="77777777" w:rsidR="00E63B29" w:rsidRPr="003C0C43" w:rsidRDefault="00E63B29">
            <w:pPr>
              <w:widowControl w:val="0"/>
              <w:spacing w:before="25" w:after="10"/>
              <w:jc w:val="center"/>
              <w:rPr>
                <w:sz w:val="20"/>
              </w:rPr>
            </w:pPr>
          </w:p>
        </w:tc>
      </w:tr>
    </w:tbl>
    <w:p w14:paraId="1F01B42B" w14:textId="77777777" w:rsidR="005931D7" w:rsidRPr="007C2F54" w:rsidRDefault="005931D7">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3C0C43" w14:paraId="6AFFE690" w14:textId="77777777" w:rsidTr="008F6F78">
        <w:trPr>
          <w:cantSplit/>
        </w:trPr>
        <w:tc>
          <w:tcPr>
            <w:tcW w:w="1350" w:type="dxa"/>
            <w:tcBorders>
              <w:bottom w:val="nil"/>
            </w:tcBorders>
          </w:tcPr>
          <w:p w14:paraId="1F698B1F" w14:textId="77777777" w:rsidR="00E720DA" w:rsidRPr="003C0C43" w:rsidRDefault="00E720DA" w:rsidP="00722E0B">
            <w:pPr>
              <w:widowControl w:val="0"/>
              <w:spacing w:before="24" w:after="12"/>
              <w:jc w:val="center"/>
              <w:rPr>
                <w:sz w:val="20"/>
              </w:rPr>
            </w:pPr>
            <w:r w:rsidRPr="003C0C43">
              <w:rPr>
                <w:sz w:val="20"/>
                <w:u w:val="single"/>
              </w:rPr>
              <w:t>Obj Code</w:t>
            </w:r>
          </w:p>
        </w:tc>
        <w:tc>
          <w:tcPr>
            <w:tcW w:w="8010" w:type="dxa"/>
            <w:gridSpan w:val="3"/>
            <w:tcBorders>
              <w:bottom w:val="nil"/>
            </w:tcBorders>
          </w:tcPr>
          <w:p w14:paraId="2F0AF243" w14:textId="77777777" w:rsidR="00E720DA" w:rsidRPr="00722E0B" w:rsidRDefault="00E720DA">
            <w:pPr>
              <w:widowControl w:val="0"/>
              <w:spacing w:before="24" w:after="12"/>
              <w:rPr>
                <w:b/>
                <w:sz w:val="20"/>
              </w:rPr>
            </w:pPr>
            <w:r w:rsidRPr="00722E0B">
              <w:rPr>
                <w:b/>
                <w:sz w:val="20"/>
                <w:u w:val="single"/>
              </w:rPr>
              <w:t>Fees Not Otherwise Provided</w:t>
            </w:r>
            <w:r w:rsidRPr="00722E0B">
              <w:rPr>
                <w:b/>
                <w:sz w:val="20"/>
              </w:rPr>
              <w:t>:</w:t>
            </w:r>
          </w:p>
        </w:tc>
        <w:tc>
          <w:tcPr>
            <w:tcW w:w="1440" w:type="dxa"/>
            <w:tcBorders>
              <w:bottom w:val="nil"/>
            </w:tcBorders>
          </w:tcPr>
          <w:p w14:paraId="51FCD18D" w14:textId="77777777" w:rsidR="00E720DA" w:rsidRPr="003C0C43" w:rsidRDefault="00E720DA" w:rsidP="00722E0B">
            <w:pPr>
              <w:widowControl w:val="0"/>
              <w:spacing w:before="24" w:after="12"/>
              <w:jc w:val="center"/>
              <w:rPr>
                <w:sz w:val="20"/>
              </w:rPr>
            </w:pPr>
            <w:r w:rsidRPr="003C0C43">
              <w:rPr>
                <w:sz w:val="20"/>
                <w:u w:val="single"/>
              </w:rPr>
              <w:t>Statute</w:t>
            </w:r>
          </w:p>
        </w:tc>
      </w:tr>
      <w:tr w:rsidR="00E63B29" w:rsidRPr="003C0C43" w14:paraId="539E1408" w14:textId="77777777" w:rsidTr="008F6F78">
        <w:trPr>
          <w:cantSplit/>
        </w:trPr>
        <w:tc>
          <w:tcPr>
            <w:tcW w:w="1350" w:type="dxa"/>
            <w:tcBorders>
              <w:top w:val="nil"/>
              <w:bottom w:val="single" w:sz="6" w:space="0" w:color="000000"/>
            </w:tcBorders>
          </w:tcPr>
          <w:p w14:paraId="763D0211" w14:textId="77777777" w:rsidR="00E720DA" w:rsidRPr="003C0C43" w:rsidRDefault="00E720DA" w:rsidP="00722E0B">
            <w:pPr>
              <w:widowControl w:val="0"/>
              <w:spacing w:before="24" w:after="12"/>
              <w:jc w:val="center"/>
              <w:rPr>
                <w:sz w:val="20"/>
              </w:rPr>
            </w:pPr>
            <w:r w:rsidRPr="003C0C43">
              <w:rPr>
                <w:sz w:val="20"/>
              </w:rPr>
              <w:t>453</w:t>
            </w:r>
          </w:p>
        </w:tc>
        <w:tc>
          <w:tcPr>
            <w:tcW w:w="8010" w:type="dxa"/>
            <w:gridSpan w:val="3"/>
            <w:tcBorders>
              <w:top w:val="nil"/>
              <w:bottom w:val="single" w:sz="6" w:space="0" w:color="000000"/>
            </w:tcBorders>
          </w:tcPr>
          <w:p w14:paraId="1D854BC6" w14:textId="77777777" w:rsidR="00E720DA" w:rsidRPr="003C0C43" w:rsidRDefault="00E720DA">
            <w:pPr>
              <w:widowControl w:val="0"/>
              <w:spacing w:before="24" w:after="12"/>
              <w:rPr>
                <w:sz w:val="20"/>
              </w:rPr>
            </w:pPr>
            <w:r w:rsidRPr="003C0C43">
              <w:rPr>
                <w:sz w:val="20"/>
              </w:rPr>
              <w:t>The Chancery Court may by order allow the Chancery Clerk to be paid by the Board of Supervisors, in its discretion, an annual sum not exceeding $5,000.</w:t>
            </w:r>
          </w:p>
        </w:tc>
        <w:tc>
          <w:tcPr>
            <w:tcW w:w="1440" w:type="dxa"/>
            <w:tcBorders>
              <w:top w:val="nil"/>
              <w:bottom w:val="single" w:sz="6" w:space="0" w:color="000000"/>
            </w:tcBorders>
          </w:tcPr>
          <w:p w14:paraId="1DB8BFAD" w14:textId="77777777" w:rsidR="00E720DA" w:rsidRPr="003C0C43" w:rsidRDefault="00E720DA" w:rsidP="00177DB0">
            <w:pPr>
              <w:widowControl w:val="0"/>
              <w:spacing w:before="24" w:after="12"/>
              <w:jc w:val="center"/>
              <w:rPr>
                <w:sz w:val="20"/>
              </w:rPr>
            </w:pPr>
            <w:r w:rsidRPr="003C0C43">
              <w:rPr>
                <w:sz w:val="20"/>
              </w:rPr>
              <w:t>25-7-9</w:t>
            </w:r>
            <w:r w:rsidR="00722E0B">
              <w:rPr>
                <w:sz w:val="20"/>
              </w:rPr>
              <w:t>(1)</w:t>
            </w:r>
            <w:r w:rsidR="005217C2" w:rsidRPr="003C0C43">
              <w:rPr>
                <w:sz w:val="20"/>
              </w:rPr>
              <w:t>(</w:t>
            </w:r>
            <w:proofErr w:type="spellStart"/>
            <w:r w:rsidR="00177DB0">
              <w:rPr>
                <w:sz w:val="20"/>
              </w:rPr>
              <w:t>i</w:t>
            </w:r>
            <w:proofErr w:type="spellEnd"/>
            <w:r w:rsidR="005217C2" w:rsidRPr="003C0C43">
              <w:rPr>
                <w:sz w:val="20"/>
              </w:rPr>
              <w:t>)</w:t>
            </w:r>
          </w:p>
        </w:tc>
      </w:tr>
      <w:tr w:rsidR="00E63B29" w:rsidRPr="003C0C43" w14:paraId="4B98B0F2" w14:textId="77777777" w:rsidTr="008F6F78">
        <w:trPr>
          <w:cantSplit/>
          <w:tblHeader/>
        </w:trPr>
        <w:tc>
          <w:tcPr>
            <w:tcW w:w="1350" w:type="dxa"/>
            <w:tcBorders>
              <w:top w:val="single" w:sz="6" w:space="0" w:color="000000"/>
            </w:tcBorders>
          </w:tcPr>
          <w:p w14:paraId="72735BFB" w14:textId="77777777" w:rsidR="00E720DA" w:rsidRPr="003C0C43" w:rsidRDefault="00E720DA" w:rsidP="004A78B2">
            <w:pPr>
              <w:widowControl w:val="0"/>
              <w:spacing w:before="25" w:after="10"/>
              <w:ind w:right="-44"/>
              <w:jc w:val="center"/>
              <w:rPr>
                <w:sz w:val="20"/>
              </w:rPr>
            </w:pPr>
            <w:r w:rsidRPr="003C0C43">
              <w:rPr>
                <w:b/>
                <w:sz w:val="20"/>
              </w:rPr>
              <w:t>Amount Per Statute</w:t>
            </w:r>
          </w:p>
        </w:tc>
        <w:tc>
          <w:tcPr>
            <w:tcW w:w="1438" w:type="dxa"/>
            <w:tcBorders>
              <w:top w:val="single" w:sz="6" w:space="0" w:color="000000"/>
            </w:tcBorders>
          </w:tcPr>
          <w:p w14:paraId="4E9CADA9" w14:textId="77777777" w:rsidR="00E720DA" w:rsidRPr="003C0C43" w:rsidRDefault="00E720DA">
            <w:pPr>
              <w:widowControl w:val="0"/>
              <w:spacing w:before="25"/>
              <w:jc w:val="center"/>
              <w:rPr>
                <w:b/>
                <w:sz w:val="20"/>
              </w:rPr>
            </w:pPr>
          </w:p>
          <w:p w14:paraId="6BBF0170" w14:textId="77777777" w:rsidR="00E720DA" w:rsidRPr="003C0C43" w:rsidRDefault="00E720DA">
            <w:pPr>
              <w:widowControl w:val="0"/>
              <w:spacing w:after="10"/>
              <w:jc w:val="center"/>
              <w:rPr>
                <w:sz w:val="20"/>
              </w:rPr>
            </w:pPr>
            <w:r w:rsidRPr="003C0C43">
              <w:rPr>
                <w:b/>
                <w:sz w:val="20"/>
              </w:rPr>
              <w:t>Amount Paid</w:t>
            </w:r>
          </w:p>
        </w:tc>
        <w:tc>
          <w:tcPr>
            <w:tcW w:w="1440" w:type="dxa"/>
            <w:tcBorders>
              <w:top w:val="single" w:sz="6" w:space="0" w:color="000000"/>
            </w:tcBorders>
          </w:tcPr>
          <w:p w14:paraId="19A705C0" w14:textId="77777777" w:rsidR="00E720DA" w:rsidRPr="003C0C43" w:rsidRDefault="00E720DA">
            <w:pPr>
              <w:widowControl w:val="0"/>
              <w:spacing w:before="25" w:after="10"/>
              <w:jc w:val="center"/>
              <w:rPr>
                <w:sz w:val="20"/>
              </w:rPr>
            </w:pPr>
            <w:r w:rsidRPr="003C0C43">
              <w:rPr>
                <w:b/>
                <w:sz w:val="20"/>
              </w:rPr>
              <w:t>Difference Over (Under)</w:t>
            </w:r>
          </w:p>
        </w:tc>
        <w:tc>
          <w:tcPr>
            <w:tcW w:w="5132" w:type="dxa"/>
            <w:tcBorders>
              <w:top w:val="single" w:sz="6" w:space="0" w:color="000000"/>
            </w:tcBorders>
          </w:tcPr>
          <w:p w14:paraId="37944522" w14:textId="77777777" w:rsidR="00E720DA" w:rsidRPr="003C0C43" w:rsidRDefault="00E720DA">
            <w:pPr>
              <w:widowControl w:val="0"/>
              <w:spacing w:before="25"/>
              <w:jc w:val="center"/>
              <w:rPr>
                <w:b/>
                <w:sz w:val="20"/>
              </w:rPr>
            </w:pPr>
          </w:p>
          <w:p w14:paraId="4E2CED89" w14:textId="77777777" w:rsidR="00E720DA" w:rsidRPr="003C0C43" w:rsidRDefault="00E720DA">
            <w:pPr>
              <w:widowControl w:val="0"/>
              <w:spacing w:after="10"/>
              <w:jc w:val="center"/>
              <w:rPr>
                <w:sz w:val="20"/>
              </w:rPr>
            </w:pPr>
            <w:r w:rsidRPr="003C0C43">
              <w:rPr>
                <w:b/>
                <w:sz w:val="20"/>
              </w:rPr>
              <w:t>Remarks</w:t>
            </w:r>
          </w:p>
        </w:tc>
        <w:tc>
          <w:tcPr>
            <w:tcW w:w="1440" w:type="dxa"/>
            <w:tcBorders>
              <w:top w:val="single" w:sz="6" w:space="0" w:color="000000"/>
            </w:tcBorders>
          </w:tcPr>
          <w:p w14:paraId="2CA185D9" w14:textId="77777777" w:rsidR="00E720DA" w:rsidRPr="003C0C43" w:rsidRDefault="00E720DA">
            <w:pPr>
              <w:widowControl w:val="0"/>
              <w:spacing w:before="25" w:after="10"/>
              <w:jc w:val="center"/>
              <w:rPr>
                <w:sz w:val="20"/>
              </w:rPr>
            </w:pPr>
            <w:r w:rsidRPr="003C0C43">
              <w:rPr>
                <w:b/>
                <w:sz w:val="20"/>
              </w:rPr>
              <w:t>G/L Account Number</w:t>
            </w:r>
          </w:p>
        </w:tc>
      </w:tr>
      <w:tr w:rsidR="00E63B29" w:rsidRPr="003C0C43" w14:paraId="1D34B2AC" w14:textId="77777777" w:rsidTr="008F6F78">
        <w:trPr>
          <w:cantSplit/>
          <w:trHeight w:val="576"/>
        </w:trPr>
        <w:tc>
          <w:tcPr>
            <w:tcW w:w="1350" w:type="dxa"/>
          </w:tcPr>
          <w:p w14:paraId="3BC908F5" w14:textId="77777777" w:rsidR="00E720DA" w:rsidRPr="003C0C43" w:rsidRDefault="00E720DA" w:rsidP="00722E0B">
            <w:pPr>
              <w:widowControl w:val="0"/>
              <w:spacing w:before="25" w:after="10"/>
              <w:jc w:val="center"/>
              <w:rPr>
                <w:sz w:val="20"/>
              </w:rPr>
            </w:pPr>
          </w:p>
        </w:tc>
        <w:tc>
          <w:tcPr>
            <w:tcW w:w="1438" w:type="dxa"/>
          </w:tcPr>
          <w:p w14:paraId="2A697F10" w14:textId="77777777" w:rsidR="00E720DA" w:rsidRPr="003C0C43" w:rsidRDefault="00E720DA" w:rsidP="00722E0B">
            <w:pPr>
              <w:widowControl w:val="0"/>
              <w:spacing w:before="25" w:after="10"/>
              <w:jc w:val="center"/>
              <w:rPr>
                <w:sz w:val="20"/>
              </w:rPr>
            </w:pPr>
          </w:p>
        </w:tc>
        <w:tc>
          <w:tcPr>
            <w:tcW w:w="1440" w:type="dxa"/>
          </w:tcPr>
          <w:p w14:paraId="2C3C5D68" w14:textId="77777777" w:rsidR="00E720DA" w:rsidRPr="003C0C43" w:rsidRDefault="00E720DA" w:rsidP="00722E0B">
            <w:pPr>
              <w:widowControl w:val="0"/>
              <w:spacing w:before="25" w:after="10"/>
              <w:jc w:val="center"/>
              <w:rPr>
                <w:sz w:val="20"/>
              </w:rPr>
            </w:pPr>
          </w:p>
        </w:tc>
        <w:tc>
          <w:tcPr>
            <w:tcW w:w="5132" w:type="dxa"/>
          </w:tcPr>
          <w:p w14:paraId="22D83B65" w14:textId="77777777" w:rsidR="00E720DA" w:rsidRPr="003C0C43" w:rsidRDefault="00E720DA">
            <w:pPr>
              <w:widowControl w:val="0"/>
              <w:spacing w:before="25" w:after="10"/>
              <w:rPr>
                <w:sz w:val="20"/>
              </w:rPr>
            </w:pPr>
          </w:p>
        </w:tc>
        <w:tc>
          <w:tcPr>
            <w:tcW w:w="1440" w:type="dxa"/>
          </w:tcPr>
          <w:p w14:paraId="5C6B58A6" w14:textId="77777777" w:rsidR="00E720DA" w:rsidRPr="003C0C43" w:rsidRDefault="00E720DA">
            <w:pPr>
              <w:widowControl w:val="0"/>
              <w:spacing w:before="25" w:after="10"/>
              <w:jc w:val="center"/>
              <w:rPr>
                <w:sz w:val="20"/>
              </w:rPr>
            </w:pPr>
          </w:p>
        </w:tc>
      </w:tr>
    </w:tbl>
    <w:p w14:paraId="09B72636" w14:textId="77777777" w:rsidR="007C0134" w:rsidRDefault="007C0134">
      <w:pPr>
        <w:rPr>
          <w:sz w:val="12"/>
          <w:szCs w:val="12"/>
        </w:rPr>
      </w:pPr>
    </w:p>
    <w:p w14:paraId="5241A229" w14:textId="77777777" w:rsidR="00E720DA" w:rsidRPr="003C0C43" w:rsidRDefault="00E720DA">
      <w:pPr>
        <w:widowControl w:val="0"/>
        <w:rPr>
          <w:vanish/>
          <w:sz w:val="20"/>
        </w:rPr>
      </w:pPr>
    </w:p>
    <w:tbl>
      <w:tblPr>
        <w:tblW w:w="10808" w:type="dxa"/>
        <w:tblInd w:w="76" w:type="dxa"/>
        <w:tblLayout w:type="fixed"/>
        <w:tblCellMar>
          <w:left w:w="38" w:type="dxa"/>
          <w:right w:w="38" w:type="dxa"/>
        </w:tblCellMar>
        <w:tblLook w:val="0000" w:firstRow="0" w:lastRow="0" w:firstColumn="0" w:lastColumn="0" w:noHBand="0" w:noVBand="0"/>
      </w:tblPr>
      <w:tblGrid>
        <w:gridCol w:w="1350"/>
        <w:gridCol w:w="1438"/>
        <w:gridCol w:w="1440"/>
        <w:gridCol w:w="362"/>
        <w:gridCol w:w="232"/>
        <w:gridCol w:w="668"/>
        <w:gridCol w:w="540"/>
        <w:gridCol w:w="904"/>
        <w:gridCol w:w="1440"/>
        <w:gridCol w:w="986"/>
        <w:gridCol w:w="1448"/>
      </w:tblGrid>
      <w:tr w:rsidR="00474846" w:rsidRPr="003C0C43" w14:paraId="0F2AEB5D" w14:textId="77777777" w:rsidTr="001719D0">
        <w:trPr>
          <w:cantSplit/>
        </w:trPr>
        <w:tc>
          <w:tcPr>
            <w:tcW w:w="1350" w:type="dxa"/>
            <w:tcBorders>
              <w:top w:val="single" w:sz="6" w:space="0" w:color="000000"/>
              <w:left w:val="single" w:sz="6" w:space="0" w:color="000000"/>
              <w:right w:val="single" w:sz="6" w:space="0" w:color="000000"/>
            </w:tcBorders>
          </w:tcPr>
          <w:p w14:paraId="3AF6CFBE" w14:textId="77777777" w:rsidR="00474846" w:rsidRDefault="00474846" w:rsidP="00722E0B">
            <w:pPr>
              <w:widowControl w:val="0"/>
              <w:spacing w:before="29" w:after="15"/>
              <w:jc w:val="center"/>
              <w:rPr>
                <w:sz w:val="20"/>
                <w:u w:val="single"/>
              </w:rPr>
            </w:pPr>
            <w:r w:rsidRPr="003C0C43">
              <w:rPr>
                <w:sz w:val="20"/>
                <w:u w:val="single"/>
              </w:rPr>
              <w:t>Obj Code</w:t>
            </w:r>
          </w:p>
          <w:p w14:paraId="298C857D" w14:textId="77777777" w:rsidR="00474846" w:rsidRPr="00722E0B" w:rsidRDefault="00474846" w:rsidP="00722E0B">
            <w:pPr>
              <w:widowControl w:val="0"/>
              <w:spacing w:before="29" w:after="15"/>
              <w:jc w:val="center"/>
              <w:rPr>
                <w:sz w:val="20"/>
              </w:rPr>
            </w:pPr>
            <w:r w:rsidRPr="00722E0B">
              <w:rPr>
                <w:sz w:val="20"/>
              </w:rPr>
              <w:t>454</w:t>
            </w:r>
          </w:p>
        </w:tc>
        <w:tc>
          <w:tcPr>
            <w:tcW w:w="8010" w:type="dxa"/>
            <w:gridSpan w:val="9"/>
            <w:tcBorders>
              <w:top w:val="single" w:sz="6" w:space="0" w:color="000000"/>
              <w:left w:val="single" w:sz="6" w:space="0" w:color="000000"/>
              <w:right w:val="single" w:sz="6" w:space="0" w:color="000000"/>
            </w:tcBorders>
          </w:tcPr>
          <w:p w14:paraId="0EE9E19B" w14:textId="77777777" w:rsidR="00474846" w:rsidRPr="00722E0B" w:rsidRDefault="00474846">
            <w:pPr>
              <w:widowControl w:val="0"/>
              <w:spacing w:before="29" w:after="15"/>
              <w:rPr>
                <w:b/>
                <w:sz w:val="20"/>
              </w:rPr>
            </w:pPr>
            <w:r w:rsidRPr="00722E0B">
              <w:rPr>
                <w:b/>
                <w:sz w:val="20"/>
                <w:u w:val="single"/>
              </w:rPr>
              <w:t>Attending Court</w:t>
            </w:r>
            <w:r w:rsidRPr="00722E0B">
              <w:rPr>
                <w:b/>
                <w:sz w:val="20"/>
              </w:rPr>
              <w:t>:</w:t>
            </w:r>
          </w:p>
          <w:p w14:paraId="3D80BEF1" w14:textId="77777777" w:rsidR="00474846" w:rsidRPr="003C0C43" w:rsidRDefault="00474846" w:rsidP="006F36B7">
            <w:pPr>
              <w:widowControl w:val="0"/>
              <w:rPr>
                <w:sz w:val="12"/>
                <w:szCs w:val="12"/>
              </w:rPr>
            </w:pPr>
          </w:p>
          <w:p w14:paraId="0F29EFE8" w14:textId="77777777" w:rsidR="00474846" w:rsidRPr="003C0C43" w:rsidRDefault="00474846" w:rsidP="006F36B7">
            <w:pPr>
              <w:widowControl w:val="0"/>
              <w:rPr>
                <w:b/>
                <w:sz w:val="16"/>
                <w:szCs w:val="16"/>
                <w:u w:val="single"/>
              </w:rPr>
            </w:pPr>
            <w:r w:rsidRPr="003C0C43">
              <w:rPr>
                <w:sz w:val="20"/>
              </w:rPr>
              <w:t>Have the county provide copies of fee bills (court orders) for terms of the court.</w:t>
            </w:r>
          </w:p>
          <w:p w14:paraId="56E54E47" w14:textId="77777777" w:rsidR="00474846" w:rsidRPr="003C0C43" w:rsidRDefault="00474846" w:rsidP="008D349C">
            <w:pPr>
              <w:widowControl w:val="0"/>
              <w:rPr>
                <w:b/>
                <w:sz w:val="12"/>
                <w:szCs w:val="12"/>
                <w:u w:val="single"/>
              </w:rPr>
            </w:pPr>
          </w:p>
          <w:p w14:paraId="35F8E012" w14:textId="77777777" w:rsidR="00474846" w:rsidRPr="003C0C43" w:rsidRDefault="00474846" w:rsidP="00474846">
            <w:pPr>
              <w:widowControl w:val="0"/>
              <w:spacing w:before="29" w:after="60"/>
              <w:rPr>
                <w:sz w:val="20"/>
              </w:rPr>
            </w:pPr>
            <w:r w:rsidRPr="003C0C43">
              <w:rPr>
                <w:b/>
                <w:sz w:val="20"/>
                <w:u w:val="single"/>
              </w:rPr>
              <w:t>Basic Procedures:</w:t>
            </w:r>
            <w:r w:rsidRPr="003C0C43">
              <w:rPr>
                <w:sz w:val="20"/>
              </w:rPr>
              <w:t xml:space="preserve"> Perform audit procedures for </w:t>
            </w:r>
            <w:r w:rsidR="00E542A9">
              <w:rPr>
                <w:sz w:val="20"/>
              </w:rPr>
              <w:t>1</w:t>
            </w:r>
            <w:r w:rsidRPr="003C0C43">
              <w:rPr>
                <w:sz w:val="20"/>
              </w:rPr>
              <w:t xml:space="preserve"> court term. If no problems are noted, pass on further examination. Otherwise, perform extended procedures.</w:t>
            </w:r>
          </w:p>
          <w:p w14:paraId="27B8EA0F" w14:textId="77777777" w:rsidR="00474846" w:rsidRPr="003C0C43" w:rsidRDefault="00474846" w:rsidP="00B52705">
            <w:pPr>
              <w:widowControl w:val="0"/>
              <w:spacing w:before="29" w:after="15"/>
              <w:ind w:right="-664"/>
              <w:rPr>
                <w:sz w:val="20"/>
              </w:rPr>
            </w:pPr>
            <w:r w:rsidRPr="003C0C43">
              <w:rPr>
                <w:b/>
                <w:sz w:val="20"/>
                <w:u w:val="single"/>
              </w:rPr>
              <w:t>Extended Procedures:</w:t>
            </w:r>
            <w:r w:rsidRPr="003C0C43">
              <w:rPr>
                <w:sz w:val="20"/>
              </w:rPr>
              <w:t xml:space="preserve"> Perform audit procedures for </w:t>
            </w:r>
            <w:r w:rsidRPr="003C0C43">
              <w:rPr>
                <w:sz w:val="20"/>
                <w:u w:val="single"/>
              </w:rPr>
              <w:t>all</w:t>
            </w:r>
            <w:r w:rsidRPr="003C0C43">
              <w:rPr>
                <w:sz w:val="20"/>
              </w:rPr>
              <w:t xml:space="preserve"> court terms.</w:t>
            </w:r>
          </w:p>
          <w:p w14:paraId="7BF7FAEA" w14:textId="77777777" w:rsidR="00474846" w:rsidRPr="003C0C43" w:rsidRDefault="00474846">
            <w:pPr>
              <w:widowControl w:val="0"/>
              <w:spacing w:before="29" w:after="15"/>
              <w:rPr>
                <w:sz w:val="20"/>
              </w:rPr>
            </w:pPr>
          </w:p>
        </w:tc>
        <w:tc>
          <w:tcPr>
            <w:tcW w:w="1448" w:type="dxa"/>
            <w:tcBorders>
              <w:top w:val="single" w:sz="6" w:space="0" w:color="000000"/>
              <w:left w:val="single" w:sz="6" w:space="0" w:color="000000"/>
              <w:right w:val="single" w:sz="6" w:space="0" w:color="000000"/>
            </w:tcBorders>
          </w:tcPr>
          <w:p w14:paraId="7361EF6C" w14:textId="77777777" w:rsidR="00474846" w:rsidRPr="003C0C43" w:rsidRDefault="00474846" w:rsidP="00722E0B">
            <w:pPr>
              <w:widowControl w:val="0"/>
              <w:spacing w:before="29" w:after="15"/>
              <w:jc w:val="center"/>
              <w:rPr>
                <w:sz w:val="20"/>
              </w:rPr>
            </w:pPr>
            <w:r w:rsidRPr="003C0C43">
              <w:rPr>
                <w:sz w:val="20"/>
                <w:u w:val="single"/>
              </w:rPr>
              <w:t>Statute</w:t>
            </w:r>
          </w:p>
        </w:tc>
      </w:tr>
      <w:tr w:rsidR="00474846" w:rsidRPr="003C0C43" w14:paraId="603B4E6D" w14:textId="77777777" w:rsidTr="001C7166">
        <w:trPr>
          <w:cantSplit/>
        </w:trPr>
        <w:tc>
          <w:tcPr>
            <w:tcW w:w="1350" w:type="dxa"/>
            <w:tcBorders>
              <w:left w:val="single" w:sz="6" w:space="0" w:color="000000"/>
              <w:right w:val="single" w:sz="6" w:space="0" w:color="000000"/>
            </w:tcBorders>
          </w:tcPr>
          <w:p w14:paraId="7C93FC43" w14:textId="77777777" w:rsidR="00474846" w:rsidRPr="003C0C43" w:rsidRDefault="00474846" w:rsidP="00722E0B">
            <w:pPr>
              <w:widowControl w:val="0"/>
              <w:spacing w:before="29" w:after="15"/>
              <w:jc w:val="center"/>
              <w:rPr>
                <w:sz w:val="20"/>
                <w:u w:val="single"/>
              </w:rPr>
            </w:pPr>
          </w:p>
        </w:tc>
        <w:tc>
          <w:tcPr>
            <w:tcW w:w="8010" w:type="dxa"/>
            <w:gridSpan w:val="9"/>
            <w:tcBorders>
              <w:left w:val="single" w:sz="6" w:space="0" w:color="000000"/>
              <w:right w:val="single" w:sz="6" w:space="0" w:color="000000"/>
            </w:tcBorders>
          </w:tcPr>
          <w:p w14:paraId="5441A05B" w14:textId="77777777" w:rsidR="00474846" w:rsidRPr="003C0C43" w:rsidRDefault="00474846">
            <w:pPr>
              <w:widowControl w:val="0"/>
              <w:spacing w:before="29" w:after="15"/>
              <w:rPr>
                <w:sz w:val="20"/>
              </w:rPr>
            </w:pPr>
            <w:r>
              <w:rPr>
                <w:sz w:val="20"/>
              </w:rPr>
              <w:t>For the first chancellor sitting only, for the Clerk and 2 deputies:</w:t>
            </w:r>
          </w:p>
        </w:tc>
        <w:tc>
          <w:tcPr>
            <w:tcW w:w="1448" w:type="dxa"/>
            <w:tcBorders>
              <w:left w:val="single" w:sz="6" w:space="0" w:color="000000"/>
              <w:right w:val="single" w:sz="6" w:space="0" w:color="000000"/>
            </w:tcBorders>
          </w:tcPr>
          <w:p w14:paraId="74B1B360" w14:textId="77777777" w:rsidR="00474846" w:rsidRPr="00E542A9" w:rsidRDefault="00E542A9" w:rsidP="00177DB0">
            <w:pPr>
              <w:widowControl w:val="0"/>
              <w:spacing w:before="29" w:after="15"/>
              <w:jc w:val="center"/>
              <w:rPr>
                <w:sz w:val="20"/>
              </w:rPr>
            </w:pPr>
            <w:r w:rsidRPr="00177DB0">
              <w:rPr>
                <w:sz w:val="20"/>
              </w:rPr>
              <w:t>25-7-9(1)(</w:t>
            </w:r>
            <w:r w:rsidR="00177DB0" w:rsidRPr="00177DB0">
              <w:rPr>
                <w:sz w:val="20"/>
              </w:rPr>
              <w:t>g</w:t>
            </w:r>
            <w:r w:rsidRPr="00177DB0">
              <w:rPr>
                <w:sz w:val="20"/>
              </w:rPr>
              <w:t>)</w:t>
            </w:r>
          </w:p>
        </w:tc>
      </w:tr>
      <w:tr w:rsidR="00474846" w:rsidRPr="003C0C43" w14:paraId="75B717C7" w14:textId="77777777" w:rsidTr="001C7166">
        <w:trPr>
          <w:cantSplit/>
          <w:trHeight w:val="391"/>
        </w:trPr>
        <w:tc>
          <w:tcPr>
            <w:tcW w:w="1350" w:type="dxa"/>
            <w:tcBorders>
              <w:left w:val="single" w:sz="6" w:space="0" w:color="000000"/>
              <w:right w:val="single" w:sz="6" w:space="0" w:color="000000"/>
            </w:tcBorders>
          </w:tcPr>
          <w:p w14:paraId="5E3CA2CF" w14:textId="77777777" w:rsidR="00474846" w:rsidRPr="003C0C43" w:rsidRDefault="00474846" w:rsidP="00722E0B">
            <w:pPr>
              <w:widowControl w:val="0"/>
              <w:spacing w:before="29" w:after="15"/>
              <w:jc w:val="center"/>
              <w:rPr>
                <w:sz w:val="20"/>
                <w:u w:val="single"/>
              </w:rPr>
            </w:pPr>
          </w:p>
        </w:tc>
        <w:tc>
          <w:tcPr>
            <w:tcW w:w="3472" w:type="dxa"/>
            <w:gridSpan w:val="4"/>
            <w:tcBorders>
              <w:left w:val="single" w:sz="6" w:space="0" w:color="000000"/>
            </w:tcBorders>
            <w:shd w:val="clear" w:color="auto" w:fill="auto"/>
            <w:tcMar>
              <w:right w:w="144" w:type="dxa"/>
            </w:tcMar>
            <w:vAlign w:val="bottom"/>
          </w:tcPr>
          <w:p w14:paraId="573EB8AA" w14:textId="77777777" w:rsidR="00E542A9" w:rsidRPr="003C0C43" w:rsidRDefault="00E542A9" w:rsidP="00660D6F">
            <w:pPr>
              <w:widowControl w:val="0"/>
              <w:spacing w:before="29" w:after="15"/>
              <w:rPr>
                <w:sz w:val="20"/>
              </w:rPr>
            </w:pPr>
          </w:p>
        </w:tc>
        <w:tc>
          <w:tcPr>
            <w:tcW w:w="4538" w:type="dxa"/>
            <w:gridSpan w:val="5"/>
            <w:tcBorders>
              <w:right w:val="single" w:sz="6" w:space="0" w:color="000000"/>
            </w:tcBorders>
            <w:shd w:val="clear" w:color="auto" w:fill="auto"/>
            <w:tcMar>
              <w:left w:w="144" w:type="dxa"/>
            </w:tcMar>
            <w:vAlign w:val="bottom"/>
          </w:tcPr>
          <w:p w14:paraId="1C3F26F4" w14:textId="77777777" w:rsidR="00E542A9" w:rsidRPr="0036563A" w:rsidRDefault="00E542A9" w:rsidP="00474846">
            <w:pPr>
              <w:widowControl w:val="0"/>
              <w:spacing w:before="29" w:after="15"/>
              <w:rPr>
                <w:sz w:val="20"/>
              </w:rPr>
            </w:pPr>
            <w:r w:rsidRPr="0036563A">
              <w:rPr>
                <w:sz w:val="20"/>
              </w:rPr>
              <w:t>$85 each per day (Maximum of $255 per day.)</w:t>
            </w:r>
          </w:p>
        </w:tc>
        <w:tc>
          <w:tcPr>
            <w:tcW w:w="1448" w:type="dxa"/>
            <w:tcBorders>
              <w:left w:val="single" w:sz="6" w:space="0" w:color="000000"/>
              <w:right w:val="single" w:sz="6" w:space="0" w:color="000000"/>
            </w:tcBorders>
          </w:tcPr>
          <w:p w14:paraId="3DC62646" w14:textId="77777777" w:rsidR="00474846" w:rsidRPr="003C0C43" w:rsidRDefault="00474846" w:rsidP="00722E0B">
            <w:pPr>
              <w:widowControl w:val="0"/>
              <w:spacing w:before="29" w:after="15"/>
              <w:jc w:val="center"/>
              <w:rPr>
                <w:sz w:val="20"/>
                <w:u w:val="single"/>
              </w:rPr>
            </w:pPr>
          </w:p>
        </w:tc>
      </w:tr>
      <w:tr w:rsidR="00E542A9" w:rsidRPr="003C0C43" w14:paraId="09C3A17A" w14:textId="77777777" w:rsidTr="001719D0">
        <w:trPr>
          <w:cantSplit/>
          <w:trHeight w:val="400"/>
        </w:trPr>
        <w:tc>
          <w:tcPr>
            <w:tcW w:w="1350" w:type="dxa"/>
            <w:tcBorders>
              <w:left w:val="single" w:sz="6" w:space="0" w:color="000000"/>
              <w:right w:val="single" w:sz="6" w:space="0" w:color="000000"/>
            </w:tcBorders>
          </w:tcPr>
          <w:p w14:paraId="0C183105" w14:textId="77777777" w:rsidR="00E542A9" w:rsidRPr="003C0C43" w:rsidRDefault="00E542A9" w:rsidP="00722E0B">
            <w:pPr>
              <w:widowControl w:val="0"/>
              <w:spacing w:before="29" w:after="15"/>
              <w:jc w:val="center"/>
              <w:rPr>
                <w:sz w:val="20"/>
                <w:u w:val="single"/>
              </w:rPr>
            </w:pPr>
          </w:p>
        </w:tc>
        <w:tc>
          <w:tcPr>
            <w:tcW w:w="8010" w:type="dxa"/>
            <w:gridSpan w:val="9"/>
            <w:tcBorders>
              <w:left w:val="single" w:sz="6" w:space="0" w:color="000000"/>
              <w:right w:val="single" w:sz="6" w:space="0" w:color="000000"/>
            </w:tcBorders>
            <w:tcMar>
              <w:right w:w="144" w:type="dxa"/>
            </w:tcMar>
            <w:vAlign w:val="bottom"/>
          </w:tcPr>
          <w:p w14:paraId="171D4CE2" w14:textId="77777777" w:rsidR="00E542A9" w:rsidRDefault="00E542A9">
            <w:pPr>
              <w:widowControl w:val="0"/>
              <w:spacing w:before="29" w:after="15"/>
              <w:rPr>
                <w:sz w:val="20"/>
              </w:rPr>
            </w:pPr>
            <w:r>
              <w:rPr>
                <w:sz w:val="20"/>
              </w:rPr>
              <w:t xml:space="preserve">For the second chancellor sitting concurrently, </w:t>
            </w:r>
            <w:r>
              <w:rPr>
                <w:b/>
                <w:sz w:val="20"/>
              </w:rPr>
              <w:t>only the Clerk</w:t>
            </w:r>
            <w:r>
              <w:rPr>
                <w:sz w:val="20"/>
              </w:rPr>
              <w:t xml:space="preserve"> is allowed the above amounts.</w:t>
            </w:r>
          </w:p>
          <w:p w14:paraId="5A1B3931" w14:textId="77777777" w:rsidR="00AC483E" w:rsidRDefault="00AC483E">
            <w:pPr>
              <w:widowControl w:val="0"/>
              <w:spacing w:before="29" w:after="15"/>
              <w:rPr>
                <w:sz w:val="20"/>
              </w:rPr>
            </w:pPr>
          </w:p>
          <w:p w14:paraId="616DE464" w14:textId="77777777" w:rsidR="00AC483E" w:rsidRDefault="00AC483E">
            <w:pPr>
              <w:widowControl w:val="0"/>
              <w:spacing w:before="29" w:after="15"/>
              <w:rPr>
                <w:sz w:val="20"/>
              </w:rPr>
            </w:pPr>
            <w:r>
              <w:rPr>
                <w:sz w:val="20"/>
              </w:rPr>
              <w:t>On order of the court, the Clerk and no more than 2 deputies may be allowed 5 extra days’ attendance for each term of court to get up records.</w:t>
            </w:r>
          </w:p>
          <w:p w14:paraId="4FDFB721" w14:textId="77777777" w:rsidR="00AC483E" w:rsidRDefault="00AC483E">
            <w:pPr>
              <w:widowControl w:val="0"/>
              <w:spacing w:before="29" w:after="15"/>
              <w:rPr>
                <w:sz w:val="20"/>
              </w:rPr>
            </w:pPr>
          </w:p>
          <w:p w14:paraId="54814EEB" w14:textId="77777777" w:rsidR="00AC483E" w:rsidRDefault="00AC483E">
            <w:pPr>
              <w:widowControl w:val="0"/>
              <w:spacing w:before="29" w:after="15"/>
              <w:rPr>
                <w:sz w:val="20"/>
              </w:rPr>
            </w:pPr>
            <w:r>
              <w:rPr>
                <w:b/>
                <w:sz w:val="20"/>
                <w:u w:val="single"/>
              </w:rPr>
              <w:t>NOTE</w:t>
            </w:r>
            <w:r>
              <w:rPr>
                <w:b/>
                <w:sz w:val="20"/>
              </w:rPr>
              <w:t>:</w:t>
            </w:r>
            <w:r>
              <w:rPr>
                <w:sz w:val="20"/>
              </w:rPr>
              <w:t xml:space="preserve">  The Clerk should only get paid the fees for attendance when the court is in session.  The Clerk and the deputies must actually attend court for the Clerk to receive payment.</w:t>
            </w:r>
          </w:p>
          <w:p w14:paraId="7FBD76B7" w14:textId="77777777" w:rsidR="00AC483E" w:rsidRDefault="00AC483E" w:rsidP="00AC483E">
            <w:pPr>
              <w:widowControl w:val="0"/>
              <w:rPr>
                <w:sz w:val="20"/>
              </w:rPr>
            </w:pPr>
          </w:p>
          <w:p w14:paraId="22805985" w14:textId="77777777" w:rsidR="00AC483E" w:rsidRDefault="00AC483E">
            <w:pPr>
              <w:widowControl w:val="0"/>
              <w:spacing w:before="29" w:after="15"/>
              <w:rPr>
                <w:sz w:val="20"/>
              </w:rPr>
            </w:pPr>
            <w:r>
              <w:rPr>
                <w:sz w:val="20"/>
              </w:rPr>
              <w:t>For attending court, check the following:</w:t>
            </w:r>
          </w:p>
          <w:p w14:paraId="30F713B7" w14:textId="77777777" w:rsidR="00AC483E" w:rsidRDefault="00AC483E" w:rsidP="001719D0">
            <w:pPr>
              <w:pStyle w:val="ListParagraph"/>
              <w:widowControl w:val="0"/>
              <w:numPr>
                <w:ilvl w:val="0"/>
                <w:numId w:val="15"/>
              </w:numPr>
              <w:spacing w:before="29" w:after="120"/>
              <w:contextualSpacing w:val="0"/>
              <w:rPr>
                <w:sz w:val="20"/>
              </w:rPr>
            </w:pPr>
            <w:r>
              <w:rPr>
                <w:sz w:val="20"/>
              </w:rPr>
              <w:t>The fees appear to be reasonable.</w:t>
            </w:r>
          </w:p>
          <w:p w14:paraId="11BC2980" w14:textId="77777777" w:rsidR="00AC483E" w:rsidRDefault="00AC483E" w:rsidP="00AC483E">
            <w:pPr>
              <w:pStyle w:val="ListParagraph"/>
              <w:widowControl w:val="0"/>
              <w:numPr>
                <w:ilvl w:val="0"/>
                <w:numId w:val="15"/>
              </w:numPr>
              <w:spacing w:before="29" w:after="15"/>
              <w:rPr>
                <w:sz w:val="20"/>
              </w:rPr>
            </w:pPr>
            <w:r>
              <w:rPr>
                <w:sz w:val="20"/>
              </w:rPr>
              <w:t>Compare the number of regular days to vacation days.  Does the number of vacation days appear to be excessive?  Document below:</w:t>
            </w:r>
          </w:p>
          <w:p w14:paraId="7A90DB0E" w14:textId="77777777" w:rsidR="001719D0" w:rsidRPr="001719D0" w:rsidRDefault="001719D0" w:rsidP="001719D0">
            <w:pPr>
              <w:pStyle w:val="ListParagraph"/>
              <w:widowControl w:val="0"/>
              <w:spacing w:before="29" w:after="15"/>
              <w:ind w:left="864"/>
              <w:rPr>
                <w:sz w:val="20"/>
              </w:rPr>
            </w:pPr>
          </w:p>
        </w:tc>
        <w:tc>
          <w:tcPr>
            <w:tcW w:w="1448" w:type="dxa"/>
            <w:tcBorders>
              <w:left w:val="single" w:sz="6" w:space="0" w:color="000000"/>
              <w:right w:val="single" w:sz="6" w:space="0" w:color="000000"/>
            </w:tcBorders>
          </w:tcPr>
          <w:p w14:paraId="223093D6" w14:textId="77777777" w:rsidR="00E542A9" w:rsidRDefault="00E542A9" w:rsidP="00AC483E">
            <w:pPr>
              <w:widowControl w:val="0"/>
              <w:spacing w:before="29" w:after="15"/>
              <w:jc w:val="center"/>
              <w:rPr>
                <w:sz w:val="20"/>
              </w:rPr>
            </w:pPr>
          </w:p>
          <w:p w14:paraId="3CA43403" w14:textId="77777777" w:rsidR="00AC483E" w:rsidRDefault="00AC483E" w:rsidP="00AC483E">
            <w:pPr>
              <w:widowControl w:val="0"/>
              <w:spacing w:before="29" w:after="15"/>
              <w:jc w:val="center"/>
              <w:rPr>
                <w:sz w:val="20"/>
              </w:rPr>
            </w:pPr>
          </w:p>
          <w:p w14:paraId="026C2492" w14:textId="77777777" w:rsidR="00AC483E" w:rsidRPr="00E542A9" w:rsidRDefault="00660D6F" w:rsidP="00AC483E">
            <w:pPr>
              <w:widowControl w:val="0"/>
              <w:spacing w:before="29" w:after="15"/>
              <w:jc w:val="center"/>
              <w:rPr>
                <w:sz w:val="20"/>
              </w:rPr>
            </w:pPr>
            <w:r>
              <w:rPr>
                <w:sz w:val="20"/>
              </w:rPr>
              <w:t>2</w:t>
            </w:r>
            <w:r w:rsidRPr="0036563A">
              <w:rPr>
                <w:sz w:val="20"/>
              </w:rPr>
              <w:t>5-7-9(1)(h</w:t>
            </w:r>
            <w:r w:rsidR="00AC483E" w:rsidRPr="0036563A">
              <w:rPr>
                <w:sz w:val="20"/>
              </w:rPr>
              <w:t>)</w:t>
            </w:r>
          </w:p>
        </w:tc>
      </w:tr>
      <w:tr w:rsidR="00E63B29" w:rsidRPr="003C0C43" w14:paraId="2E46C8C9" w14:textId="77777777" w:rsidTr="001719D0">
        <w:trPr>
          <w:cantSplit/>
        </w:trPr>
        <w:tc>
          <w:tcPr>
            <w:tcW w:w="1350" w:type="dxa"/>
            <w:tcBorders>
              <w:left w:val="single" w:sz="6" w:space="0" w:color="000000"/>
              <w:right w:val="single" w:sz="6" w:space="0" w:color="000000"/>
            </w:tcBorders>
          </w:tcPr>
          <w:p w14:paraId="31166DC9" w14:textId="77777777" w:rsidR="00E720DA" w:rsidRPr="003C0C43" w:rsidRDefault="00E720DA">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14:paraId="447E85C9" w14:textId="77777777" w:rsidR="00E720DA" w:rsidRPr="003C0C43" w:rsidRDefault="00E720DA" w:rsidP="006F36B7">
            <w:pPr>
              <w:widowControl w:val="0"/>
              <w:jc w:val="right"/>
              <w:rPr>
                <w:sz w:val="20"/>
              </w:rPr>
            </w:pPr>
            <w:r w:rsidRPr="003C0C43">
              <w:rPr>
                <w:sz w:val="20"/>
              </w:rPr>
              <w:t>Number of vacation days</w:t>
            </w:r>
          </w:p>
        </w:tc>
        <w:tc>
          <w:tcPr>
            <w:tcW w:w="900" w:type="dxa"/>
            <w:gridSpan w:val="2"/>
            <w:tcBorders>
              <w:top w:val="single" w:sz="4" w:space="0" w:color="FFFFFF"/>
              <w:left w:val="single" w:sz="4" w:space="0" w:color="FFFFFF"/>
              <w:bottom w:val="single" w:sz="7" w:space="0" w:color="000000"/>
              <w:right w:val="single" w:sz="4" w:space="0" w:color="FFFFFF"/>
            </w:tcBorders>
          </w:tcPr>
          <w:p w14:paraId="44DF4F71" w14:textId="77777777" w:rsidR="00E720DA" w:rsidRPr="003C0C43" w:rsidRDefault="00E720DA" w:rsidP="006F36B7">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14:paraId="45F774EC" w14:textId="77777777" w:rsidR="00E720DA" w:rsidRPr="003C0C43" w:rsidRDefault="00E720DA" w:rsidP="006F36B7">
            <w:pPr>
              <w:widowControl w:val="0"/>
              <w:jc w:val="right"/>
              <w:rPr>
                <w:sz w:val="20"/>
              </w:rPr>
            </w:pPr>
            <w:proofErr w:type="gramStart"/>
            <w:r w:rsidRPr="003C0C43">
              <w:rPr>
                <w:sz w:val="20"/>
              </w:rPr>
              <w:t>X  $</w:t>
            </w:r>
            <w:proofErr w:type="gramEnd"/>
          </w:p>
        </w:tc>
        <w:tc>
          <w:tcPr>
            <w:tcW w:w="904" w:type="dxa"/>
            <w:tcBorders>
              <w:top w:val="single" w:sz="4" w:space="0" w:color="FFFFFF"/>
              <w:left w:val="single" w:sz="4" w:space="0" w:color="FFFFFF"/>
              <w:bottom w:val="single" w:sz="7" w:space="0" w:color="000000"/>
              <w:right w:val="single" w:sz="4" w:space="0" w:color="FFFFFF"/>
            </w:tcBorders>
          </w:tcPr>
          <w:p w14:paraId="414D5787" w14:textId="77777777" w:rsidR="00E720DA" w:rsidRPr="003C0C43" w:rsidRDefault="00E720DA" w:rsidP="006F36B7">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14:paraId="4F23AF0F" w14:textId="77777777" w:rsidR="00E720DA" w:rsidRPr="003C0C43" w:rsidRDefault="00E720DA" w:rsidP="006F36B7">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14:paraId="26FFA433" w14:textId="77777777" w:rsidR="00E720DA" w:rsidRPr="003C0C43" w:rsidRDefault="00E720DA" w:rsidP="006F36B7">
            <w:pPr>
              <w:widowControl w:val="0"/>
              <w:jc w:val="center"/>
              <w:rPr>
                <w:sz w:val="20"/>
              </w:rPr>
            </w:pPr>
          </w:p>
        </w:tc>
        <w:tc>
          <w:tcPr>
            <w:tcW w:w="1448" w:type="dxa"/>
            <w:tcBorders>
              <w:left w:val="single" w:sz="6" w:space="0" w:color="000000"/>
              <w:right w:val="single" w:sz="6" w:space="0" w:color="000000"/>
            </w:tcBorders>
          </w:tcPr>
          <w:p w14:paraId="384AF286" w14:textId="77777777" w:rsidR="00E720DA" w:rsidRPr="003C0C43" w:rsidRDefault="00E720DA">
            <w:pPr>
              <w:widowControl w:val="0"/>
              <w:spacing w:before="29" w:after="15"/>
              <w:rPr>
                <w:sz w:val="20"/>
              </w:rPr>
            </w:pPr>
          </w:p>
        </w:tc>
      </w:tr>
      <w:tr w:rsidR="00E63B29" w:rsidRPr="003C0C43" w14:paraId="1620FC75" w14:textId="77777777" w:rsidTr="001719D0">
        <w:trPr>
          <w:cantSplit/>
        </w:trPr>
        <w:tc>
          <w:tcPr>
            <w:tcW w:w="1350" w:type="dxa"/>
            <w:tcBorders>
              <w:left w:val="single" w:sz="6" w:space="0" w:color="000000"/>
              <w:right w:val="single" w:sz="6" w:space="0" w:color="000000"/>
            </w:tcBorders>
          </w:tcPr>
          <w:p w14:paraId="6C919325" w14:textId="77777777" w:rsidR="00E720DA" w:rsidRPr="003C0C43" w:rsidRDefault="00E720DA">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14:paraId="27C6E143" w14:textId="77777777" w:rsidR="006F36B7" w:rsidRPr="003C0C43" w:rsidRDefault="006F36B7" w:rsidP="006F36B7">
            <w:pPr>
              <w:widowControl w:val="0"/>
              <w:jc w:val="right"/>
              <w:rPr>
                <w:sz w:val="20"/>
              </w:rPr>
            </w:pPr>
          </w:p>
          <w:p w14:paraId="13BC93B2" w14:textId="77777777" w:rsidR="00E720DA" w:rsidRPr="003C0C43" w:rsidRDefault="00E720DA" w:rsidP="006F36B7">
            <w:pPr>
              <w:widowControl w:val="0"/>
              <w:jc w:val="right"/>
              <w:rPr>
                <w:sz w:val="20"/>
              </w:rPr>
            </w:pPr>
            <w:r w:rsidRPr="003C0C43">
              <w:rPr>
                <w:sz w:val="20"/>
              </w:rPr>
              <w:t>Number of regular days</w:t>
            </w:r>
          </w:p>
        </w:tc>
        <w:tc>
          <w:tcPr>
            <w:tcW w:w="900" w:type="dxa"/>
            <w:gridSpan w:val="2"/>
            <w:tcBorders>
              <w:top w:val="single" w:sz="4" w:space="0" w:color="FFFFFF"/>
              <w:left w:val="single" w:sz="4" w:space="0" w:color="FFFFFF"/>
              <w:bottom w:val="single" w:sz="7" w:space="0" w:color="000000"/>
              <w:right w:val="single" w:sz="4" w:space="0" w:color="FFFFFF"/>
            </w:tcBorders>
          </w:tcPr>
          <w:p w14:paraId="447ACAA9" w14:textId="77777777" w:rsidR="00E720DA" w:rsidRPr="003C0C43" w:rsidRDefault="00E720DA" w:rsidP="006F36B7">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14:paraId="35BD9BAC" w14:textId="77777777" w:rsidR="006F36B7" w:rsidRPr="003C0C43" w:rsidRDefault="006F36B7" w:rsidP="006F36B7">
            <w:pPr>
              <w:widowControl w:val="0"/>
              <w:jc w:val="right"/>
              <w:rPr>
                <w:sz w:val="20"/>
              </w:rPr>
            </w:pPr>
          </w:p>
          <w:p w14:paraId="4609ED00" w14:textId="77777777" w:rsidR="00E720DA" w:rsidRPr="003C0C43" w:rsidRDefault="00E720DA" w:rsidP="006F36B7">
            <w:pPr>
              <w:widowControl w:val="0"/>
              <w:jc w:val="right"/>
              <w:rPr>
                <w:sz w:val="20"/>
              </w:rPr>
            </w:pPr>
            <w:proofErr w:type="gramStart"/>
            <w:r w:rsidRPr="003C0C43">
              <w:rPr>
                <w:sz w:val="20"/>
              </w:rPr>
              <w:t>X  $</w:t>
            </w:r>
            <w:proofErr w:type="gramEnd"/>
          </w:p>
        </w:tc>
        <w:tc>
          <w:tcPr>
            <w:tcW w:w="904" w:type="dxa"/>
            <w:tcBorders>
              <w:top w:val="single" w:sz="4" w:space="0" w:color="FFFFFF"/>
              <w:left w:val="single" w:sz="4" w:space="0" w:color="FFFFFF"/>
              <w:bottom w:val="single" w:sz="7" w:space="0" w:color="000000"/>
              <w:right w:val="single" w:sz="4" w:space="0" w:color="FFFFFF"/>
            </w:tcBorders>
          </w:tcPr>
          <w:p w14:paraId="05D5F8D6" w14:textId="77777777" w:rsidR="00E720DA" w:rsidRPr="003C0C43" w:rsidRDefault="00E720DA" w:rsidP="006F36B7">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14:paraId="7CB7E96E" w14:textId="77777777" w:rsidR="006F36B7" w:rsidRPr="003C0C43" w:rsidRDefault="006F36B7" w:rsidP="006F36B7">
            <w:pPr>
              <w:widowControl w:val="0"/>
              <w:rPr>
                <w:sz w:val="20"/>
              </w:rPr>
            </w:pPr>
          </w:p>
          <w:p w14:paraId="368309F0" w14:textId="77777777" w:rsidR="00E720DA" w:rsidRPr="003C0C43" w:rsidRDefault="00E720DA" w:rsidP="006F36B7">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14:paraId="5C210218" w14:textId="77777777" w:rsidR="00E720DA" w:rsidRPr="003C0C43" w:rsidRDefault="00E720DA" w:rsidP="006F36B7">
            <w:pPr>
              <w:widowControl w:val="0"/>
              <w:jc w:val="center"/>
              <w:rPr>
                <w:sz w:val="20"/>
              </w:rPr>
            </w:pPr>
          </w:p>
        </w:tc>
        <w:tc>
          <w:tcPr>
            <w:tcW w:w="1448" w:type="dxa"/>
            <w:tcBorders>
              <w:left w:val="single" w:sz="6" w:space="0" w:color="000000"/>
              <w:right w:val="single" w:sz="6" w:space="0" w:color="000000"/>
            </w:tcBorders>
          </w:tcPr>
          <w:p w14:paraId="795A3E9D" w14:textId="77777777" w:rsidR="00E720DA" w:rsidRPr="003C0C43" w:rsidRDefault="00E720DA" w:rsidP="006F36B7">
            <w:pPr>
              <w:widowControl w:val="0"/>
              <w:spacing w:before="29"/>
              <w:rPr>
                <w:sz w:val="20"/>
              </w:rPr>
            </w:pPr>
          </w:p>
        </w:tc>
      </w:tr>
      <w:tr w:rsidR="00E63B29" w:rsidRPr="003C0C43" w14:paraId="42BE0383" w14:textId="77777777" w:rsidTr="001719D0">
        <w:trPr>
          <w:cantSplit/>
        </w:trPr>
        <w:tc>
          <w:tcPr>
            <w:tcW w:w="1350" w:type="dxa"/>
            <w:tcBorders>
              <w:left w:val="single" w:sz="6" w:space="0" w:color="000000"/>
              <w:right w:val="single" w:sz="6" w:space="0" w:color="000000"/>
            </w:tcBorders>
          </w:tcPr>
          <w:p w14:paraId="0A81CBE1" w14:textId="77777777" w:rsidR="00F277C6" w:rsidRPr="003C0C43" w:rsidRDefault="00F277C6">
            <w:pPr>
              <w:widowControl w:val="0"/>
              <w:spacing w:before="29" w:after="15"/>
              <w:rPr>
                <w:sz w:val="8"/>
                <w:szCs w:val="8"/>
              </w:rPr>
            </w:pPr>
          </w:p>
        </w:tc>
        <w:tc>
          <w:tcPr>
            <w:tcW w:w="5584" w:type="dxa"/>
            <w:gridSpan w:val="7"/>
            <w:tcBorders>
              <w:left w:val="single" w:sz="6" w:space="0" w:color="000000"/>
            </w:tcBorders>
          </w:tcPr>
          <w:p w14:paraId="30773322" w14:textId="77777777" w:rsidR="00F277C6" w:rsidRPr="003C0C43" w:rsidRDefault="00F277C6" w:rsidP="006F36B7">
            <w:pPr>
              <w:widowControl w:val="0"/>
              <w:rPr>
                <w:sz w:val="8"/>
                <w:szCs w:val="8"/>
              </w:rPr>
            </w:pPr>
          </w:p>
        </w:tc>
        <w:tc>
          <w:tcPr>
            <w:tcW w:w="1440" w:type="dxa"/>
            <w:tcBorders>
              <w:top w:val="single" w:sz="4" w:space="0" w:color="FFFFFF"/>
              <w:left w:val="single" w:sz="4" w:space="0" w:color="FFFFFF"/>
              <w:bottom w:val="single" w:sz="4" w:space="0" w:color="FFFFFF"/>
              <w:right w:val="single" w:sz="4" w:space="0" w:color="FFFFFF"/>
            </w:tcBorders>
          </w:tcPr>
          <w:p w14:paraId="67F16243" w14:textId="77777777" w:rsidR="00F277C6" w:rsidRPr="003C0C43" w:rsidRDefault="00F277C6" w:rsidP="006F36B7">
            <w:pPr>
              <w:widowControl w:val="0"/>
              <w:rPr>
                <w:sz w:val="8"/>
                <w:szCs w:val="8"/>
              </w:rPr>
            </w:pPr>
          </w:p>
        </w:tc>
        <w:tc>
          <w:tcPr>
            <w:tcW w:w="986" w:type="dxa"/>
            <w:tcBorders>
              <w:right w:val="single" w:sz="6" w:space="0" w:color="000000"/>
            </w:tcBorders>
          </w:tcPr>
          <w:p w14:paraId="3253860C" w14:textId="77777777" w:rsidR="00F277C6" w:rsidRPr="003C0C43" w:rsidRDefault="00F277C6" w:rsidP="006F36B7">
            <w:pPr>
              <w:widowControl w:val="0"/>
              <w:rPr>
                <w:sz w:val="8"/>
                <w:szCs w:val="8"/>
              </w:rPr>
            </w:pPr>
          </w:p>
        </w:tc>
        <w:tc>
          <w:tcPr>
            <w:tcW w:w="1448" w:type="dxa"/>
            <w:tcBorders>
              <w:left w:val="single" w:sz="6" w:space="0" w:color="000000"/>
              <w:right w:val="single" w:sz="6" w:space="0" w:color="000000"/>
            </w:tcBorders>
          </w:tcPr>
          <w:p w14:paraId="494A4ECE" w14:textId="77777777" w:rsidR="00F277C6" w:rsidRPr="003C0C43" w:rsidRDefault="00F277C6">
            <w:pPr>
              <w:widowControl w:val="0"/>
              <w:spacing w:before="29" w:after="15"/>
              <w:rPr>
                <w:sz w:val="8"/>
                <w:szCs w:val="8"/>
              </w:rPr>
            </w:pPr>
          </w:p>
        </w:tc>
      </w:tr>
      <w:tr w:rsidR="00E63B29" w:rsidRPr="003C0C43" w14:paraId="1DE88AF5" w14:textId="77777777" w:rsidTr="001719D0">
        <w:trPr>
          <w:cantSplit/>
        </w:trPr>
        <w:tc>
          <w:tcPr>
            <w:tcW w:w="1350" w:type="dxa"/>
            <w:tcBorders>
              <w:left w:val="single" w:sz="6" w:space="0" w:color="000000"/>
              <w:bottom w:val="single" w:sz="6" w:space="0" w:color="000000"/>
              <w:right w:val="single" w:sz="6" w:space="0" w:color="000000"/>
            </w:tcBorders>
          </w:tcPr>
          <w:p w14:paraId="0E9987CB" w14:textId="77777777" w:rsidR="00E720DA" w:rsidRPr="003C0C43" w:rsidRDefault="00E720DA">
            <w:pPr>
              <w:widowControl w:val="0"/>
              <w:spacing w:before="29" w:after="15"/>
              <w:rPr>
                <w:sz w:val="20"/>
              </w:rPr>
            </w:pPr>
          </w:p>
        </w:tc>
        <w:tc>
          <w:tcPr>
            <w:tcW w:w="8010" w:type="dxa"/>
            <w:gridSpan w:val="9"/>
            <w:tcBorders>
              <w:top w:val="single" w:sz="4" w:space="0" w:color="FFFFFF"/>
              <w:left w:val="single" w:sz="6" w:space="0" w:color="000000"/>
              <w:bottom w:val="single" w:sz="6" w:space="0" w:color="000000"/>
              <w:right w:val="single" w:sz="6" w:space="0" w:color="000000"/>
            </w:tcBorders>
          </w:tcPr>
          <w:p w14:paraId="32FB2A00" w14:textId="77777777" w:rsidR="006F36B7" w:rsidRPr="003C0C43" w:rsidRDefault="00E720DA" w:rsidP="006526AE">
            <w:pPr>
              <w:widowControl w:val="0"/>
              <w:numPr>
                <w:ilvl w:val="0"/>
                <w:numId w:val="2"/>
              </w:numPr>
              <w:rPr>
                <w:sz w:val="16"/>
                <w:szCs w:val="16"/>
              </w:rPr>
            </w:pPr>
            <w:r w:rsidRPr="003C0C43">
              <w:rPr>
                <w:sz w:val="20"/>
              </w:rPr>
              <w:t>Check the court minutes to see that the court is actually in session.</w:t>
            </w:r>
          </w:p>
        </w:tc>
        <w:tc>
          <w:tcPr>
            <w:tcW w:w="1448" w:type="dxa"/>
            <w:tcBorders>
              <w:left w:val="single" w:sz="6" w:space="0" w:color="000000"/>
              <w:bottom w:val="single" w:sz="6" w:space="0" w:color="000000"/>
              <w:right w:val="single" w:sz="6" w:space="0" w:color="000000"/>
            </w:tcBorders>
          </w:tcPr>
          <w:p w14:paraId="6886FEC4" w14:textId="77777777" w:rsidR="00E720DA" w:rsidRPr="003C0C43" w:rsidRDefault="00E720DA" w:rsidP="006F36B7">
            <w:pPr>
              <w:widowControl w:val="0"/>
              <w:rPr>
                <w:sz w:val="20"/>
              </w:rPr>
            </w:pPr>
          </w:p>
        </w:tc>
      </w:tr>
      <w:tr w:rsidR="00E63B29" w:rsidRPr="003C0C43" w14:paraId="109A8392" w14:textId="77777777" w:rsidTr="001719D0">
        <w:trPr>
          <w:cantSplit/>
          <w:tblHeader/>
        </w:trPr>
        <w:tc>
          <w:tcPr>
            <w:tcW w:w="1350" w:type="dxa"/>
            <w:tcBorders>
              <w:top w:val="single" w:sz="6" w:space="0" w:color="000000"/>
              <w:left w:val="single" w:sz="6" w:space="0" w:color="000000"/>
              <w:bottom w:val="single" w:sz="6" w:space="0" w:color="000000"/>
              <w:right w:val="single" w:sz="6" w:space="0" w:color="000000"/>
            </w:tcBorders>
          </w:tcPr>
          <w:p w14:paraId="7D27A61A" w14:textId="77777777" w:rsidR="00E720DA" w:rsidRPr="003C0C43" w:rsidRDefault="00E720DA">
            <w:pPr>
              <w:widowControl w:val="0"/>
              <w:spacing w:before="24" w:after="7"/>
              <w:jc w:val="center"/>
              <w:rPr>
                <w:sz w:val="20"/>
              </w:rPr>
            </w:pPr>
            <w:r w:rsidRPr="003C0C43">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14:paraId="751C3020" w14:textId="77777777" w:rsidR="00E720DA" w:rsidRPr="003C0C43" w:rsidRDefault="00E720DA">
            <w:pPr>
              <w:widowControl w:val="0"/>
              <w:spacing w:before="24"/>
              <w:jc w:val="center"/>
              <w:rPr>
                <w:b/>
                <w:sz w:val="20"/>
              </w:rPr>
            </w:pPr>
          </w:p>
          <w:p w14:paraId="556F1F0E" w14:textId="77777777" w:rsidR="00E720DA" w:rsidRPr="003C0C43" w:rsidRDefault="00E720DA">
            <w:pPr>
              <w:widowControl w:val="0"/>
              <w:spacing w:after="7"/>
              <w:jc w:val="center"/>
              <w:rPr>
                <w:sz w:val="20"/>
              </w:rPr>
            </w:pPr>
            <w:r w:rsidRPr="003C0C43">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14:paraId="2307376D" w14:textId="77777777" w:rsidR="00E720DA" w:rsidRPr="003C0C43" w:rsidRDefault="00E720DA">
            <w:pPr>
              <w:widowControl w:val="0"/>
              <w:spacing w:before="24" w:after="7"/>
              <w:jc w:val="center"/>
              <w:rPr>
                <w:sz w:val="20"/>
              </w:rPr>
            </w:pPr>
            <w:r w:rsidRPr="003C0C43">
              <w:rPr>
                <w:b/>
                <w:sz w:val="20"/>
              </w:rPr>
              <w:t>Difference Over (Under)</w:t>
            </w:r>
          </w:p>
        </w:tc>
        <w:tc>
          <w:tcPr>
            <w:tcW w:w="5132" w:type="dxa"/>
            <w:gridSpan w:val="7"/>
            <w:tcBorders>
              <w:top w:val="single" w:sz="6" w:space="0" w:color="000000"/>
              <w:left w:val="single" w:sz="6" w:space="0" w:color="000000"/>
              <w:bottom w:val="single" w:sz="6" w:space="0" w:color="000000"/>
              <w:right w:val="single" w:sz="6" w:space="0" w:color="000000"/>
            </w:tcBorders>
          </w:tcPr>
          <w:p w14:paraId="66E6142E" w14:textId="77777777" w:rsidR="00E720DA" w:rsidRPr="003C0C43" w:rsidRDefault="00E720DA">
            <w:pPr>
              <w:widowControl w:val="0"/>
              <w:spacing w:before="24"/>
              <w:jc w:val="center"/>
              <w:rPr>
                <w:b/>
                <w:sz w:val="20"/>
              </w:rPr>
            </w:pPr>
          </w:p>
          <w:p w14:paraId="23A122C5" w14:textId="77777777" w:rsidR="00E720DA" w:rsidRPr="003C0C43" w:rsidRDefault="00E720DA">
            <w:pPr>
              <w:widowControl w:val="0"/>
              <w:spacing w:after="7"/>
              <w:jc w:val="center"/>
              <w:rPr>
                <w:sz w:val="20"/>
              </w:rPr>
            </w:pPr>
            <w:r w:rsidRPr="003C0C43">
              <w:rPr>
                <w:b/>
                <w:sz w:val="20"/>
              </w:rPr>
              <w:t>Remarks</w:t>
            </w:r>
          </w:p>
        </w:tc>
        <w:tc>
          <w:tcPr>
            <w:tcW w:w="1448" w:type="dxa"/>
            <w:tcBorders>
              <w:top w:val="single" w:sz="6" w:space="0" w:color="000000"/>
              <w:left w:val="single" w:sz="6" w:space="0" w:color="000000"/>
              <w:bottom w:val="single" w:sz="6" w:space="0" w:color="000000"/>
              <w:right w:val="single" w:sz="6" w:space="0" w:color="000000"/>
            </w:tcBorders>
          </w:tcPr>
          <w:p w14:paraId="77BFB548" w14:textId="77777777" w:rsidR="00E720DA" w:rsidRPr="003C0C43" w:rsidRDefault="00E720DA">
            <w:pPr>
              <w:widowControl w:val="0"/>
              <w:spacing w:before="24" w:after="7"/>
              <w:jc w:val="center"/>
              <w:rPr>
                <w:sz w:val="20"/>
              </w:rPr>
            </w:pPr>
            <w:r w:rsidRPr="003C0C43">
              <w:rPr>
                <w:b/>
                <w:sz w:val="20"/>
              </w:rPr>
              <w:t>G/L Account Number</w:t>
            </w:r>
          </w:p>
        </w:tc>
      </w:tr>
      <w:tr w:rsidR="00E63B29" w:rsidRPr="003C0C43" w14:paraId="493000F7" w14:textId="77777777" w:rsidTr="001719D0">
        <w:trPr>
          <w:cantSplit/>
          <w:trHeight w:val="576"/>
        </w:trPr>
        <w:tc>
          <w:tcPr>
            <w:tcW w:w="1350" w:type="dxa"/>
            <w:tcBorders>
              <w:top w:val="single" w:sz="6" w:space="0" w:color="000000"/>
              <w:left w:val="single" w:sz="6" w:space="0" w:color="000000"/>
              <w:bottom w:val="single" w:sz="6" w:space="0" w:color="000000"/>
              <w:right w:val="single" w:sz="6" w:space="0" w:color="000000"/>
            </w:tcBorders>
          </w:tcPr>
          <w:p w14:paraId="12B6279F" w14:textId="77777777" w:rsidR="002F73C2" w:rsidRPr="003C0C43" w:rsidRDefault="002F73C2" w:rsidP="00C66411">
            <w:pPr>
              <w:widowControl w:val="0"/>
              <w:spacing w:before="24" w:after="7"/>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14:paraId="711ABF59" w14:textId="77777777" w:rsidR="005D6646" w:rsidRPr="003C0C43" w:rsidRDefault="005D6646" w:rsidP="00C66411">
            <w:pPr>
              <w:widowControl w:val="0"/>
              <w:spacing w:before="24" w:after="7"/>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14:paraId="2A2BA934" w14:textId="77777777" w:rsidR="005D6646" w:rsidRPr="003C0C43" w:rsidRDefault="005D6646" w:rsidP="00C66411">
            <w:pPr>
              <w:widowControl w:val="0"/>
              <w:spacing w:before="24" w:after="7"/>
              <w:jc w:val="center"/>
              <w:rPr>
                <w:sz w:val="20"/>
              </w:rPr>
            </w:pPr>
          </w:p>
        </w:tc>
        <w:tc>
          <w:tcPr>
            <w:tcW w:w="5132" w:type="dxa"/>
            <w:gridSpan w:val="7"/>
            <w:tcBorders>
              <w:top w:val="single" w:sz="6" w:space="0" w:color="000000"/>
              <w:left w:val="single" w:sz="6" w:space="0" w:color="000000"/>
              <w:bottom w:val="single" w:sz="6" w:space="0" w:color="000000"/>
              <w:right w:val="single" w:sz="6" w:space="0" w:color="000000"/>
            </w:tcBorders>
          </w:tcPr>
          <w:p w14:paraId="6806EAB5" w14:textId="77777777" w:rsidR="005D6646" w:rsidRPr="003C0C43" w:rsidRDefault="005D6646" w:rsidP="005D6646">
            <w:pPr>
              <w:widowControl w:val="0"/>
              <w:spacing w:before="24" w:after="7"/>
              <w:rPr>
                <w:sz w:val="20"/>
              </w:rPr>
            </w:pPr>
          </w:p>
        </w:tc>
        <w:tc>
          <w:tcPr>
            <w:tcW w:w="1448" w:type="dxa"/>
            <w:tcBorders>
              <w:top w:val="single" w:sz="6" w:space="0" w:color="000000"/>
              <w:left w:val="single" w:sz="6" w:space="0" w:color="000000"/>
              <w:bottom w:val="single" w:sz="6" w:space="0" w:color="000000"/>
              <w:right w:val="single" w:sz="6" w:space="0" w:color="000000"/>
            </w:tcBorders>
          </w:tcPr>
          <w:p w14:paraId="6C671225" w14:textId="77777777" w:rsidR="005D6646" w:rsidRPr="003C0C43" w:rsidRDefault="005D6646" w:rsidP="004E46A4">
            <w:pPr>
              <w:widowControl w:val="0"/>
              <w:spacing w:before="24" w:after="7"/>
              <w:jc w:val="center"/>
              <w:rPr>
                <w:sz w:val="20"/>
              </w:rPr>
            </w:pPr>
          </w:p>
        </w:tc>
      </w:tr>
    </w:tbl>
    <w:p w14:paraId="51A1D062" w14:textId="77777777" w:rsidR="001719D0" w:rsidRPr="001719D0" w:rsidRDefault="001719D0">
      <w:pPr>
        <w:rPr>
          <w:sz w:val="28"/>
          <w:szCs w:val="28"/>
        </w:rPr>
      </w:pPr>
    </w:p>
    <w:tbl>
      <w:tblPr>
        <w:tblW w:w="10800" w:type="dxa"/>
        <w:tblInd w:w="84" w:type="dxa"/>
        <w:tblBorders>
          <w:top w:val="single" w:sz="6" w:space="0" w:color="auto"/>
          <w:left w:val="single" w:sz="6" w:space="0" w:color="auto"/>
        </w:tblBorders>
        <w:tblLayout w:type="fixed"/>
        <w:tblCellMar>
          <w:left w:w="38" w:type="dxa"/>
          <w:right w:w="86" w:type="dxa"/>
        </w:tblCellMar>
        <w:tblLook w:val="0000" w:firstRow="0" w:lastRow="0" w:firstColumn="0" w:lastColumn="0" w:noHBand="0" w:noVBand="0"/>
      </w:tblPr>
      <w:tblGrid>
        <w:gridCol w:w="1324"/>
        <w:gridCol w:w="250"/>
        <w:gridCol w:w="900"/>
        <w:gridCol w:w="270"/>
        <w:gridCol w:w="46"/>
        <w:gridCol w:w="1124"/>
        <w:gridCol w:w="180"/>
        <w:gridCol w:w="136"/>
        <w:gridCol w:w="944"/>
        <w:gridCol w:w="180"/>
        <w:gridCol w:w="1170"/>
        <w:gridCol w:w="144"/>
        <w:gridCol w:w="1386"/>
        <w:gridCol w:w="180"/>
        <w:gridCol w:w="1126"/>
        <w:gridCol w:w="1440"/>
      </w:tblGrid>
      <w:tr w:rsidR="00D769C6" w14:paraId="164F7BC5" w14:textId="77777777" w:rsidTr="001719D0">
        <w:trPr>
          <w:cantSplit/>
        </w:trPr>
        <w:tc>
          <w:tcPr>
            <w:tcW w:w="9360" w:type="dxa"/>
            <w:gridSpan w:val="15"/>
            <w:tcBorders>
              <w:top w:val="nil"/>
              <w:left w:val="single" w:sz="6" w:space="0" w:color="auto"/>
              <w:bottom w:val="single" w:sz="6" w:space="0" w:color="auto"/>
              <w:right w:val="single" w:sz="12" w:space="0" w:color="auto"/>
            </w:tcBorders>
            <w:vAlign w:val="bottom"/>
          </w:tcPr>
          <w:p w14:paraId="47C41279" w14:textId="77777777" w:rsidR="00D769C6" w:rsidRPr="001831F0" w:rsidRDefault="00D769C6">
            <w:pPr>
              <w:widowControl w:val="0"/>
              <w:spacing w:before="29" w:after="17"/>
              <w:rPr>
                <w:sz w:val="20"/>
              </w:rPr>
            </w:pPr>
            <w:bookmarkStart w:id="4" w:name="Circuit_Clerk"/>
            <w:bookmarkEnd w:id="4"/>
            <w:r w:rsidRPr="00896B88">
              <w:rPr>
                <w:b/>
                <w:sz w:val="28"/>
                <w:szCs w:val="28"/>
                <w:u w:val="single"/>
              </w:rPr>
              <w:t>Circuit Clerk</w:t>
            </w:r>
          </w:p>
        </w:tc>
        <w:tc>
          <w:tcPr>
            <w:tcW w:w="1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80581C0" w14:textId="77777777" w:rsidR="00D769C6" w:rsidRPr="00544601" w:rsidRDefault="00784B03" w:rsidP="00544601">
            <w:pPr>
              <w:widowControl w:val="0"/>
              <w:spacing w:before="29" w:after="17"/>
              <w:jc w:val="center"/>
              <w:rPr>
                <w:sz w:val="20"/>
                <w:u w:val="single"/>
              </w:rPr>
            </w:pPr>
            <w:hyperlink w:anchor="INDEX" w:history="1">
              <w:r w:rsidR="00D769C6" w:rsidRPr="0064442E">
                <w:rPr>
                  <w:rStyle w:val="Hyperlink"/>
                  <w:sz w:val="20"/>
                </w:rPr>
                <w:t>Return to INDEX</w:t>
              </w:r>
            </w:hyperlink>
          </w:p>
        </w:tc>
      </w:tr>
      <w:tr w:rsidR="00D769C6" w14:paraId="71D37D98" w14:textId="77777777" w:rsidTr="00461317">
        <w:trPr>
          <w:cantSplit/>
        </w:trPr>
        <w:tc>
          <w:tcPr>
            <w:tcW w:w="1324" w:type="dxa"/>
            <w:tcBorders>
              <w:top w:val="single" w:sz="6" w:space="0" w:color="auto"/>
              <w:left w:val="single" w:sz="6" w:space="0" w:color="auto"/>
              <w:bottom w:val="nil"/>
              <w:right w:val="single" w:sz="6" w:space="0" w:color="auto"/>
            </w:tcBorders>
          </w:tcPr>
          <w:p w14:paraId="024BDFF4" w14:textId="77777777" w:rsidR="00D769C6" w:rsidRDefault="00D769C6" w:rsidP="00E03B09">
            <w:pPr>
              <w:widowControl w:val="0"/>
              <w:spacing w:before="29" w:after="17"/>
              <w:jc w:val="center"/>
              <w:rPr>
                <w:sz w:val="20"/>
                <w:u w:val="single"/>
              </w:rPr>
            </w:pPr>
            <w:r w:rsidRPr="001831F0">
              <w:rPr>
                <w:sz w:val="20"/>
                <w:u w:val="single"/>
              </w:rPr>
              <w:t>Obj Code</w:t>
            </w:r>
          </w:p>
          <w:p w14:paraId="33DB4DA3" w14:textId="77777777" w:rsidR="00D769C6" w:rsidRPr="00E03B09" w:rsidRDefault="00D769C6" w:rsidP="00E03B09">
            <w:pPr>
              <w:widowControl w:val="0"/>
              <w:spacing w:before="29" w:after="17"/>
              <w:jc w:val="center"/>
              <w:rPr>
                <w:sz w:val="20"/>
              </w:rPr>
            </w:pPr>
            <w:r w:rsidRPr="00E03B09">
              <w:rPr>
                <w:sz w:val="20"/>
              </w:rPr>
              <w:t>455</w:t>
            </w:r>
          </w:p>
        </w:tc>
        <w:tc>
          <w:tcPr>
            <w:tcW w:w="8036" w:type="dxa"/>
            <w:gridSpan w:val="14"/>
            <w:tcBorders>
              <w:top w:val="single" w:sz="6" w:space="0" w:color="auto"/>
              <w:left w:val="single" w:sz="6" w:space="0" w:color="auto"/>
              <w:right w:val="single" w:sz="6" w:space="0" w:color="auto"/>
            </w:tcBorders>
            <w:vAlign w:val="bottom"/>
          </w:tcPr>
          <w:p w14:paraId="7F3E3051" w14:textId="77777777" w:rsidR="00D769C6" w:rsidRPr="001831F0" w:rsidRDefault="00D769C6" w:rsidP="00D769C6">
            <w:pPr>
              <w:widowControl w:val="0"/>
              <w:spacing w:before="29" w:after="17"/>
              <w:rPr>
                <w:sz w:val="20"/>
              </w:rPr>
            </w:pPr>
            <w:r w:rsidRPr="00336EB1">
              <w:rPr>
                <w:b/>
                <w:sz w:val="20"/>
                <w:u w:val="single"/>
              </w:rPr>
              <w:t>County Registrar</w:t>
            </w:r>
            <w:r w:rsidRPr="00336EB1">
              <w:rPr>
                <w:b/>
                <w:sz w:val="20"/>
              </w:rPr>
              <w:t>:</w:t>
            </w:r>
          </w:p>
        </w:tc>
        <w:tc>
          <w:tcPr>
            <w:tcW w:w="1440" w:type="dxa"/>
            <w:tcBorders>
              <w:top w:val="single" w:sz="12" w:space="0" w:color="auto"/>
              <w:left w:val="single" w:sz="6" w:space="0" w:color="auto"/>
              <w:bottom w:val="nil"/>
              <w:right w:val="single" w:sz="6" w:space="0" w:color="auto"/>
            </w:tcBorders>
          </w:tcPr>
          <w:p w14:paraId="0FD09CEC" w14:textId="77777777" w:rsidR="00D769C6" w:rsidRDefault="00D769C6" w:rsidP="00544601">
            <w:pPr>
              <w:widowControl w:val="0"/>
              <w:spacing w:before="29" w:after="17"/>
              <w:jc w:val="center"/>
              <w:rPr>
                <w:sz w:val="20"/>
                <w:u w:val="single"/>
              </w:rPr>
            </w:pPr>
            <w:r w:rsidRPr="00544601">
              <w:rPr>
                <w:sz w:val="20"/>
                <w:u w:val="single"/>
              </w:rPr>
              <w:t>Statute</w:t>
            </w:r>
          </w:p>
          <w:p w14:paraId="5120C933" w14:textId="77777777" w:rsidR="00D769C6" w:rsidRPr="00544601" w:rsidRDefault="00D769C6" w:rsidP="00544601">
            <w:pPr>
              <w:widowControl w:val="0"/>
              <w:spacing w:before="29" w:after="17"/>
              <w:jc w:val="center"/>
              <w:rPr>
                <w:sz w:val="20"/>
              </w:rPr>
            </w:pPr>
            <w:r w:rsidRPr="00544601">
              <w:rPr>
                <w:sz w:val="20"/>
              </w:rPr>
              <w:t>23-15-225</w:t>
            </w:r>
            <w:r>
              <w:rPr>
                <w:sz w:val="20"/>
              </w:rPr>
              <w:t>(1)</w:t>
            </w:r>
          </w:p>
        </w:tc>
      </w:tr>
      <w:tr w:rsidR="005345B4" w14:paraId="4D7327C6" w14:textId="77777777" w:rsidTr="00461317">
        <w:trPr>
          <w:cantSplit/>
        </w:trPr>
        <w:tc>
          <w:tcPr>
            <w:tcW w:w="1324" w:type="dxa"/>
            <w:tcBorders>
              <w:top w:val="nil"/>
              <w:left w:val="single" w:sz="6" w:space="0" w:color="auto"/>
              <w:bottom w:val="nil"/>
              <w:right w:val="single" w:sz="6" w:space="0" w:color="auto"/>
            </w:tcBorders>
          </w:tcPr>
          <w:p w14:paraId="598628C7" w14:textId="77777777" w:rsidR="005345B4" w:rsidRPr="001831F0" w:rsidRDefault="005345B4" w:rsidP="00E03B09">
            <w:pPr>
              <w:widowControl w:val="0"/>
              <w:spacing w:before="29" w:after="17"/>
              <w:jc w:val="center"/>
              <w:rPr>
                <w:sz w:val="20"/>
              </w:rPr>
            </w:pPr>
          </w:p>
        </w:tc>
        <w:tc>
          <w:tcPr>
            <w:tcW w:w="2590" w:type="dxa"/>
            <w:gridSpan w:val="5"/>
            <w:tcBorders>
              <w:top w:val="nil"/>
              <w:left w:val="single" w:sz="6" w:space="0" w:color="auto"/>
              <w:bottom w:val="nil"/>
            </w:tcBorders>
          </w:tcPr>
          <w:p w14:paraId="0AD73E2D" w14:textId="77777777" w:rsidR="005345B4" w:rsidRPr="001831F0" w:rsidRDefault="005345B4" w:rsidP="00353432">
            <w:pPr>
              <w:widowControl w:val="0"/>
              <w:spacing w:before="29" w:after="17"/>
              <w:jc w:val="center"/>
              <w:rPr>
                <w:sz w:val="20"/>
                <w:u w:val="single"/>
              </w:rPr>
            </w:pPr>
          </w:p>
        </w:tc>
        <w:tc>
          <w:tcPr>
            <w:tcW w:w="180" w:type="dxa"/>
            <w:tcBorders>
              <w:bottom w:val="nil"/>
            </w:tcBorders>
          </w:tcPr>
          <w:p w14:paraId="7E78FCB1" w14:textId="77777777" w:rsidR="005345B4" w:rsidRPr="001831F0" w:rsidRDefault="005345B4">
            <w:pPr>
              <w:widowControl w:val="0"/>
              <w:spacing w:before="29" w:after="17"/>
              <w:rPr>
                <w:sz w:val="20"/>
              </w:rPr>
            </w:pPr>
          </w:p>
        </w:tc>
        <w:tc>
          <w:tcPr>
            <w:tcW w:w="5266" w:type="dxa"/>
            <w:gridSpan w:val="8"/>
            <w:tcBorders>
              <w:top w:val="nil"/>
              <w:bottom w:val="nil"/>
              <w:right w:val="single" w:sz="4" w:space="0" w:color="auto"/>
            </w:tcBorders>
            <w:vAlign w:val="bottom"/>
          </w:tcPr>
          <w:p w14:paraId="028302EC" w14:textId="77777777" w:rsidR="005345B4" w:rsidRPr="005F6AA2" w:rsidRDefault="005345B4" w:rsidP="005345B4">
            <w:pPr>
              <w:widowControl w:val="0"/>
              <w:spacing w:before="29" w:after="17"/>
              <w:jc w:val="center"/>
              <w:rPr>
                <w:sz w:val="20"/>
                <w:highlight w:val="yellow"/>
              </w:rPr>
            </w:pPr>
          </w:p>
        </w:tc>
        <w:tc>
          <w:tcPr>
            <w:tcW w:w="1440" w:type="dxa"/>
            <w:tcBorders>
              <w:top w:val="nil"/>
              <w:left w:val="single" w:sz="4" w:space="0" w:color="auto"/>
              <w:bottom w:val="nil"/>
              <w:right w:val="single" w:sz="6" w:space="0" w:color="auto"/>
            </w:tcBorders>
          </w:tcPr>
          <w:p w14:paraId="7713CB82" w14:textId="77777777" w:rsidR="005345B4" w:rsidRPr="001831F0" w:rsidRDefault="005345B4">
            <w:pPr>
              <w:widowControl w:val="0"/>
              <w:spacing w:before="29" w:after="17"/>
              <w:rPr>
                <w:sz w:val="20"/>
              </w:rPr>
            </w:pPr>
          </w:p>
        </w:tc>
      </w:tr>
      <w:tr w:rsidR="005345B4" w14:paraId="1B8DDC43" w14:textId="77777777" w:rsidTr="00461317">
        <w:trPr>
          <w:cantSplit/>
        </w:trPr>
        <w:tc>
          <w:tcPr>
            <w:tcW w:w="1324" w:type="dxa"/>
            <w:tcBorders>
              <w:top w:val="nil"/>
              <w:left w:val="single" w:sz="6" w:space="0" w:color="auto"/>
              <w:right w:val="single" w:sz="6" w:space="0" w:color="auto"/>
            </w:tcBorders>
          </w:tcPr>
          <w:p w14:paraId="55C9B6E9" w14:textId="77777777" w:rsidR="005345B4" w:rsidRPr="001831F0" w:rsidRDefault="005345B4" w:rsidP="00E03B09">
            <w:pPr>
              <w:widowControl w:val="0"/>
              <w:spacing w:before="29" w:after="17"/>
              <w:jc w:val="center"/>
              <w:rPr>
                <w:sz w:val="20"/>
              </w:rPr>
            </w:pPr>
          </w:p>
        </w:tc>
        <w:tc>
          <w:tcPr>
            <w:tcW w:w="2590" w:type="dxa"/>
            <w:gridSpan w:val="5"/>
            <w:tcBorders>
              <w:top w:val="nil"/>
              <w:left w:val="single" w:sz="6" w:space="0" w:color="auto"/>
              <w:bottom w:val="single" w:sz="6" w:space="0" w:color="auto"/>
            </w:tcBorders>
          </w:tcPr>
          <w:p w14:paraId="367AFCA2" w14:textId="77777777" w:rsidR="005345B4" w:rsidRPr="008453C4" w:rsidRDefault="005345B4" w:rsidP="00353432">
            <w:pPr>
              <w:widowControl w:val="0"/>
              <w:spacing w:before="29" w:after="17"/>
              <w:jc w:val="center"/>
              <w:rPr>
                <w:sz w:val="20"/>
              </w:rPr>
            </w:pPr>
            <w:r w:rsidRPr="008453C4">
              <w:rPr>
                <w:sz w:val="20"/>
              </w:rPr>
              <w:t>Population</w:t>
            </w:r>
          </w:p>
        </w:tc>
        <w:tc>
          <w:tcPr>
            <w:tcW w:w="180" w:type="dxa"/>
            <w:tcBorders>
              <w:top w:val="nil"/>
              <w:bottom w:val="nil"/>
            </w:tcBorders>
          </w:tcPr>
          <w:p w14:paraId="273AB396" w14:textId="77777777" w:rsidR="005345B4" w:rsidRPr="001831F0" w:rsidRDefault="005345B4">
            <w:pPr>
              <w:widowControl w:val="0"/>
              <w:spacing w:before="29" w:after="17"/>
              <w:rPr>
                <w:sz w:val="20"/>
              </w:rPr>
            </w:pPr>
          </w:p>
        </w:tc>
        <w:tc>
          <w:tcPr>
            <w:tcW w:w="2430" w:type="dxa"/>
            <w:gridSpan w:val="4"/>
            <w:tcBorders>
              <w:top w:val="nil"/>
              <w:bottom w:val="single" w:sz="6" w:space="0" w:color="auto"/>
            </w:tcBorders>
            <w:vAlign w:val="bottom"/>
          </w:tcPr>
          <w:p w14:paraId="12084814" w14:textId="77777777" w:rsidR="005345B4" w:rsidRPr="005174BC" w:rsidRDefault="003814A9" w:rsidP="00D769C6">
            <w:pPr>
              <w:widowControl w:val="0"/>
              <w:spacing w:before="29" w:after="17"/>
              <w:jc w:val="center"/>
              <w:rPr>
                <w:sz w:val="20"/>
              </w:rPr>
            </w:pPr>
            <w:r w:rsidRPr="005174BC">
              <w:rPr>
                <w:sz w:val="20"/>
              </w:rPr>
              <w:t>Salary</w:t>
            </w:r>
          </w:p>
        </w:tc>
        <w:tc>
          <w:tcPr>
            <w:tcW w:w="144" w:type="dxa"/>
            <w:tcBorders>
              <w:top w:val="nil"/>
            </w:tcBorders>
          </w:tcPr>
          <w:p w14:paraId="62C1DEC9" w14:textId="77777777" w:rsidR="005345B4" w:rsidRPr="005F6AA2" w:rsidRDefault="005345B4">
            <w:pPr>
              <w:widowControl w:val="0"/>
              <w:spacing w:before="29" w:after="17"/>
              <w:rPr>
                <w:sz w:val="20"/>
                <w:highlight w:val="yellow"/>
              </w:rPr>
            </w:pPr>
          </w:p>
        </w:tc>
        <w:tc>
          <w:tcPr>
            <w:tcW w:w="2692" w:type="dxa"/>
            <w:gridSpan w:val="3"/>
            <w:tcBorders>
              <w:top w:val="nil"/>
              <w:bottom w:val="nil"/>
              <w:right w:val="single" w:sz="4" w:space="0" w:color="auto"/>
            </w:tcBorders>
            <w:shd w:val="clear" w:color="auto" w:fill="auto"/>
            <w:vAlign w:val="bottom"/>
          </w:tcPr>
          <w:p w14:paraId="428CB5B6" w14:textId="77777777" w:rsidR="005345B4" w:rsidRPr="001831F0" w:rsidRDefault="005345B4" w:rsidP="005F6AA2">
            <w:pPr>
              <w:widowControl w:val="0"/>
              <w:spacing w:before="29" w:after="17"/>
              <w:rPr>
                <w:sz w:val="20"/>
              </w:rPr>
            </w:pPr>
          </w:p>
        </w:tc>
        <w:tc>
          <w:tcPr>
            <w:tcW w:w="1440" w:type="dxa"/>
            <w:tcBorders>
              <w:top w:val="nil"/>
              <w:left w:val="single" w:sz="4" w:space="0" w:color="auto"/>
              <w:right w:val="single" w:sz="6" w:space="0" w:color="auto"/>
            </w:tcBorders>
          </w:tcPr>
          <w:p w14:paraId="2B23E827" w14:textId="77777777" w:rsidR="005345B4" w:rsidRPr="001831F0" w:rsidRDefault="005345B4">
            <w:pPr>
              <w:widowControl w:val="0"/>
              <w:spacing w:before="29" w:after="17"/>
              <w:rPr>
                <w:sz w:val="20"/>
              </w:rPr>
            </w:pPr>
          </w:p>
        </w:tc>
      </w:tr>
      <w:tr w:rsidR="005345B4" w14:paraId="43522A21" w14:textId="77777777" w:rsidTr="00A63343">
        <w:trPr>
          <w:cantSplit/>
        </w:trPr>
        <w:tc>
          <w:tcPr>
            <w:tcW w:w="1324" w:type="dxa"/>
            <w:tcBorders>
              <w:top w:val="nil"/>
              <w:left w:val="single" w:sz="6" w:space="0" w:color="auto"/>
              <w:bottom w:val="nil"/>
              <w:right w:val="single" w:sz="6" w:space="0" w:color="auto"/>
            </w:tcBorders>
          </w:tcPr>
          <w:p w14:paraId="2C47C3BE" w14:textId="77777777" w:rsidR="005345B4" w:rsidRPr="001831F0" w:rsidRDefault="005345B4" w:rsidP="005345B4">
            <w:pPr>
              <w:widowControl w:val="0"/>
              <w:spacing w:before="29" w:after="17"/>
              <w:jc w:val="center"/>
              <w:rPr>
                <w:sz w:val="20"/>
              </w:rPr>
            </w:pPr>
          </w:p>
        </w:tc>
        <w:tc>
          <w:tcPr>
            <w:tcW w:w="1150" w:type="dxa"/>
            <w:gridSpan w:val="2"/>
            <w:tcBorders>
              <w:top w:val="single" w:sz="6" w:space="0" w:color="auto"/>
              <w:left w:val="single" w:sz="6" w:space="0" w:color="auto"/>
              <w:bottom w:val="single" w:sz="6" w:space="0" w:color="auto"/>
            </w:tcBorders>
            <w:vAlign w:val="bottom"/>
          </w:tcPr>
          <w:p w14:paraId="582D1BDA" w14:textId="77777777" w:rsidR="005345B4" w:rsidRPr="001831F0" w:rsidRDefault="005345B4" w:rsidP="005345B4">
            <w:pPr>
              <w:widowControl w:val="0"/>
              <w:spacing w:before="29" w:after="17"/>
              <w:jc w:val="right"/>
              <w:rPr>
                <w:sz w:val="20"/>
              </w:rPr>
            </w:pPr>
            <w:r>
              <w:rPr>
                <w:sz w:val="20"/>
              </w:rPr>
              <w:t>More Than</w:t>
            </w:r>
          </w:p>
        </w:tc>
        <w:tc>
          <w:tcPr>
            <w:tcW w:w="270" w:type="dxa"/>
            <w:tcBorders>
              <w:top w:val="single" w:sz="6" w:space="0" w:color="auto"/>
              <w:bottom w:val="nil"/>
            </w:tcBorders>
          </w:tcPr>
          <w:p w14:paraId="55924D24" w14:textId="77777777" w:rsidR="005345B4" w:rsidRPr="001831F0" w:rsidRDefault="005345B4" w:rsidP="005345B4">
            <w:pPr>
              <w:widowControl w:val="0"/>
              <w:spacing w:before="29" w:after="17"/>
              <w:jc w:val="right"/>
              <w:rPr>
                <w:sz w:val="20"/>
              </w:rPr>
            </w:pPr>
          </w:p>
        </w:tc>
        <w:tc>
          <w:tcPr>
            <w:tcW w:w="1170" w:type="dxa"/>
            <w:gridSpan w:val="2"/>
            <w:tcBorders>
              <w:top w:val="single" w:sz="6" w:space="0" w:color="auto"/>
            </w:tcBorders>
          </w:tcPr>
          <w:p w14:paraId="68A63AD6" w14:textId="77777777" w:rsidR="005345B4" w:rsidRPr="001831F0" w:rsidRDefault="005345B4" w:rsidP="005345B4">
            <w:pPr>
              <w:widowControl w:val="0"/>
              <w:spacing w:before="29" w:after="17"/>
              <w:jc w:val="right"/>
              <w:rPr>
                <w:sz w:val="20"/>
              </w:rPr>
            </w:pPr>
            <w:r>
              <w:rPr>
                <w:sz w:val="20"/>
              </w:rPr>
              <w:t>But Not More Than</w:t>
            </w:r>
          </w:p>
        </w:tc>
        <w:tc>
          <w:tcPr>
            <w:tcW w:w="180" w:type="dxa"/>
            <w:tcBorders>
              <w:top w:val="nil"/>
            </w:tcBorders>
          </w:tcPr>
          <w:p w14:paraId="4C2C1F00" w14:textId="77777777" w:rsidR="005345B4" w:rsidRPr="001831F0" w:rsidRDefault="005345B4" w:rsidP="005345B4">
            <w:pPr>
              <w:widowControl w:val="0"/>
              <w:spacing w:before="29" w:after="17"/>
              <w:rPr>
                <w:sz w:val="20"/>
              </w:rPr>
            </w:pPr>
          </w:p>
        </w:tc>
        <w:tc>
          <w:tcPr>
            <w:tcW w:w="1080" w:type="dxa"/>
            <w:gridSpan w:val="2"/>
            <w:tcBorders>
              <w:top w:val="single" w:sz="6" w:space="0" w:color="auto"/>
              <w:bottom w:val="single" w:sz="6" w:space="0" w:color="auto"/>
            </w:tcBorders>
            <w:vAlign w:val="bottom"/>
          </w:tcPr>
          <w:p w14:paraId="53AE151F" w14:textId="77777777" w:rsidR="005345B4" w:rsidRPr="005174BC" w:rsidRDefault="003814A9" w:rsidP="005345B4">
            <w:pPr>
              <w:widowControl w:val="0"/>
              <w:spacing w:before="29" w:after="17"/>
              <w:jc w:val="right"/>
              <w:rPr>
                <w:sz w:val="20"/>
              </w:rPr>
            </w:pPr>
            <w:r w:rsidRPr="005174BC">
              <w:rPr>
                <w:sz w:val="20"/>
              </w:rPr>
              <w:t>At Least</w:t>
            </w:r>
          </w:p>
        </w:tc>
        <w:tc>
          <w:tcPr>
            <w:tcW w:w="180" w:type="dxa"/>
            <w:tcBorders>
              <w:top w:val="single" w:sz="6" w:space="0" w:color="auto"/>
            </w:tcBorders>
          </w:tcPr>
          <w:p w14:paraId="586D2319" w14:textId="77777777" w:rsidR="005345B4" w:rsidRPr="005F6AA2" w:rsidRDefault="005345B4" w:rsidP="005345B4">
            <w:pPr>
              <w:widowControl w:val="0"/>
              <w:spacing w:before="29" w:after="17"/>
              <w:rPr>
                <w:sz w:val="20"/>
                <w:highlight w:val="yellow"/>
              </w:rPr>
            </w:pPr>
          </w:p>
        </w:tc>
        <w:tc>
          <w:tcPr>
            <w:tcW w:w="1170" w:type="dxa"/>
            <w:tcBorders>
              <w:top w:val="single" w:sz="6" w:space="0" w:color="auto"/>
            </w:tcBorders>
            <w:vAlign w:val="bottom"/>
          </w:tcPr>
          <w:p w14:paraId="6DE851F1" w14:textId="77777777" w:rsidR="005345B4" w:rsidRPr="005174BC" w:rsidRDefault="003814A9" w:rsidP="005345B4">
            <w:pPr>
              <w:widowControl w:val="0"/>
              <w:spacing w:before="29" w:after="17"/>
              <w:jc w:val="right"/>
              <w:rPr>
                <w:sz w:val="20"/>
              </w:rPr>
            </w:pPr>
            <w:r w:rsidRPr="005174BC">
              <w:rPr>
                <w:sz w:val="20"/>
              </w:rPr>
              <w:t>But No     More Than</w:t>
            </w:r>
          </w:p>
        </w:tc>
        <w:tc>
          <w:tcPr>
            <w:tcW w:w="144" w:type="dxa"/>
            <w:tcBorders>
              <w:top w:val="nil"/>
              <w:bottom w:val="nil"/>
            </w:tcBorders>
          </w:tcPr>
          <w:p w14:paraId="049C7EEB" w14:textId="77777777" w:rsidR="005345B4" w:rsidRPr="005F6AA2" w:rsidRDefault="005345B4" w:rsidP="005345B4">
            <w:pPr>
              <w:widowControl w:val="0"/>
              <w:spacing w:before="29" w:after="17"/>
              <w:rPr>
                <w:sz w:val="20"/>
                <w:highlight w:val="yellow"/>
              </w:rPr>
            </w:pPr>
          </w:p>
        </w:tc>
        <w:tc>
          <w:tcPr>
            <w:tcW w:w="1386" w:type="dxa"/>
            <w:tcBorders>
              <w:top w:val="nil"/>
              <w:bottom w:val="nil"/>
              <w:right w:val="nil"/>
            </w:tcBorders>
            <w:shd w:val="clear" w:color="auto" w:fill="auto"/>
            <w:vAlign w:val="bottom"/>
          </w:tcPr>
          <w:p w14:paraId="02BDB44C" w14:textId="77777777" w:rsidR="005345B4" w:rsidRPr="005F6AA2" w:rsidRDefault="005345B4" w:rsidP="005345B4">
            <w:pPr>
              <w:widowControl w:val="0"/>
              <w:spacing w:before="29" w:after="17"/>
              <w:jc w:val="center"/>
              <w:rPr>
                <w:sz w:val="20"/>
                <w:highlight w:val="yellow"/>
              </w:rPr>
            </w:pPr>
          </w:p>
        </w:tc>
        <w:tc>
          <w:tcPr>
            <w:tcW w:w="180" w:type="dxa"/>
            <w:tcBorders>
              <w:top w:val="nil"/>
              <w:left w:val="nil"/>
              <w:bottom w:val="nil"/>
              <w:right w:val="nil"/>
            </w:tcBorders>
            <w:shd w:val="clear" w:color="auto" w:fill="auto"/>
          </w:tcPr>
          <w:p w14:paraId="42BA808E" w14:textId="77777777" w:rsidR="005345B4" w:rsidRPr="005F6AA2" w:rsidRDefault="005345B4" w:rsidP="005345B4">
            <w:pPr>
              <w:widowControl w:val="0"/>
              <w:spacing w:before="29" w:after="17"/>
              <w:ind w:left="-218" w:firstLine="264"/>
              <w:rPr>
                <w:sz w:val="20"/>
                <w:highlight w:val="yellow"/>
              </w:rPr>
            </w:pPr>
          </w:p>
        </w:tc>
        <w:tc>
          <w:tcPr>
            <w:tcW w:w="1126" w:type="dxa"/>
            <w:tcBorders>
              <w:top w:val="nil"/>
              <w:left w:val="nil"/>
              <w:bottom w:val="nil"/>
              <w:right w:val="single" w:sz="4" w:space="0" w:color="auto"/>
            </w:tcBorders>
            <w:shd w:val="clear" w:color="auto" w:fill="auto"/>
            <w:vAlign w:val="bottom"/>
          </w:tcPr>
          <w:p w14:paraId="07E2A33B" w14:textId="77777777" w:rsidR="005345B4" w:rsidRPr="005F6AA2" w:rsidRDefault="005345B4" w:rsidP="005345B4">
            <w:pPr>
              <w:widowControl w:val="0"/>
              <w:spacing w:before="29" w:after="17"/>
              <w:jc w:val="right"/>
              <w:rPr>
                <w:sz w:val="20"/>
                <w:highlight w:val="yellow"/>
              </w:rPr>
            </w:pPr>
          </w:p>
        </w:tc>
        <w:tc>
          <w:tcPr>
            <w:tcW w:w="1440" w:type="dxa"/>
            <w:tcBorders>
              <w:top w:val="nil"/>
              <w:left w:val="single" w:sz="4" w:space="0" w:color="auto"/>
              <w:right w:val="single" w:sz="6" w:space="0" w:color="auto"/>
            </w:tcBorders>
          </w:tcPr>
          <w:p w14:paraId="1C9CB82C" w14:textId="77777777" w:rsidR="005345B4" w:rsidRPr="001831F0" w:rsidRDefault="005345B4" w:rsidP="005345B4">
            <w:pPr>
              <w:widowControl w:val="0"/>
              <w:spacing w:before="29" w:after="17"/>
              <w:ind w:left="-218" w:firstLine="264"/>
              <w:rPr>
                <w:sz w:val="20"/>
              </w:rPr>
            </w:pPr>
          </w:p>
        </w:tc>
      </w:tr>
      <w:tr w:rsidR="003814A9" w14:paraId="2DD1D767" w14:textId="77777777" w:rsidTr="003814A9">
        <w:trPr>
          <w:cantSplit/>
        </w:trPr>
        <w:tc>
          <w:tcPr>
            <w:tcW w:w="1324" w:type="dxa"/>
            <w:tcBorders>
              <w:top w:val="nil"/>
              <w:left w:val="single" w:sz="6" w:space="0" w:color="auto"/>
              <w:bottom w:val="nil"/>
              <w:right w:val="single" w:sz="6" w:space="0" w:color="auto"/>
            </w:tcBorders>
          </w:tcPr>
          <w:p w14:paraId="42270C07" w14:textId="77777777" w:rsidR="003814A9" w:rsidRPr="001831F0" w:rsidRDefault="003814A9" w:rsidP="003814A9">
            <w:pPr>
              <w:widowControl w:val="0"/>
              <w:spacing w:before="29" w:after="17"/>
              <w:jc w:val="center"/>
              <w:rPr>
                <w:sz w:val="20"/>
              </w:rPr>
            </w:pPr>
          </w:p>
        </w:tc>
        <w:tc>
          <w:tcPr>
            <w:tcW w:w="1150" w:type="dxa"/>
            <w:gridSpan w:val="2"/>
            <w:tcBorders>
              <w:top w:val="single" w:sz="6" w:space="0" w:color="auto"/>
              <w:left w:val="single" w:sz="6" w:space="0" w:color="auto"/>
            </w:tcBorders>
          </w:tcPr>
          <w:p w14:paraId="6F0552CA" w14:textId="77777777" w:rsidR="003814A9" w:rsidRPr="001831F0" w:rsidRDefault="003814A9" w:rsidP="003814A9">
            <w:pPr>
              <w:widowControl w:val="0"/>
              <w:spacing w:before="29" w:after="17"/>
              <w:jc w:val="right"/>
              <w:rPr>
                <w:sz w:val="20"/>
              </w:rPr>
            </w:pPr>
            <w:r>
              <w:rPr>
                <w:sz w:val="20"/>
              </w:rPr>
              <w:t>200,000</w:t>
            </w:r>
          </w:p>
        </w:tc>
        <w:tc>
          <w:tcPr>
            <w:tcW w:w="270" w:type="dxa"/>
            <w:tcBorders>
              <w:top w:val="nil"/>
            </w:tcBorders>
          </w:tcPr>
          <w:p w14:paraId="3A45FEF4" w14:textId="77777777" w:rsidR="003814A9" w:rsidRPr="001831F0" w:rsidRDefault="003814A9" w:rsidP="003814A9">
            <w:pPr>
              <w:widowControl w:val="0"/>
              <w:spacing w:before="29" w:after="17"/>
              <w:jc w:val="right"/>
              <w:rPr>
                <w:sz w:val="20"/>
              </w:rPr>
            </w:pPr>
          </w:p>
        </w:tc>
        <w:tc>
          <w:tcPr>
            <w:tcW w:w="1170" w:type="dxa"/>
            <w:gridSpan w:val="2"/>
            <w:tcBorders>
              <w:top w:val="single" w:sz="6" w:space="0" w:color="auto"/>
            </w:tcBorders>
          </w:tcPr>
          <w:p w14:paraId="2A529BF3" w14:textId="77777777" w:rsidR="003814A9" w:rsidRPr="001831F0" w:rsidRDefault="003814A9" w:rsidP="003814A9">
            <w:pPr>
              <w:widowControl w:val="0"/>
              <w:spacing w:before="29" w:after="17"/>
              <w:jc w:val="right"/>
              <w:rPr>
                <w:sz w:val="20"/>
              </w:rPr>
            </w:pPr>
          </w:p>
        </w:tc>
        <w:tc>
          <w:tcPr>
            <w:tcW w:w="180" w:type="dxa"/>
            <w:tcBorders>
              <w:top w:val="nil"/>
            </w:tcBorders>
          </w:tcPr>
          <w:p w14:paraId="3E3593CB" w14:textId="77777777" w:rsidR="003814A9" w:rsidRPr="001831F0" w:rsidRDefault="003814A9" w:rsidP="003814A9">
            <w:pPr>
              <w:widowControl w:val="0"/>
              <w:spacing w:before="29" w:after="17"/>
              <w:rPr>
                <w:sz w:val="20"/>
              </w:rPr>
            </w:pPr>
          </w:p>
        </w:tc>
        <w:tc>
          <w:tcPr>
            <w:tcW w:w="1080" w:type="dxa"/>
            <w:gridSpan w:val="2"/>
            <w:tcBorders>
              <w:top w:val="single" w:sz="6" w:space="0" w:color="auto"/>
            </w:tcBorders>
          </w:tcPr>
          <w:p w14:paraId="28739668" w14:textId="77777777" w:rsidR="003814A9" w:rsidRPr="005174BC" w:rsidRDefault="003814A9" w:rsidP="003814A9">
            <w:pPr>
              <w:widowControl w:val="0"/>
              <w:spacing w:before="29" w:after="17"/>
              <w:jc w:val="right"/>
              <w:rPr>
                <w:sz w:val="20"/>
              </w:rPr>
            </w:pPr>
            <w:r w:rsidRPr="005174BC">
              <w:rPr>
                <w:sz w:val="20"/>
              </w:rPr>
              <w:t>$9,660.00</w:t>
            </w:r>
          </w:p>
        </w:tc>
        <w:tc>
          <w:tcPr>
            <w:tcW w:w="180" w:type="dxa"/>
            <w:tcBorders>
              <w:top w:val="nil"/>
            </w:tcBorders>
          </w:tcPr>
          <w:p w14:paraId="755DEE71" w14:textId="77777777" w:rsidR="003814A9" w:rsidRPr="005F6AA2" w:rsidRDefault="003814A9" w:rsidP="003814A9">
            <w:pPr>
              <w:widowControl w:val="0"/>
              <w:spacing w:before="29" w:after="17"/>
              <w:rPr>
                <w:sz w:val="20"/>
                <w:highlight w:val="yellow"/>
              </w:rPr>
            </w:pPr>
          </w:p>
        </w:tc>
        <w:tc>
          <w:tcPr>
            <w:tcW w:w="1170" w:type="dxa"/>
            <w:tcBorders>
              <w:top w:val="single" w:sz="6" w:space="0" w:color="auto"/>
            </w:tcBorders>
            <w:vAlign w:val="bottom"/>
          </w:tcPr>
          <w:p w14:paraId="2F915D03" w14:textId="77777777" w:rsidR="003814A9" w:rsidRPr="005174BC" w:rsidRDefault="003814A9" w:rsidP="003814A9">
            <w:pPr>
              <w:widowControl w:val="0"/>
              <w:spacing w:before="29" w:after="17"/>
              <w:ind w:left="-218" w:firstLine="264"/>
              <w:jc w:val="right"/>
              <w:rPr>
                <w:sz w:val="20"/>
              </w:rPr>
            </w:pPr>
            <w:r w:rsidRPr="005174BC">
              <w:rPr>
                <w:sz w:val="20"/>
              </w:rPr>
              <w:t>$31,395</w:t>
            </w:r>
          </w:p>
        </w:tc>
        <w:tc>
          <w:tcPr>
            <w:tcW w:w="144" w:type="dxa"/>
            <w:tcBorders>
              <w:top w:val="nil"/>
            </w:tcBorders>
          </w:tcPr>
          <w:p w14:paraId="76AA0E95"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74FE69CE"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5F2DF174" w14:textId="77777777" w:rsidR="003814A9" w:rsidRPr="005F6AA2" w:rsidRDefault="003814A9" w:rsidP="003814A9">
            <w:pPr>
              <w:widowControl w:val="0"/>
              <w:spacing w:before="29" w:after="17"/>
              <w:ind w:left="-218" w:firstLine="264"/>
              <w:rPr>
                <w:sz w:val="20"/>
                <w:highlight w:val="yellow"/>
              </w:rPr>
            </w:pPr>
          </w:p>
        </w:tc>
        <w:tc>
          <w:tcPr>
            <w:tcW w:w="1126" w:type="dxa"/>
            <w:tcBorders>
              <w:top w:val="nil"/>
              <w:left w:val="nil"/>
              <w:right w:val="single" w:sz="6" w:space="0" w:color="auto"/>
            </w:tcBorders>
            <w:shd w:val="clear" w:color="auto" w:fill="auto"/>
            <w:vAlign w:val="bottom"/>
          </w:tcPr>
          <w:p w14:paraId="0094E575" w14:textId="77777777" w:rsidR="003814A9" w:rsidRPr="005F6AA2" w:rsidRDefault="003814A9" w:rsidP="003814A9">
            <w:pPr>
              <w:widowControl w:val="0"/>
              <w:spacing w:before="29" w:after="17"/>
              <w:ind w:left="-218" w:firstLine="264"/>
              <w:jc w:val="right"/>
              <w:rPr>
                <w:sz w:val="20"/>
                <w:highlight w:val="yellow"/>
              </w:rPr>
            </w:pPr>
          </w:p>
        </w:tc>
        <w:tc>
          <w:tcPr>
            <w:tcW w:w="1440" w:type="dxa"/>
            <w:tcBorders>
              <w:top w:val="nil"/>
              <w:left w:val="single" w:sz="6" w:space="0" w:color="auto"/>
              <w:right w:val="single" w:sz="6" w:space="0" w:color="auto"/>
            </w:tcBorders>
          </w:tcPr>
          <w:p w14:paraId="6B3365B6" w14:textId="77777777" w:rsidR="003814A9" w:rsidRPr="001831F0" w:rsidRDefault="003814A9" w:rsidP="003814A9">
            <w:pPr>
              <w:widowControl w:val="0"/>
              <w:spacing w:before="29" w:after="17"/>
              <w:ind w:left="-218" w:firstLine="264"/>
              <w:rPr>
                <w:sz w:val="20"/>
              </w:rPr>
            </w:pPr>
          </w:p>
        </w:tc>
      </w:tr>
      <w:tr w:rsidR="003814A9" w14:paraId="5F68F71D" w14:textId="77777777" w:rsidTr="003814A9">
        <w:trPr>
          <w:cantSplit/>
        </w:trPr>
        <w:tc>
          <w:tcPr>
            <w:tcW w:w="1324" w:type="dxa"/>
            <w:tcBorders>
              <w:top w:val="nil"/>
              <w:left w:val="single" w:sz="6" w:space="0" w:color="auto"/>
              <w:right w:val="single" w:sz="6" w:space="0" w:color="auto"/>
            </w:tcBorders>
          </w:tcPr>
          <w:p w14:paraId="6641592A"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74069CC9" w14:textId="77777777" w:rsidR="003814A9" w:rsidRPr="001831F0" w:rsidRDefault="003814A9" w:rsidP="003814A9">
            <w:pPr>
              <w:widowControl w:val="0"/>
              <w:spacing w:before="29" w:after="17"/>
              <w:jc w:val="right"/>
              <w:rPr>
                <w:sz w:val="20"/>
              </w:rPr>
            </w:pPr>
            <w:r w:rsidRPr="001831F0">
              <w:rPr>
                <w:sz w:val="20"/>
              </w:rPr>
              <w:t>100,000</w:t>
            </w:r>
          </w:p>
        </w:tc>
        <w:tc>
          <w:tcPr>
            <w:tcW w:w="270" w:type="dxa"/>
          </w:tcPr>
          <w:p w14:paraId="3CB9C6E0" w14:textId="77777777" w:rsidR="003814A9" w:rsidRPr="001831F0" w:rsidRDefault="003814A9" w:rsidP="003814A9">
            <w:pPr>
              <w:widowControl w:val="0"/>
              <w:spacing w:before="29" w:after="17"/>
              <w:jc w:val="right"/>
              <w:rPr>
                <w:sz w:val="20"/>
              </w:rPr>
            </w:pPr>
          </w:p>
        </w:tc>
        <w:tc>
          <w:tcPr>
            <w:tcW w:w="1170" w:type="dxa"/>
            <w:gridSpan w:val="2"/>
          </w:tcPr>
          <w:p w14:paraId="3E0F62F5" w14:textId="77777777" w:rsidR="003814A9" w:rsidRPr="001831F0" w:rsidRDefault="003814A9" w:rsidP="003814A9">
            <w:pPr>
              <w:widowControl w:val="0"/>
              <w:spacing w:before="29" w:after="17"/>
              <w:jc w:val="right"/>
              <w:rPr>
                <w:sz w:val="20"/>
              </w:rPr>
            </w:pPr>
            <w:r w:rsidRPr="001831F0">
              <w:rPr>
                <w:sz w:val="20"/>
              </w:rPr>
              <w:t>200,000</w:t>
            </w:r>
          </w:p>
        </w:tc>
        <w:tc>
          <w:tcPr>
            <w:tcW w:w="180" w:type="dxa"/>
          </w:tcPr>
          <w:p w14:paraId="6F5413D6" w14:textId="77777777" w:rsidR="003814A9" w:rsidRPr="001831F0" w:rsidRDefault="003814A9" w:rsidP="003814A9">
            <w:pPr>
              <w:widowControl w:val="0"/>
              <w:spacing w:before="29" w:after="17"/>
              <w:rPr>
                <w:sz w:val="20"/>
              </w:rPr>
            </w:pPr>
          </w:p>
        </w:tc>
        <w:tc>
          <w:tcPr>
            <w:tcW w:w="1080" w:type="dxa"/>
            <w:gridSpan w:val="2"/>
          </w:tcPr>
          <w:p w14:paraId="0789F9D9" w14:textId="77777777" w:rsidR="003814A9" w:rsidRPr="005174BC" w:rsidRDefault="003814A9" w:rsidP="003814A9">
            <w:pPr>
              <w:widowControl w:val="0"/>
              <w:spacing w:before="29" w:after="17"/>
              <w:jc w:val="right"/>
              <w:rPr>
                <w:sz w:val="20"/>
              </w:rPr>
            </w:pPr>
            <w:r w:rsidRPr="005174BC">
              <w:rPr>
                <w:sz w:val="20"/>
              </w:rPr>
              <w:t>$9,660.00</w:t>
            </w:r>
          </w:p>
        </w:tc>
        <w:tc>
          <w:tcPr>
            <w:tcW w:w="180" w:type="dxa"/>
          </w:tcPr>
          <w:p w14:paraId="5342AC1C" w14:textId="77777777" w:rsidR="003814A9" w:rsidRPr="005F6AA2" w:rsidRDefault="003814A9" w:rsidP="003814A9">
            <w:pPr>
              <w:widowControl w:val="0"/>
              <w:spacing w:before="29" w:after="17"/>
              <w:rPr>
                <w:sz w:val="20"/>
                <w:highlight w:val="yellow"/>
              </w:rPr>
            </w:pPr>
          </w:p>
        </w:tc>
        <w:tc>
          <w:tcPr>
            <w:tcW w:w="1170" w:type="dxa"/>
            <w:vAlign w:val="bottom"/>
          </w:tcPr>
          <w:p w14:paraId="3FD18371" w14:textId="77777777" w:rsidR="003814A9" w:rsidRPr="005174BC" w:rsidRDefault="003814A9" w:rsidP="003814A9">
            <w:pPr>
              <w:widowControl w:val="0"/>
              <w:spacing w:before="29" w:after="17"/>
              <w:jc w:val="right"/>
              <w:rPr>
                <w:sz w:val="20"/>
              </w:rPr>
            </w:pPr>
            <w:r w:rsidRPr="005174BC">
              <w:rPr>
                <w:sz w:val="20"/>
              </w:rPr>
              <w:t>$26,565</w:t>
            </w:r>
          </w:p>
        </w:tc>
        <w:tc>
          <w:tcPr>
            <w:tcW w:w="144" w:type="dxa"/>
          </w:tcPr>
          <w:p w14:paraId="63AC54A6"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653852E6"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3CD11F4A"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3DAA3CA4"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46E5227D" w14:textId="77777777" w:rsidR="003814A9" w:rsidRPr="001831F0" w:rsidRDefault="003814A9" w:rsidP="003814A9">
            <w:pPr>
              <w:widowControl w:val="0"/>
              <w:spacing w:before="29" w:after="17"/>
              <w:rPr>
                <w:sz w:val="20"/>
              </w:rPr>
            </w:pPr>
          </w:p>
        </w:tc>
      </w:tr>
      <w:tr w:rsidR="003814A9" w14:paraId="4D0A1E4D" w14:textId="77777777" w:rsidTr="003814A9">
        <w:trPr>
          <w:cantSplit/>
        </w:trPr>
        <w:tc>
          <w:tcPr>
            <w:tcW w:w="1324" w:type="dxa"/>
            <w:tcBorders>
              <w:top w:val="nil"/>
              <w:left w:val="single" w:sz="6" w:space="0" w:color="auto"/>
              <w:right w:val="single" w:sz="6" w:space="0" w:color="auto"/>
            </w:tcBorders>
          </w:tcPr>
          <w:p w14:paraId="58DD0E57"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337C14A5" w14:textId="77777777" w:rsidR="003814A9" w:rsidRPr="001831F0" w:rsidRDefault="003814A9" w:rsidP="003814A9">
            <w:pPr>
              <w:widowControl w:val="0"/>
              <w:spacing w:before="29" w:after="17"/>
              <w:jc w:val="right"/>
              <w:rPr>
                <w:sz w:val="20"/>
              </w:rPr>
            </w:pPr>
            <w:r w:rsidRPr="001831F0">
              <w:rPr>
                <w:sz w:val="20"/>
              </w:rPr>
              <w:t>50,000</w:t>
            </w:r>
          </w:p>
        </w:tc>
        <w:tc>
          <w:tcPr>
            <w:tcW w:w="270" w:type="dxa"/>
          </w:tcPr>
          <w:p w14:paraId="3A30CD24" w14:textId="77777777" w:rsidR="003814A9" w:rsidRPr="001831F0" w:rsidRDefault="003814A9" w:rsidP="003814A9">
            <w:pPr>
              <w:widowControl w:val="0"/>
              <w:spacing w:before="29" w:after="17"/>
              <w:jc w:val="right"/>
              <w:rPr>
                <w:sz w:val="20"/>
              </w:rPr>
            </w:pPr>
          </w:p>
        </w:tc>
        <w:tc>
          <w:tcPr>
            <w:tcW w:w="1170" w:type="dxa"/>
            <w:gridSpan w:val="2"/>
          </w:tcPr>
          <w:p w14:paraId="7D3AB7B0" w14:textId="77777777" w:rsidR="003814A9" w:rsidRPr="001831F0" w:rsidRDefault="003814A9" w:rsidP="003814A9">
            <w:pPr>
              <w:widowControl w:val="0"/>
              <w:spacing w:before="29" w:after="17"/>
              <w:jc w:val="right"/>
              <w:rPr>
                <w:sz w:val="20"/>
              </w:rPr>
            </w:pPr>
            <w:r w:rsidRPr="001831F0">
              <w:rPr>
                <w:sz w:val="20"/>
              </w:rPr>
              <w:t>100,000</w:t>
            </w:r>
          </w:p>
        </w:tc>
        <w:tc>
          <w:tcPr>
            <w:tcW w:w="180" w:type="dxa"/>
          </w:tcPr>
          <w:p w14:paraId="50A5E46E" w14:textId="77777777" w:rsidR="003814A9" w:rsidRPr="001831F0" w:rsidRDefault="003814A9" w:rsidP="003814A9">
            <w:pPr>
              <w:widowControl w:val="0"/>
              <w:spacing w:before="29" w:after="17"/>
              <w:rPr>
                <w:sz w:val="20"/>
              </w:rPr>
            </w:pPr>
          </w:p>
        </w:tc>
        <w:tc>
          <w:tcPr>
            <w:tcW w:w="1080" w:type="dxa"/>
            <w:gridSpan w:val="2"/>
          </w:tcPr>
          <w:p w14:paraId="073935CB" w14:textId="77777777" w:rsidR="003814A9" w:rsidRPr="005174BC" w:rsidRDefault="003814A9" w:rsidP="003814A9">
            <w:pPr>
              <w:widowControl w:val="0"/>
              <w:spacing w:before="29" w:after="17"/>
              <w:jc w:val="right"/>
              <w:rPr>
                <w:sz w:val="20"/>
              </w:rPr>
            </w:pPr>
            <w:r w:rsidRPr="005174BC">
              <w:rPr>
                <w:sz w:val="20"/>
              </w:rPr>
              <w:t>$9,660.00</w:t>
            </w:r>
          </w:p>
        </w:tc>
        <w:tc>
          <w:tcPr>
            <w:tcW w:w="180" w:type="dxa"/>
          </w:tcPr>
          <w:p w14:paraId="38D15A74" w14:textId="77777777" w:rsidR="003814A9" w:rsidRPr="005F6AA2" w:rsidRDefault="003814A9" w:rsidP="003814A9">
            <w:pPr>
              <w:widowControl w:val="0"/>
              <w:spacing w:before="29" w:after="17"/>
              <w:rPr>
                <w:sz w:val="20"/>
                <w:highlight w:val="yellow"/>
              </w:rPr>
            </w:pPr>
          </w:p>
        </w:tc>
        <w:tc>
          <w:tcPr>
            <w:tcW w:w="1170" w:type="dxa"/>
            <w:vAlign w:val="bottom"/>
          </w:tcPr>
          <w:p w14:paraId="5287E656" w14:textId="77777777" w:rsidR="003814A9" w:rsidRPr="005174BC" w:rsidRDefault="003814A9" w:rsidP="003814A9">
            <w:pPr>
              <w:widowControl w:val="0"/>
              <w:spacing w:before="29" w:after="17"/>
              <w:jc w:val="right"/>
              <w:rPr>
                <w:sz w:val="20"/>
              </w:rPr>
            </w:pPr>
            <w:r w:rsidRPr="005174BC">
              <w:rPr>
                <w:sz w:val="20"/>
              </w:rPr>
              <w:t>$24,150</w:t>
            </w:r>
          </w:p>
        </w:tc>
        <w:tc>
          <w:tcPr>
            <w:tcW w:w="144" w:type="dxa"/>
          </w:tcPr>
          <w:p w14:paraId="429C550C"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0277851B"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3E3A04D2"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52D7C5FB"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3AD308EC" w14:textId="77777777" w:rsidR="003814A9" w:rsidRPr="001831F0" w:rsidRDefault="003814A9" w:rsidP="003814A9">
            <w:pPr>
              <w:widowControl w:val="0"/>
              <w:spacing w:before="29" w:after="17"/>
              <w:rPr>
                <w:sz w:val="20"/>
              </w:rPr>
            </w:pPr>
          </w:p>
        </w:tc>
      </w:tr>
      <w:tr w:rsidR="003814A9" w14:paraId="02F3617D" w14:textId="77777777" w:rsidTr="003814A9">
        <w:trPr>
          <w:cantSplit/>
        </w:trPr>
        <w:tc>
          <w:tcPr>
            <w:tcW w:w="1324" w:type="dxa"/>
            <w:tcBorders>
              <w:top w:val="nil"/>
              <w:left w:val="single" w:sz="6" w:space="0" w:color="auto"/>
              <w:right w:val="single" w:sz="6" w:space="0" w:color="auto"/>
            </w:tcBorders>
          </w:tcPr>
          <w:p w14:paraId="18393E47"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6716D626" w14:textId="77777777" w:rsidR="003814A9" w:rsidRPr="001831F0" w:rsidRDefault="003814A9" w:rsidP="003814A9">
            <w:pPr>
              <w:widowControl w:val="0"/>
              <w:spacing w:before="29" w:after="17"/>
              <w:jc w:val="right"/>
              <w:rPr>
                <w:sz w:val="20"/>
              </w:rPr>
            </w:pPr>
            <w:r w:rsidRPr="001831F0">
              <w:rPr>
                <w:sz w:val="20"/>
              </w:rPr>
              <w:t>35,000</w:t>
            </w:r>
          </w:p>
        </w:tc>
        <w:tc>
          <w:tcPr>
            <w:tcW w:w="270" w:type="dxa"/>
          </w:tcPr>
          <w:p w14:paraId="72225E05" w14:textId="77777777" w:rsidR="003814A9" w:rsidRPr="001831F0" w:rsidRDefault="003814A9" w:rsidP="003814A9">
            <w:pPr>
              <w:widowControl w:val="0"/>
              <w:spacing w:before="29" w:after="17"/>
              <w:jc w:val="right"/>
              <w:rPr>
                <w:sz w:val="20"/>
              </w:rPr>
            </w:pPr>
          </w:p>
        </w:tc>
        <w:tc>
          <w:tcPr>
            <w:tcW w:w="1170" w:type="dxa"/>
            <w:gridSpan w:val="2"/>
          </w:tcPr>
          <w:p w14:paraId="2B7DED70" w14:textId="77777777" w:rsidR="003814A9" w:rsidRPr="001831F0" w:rsidRDefault="003814A9" w:rsidP="003814A9">
            <w:pPr>
              <w:widowControl w:val="0"/>
              <w:spacing w:before="29" w:after="17"/>
              <w:jc w:val="right"/>
              <w:rPr>
                <w:sz w:val="20"/>
              </w:rPr>
            </w:pPr>
            <w:r w:rsidRPr="001831F0">
              <w:rPr>
                <w:sz w:val="20"/>
              </w:rPr>
              <w:t>50,000</w:t>
            </w:r>
          </w:p>
        </w:tc>
        <w:tc>
          <w:tcPr>
            <w:tcW w:w="180" w:type="dxa"/>
          </w:tcPr>
          <w:p w14:paraId="190AB2D6" w14:textId="77777777" w:rsidR="003814A9" w:rsidRPr="001831F0" w:rsidRDefault="003814A9" w:rsidP="003814A9">
            <w:pPr>
              <w:widowControl w:val="0"/>
              <w:spacing w:before="29" w:after="17"/>
              <w:rPr>
                <w:sz w:val="20"/>
              </w:rPr>
            </w:pPr>
          </w:p>
        </w:tc>
        <w:tc>
          <w:tcPr>
            <w:tcW w:w="1080" w:type="dxa"/>
            <w:gridSpan w:val="2"/>
          </w:tcPr>
          <w:p w14:paraId="4A7B8AB7" w14:textId="77777777" w:rsidR="003814A9" w:rsidRPr="005174BC" w:rsidRDefault="003814A9" w:rsidP="003814A9">
            <w:pPr>
              <w:widowControl w:val="0"/>
              <w:spacing w:before="29" w:after="17"/>
              <w:jc w:val="right"/>
              <w:rPr>
                <w:sz w:val="20"/>
              </w:rPr>
            </w:pPr>
            <w:r w:rsidRPr="005174BC">
              <w:rPr>
                <w:sz w:val="20"/>
              </w:rPr>
              <w:t>$9,660.00</w:t>
            </w:r>
          </w:p>
        </w:tc>
        <w:tc>
          <w:tcPr>
            <w:tcW w:w="180" w:type="dxa"/>
          </w:tcPr>
          <w:p w14:paraId="0085798F" w14:textId="77777777" w:rsidR="003814A9" w:rsidRPr="005F6AA2" w:rsidRDefault="003814A9" w:rsidP="003814A9">
            <w:pPr>
              <w:widowControl w:val="0"/>
              <w:spacing w:before="29" w:after="17"/>
              <w:rPr>
                <w:sz w:val="20"/>
                <w:highlight w:val="yellow"/>
              </w:rPr>
            </w:pPr>
          </w:p>
        </w:tc>
        <w:tc>
          <w:tcPr>
            <w:tcW w:w="1170" w:type="dxa"/>
            <w:vAlign w:val="bottom"/>
          </w:tcPr>
          <w:p w14:paraId="1B9505B8" w14:textId="77777777" w:rsidR="003814A9" w:rsidRPr="005174BC" w:rsidRDefault="003814A9" w:rsidP="003814A9">
            <w:pPr>
              <w:widowControl w:val="0"/>
              <w:spacing w:before="29" w:after="17"/>
              <w:jc w:val="right"/>
              <w:rPr>
                <w:sz w:val="20"/>
              </w:rPr>
            </w:pPr>
            <w:r w:rsidRPr="005174BC">
              <w:rPr>
                <w:sz w:val="20"/>
              </w:rPr>
              <w:t>$21,735</w:t>
            </w:r>
          </w:p>
        </w:tc>
        <w:tc>
          <w:tcPr>
            <w:tcW w:w="144" w:type="dxa"/>
          </w:tcPr>
          <w:p w14:paraId="3F09221C"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5C6E6F57"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13B232A0"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364CEBAF"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3FFA5DF5" w14:textId="77777777" w:rsidR="003814A9" w:rsidRPr="001831F0" w:rsidRDefault="003814A9" w:rsidP="003814A9">
            <w:pPr>
              <w:widowControl w:val="0"/>
              <w:spacing w:before="29" w:after="17"/>
              <w:rPr>
                <w:sz w:val="20"/>
              </w:rPr>
            </w:pPr>
          </w:p>
        </w:tc>
      </w:tr>
      <w:tr w:rsidR="003814A9" w14:paraId="27C774FF" w14:textId="77777777" w:rsidTr="003814A9">
        <w:trPr>
          <w:cantSplit/>
        </w:trPr>
        <w:tc>
          <w:tcPr>
            <w:tcW w:w="1324" w:type="dxa"/>
            <w:tcBorders>
              <w:top w:val="nil"/>
              <w:left w:val="single" w:sz="6" w:space="0" w:color="auto"/>
              <w:right w:val="single" w:sz="6" w:space="0" w:color="auto"/>
            </w:tcBorders>
          </w:tcPr>
          <w:p w14:paraId="4DEFB7F3"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0070C052" w14:textId="77777777" w:rsidR="003814A9" w:rsidRPr="001831F0" w:rsidRDefault="003814A9" w:rsidP="003814A9">
            <w:pPr>
              <w:widowControl w:val="0"/>
              <w:spacing w:before="29" w:after="17"/>
              <w:jc w:val="right"/>
              <w:rPr>
                <w:sz w:val="20"/>
              </w:rPr>
            </w:pPr>
            <w:r w:rsidRPr="001831F0">
              <w:rPr>
                <w:sz w:val="20"/>
              </w:rPr>
              <w:t>25,000</w:t>
            </w:r>
          </w:p>
        </w:tc>
        <w:tc>
          <w:tcPr>
            <w:tcW w:w="270" w:type="dxa"/>
            <w:shd w:val="clear" w:color="auto" w:fill="auto"/>
          </w:tcPr>
          <w:p w14:paraId="008EC882" w14:textId="77777777" w:rsidR="003814A9" w:rsidRPr="001831F0" w:rsidRDefault="003814A9" w:rsidP="003814A9">
            <w:pPr>
              <w:widowControl w:val="0"/>
              <w:spacing w:before="29" w:after="17"/>
              <w:jc w:val="right"/>
              <w:rPr>
                <w:sz w:val="20"/>
              </w:rPr>
            </w:pPr>
          </w:p>
        </w:tc>
        <w:tc>
          <w:tcPr>
            <w:tcW w:w="1170" w:type="dxa"/>
            <w:gridSpan w:val="2"/>
            <w:shd w:val="clear" w:color="auto" w:fill="auto"/>
          </w:tcPr>
          <w:p w14:paraId="00AED7FB" w14:textId="77777777" w:rsidR="003814A9" w:rsidRPr="001831F0" w:rsidRDefault="003814A9" w:rsidP="003814A9">
            <w:pPr>
              <w:widowControl w:val="0"/>
              <w:spacing w:before="29" w:after="17"/>
              <w:jc w:val="right"/>
              <w:rPr>
                <w:sz w:val="20"/>
              </w:rPr>
            </w:pPr>
            <w:r w:rsidRPr="001831F0">
              <w:rPr>
                <w:sz w:val="20"/>
              </w:rPr>
              <w:t>35,000</w:t>
            </w:r>
          </w:p>
        </w:tc>
        <w:tc>
          <w:tcPr>
            <w:tcW w:w="180" w:type="dxa"/>
            <w:shd w:val="clear" w:color="auto" w:fill="auto"/>
          </w:tcPr>
          <w:p w14:paraId="4EA0725D" w14:textId="77777777" w:rsidR="003814A9" w:rsidRPr="001831F0" w:rsidRDefault="003814A9" w:rsidP="003814A9">
            <w:pPr>
              <w:widowControl w:val="0"/>
              <w:spacing w:before="29" w:after="17"/>
              <w:rPr>
                <w:sz w:val="20"/>
              </w:rPr>
            </w:pPr>
          </w:p>
        </w:tc>
        <w:tc>
          <w:tcPr>
            <w:tcW w:w="1080" w:type="dxa"/>
            <w:gridSpan w:val="2"/>
            <w:shd w:val="clear" w:color="auto" w:fill="auto"/>
          </w:tcPr>
          <w:p w14:paraId="7C50317E" w14:textId="77777777" w:rsidR="003814A9" w:rsidRPr="005174BC" w:rsidRDefault="003814A9" w:rsidP="003814A9">
            <w:pPr>
              <w:widowControl w:val="0"/>
              <w:spacing w:before="29" w:after="17"/>
              <w:jc w:val="right"/>
              <w:rPr>
                <w:sz w:val="20"/>
              </w:rPr>
            </w:pPr>
            <w:r w:rsidRPr="005174BC">
              <w:rPr>
                <w:sz w:val="20"/>
              </w:rPr>
              <w:t>$9,660.00</w:t>
            </w:r>
          </w:p>
        </w:tc>
        <w:tc>
          <w:tcPr>
            <w:tcW w:w="180" w:type="dxa"/>
            <w:shd w:val="clear" w:color="auto" w:fill="auto"/>
          </w:tcPr>
          <w:p w14:paraId="2B87B6FF" w14:textId="77777777" w:rsidR="003814A9" w:rsidRPr="005F6AA2" w:rsidRDefault="003814A9" w:rsidP="003814A9">
            <w:pPr>
              <w:widowControl w:val="0"/>
              <w:spacing w:before="29" w:after="17"/>
              <w:rPr>
                <w:sz w:val="20"/>
                <w:highlight w:val="yellow"/>
              </w:rPr>
            </w:pPr>
          </w:p>
        </w:tc>
        <w:tc>
          <w:tcPr>
            <w:tcW w:w="1170" w:type="dxa"/>
            <w:shd w:val="clear" w:color="auto" w:fill="auto"/>
            <w:vAlign w:val="bottom"/>
          </w:tcPr>
          <w:p w14:paraId="108410CF" w14:textId="77777777" w:rsidR="003814A9" w:rsidRPr="005174BC" w:rsidRDefault="003814A9" w:rsidP="003814A9">
            <w:pPr>
              <w:widowControl w:val="0"/>
              <w:spacing w:before="29" w:after="17"/>
              <w:jc w:val="right"/>
              <w:rPr>
                <w:sz w:val="20"/>
              </w:rPr>
            </w:pPr>
            <w:r w:rsidRPr="005174BC">
              <w:rPr>
                <w:sz w:val="20"/>
              </w:rPr>
              <w:t>$19,320</w:t>
            </w:r>
          </w:p>
        </w:tc>
        <w:tc>
          <w:tcPr>
            <w:tcW w:w="144" w:type="dxa"/>
            <w:shd w:val="clear" w:color="auto" w:fill="auto"/>
          </w:tcPr>
          <w:p w14:paraId="35858335"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5E074FF5"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599363B0"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0664302E"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4C991500" w14:textId="77777777" w:rsidR="003814A9" w:rsidRPr="001831F0" w:rsidRDefault="003814A9" w:rsidP="003814A9">
            <w:pPr>
              <w:widowControl w:val="0"/>
              <w:spacing w:before="29" w:after="17"/>
              <w:rPr>
                <w:sz w:val="20"/>
              </w:rPr>
            </w:pPr>
          </w:p>
        </w:tc>
      </w:tr>
      <w:tr w:rsidR="003814A9" w14:paraId="4EABE3CA" w14:textId="77777777" w:rsidTr="003814A9">
        <w:trPr>
          <w:cantSplit/>
        </w:trPr>
        <w:tc>
          <w:tcPr>
            <w:tcW w:w="1324" w:type="dxa"/>
            <w:tcBorders>
              <w:top w:val="nil"/>
              <w:left w:val="single" w:sz="6" w:space="0" w:color="auto"/>
              <w:right w:val="single" w:sz="6" w:space="0" w:color="auto"/>
            </w:tcBorders>
          </w:tcPr>
          <w:p w14:paraId="29E025DE"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17197737" w14:textId="77777777" w:rsidR="003814A9" w:rsidRPr="001831F0" w:rsidRDefault="003814A9" w:rsidP="003814A9">
            <w:pPr>
              <w:widowControl w:val="0"/>
              <w:spacing w:before="29" w:after="17"/>
              <w:jc w:val="right"/>
              <w:rPr>
                <w:sz w:val="20"/>
              </w:rPr>
            </w:pPr>
            <w:r w:rsidRPr="001831F0">
              <w:rPr>
                <w:sz w:val="20"/>
              </w:rPr>
              <w:t>15,000</w:t>
            </w:r>
          </w:p>
        </w:tc>
        <w:tc>
          <w:tcPr>
            <w:tcW w:w="270" w:type="dxa"/>
          </w:tcPr>
          <w:p w14:paraId="46FF29FC" w14:textId="77777777" w:rsidR="003814A9" w:rsidRPr="001831F0" w:rsidRDefault="003814A9" w:rsidP="003814A9">
            <w:pPr>
              <w:widowControl w:val="0"/>
              <w:spacing w:before="29" w:after="17"/>
              <w:jc w:val="right"/>
              <w:rPr>
                <w:sz w:val="20"/>
              </w:rPr>
            </w:pPr>
          </w:p>
        </w:tc>
        <w:tc>
          <w:tcPr>
            <w:tcW w:w="1170" w:type="dxa"/>
            <w:gridSpan w:val="2"/>
          </w:tcPr>
          <w:p w14:paraId="45FA7A72" w14:textId="77777777" w:rsidR="003814A9" w:rsidRPr="001831F0" w:rsidRDefault="003814A9" w:rsidP="003814A9">
            <w:pPr>
              <w:widowControl w:val="0"/>
              <w:spacing w:before="29" w:after="17"/>
              <w:jc w:val="right"/>
              <w:rPr>
                <w:sz w:val="20"/>
              </w:rPr>
            </w:pPr>
            <w:r w:rsidRPr="001831F0">
              <w:rPr>
                <w:sz w:val="20"/>
              </w:rPr>
              <w:t>25,000</w:t>
            </w:r>
          </w:p>
        </w:tc>
        <w:tc>
          <w:tcPr>
            <w:tcW w:w="180" w:type="dxa"/>
          </w:tcPr>
          <w:p w14:paraId="35382F59" w14:textId="77777777" w:rsidR="003814A9" w:rsidRPr="001831F0" w:rsidRDefault="003814A9" w:rsidP="003814A9">
            <w:pPr>
              <w:widowControl w:val="0"/>
              <w:spacing w:before="29" w:after="17"/>
              <w:rPr>
                <w:sz w:val="20"/>
              </w:rPr>
            </w:pPr>
          </w:p>
        </w:tc>
        <w:tc>
          <w:tcPr>
            <w:tcW w:w="1080" w:type="dxa"/>
            <w:gridSpan w:val="2"/>
          </w:tcPr>
          <w:p w14:paraId="477D2B32" w14:textId="77777777" w:rsidR="003814A9" w:rsidRPr="005174BC" w:rsidRDefault="003814A9" w:rsidP="003814A9">
            <w:pPr>
              <w:widowControl w:val="0"/>
              <w:spacing w:before="29" w:after="17"/>
              <w:jc w:val="right"/>
              <w:rPr>
                <w:sz w:val="20"/>
              </w:rPr>
            </w:pPr>
            <w:r w:rsidRPr="005174BC">
              <w:rPr>
                <w:sz w:val="20"/>
              </w:rPr>
              <w:t>$9,660.00</w:t>
            </w:r>
          </w:p>
        </w:tc>
        <w:tc>
          <w:tcPr>
            <w:tcW w:w="180" w:type="dxa"/>
          </w:tcPr>
          <w:p w14:paraId="27EEEA0B" w14:textId="77777777" w:rsidR="003814A9" w:rsidRPr="005F6AA2" w:rsidRDefault="003814A9" w:rsidP="003814A9">
            <w:pPr>
              <w:widowControl w:val="0"/>
              <w:spacing w:before="29" w:after="17"/>
              <w:rPr>
                <w:sz w:val="20"/>
                <w:highlight w:val="yellow"/>
              </w:rPr>
            </w:pPr>
          </w:p>
        </w:tc>
        <w:tc>
          <w:tcPr>
            <w:tcW w:w="1170" w:type="dxa"/>
            <w:vAlign w:val="bottom"/>
          </w:tcPr>
          <w:p w14:paraId="13956969" w14:textId="77777777" w:rsidR="003814A9" w:rsidRPr="005174BC" w:rsidRDefault="003814A9" w:rsidP="003814A9">
            <w:pPr>
              <w:widowControl w:val="0"/>
              <w:spacing w:before="29" w:after="17"/>
              <w:jc w:val="right"/>
              <w:rPr>
                <w:sz w:val="20"/>
              </w:rPr>
            </w:pPr>
            <w:r w:rsidRPr="005174BC">
              <w:rPr>
                <w:sz w:val="20"/>
              </w:rPr>
              <w:t>$16,905</w:t>
            </w:r>
          </w:p>
        </w:tc>
        <w:tc>
          <w:tcPr>
            <w:tcW w:w="144" w:type="dxa"/>
          </w:tcPr>
          <w:p w14:paraId="65F9AA93"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3611A38B"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5DBBD2AD"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098E261F"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2D591CA0" w14:textId="77777777" w:rsidR="003814A9" w:rsidRPr="001831F0" w:rsidRDefault="003814A9" w:rsidP="003814A9">
            <w:pPr>
              <w:widowControl w:val="0"/>
              <w:spacing w:before="29" w:after="17"/>
              <w:rPr>
                <w:sz w:val="20"/>
              </w:rPr>
            </w:pPr>
          </w:p>
        </w:tc>
      </w:tr>
      <w:tr w:rsidR="003814A9" w14:paraId="50E64E8D" w14:textId="77777777" w:rsidTr="003814A9">
        <w:trPr>
          <w:cantSplit/>
        </w:trPr>
        <w:tc>
          <w:tcPr>
            <w:tcW w:w="1324" w:type="dxa"/>
            <w:tcBorders>
              <w:top w:val="nil"/>
              <w:left w:val="single" w:sz="6" w:space="0" w:color="auto"/>
              <w:right w:val="single" w:sz="6" w:space="0" w:color="auto"/>
            </w:tcBorders>
          </w:tcPr>
          <w:p w14:paraId="334EA908"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6BB759EA" w14:textId="77777777" w:rsidR="003814A9" w:rsidRPr="001831F0" w:rsidRDefault="003814A9" w:rsidP="003814A9">
            <w:pPr>
              <w:widowControl w:val="0"/>
              <w:spacing w:before="29" w:after="17"/>
              <w:jc w:val="right"/>
              <w:rPr>
                <w:sz w:val="20"/>
              </w:rPr>
            </w:pPr>
            <w:r w:rsidRPr="001831F0">
              <w:rPr>
                <w:sz w:val="20"/>
              </w:rPr>
              <w:t>10,000</w:t>
            </w:r>
          </w:p>
        </w:tc>
        <w:tc>
          <w:tcPr>
            <w:tcW w:w="270" w:type="dxa"/>
          </w:tcPr>
          <w:p w14:paraId="7401672E" w14:textId="77777777" w:rsidR="003814A9" w:rsidRPr="001831F0" w:rsidRDefault="003814A9" w:rsidP="003814A9">
            <w:pPr>
              <w:widowControl w:val="0"/>
              <w:spacing w:before="29" w:after="17"/>
              <w:jc w:val="right"/>
              <w:rPr>
                <w:sz w:val="20"/>
              </w:rPr>
            </w:pPr>
          </w:p>
        </w:tc>
        <w:tc>
          <w:tcPr>
            <w:tcW w:w="1170" w:type="dxa"/>
            <w:gridSpan w:val="2"/>
          </w:tcPr>
          <w:p w14:paraId="74E0559B" w14:textId="77777777" w:rsidR="003814A9" w:rsidRPr="001831F0" w:rsidRDefault="003814A9" w:rsidP="003814A9">
            <w:pPr>
              <w:widowControl w:val="0"/>
              <w:spacing w:before="29" w:after="17"/>
              <w:jc w:val="right"/>
              <w:rPr>
                <w:sz w:val="20"/>
              </w:rPr>
            </w:pPr>
            <w:r w:rsidRPr="001831F0">
              <w:rPr>
                <w:sz w:val="20"/>
              </w:rPr>
              <w:t>15,000</w:t>
            </w:r>
          </w:p>
        </w:tc>
        <w:tc>
          <w:tcPr>
            <w:tcW w:w="180" w:type="dxa"/>
          </w:tcPr>
          <w:p w14:paraId="5D410BED" w14:textId="77777777" w:rsidR="003814A9" w:rsidRPr="001831F0" w:rsidRDefault="003814A9" w:rsidP="003814A9">
            <w:pPr>
              <w:widowControl w:val="0"/>
              <w:spacing w:before="29" w:after="17"/>
              <w:rPr>
                <w:sz w:val="20"/>
              </w:rPr>
            </w:pPr>
          </w:p>
        </w:tc>
        <w:tc>
          <w:tcPr>
            <w:tcW w:w="1080" w:type="dxa"/>
            <w:gridSpan w:val="2"/>
          </w:tcPr>
          <w:p w14:paraId="23735D3D" w14:textId="77777777" w:rsidR="003814A9" w:rsidRPr="005174BC" w:rsidRDefault="003814A9" w:rsidP="003814A9">
            <w:pPr>
              <w:widowControl w:val="0"/>
              <w:spacing w:before="29" w:after="17"/>
              <w:jc w:val="right"/>
              <w:rPr>
                <w:sz w:val="20"/>
              </w:rPr>
            </w:pPr>
            <w:r w:rsidRPr="005174BC">
              <w:rPr>
                <w:sz w:val="20"/>
              </w:rPr>
              <w:t>$8,452.50</w:t>
            </w:r>
          </w:p>
        </w:tc>
        <w:tc>
          <w:tcPr>
            <w:tcW w:w="180" w:type="dxa"/>
          </w:tcPr>
          <w:p w14:paraId="1BCCB458" w14:textId="77777777" w:rsidR="003814A9" w:rsidRPr="005F6AA2" w:rsidRDefault="003814A9" w:rsidP="003814A9">
            <w:pPr>
              <w:widowControl w:val="0"/>
              <w:spacing w:before="29" w:after="17"/>
              <w:rPr>
                <w:sz w:val="20"/>
                <w:highlight w:val="yellow"/>
              </w:rPr>
            </w:pPr>
          </w:p>
        </w:tc>
        <w:tc>
          <w:tcPr>
            <w:tcW w:w="1170" w:type="dxa"/>
            <w:vAlign w:val="bottom"/>
          </w:tcPr>
          <w:p w14:paraId="172F5CE0" w14:textId="77777777" w:rsidR="003814A9" w:rsidRPr="005174BC" w:rsidRDefault="003814A9" w:rsidP="003814A9">
            <w:pPr>
              <w:widowControl w:val="0"/>
              <w:spacing w:before="29" w:after="17"/>
              <w:jc w:val="right"/>
              <w:rPr>
                <w:sz w:val="20"/>
              </w:rPr>
            </w:pPr>
            <w:r w:rsidRPr="005174BC">
              <w:rPr>
                <w:sz w:val="20"/>
              </w:rPr>
              <w:t>$14,490</w:t>
            </w:r>
          </w:p>
        </w:tc>
        <w:tc>
          <w:tcPr>
            <w:tcW w:w="144" w:type="dxa"/>
          </w:tcPr>
          <w:p w14:paraId="0F0ACD1A"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2C6B1C1D"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24224AD2"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529D1C4D"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705390C8" w14:textId="77777777" w:rsidR="003814A9" w:rsidRPr="001831F0" w:rsidRDefault="003814A9" w:rsidP="003814A9">
            <w:pPr>
              <w:widowControl w:val="0"/>
              <w:spacing w:before="29" w:after="17"/>
              <w:rPr>
                <w:sz w:val="20"/>
              </w:rPr>
            </w:pPr>
          </w:p>
        </w:tc>
      </w:tr>
      <w:tr w:rsidR="003814A9" w14:paraId="446C5CF0" w14:textId="77777777" w:rsidTr="003814A9">
        <w:trPr>
          <w:cantSplit/>
        </w:trPr>
        <w:tc>
          <w:tcPr>
            <w:tcW w:w="1324" w:type="dxa"/>
            <w:tcBorders>
              <w:top w:val="nil"/>
              <w:left w:val="single" w:sz="6" w:space="0" w:color="auto"/>
              <w:right w:val="single" w:sz="6" w:space="0" w:color="auto"/>
            </w:tcBorders>
          </w:tcPr>
          <w:p w14:paraId="2E6067D7"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437C7D2B" w14:textId="77777777" w:rsidR="003814A9" w:rsidRPr="001831F0" w:rsidRDefault="003814A9" w:rsidP="003814A9">
            <w:pPr>
              <w:widowControl w:val="0"/>
              <w:spacing w:before="29" w:after="17"/>
              <w:jc w:val="right"/>
              <w:rPr>
                <w:sz w:val="20"/>
              </w:rPr>
            </w:pPr>
            <w:r w:rsidRPr="001831F0">
              <w:rPr>
                <w:sz w:val="20"/>
              </w:rPr>
              <w:t>6,000</w:t>
            </w:r>
          </w:p>
        </w:tc>
        <w:tc>
          <w:tcPr>
            <w:tcW w:w="270" w:type="dxa"/>
          </w:tcPr>
          <w:p w14:paraId="19DAC133" w14:textId="77777777" w:rsidR="003814A9" w:rsidRPr="001831F0" w:rsidRDefault="003814A9" w:rsidP="003814A9">
            <w:pPr>
              <w:widowControl w:val="0"/>
              <w:spacing w:before="29" w:after="17"/>
              <w:jc w:val="right"/>
              <w:rPr>
                <w:sz w:val="20"/>
              </w:rPr>
            </w:pPr>
          </w:p>
        </w:tc>
        <w:tc>
          <w:tcPr>
            <w:tcW w:w="1170" w:type="dxa"/>
            <w:gridSpan w:val="2"/>
          </w:tcPr>
          <w:p w14:paraId="78328E8D" w14:textId="77777777" w:rsidR="003814A9" w:rsidRPr="001831F0" w:rsidRDefault="003814A9" w:rsidP="003814A9">
            <w:pPr>
              <w:widowControl w:val="0"/>
              <w:spacing w:before="29" w:after="17"/>
              <w:jc w:val="right"/>
              <w:rPr>
                <w:sz w:val="20"/>
              </w:rPr>
            </w:pPr>
            <w:r w:rsidRPr="001831F0">
              <w:rPr>
                <w:sz w:val="20"/>
              </w:rPr>
              <w:t>10,000</w:t>
            </w:r>
          </w:p>
        </w:tc>
        <w:tc>
          <w:tcPr>
            <w:tcW w:w="180" w:type="dxa"/>
          </w:tcPr>
          <w:p w14:paraId="4693ACEF" w14:textId="77777777" w:rsidR="003814A9" w:rsidRPr="001831F0" w:rsidRDefault="003814A9" w:rsidP="003814A9">
            <w:pPr>
              <w:widowControl w:val="0"/>
              <w:spacing w:before="29" w:after="17"/>
              <w:rPr>
                <w:sz w:val="20"/>
              </w:rPr>
            </w:pPr>
          </w:p>
        </w:tc>
        <w:tc>
          <w:tcPr>
            <w:tcW w:w="1080" w:type="dxa"/>
            <w:gridSpan w:val="2"/>
          </w:tcPr>
          <w:p w14:paraId="2A5E3474" w14:textId="77777777" w:rsidR="003814A9" w:rsidRPr="005174BC" w:rsidRDefault="003814A9" w:rsidP="003814A9">
            <w:pPr>
              <w:widowControl w:val="0"/>
              <w:spacing w:before="29" w:after="17"/>
              <w:jc w:val="right"/>
              <w:rPr>
                <w:sz w:val="20"/>
              </w:rPr>
            </w:pPr>
            <w:r w:rsidRPr="005174BC">
              <w:rPr>
                <w:sz w:val="20"/>
              </w:rPr>
              <w:t>$8,452.50</w:t>
            </w:r>
          </w:p>
        </w:tc>
        <w:tc>
          <w:tcPr>
            <w:tcW w:w="180" w:type="dxa"/>
          </w:tcPr>
          <w:p w14:paraId="7B0F01A1" w14:textId="77777777" w:rsidR="003814A9" w:rsidRPr="005F6AA2" w:rsidRDefault="003814A9" w:rsidP="003814A9">
            <w:pPr>
              <w:widowControl w:val="0"/>
              <w:spacing w:before="29" w:after="17"/>
              <w:rPr>
                <w:sz w:val="20"/>
                <w:highlight w:val="yellow"/>
              </w:rPr>
            </w:pPr>
          </w:p>
        </w:tc>
        <w:tc>
          <w:tcPr>
            <w:tcW w:w="1170" w:type="dxa"/>
            <w:vAlign w:val="bottom"/>
          </w:tcPr>
          <w:p w14:paraId="09BE863C" w14:textId="77777777" w:rsidR="003814A9" w:rsidRPr="005174BC" w:rsidRDefault="003814A9" w:rsidP="003814A9">
            <w:pPr>
              <w:widowControl w:val="0"/>
              <w:spacing w:before="29" w:after="17"/>
              <w:jc w:val="right"/>
              <w:rPr>
                <w:sz w:val="20"/>
              </w:rPr>
            </w:pPr>
            <w:r w:rsidRPr="005174BC">
              <w:rPr>
                <w:sz w:val="20"/>
              </w:rPr>
              <w:t>$12,075</w:t>
            </w:r>
          </w:p>
        </w:tc>
        <w:tc>
          <w:tcPr>
            <w:tcW w:w="144" w:type="dxa"/>
          </w:tcPr>
          <w:p w14:paraId="6D30724D"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769DF140"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243D1911"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56F75B8B"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bottom w:val="nil"/>
              <w:right w:val="single" w:sz="6" w:space="0" w:color="auto"/>
            </w:tcBorders>
          </w:tcPr>
          <w:p w14:paraId="6A7FD071" w14:textId="77777777" w:rsidR="003814A9" w:rsidRPr="001831F0" w:rsidRDefault="003814A9" w:rsidP="003814A9">
            <w:pPr>
              <w:widowControl w:val="0"/>
              <w:spacing w:before="29" w:after="17"/>
              <w:rPr>
                <w:sz w:val="20"/>
              </w:rPr>
            </w:pPr>
          </w:p>
        </w:tc>
      </w:tr>
      <w:tr w:rsidR="003814A9" w14:paraId="52CDE69C" w14:textId="77777777" w:rsidTr="003814A9">
        <w:trPr>
          <w:cantSplit/>
        </w:trPr>
        <w:tc>
          <w:tcPr>
            <w:tcW w:w="1324" w:type="dxa"/>
            <w:tcBorders>
              <w:top w:val="nil"/>
              <w:left w:val="single" w:sz="6" w:space="0" w:color="auto"/>
              <w:right w:val="single" w:sz="6" w:space="0" w:color="auto"/>
            </w:tcBorders>
          </w:tcPr>
          <w:p w14:paraId="0C362D85" w14:textId="77777777" w:rsidR="003814A9" w:rsidRPr="001831F0" w:rsidRDefault="003814A9" w:rsidP="003814A9">
            <w:pPr>
              <w:widowControl w:val="0"/>
              <w:spacing w:before="29" w:after="17"/>
              <w:rPr>
                <w:sz w:val="20"/>
              </w:rPr>
            </w:pPr>
          </w:p>
        </w:tc>
        <w:tc>
          <w:tcPr>
            <w:tcW w:w="2590" w:type="dxa"/>
            <w:gridSpan w:val="5"/>
            <w:tcBorders>
              <w:left w:val="single" w:sz="6" w:space="0" w:color="auto"/>
            </w:tcBorders>
          </w:tcPr>
          <w:p w14:paraId="157D01FD" w14:textId="77777777" w:rsidR="003814A9" w:rsidRPr="001831F0" w:rsidRDefault="003814A9" w:rsidP="003814A9">
            <w:pPr>
              <w:widowControl w:val="0"/>
              <w:spacing w:before="29" w:after="17"/>
              <w:jc w:val="right"/>
              <w:rPr>
                <w:sz w:val="20"/>
              </w:rPr>
            </w:pPr>
            <w:r>
              <w:rPr>
                <w:sz w:val="20"/>
              </w:rPr>
              <w:t>Not Over 6,000</w:t>
            </w:r>
          </w:p>
        </w:tc>
        <w:tc>
          <w:tcPr>
            <w:tcW w:w="180" w:type="dxa"/>
          </w:tcPr>
          <w:p w14:paraId="77C20300" w14:textId="77777777" w:rsidR="003814A9" w:rsidRPr="001831F0" w:rsidRDefault="003814A9" w:rsidP="003814A9">
            <w:pPr>
              <w:widowControl w:val="0"/>
              <w:spacing w:before="29" w:after="17"/>
              <w:rPr>
                <w:sz w:val="20"/>
              </w:rPr>
            </w:pPr>
          </w:p>
        </w:tc>
        <w:tc>
          <w:tcPr>
            <w:tcW w:w="1080" w:type="dxa"/>
            <w:gridSpan w:val="2"/>
            <w:vAlign w:val="bottom"/>
          </w:tcPr>
          <w:p w14:paraId="68FA0AC3" w14:textId="77777777" w:rsidR="003814A9" w:rsidRPr="005174BC" w:rsidRDefault="003814A9" w:rsidP="003814A9">
            <w:pPr>
              <w:widowControl w:val="0"/>
              <w:spacing w:before="29" w:after="17"/>
              <w:jc w:val="right"/>
              <w:rPr>
                <w:sz w:val="20"/>
              </w:rPr>
            </w:pPr>
            <w:r w:rsidRPr="005174BC">
              <w:rPr>
                <w:sz w:val="20"/>
              </w:rPr>
              <w:t>$6,641.25</w:t>
            </w:r>
          </w:p>
        </w:tc>
        <w:tc>
          <w:tcPr>
            <w:tcW w:w="180" w:type="dxa"/>
          </w:tcPr>
          <w:p w14:paraId="5B7BCD1B" w14:textId="77777777" w:rsidR="003814A9" w:rsidRPr="005F6AA2" w:rsidRDefault="003814A9" w:rsidP="003814A9">
            <w:pPr>
              <w:widowControl w:val="0"/>
              <w:spacing w:before="29" w:after="17"/>
              <w:rPr>
                <w:sz w:val="20"/>
                <w:highlight w:val="yellow"/>
              </w:rPr>
            </w:pPr>
          </w:p>
        </w:tc>
        <w:tc>
          <w:tcPr>
            <w:tcW w:w="1170" w:type="dxa"/>
          </w:tcPr>
          <w:p w14:paraId="37785EB9" w14:textId="77777777" w:rsidR="003814A9" w:rsidRPr="005174BC" w:rsidRDefault="003814A9" w:rsidP="003814A9">
            <w:pPr>
              <w:widowControl w:val="0"/>
              <w:spacing w:before="29" w:after="17"/>
              <w:jc w:val="right"/>
              <w:rPr>
                <w:sz w:val="20"/>
              </w:rPr>
            </w:pPr>
            <w:r w:rsidRPr="005174BC">
              <w:rPr>
                <w:sz w:val="20"/>
              </w:rPr>
              <w:t>$9,660</w:t>
            </w:r>
          </w:p>
        </w:tc>
        <w:tc>
          <w:tcPr>
            <w:tcW w:w="144" w:type="dxa"/>
          </w:tcPr>
          <w:p w14:paraId="1FD6B7D9" w14:textId="77777777" w:rsidR="003814A9" w:rsidRPr="005F6AA2" w:rsidRDefault="003814A9" w:rsidP="003814A9">
            <w:pPr>
              <w:widowControl w:val="0"/>
              <w:spacing w:before="29" w:after="17"/>
              <w:rPr>
                <w:sz w:val="20"/>
                <w:highlight w:val="yellow"/>
              </w:rPr>
            </w:pPr>
          </w:p>
        </w:tc>
        <w:tc>
          <w:tcPr>
            <w:tcW w:w="1386" w:type="dxa"/>
            <w:shd w:val="clear" w:color="auto" w:fill="auto"/>
            <w:vAlign w:val="bottom"/>
          </w:tcPr>
          <w:p w14:paraId="0B57D51B" w14:textId="77777777" w:rsidR="003814A9" w:rsidRPr="005F6AA2" w:rsidRDefault="003814A9" w:rsidP="003814A9">
            <w:pPr>
              <w:widowControl w:val="0"/>
              <w:spacing w:before="29" w:after="17"/>
              <w:jc w:val="right"/>
              <w:rPr>
                <w:sz w:val="20"/>
                <w:highlight w:val="yellow"/>
              </w:rPr>
            </w:pPr>
          </w:p>
        </w:tc>
        <w:tc>
          <w:tcPr>
            <w:tcW w:w="180" w:type="dxa"/>
            <w:tcBorders>
              <w:top w:val="nil"/>
              <w:right w:val="nil"/>
            </w:tcBorders>
            <w:shd w:val="clear" w:color="auto" w:fill="auto"/>
          </w:tcPr>
          <w:p w14:paraId="4397150C" w14:textId="77777777" w:rsidR="003814A9" w:rsidRPr="005F6AA2" w:rsidRDefault="003814A9" w:rsidP="003814A9">
            <w:pPr>
              <w:widowControl w:val="0"/>
              <w:spacing w:before="29" w:after="17"/>
              <w:rPr>
                <w:sz w:val="20"/>
                <w:highlight w:val="yellow"/>
              </w:rPr>
            </w:pPr>
          </w:p>
        </w:tc>
        <w:tc>
          <w:tcPr>
            <w:tcW w:w="1126" w:type="dxa"/>
            <w:tcBorders>
              <w:left w:val="nil"/>
              <w:right w:val="single" w:sz="6" w:space="0" w:color="auto"/>
            </w:tcBorders>
            <w:shd w:val="clear" w:color="auto" w:fill="auto"/>
            <w:vAlign w:val="bottom"/>
          </w:tcPr>
          <w:p w14:paraId="160F3598"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6087BF97" w14:textId="77777777" w:rsidR="003814A9" w:rsidRPr="001831F0" w:rsidRDefault="003814A9" w:rsidP="003814A9">
            <w:pPr>
              <w:widowControl w:val="0"/>
              <w:spacing w:before="29" w:after="17"/>
              <w:rPr>
                <w:sz w:val="20"/>
              </w:rPr>
            </w:pPr>
          </w:p>
        </w:tc>
      </w:tr>
      <w:tr w:rsidR="003814A9" w14:paraId="3D48E488" w14:textId="77777777" w:rsidTr="001719D0">
        <w:trPr>
          <w:cantSplit/>
        </w:trPr>
        <w:tc>
          <w:tcPr>
            <w:tcW w:w="1324" w:type="dxa"/>
            <w:tcBorders>
              <w:top w:val="nil"/>
              <w:left w:val="single" w:sz="6" w:space="0" w:color="auto"/>
              <w:right w:val="single" w:sz="6" w:space="0" w:color="auto"/>
            </w:tcBorders>
          </w:tcPr>
          <w:p w14:paraId="4014D7F2" w14:textId="77777777" w:rsidR="003814A9" w:rsidRPr="001719D0" w:rsidRDefault="003814A9" w:rsidP="003814A9">
            <w:pPr>
              <w:widowControl w:val="0"/>
              <w:spacing w:before="29" w:after="17"/>
              <w:rPr>
                <w:sz w:val="12"/>
                <w:szCs w:val="12"/>
              </w:rPr>
            </w:pPr>
          </w:p>
        </w:tc>
        <w:tc>
          <w:tcPr>
            <w:tcW w:w="250" w:type="dxa"/>
            <w:tcBorders>
              <w:left w:val="single" w:sz="6" w:space="0" w:color="auto"/>
            </w:tcBorders>
          </w:tcPr>
          <w:p w14:paraId="7AAD409E" w14:textId="77777777" w:rsidR="003814A9" w:rsidRPr="001719D0" w:rsidRDefault="003814A9" w:rsidP="003814A9">
            <w:pPr>
              <w:widowControl w:val="0"/>
              <w:spacing w:before="29" w:after="17"/>
              <w:rPr>
                <w:sz w:val="12"/>
                <w:szCs w:val="12"/>
              </w:rPr>
            </w:pPr>
          </w:p>
        </w:tc>
        <w:tc>
          <w:tcPr>
            <w:tcW w:w="7786" w:type="dxa"/>
            <w:gridSpan w:val="13"/>
            <w:tcBorders>
              <w:right w:val="single" w:sz="6" w:space="0" w:color="auto"/>
            </w:tcBorders>
          </w:tcPr>
          <w:p w14:paraId="6394E834" w14:textId="77777777" w:rsidR="003814A9" w:rsidRPr="001719D0" w:rsidRDefault="003814A9" w:rsidP="003814A9">
            <w:pPr>
              <w:widowControl w:val="0"/>
              <w:spacing w:before="29" w:after="17"/>
              <w:rPr>
                <w:sz w:val="12"/>
                <w:szCs w:val="12"/>
              </w:rPr>
            </w:pPr>
          </w:p>
        </w:tc>
        <w:tc>
          <w:tcPr>
            <w:tcW w:w="1440" w:type="dxa"/>
            <w:tcBorders>
              <w:top w:val="nil"/>
              <w:left w:val="single" w:sz="6" w:space="0" w:color="auto"/>
              <w:right w:val="single" w:sz="6" w:space="0" w:color="auto"/>
            </w:tcBorders>
          </w:tcPr>
          <w:p w14:paraId="629D0800" w14:textId="77777777" w:rsidR="003814A9" w:rsidRPr="001719D0" w:rsidRDefault="003814A9" w:rsidP="003814A9">
            <w:pPr>
              <w:widowControl w:val="0"/>
              <w:spacing w:before="29" w:after="17"/>
              <w:rPr>
                <w:sz w:val="12"/>
                <w:szCs w:val="12"/>
              </w:rPr>
            </w:pPr>
          </w:p>
        </w:tc>
      </w:tr>
      <w:tr w:rsidR="003814A9" w14:paraId="54D24522" w14:textId="77777777" w:rsidTr="00866033">
        <w:trPr>
          <w:trHeight w:val="432"/>
        </w:trPr>
        <w:tc>
          <w:tcPr>
            <w:tcW w:w="1324" w:type="dxa"/>
            <w:tcBorders>
              <w:top w:val="nil"/>
              <w:left w:val="single" w:sz="6" w:space="0" w:color="auto"/>
              <w:right w:val="single" w:sz="6" w:space="0" w:color="auto"/>
            </w:tcBorders>
          </w:tcPr>
          <w:p w14:paraId="30740AE7" w14:textId="77777777" w:rsidR="003814A9" w:rsidRPr="001831F0" w:rsidRDefault="003814A9" w:rsidP="003814A9">
            <w:pPr>
              <w:widowControl w:val="0"/>
              <w:spacing w:before="29" w:after="17"/>
              <w:rPr>
                <w:sz w:val="20"/>
              </w:rPr>
            </w:pPr>
          </w:p>
        </w:tc>
        <w:tc>
          <w:tcPr>
            <w:tcW w:w="8036" w:type="dxa"/>
            <w:gridSpan w:val="14"/>
            <w:tcBorders>
              <w:left w:val="single" w:sz="6" w:space="0" w:color="auto"/>
              <w:right w:val="single" w:sz="6" w:space="0" w:color="auto"/>
            </w:tcBorders>
          </w:tcPr>
          <w:p w14:paraId="6ED2FD0F" w14:textId="77777777" w:rsidR="003814A9" w:rsidRDefault="003814A9" w:rsidP="003814A9">
            <w:pPr>
              <w:widowControl w:val="0"/>
              <w:spacing w:before="60" w:after="17"/>
              <w:rPr>
                <w:sz w:val="20"/>
              </w:rPr>
            </w:pPr>
            <w:r w:rsidRPr="001831F0">
              <w:rPr>
                <w:sz w:val="20"/>
              </w:rPr>
              <w:t>For counties having 2 judicial districts, the Board of Supervisors may allow, in addition to the abov</w:t>
            </w:r>
            <w:r>
              <w:rPr>
                <w:sz w:val="20"/>
              </w:rPr>
              <w:t>e</w:t>
            </w:r>
            <w:r w:rsidRPr="001831F0">
              <w:rPr>
                <w:sz w:val="20"/>
              </w:rPr>
              <w:t xml:space="preserve"> amounts, in its discretion, an amount not to exceed $11,500.</w:t>
            </w:r>
          </w:p>
          <w:p w14:paraId="2F430AAE" w14:textId="77777777" w:rsidR="003814A9" w:rsidRDefault="003814A9" w:rsidP="003814A9">
            <w:pPr>
              <w:widowControl w:val="0"/>
              <w:spacing w:before="60" w:after="17"/>
              <w:rPr>
                <w:sz w:val="20"/>
              </w:rPr>
            </w:pPr>
          </w:p>
          <w:p w14:paraId="39FD9425" w14:textId="77777777" w:rsidR="003814A9" w:rsidRDefault="003814A9" w:rsidP="003814A9">
            <w:pPr>
              <w:widowControl w:val="0"/>
              <w:spacing w:before="60" w:after="17"/>
              <w:rPr>
                <w:sz w:val="20"/>
              </w:rPr>
            </w:pPr>
            <w:r>
              <w:rPr>
                <w:sz w:val="20"/>
              </w:rPr>
              <w:t>In the event of reregistration or redistricting which necessitates the hiring of additional deputy registrars, additional amounts may be allowed by contract at the discretion of the Board.</w:t>
            </w:r>
          </w:p>
          <w:p w14:paraId="50292E9A" w14:textId="77777777" w:rsidR="003814A9" w:rsidRDefault="003814A9" w:rsidP="003814A9">
            <w:pPr>
              <w:widowControl w:val="0"/>
              <w:spacing w:before="60" w:after="17"/>
              <w:rPr>
                <w:sz w:val="20"/>
              </w:rPr>
            </w:pPr>
          </w:p>
          <w:p w14:paraId="56ED97A5" w14:textId="77777777" w:rsidR="003814A9" w:rsidRDefault="003814A9" w:rsidP="003814A9">
            <w:pPr>
              <w:widowControl w:val="0"/>
              <w:spacing w:before="60" w:after="17"/>
              <w:rPr>
                <w:b/>
                <w:sz w:val="20"/>
              </w:rPr>
            </w:pPr>
            <w:r>
              <w:rPr>
                <w:b/>
                <w:sz w:val="20"/>
                <w:u w:val="single"/>
              </w:rPr>
              <w:t>NOTE</w:t>
            </w:r>
            <w:r>
              <w:rPr>
                <w:b/>
                <w:sz w:val="20"/>
              </w:rPr>
              <w:t>:</w:t>
            </w:r>
            <w:r>
              <w:rPr>
                <w:sz w:val="20"/>
              </w:rPr>
              <w:t xml:space="preserve">  </w:t>
            </w:r>
            <w:r>
              <w:rPr>
                <w:b/>
                <w:sz w:val="20"/>
              </w:rPr>
              <w:t>If the Circuit Clerk chooses to contract with the Board of Supervisors for redistricting services pursuant to Section 23-15-225(2) and receive compensation, there are some guidelines to follow.  Refer to the memo by Mark Houston dated July 1, 2002, for guidance.</w:t>
            </w:r>
          </w:p>
          <w:p w14:paraId="73DF7CA4" w14:textId="77777777" w:rsidR="003814A9" w:rsidRPr="00866033" w:rsidRDefault="003814A9" w:rsidP="003814A9">
            <w:pPr>
              <w:widowControl w:val="0"/>
              <w:spacing w:before="60" w:after="17"/>
              <w:rPr>
                <w:sz w:val="20"/>
              </w:rPr>
            </w:pPr>
            <w:r>
              <w:rPr>
                <w:sz w:val="20"/>
              </w:rPr>
              <w:lastRenderedPageBreak/>
              <w:t>In any case where an amount has been allowed by the Board of Supervisors pursuant to this section, such amount shall not be reduced or terminated during the term for which the Registrar was elected.</w:t>
            </w:r>
          </w:p>
        </w:tc>
        <w:tc>
          <w:tcPr>
            <w:tcW w:w="1440" w:type="dxa"/>
            <w:tcBorders>
              <w:top w:val="nil"/>
              <w:left w:val="single" w:sz="6" w:space="0" w:color="auto"/>
              <w:right w:val="single" w:sz="6" w:space="0" w:color="auto"/>
            </w:tcBorders>
          </w:tcPr>
          <w:p w14:paraId="5FBD8867" w14:textId="77777777" w:rsidR="003814A9" w:rsidRDefault="003814A9" w:rsidP="003814A9">
            <w:pPr>
              <w:widowControl w:val="0"/>
              <w:spacing w:before="29" w:after="17"/>
              <w:jc w:val="center"/>
              <w:rPr>
                <w:sz w:val="20"/>
              </w:rPr>
            </w:pPr>
            <w:r>
              <w:rPr>
                <w:sz w:val="20"/>
              </w:rPr>
              <w:lastRenderedPageBreak/>
              <w:t>23-15-225(1)(j)</w:t>
            </w:r>
          </w:p>
          <w:p w14:paraId="0526B5C2" w14:textId="77777777" w:rsidR="003814A9" w:rsidRDefault="003814A9" w:rsidP="003814A9">
            <w:pPr>
              <w:widowControl w:val="0"/>
              <w:spacing w:before="29" w:after="17"/>
              <w:jc w:val="center"/>
              <w:rPr>
                <w:sz w:val="20"/>
              </w:rPr>
            </w:pPr>
          </w:p>
          <w:p w14:paraId="39177AE4" w14:textId="77777777" w:rsidR="003814A9" w:rsidRPr="001831F0" w:rsidRDefault="003814A9" w:rsidP="003814A9">
            <w:pPr>
              <w:widowControl w:val="0"/>
              <w:spacing w:before="29" w:after="17"/>
              <w:jc w:val="center"/>
              <w:rPr>
                <w:sz w:val="20"/>
              </w:rPr>
            </w:pPr>
            <w:r>
              <w:rPr>
                <w:sz w:val="20"/>
              </w:rPr>
              <w:t>23-15-225(2)</w:t>
            </w:r>
          </w:p>
        </w:tc>
      </w:tr>
      <w:tr w:rsidR="003814A9" w14:paraId="01349E96" w14:textId="77777777" w:rsidTr="001719D0">
        <w:trPr>
          <w:cantSplit/>
        </w:trPr>
        <w:tc>
          <w:tcPr>
            <w:tcW w:w="1324" w:type="dxa"/>
            <w:tcBorders>
              <w:top w:val="single" w:sz="4" w:space="0" w:color="auto"/>
              <w:left w:val="single" w:sz="6" w:space="0" w:color="auto"/>
              <w:bottom w:val="single" w:sz="4" w:space="0" w:color="auto"/>
              <w:right w:val="single" w:sz="6" w:space="0" w:color="auto"/>
            </w:tcBorders>
          </w:tcPr>
          <w:p w14:paraId="21B30E0F" w14:textId="77777777" w:rsidR="003814A9" w:rsidRPr="00336EB1" w:rsidRDefault="003814A9" w:rsidP="003814A9">
            <w:pPr>
              <w:widowControl w:val="0"/>
              <w:jc w:val="center"/>
              <w:rPr>
                <w:sz w:val="20"/>
              </w:rPr>
            </w:pPr>
            <w:r w:rsidRPr="00336EB1">
              <w:rPr>
                <w:b/>
                <w:sz w:val="20"/>
              </w:rPr>
              <w:t>Amount Per Statute</w:t>
            </w:r>
          </w:p>
        </w:tc>
        <w:tc>
          <w:tcPr>
            <w:tcW w:w="1466" w:type="dxa"/>
            <w:gridSpan w:val="4"/>
            <w:tcBorders>
              <w:top w:val="single" w:sz="4" w:space="0" w:color="auto"/>
              <w:left w:val="single" w:sz="6" w:space="0" w:color="auto"/>
              <w:bottom w:val="single" w:sz="4" w:space="0" w:color="auto"/>
              <w:right w:val="single" w:sz="6" w:space="0" w:color="auto"/>
            </w:tcBorders>
          </w:tcPr>
          <w:p w14:paraId="6D2F0DB8" w14:textId="77777777" w:rsidR="003814A9" w:rsidRPr="00336EB1" w:rsidRDefault="003814A9" w:rsidP="003814A9">
            <w:pPr>
              <w:widowControl w:val="0"/>
              <w:jc w:val="center"/>
              <w:rPr>
                <w:sz w:val="20"/>
              </w:rPr>
            </w:pPr>
            <w:r w:rsidRPr="00336EB1">
              <w:rPr>
                <w:b/>
                <w:sz w:val="20"/>
              </w:rPr>
              <w:t>Amount Paid</w:t>
            </w:r>
          </w:p>
        </w:tc>
        <w:tc>
          <w:tcPr>
            <w:tcW w:w="1440" w:type="dxa"/>
            <w:gridSpan w:val="3"/>
            <w:tcBorders>
              <w:top w:val="single" w:sz="4" w:space="0" w:color="auto"/>
              <w:left w:val="single" w:sz="6" w:space="0" w:color="auto"/>
              <w:bottom w:val="single" w:sz="4" w:space="0" w:color="auto"/>
              <w:right w:val="single" w:sz="6" w:space="0" w:color="auto"/>
            </w:tcBorders>
          </w:tcPr>
          <w:p w14:paraId="412E357E" w14:textId="77777777" w:rsidR="003814A9" w:rsidRPr="00336EB1" w:rsidRDefault="003814A9" w:rsidP="003814A9">
            <w:pPr>
              <w:widowControl w:val="0"/>
              <w:ind w:left="52"/>
              <w:jc w:val="center"/>
              <w:rPr>
                <w:sz w:val="20"/>
              </w:rPr>
            </w:pPr>
            <w:r w:rsidRPr="00336EB1">
              <w:rPr>
                <w:b/>
                <w:sz w:val="20"/>
              </w:rPr>
              <w:t>Difference Over (Under)</w:t>
            </w:r>
          </w:p>
        </w:tc>
        <w:tc>
          <w:tcPr>
            <w:tcW w:w="5130" w:type="dxa"/>
            <w:gridSpan w:val="7"/>
            <w:tcBorders>
              <w:top w:val="single" w:sz="4" w:space="0" w:color="auto"/>
              <w:left w:val="single" w:sz="6" w:space="0" w:color="auto"/>
              <w:bottom w:val="single" w:sz="4" w:space="0" w:color="auto"/>
              <w:right w:val="single" w:sz="6" w:space="0" w:color="auto"/>
            </w:tcBorders>
          </w:tcPr>
          <w:p w14:paraId="24C7011C" w14:textId="77777777" w:rsidR="003814A9" w:rsidRPr="00336EB1" w:rsidRDefault="003814A9" w:rsidP="003814A9">
            <w:pPr>
              <w:widowControl w:val="0"/>
              <w:ind w:left="52"/>
              <w:jc w:val="center"/>
              <w:rPr>
                <w:sz w:val="20"/>
              </w:rPr>
            </w:pPr>
            <w:r w:rsidRPr="00336EB1">
              <w:rPr>
                <w:b/>
                <w:sz w:val="20"/>
              </w:rPr>
              <w:t>Remarks</w:t>
            </w:r>
          </w:p>
        </w:tc>
        <w:tc>
          <w:tcPr>
            <w:tcW w:w="1440" w:type="dxa"/>
            <w:tcBorders>
              <w:top w:val="single" w:sz="4" w:space="0" w:color="auto"/>
              <w:left w:val="single" w:sz="6" w:space="0" w:color="auto"/>
              <w:bottom w:val="single" w:sz="4" w:space="0" w:color="auto"/>
              <w:right w:val="single" w:sz="6" w:space="0" w:color="auto"/>
            </w:tcBorders>
          </w:tcPr>
          <w:p w14:paraId="01825CF4" w14:textId="77777777" w:rsidR="003814A9" w:rsidRPr="00336EB1" w:rsidRDefault="003814A9" w:rsidP="003814A9">
            <w:pPr>
              <w:widowControl w:val="0"/>
              <w:ind w:left="52"/>
              <w:jc w:val="center"/>
              <w:rPr>
                <w:sz w:val="20"/>
              </w:rPr>
            </w:pPr>
            <w:r w:rsidRPr="00336EB1">
              <w:rPr>
                <w:b/>
                <w:sz w:val="20"/>
              </w:rPr>
              <w:t>G/L Account Number</w:t>
            </w:r>
          </w:p>
        </w:tc>
      </w:tr>
      <w:tr w:rsidR="003814A9" w14:paraId="46421406" w14:textId="77777777" w:rsidTr="001719D0">
        <w:trPr>
          <w:cantSplit/>
          <w:trHeight w:val="576"/>
        </w:trPr>
        <w:tc>
          <w:tcPr>
            <w:tcW w:w="1324" w:type="dxa"/>
            <w:tcBorders>
              <w:top w:val="single" w:sz="4" w:space="0" w:color="auto"/>
              <w:left w:val="single" w:sz="6" w:space="0" w:color="auto"/>
              <w:bottom w:val="single" w:sz="6" w:space="0" w:color="auto"/>
              <w:right w:val="single" w:sz="6" w:space="0" w:color="auto"/>
            </w:tcBorders>
          </w:tcPr>
          <w:p w14:paraId="5AB49ED5" w14:textId="77777777" w:rsidR="003814A9" w:rsidRPr="001831F0" w:rsidRDefault="003814A9" w:rsidP="003814A9">
            <w:pPr>
              <w:widowControl w:val="0"/>
              <w:jc w:val="center"/>
              <w:rPr>
                <w:sz w:val="20"/>
              </w:rPr>
            </w:pPr>
          </w:p>
        </w:tc>
        <w:tc>
          <w:tcPr>
            <w:tcW w:w="1466" w:type="dxa"/>
            <w:gridSpan w:val="4"/>
            <w:tcBorders>
              <w:top w:val="single" w:sz="4" w:space="0" w:color="auto"/>
              <w:left w:val="single" w:sz="6" w:space="0" w:color="auto"/>
              <w:bottom w:val="single" w:sz="6" w:space="0" w:color="auto"/>
              <w:right w:val="single" w:sz="6" w:space="0" w:color="auto"/>
            </w:tcBorders>
          </w:tcPr>
          <w:p w14:paraId="5E3E3B83" w14:textId="77777777" w:rsidR="003814A9" w:rsidRPr="001831F0" w:rsidRDefault="003814A9" w:rsidP="003814A9">
            <w:pPr>
              <w:widowControl w:val="0"/>
              <w:jc w:val="center"/>
              <w:rPr>
                <w:sz w:val="20"/>
              </w:rPr>
            </w:pPr>
          </w:p>
        </w:tc>
        <w:tc>
          <w:tcPr>
            <w:tcW w:w="1440" w:type="dxa"/>
            <w:gridSpan w:val="3"/>
            <w:tcBorders>
              <w:top w:val="single" w:sz="4" w:space="0" w:color="auto"/>
              <w:left w:val="single" w:sz="6" w:space="0" w:color="auto"/>
              <w:bottom w:val="single" w:sz="6" w:space="0" w:color="auto"/>
              <w:right w:val="single" w:sz="6" w:space="0" w:color="auto"/>
            </w:tcBorders>
          </w:tcPr>
          <w:p w14:paraId="147DF1ED" w14:textId="77777777" w:rsidR="003814A9" w:rsidRPr="001831F0" w:rsidRDefault="003814A9" w:rsidP="003814A9">
            <w:pPr>
              <w:widowControl w:val="0"/>
              <w:ind w:left="52"/>
              <w:jc w:val="center"/>
              <w:rPr>
                <w:sz w:val="20"/>
              </w:rPr>
            </w:pPr>
          </w:p>
        </w:tc>
        <w:tc>
          <w:tcPr>
            <w:tcW w:w="5130" w:type="dxa"/>
            <w:gridSpan w:val="7"/>
            <w:tcBorders>
              <w:top w:val="single" w:sz="4" w:space="0" w:color="auto"/>
              <w:left w:val="single" w:sz="6" w:space="0" w:color="auto"/>
              <w:bottom w:val="single" w:sz="6" w:space="0" w:color="auto"/>
              <w:right w:val="single" w:sz="6" w:space="0" w:color="auto"/>
            </w:tcBorders>
          </w:tcPr>
          <w:p w14:paraId="3EB6C2B3" w14:textId="77777777" w:rsidR="003814A9" w:rsidRPr="001831F0" w:rsidRDefault="003814A9" w:rsidP="003814A9">
            <w:pPr>
              <w:widowControl w:val="0"/>
              <w:ind w:left="52"/>
              <w:rPr>
                <w:sz w:val="20"/>
              </w:rPr>
            </w:pPr>
          </w:p>
        </w:tc>
        <w:tc>
          <w:tcPr>
            <w:tcW w:w="1440" w:type="dxa"/>
            <w:tcBorders>
              <w:top w:val="single" w:sz="4" w:space="0" w:color="auto"/>
              <w:left w:val="single" w:sz="6" w:space="0" w:color="auto"/>
              <w:bottom w:val="single" w:sz="6" w:space="0" w:color="auto"/>
              <w:right w:val="single" w:sz="6" w:space="0" w:color="auto"/>
            </w:tcBorders>
          </w:tcPr>
          <w:p w14:paraId="04583050" w14:textId="77777777" w:rsidR="003814A9" w:rsidRPr="001831F0" w:rsidRDefault="003814A9" w:rsidP="003814A9">
            <w:pPr>
              <w:widowControl w:val="0"/>
              <w:ind w:left="52"/>
              <w:jc w:val="center"/>
              <w:rPr>
                <w:sz w:val="20"/>
              </w:rPr>
            </w:pPr>
          </w:p>
        </w:tc>
      </w:tr>
    </w:tbl>
    <w:p w14:paraId="70071566" w14:textId="77777777" w:rsidR="00E720DA" w:rsidRPr="0031432E" w:rsidRDefault="00E720DA">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866033" w:rsidRPr="00336EB1" w14:paraId="421C9B2C" w14:textId="77777777" w:rsidTr="00866033">
        <w:trPr>
          <w:cantSplit/>
        </w:trPr>
        <w:tc>
          <w:tcPr>
            <w:tcW w:w="1350" w:type="dxa"/>
            <w:gridSpan w:val="2"/>
            <w:tcBorders>
              <w:top w:val="nil"/>
              <w:left w:val="nil"/>
              <w:bottom w:val="single" w:sz="6" w:space="0" w:color="000000"/>
              <w:right w:val="nil"/>
            </w:tcBorders>
          </w:tcPr>
          <w:p w14:paraId="5ACCE77C" w14:textId="77777777" w:rsidR="00866033" w:rsidRPr="00336EB1" w:rsidRDefault="00866033" w:rsidP="00336EB1">
            <w:pPr>
              <w:widowControl w:val="0"/>
              <w:spacing w:before="25" w:after="14"/>
              <w:jc w:val="center"/>
              <w:rPr>
                <w:sz w:val="20"/>
                <w:u w:val="single"/>
              </w:rPr>
            </w:pPr>
          </w:p>
        </w:tc>
        <w:tc>
          <w:tcPr>
            <w:tcW w:w="8010" w:type="dxa"/>
            <w:gridSpan w:val="3"/>
            <w:tcBorders>
              <w:top w:val="nil"/>
              <w:left w:val="nil"/>
              <w:bottom w:val="single" w:sz="6" w:space="0" w:color="000000"/>
              <w:right w:val="single" w:sz="12" w:space="0" w:color="000000"/>
            </w:tcBorders>
          </w:tcPr>
          <w:p w14:paraId="01D95C96" w14:textId="77777777" w:rsidR="00866033" w:rsidRPr="00336EB1" w:rsidRDefault="00866033">
            <w:pPr>
              <w:widowControl w:val="0"/>
              <w:spacing w:before="25" w:after="14"/>
              <w:rPr>
                <w:b/>
                <w:sz w:val="20"/>
                <w:u w:val="single"/>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0AC1A67C" w14:textId="77777777" w:rsidR="00866033" w:rsidRPr="00336EB1" w:rsidRDefault="00784B03" w:rsidP="00336EB1">
            <w:pPr>
              <w:widowControl w:val="0"/>
              <w:spacing w:before="25" w:after="14"/>
              <w:jc w:val="center"/>
              <w:rPr>
                <w:sz w:val="20"/>
                <w:u w:val="single"/>
              </w:rPr>
            </w:pPr>
            <w:hyperlink w:anchor="INDEX" w:history="1">
              <w:r w:rsidR="00866033" w:rsidRPr="0064442E">
                <w:rPr>
                  <w:rStyle w:val="Hyperlink"/>
                  <w:sz w:val="20"/>
                </w:rPr>
                <w:t>Return to INDEX</w:t>
              </w:r>
            </w:hyperlink>
          </w:p>
        </w:tc>
      </w:tr>
      <w:tr w:rsidR="00E63B29" w:rsidRPr="00336EB1" w14:paraId="53AF8190" w14:textId="77777777" w:rsidTr="00866033">
        <w:trPr>
          <w:cantSplit/>
        </w:trPr>
        <w:tc>
          <w:tcPr>
            <w:tcW w:w="1350" w:type="dxa"/>
            <w:gridSpan w:val="2"/>
            <w:tcBorders>
              <w:top w:val="single" w:sz="6" w:space="0" w:color="000000"/>
              <w:bottom w:val="nil"/>
            </w:tcBorders>
          </w:tcPr>
          <w:p w14:paraId="5E79B353" w14:textId="77777777" w:rsidR="00E720DA" w:rsidRPr="00336EB1" w:rsidRDefault="00E720DA" w:rsidP="00336EB1">
            <w:pPr>
              <w:widowControl w:val="0"/>
              <w:spacing w:before="25" w:after="14"/>
              <w:jc w:val="center"/>
              <w:rPr>
                <w:sz w:val="20"/>
              </w:rPr>
            </w:pPr>
            <w:r w:rsidRPr="00336EB1">
              <w:rPr>
                <w:sz w:val="20"/>
                <w:u w:val="single"/>
              </w:rPr>
              <w:t>Obj Code</w:t>
            </w:r>
          </w:p>
        </w:tc>
        <w:tc>
          <w:tcPr>
            <w:tcW w:w="8010" w:type="dxa"/>
            <w:gridSpan w:val="3"/>
            <w:tcBorders>
              <w:top w:val="single" w:sz="6" w:space="0" w:color="000000"/>
              <w:bottom w:val="nil"/>
            </w:tcBorders>
          </w:tcPr>
          <w:p w14:paraId="7DE16B96" w14:textId="77777777" w:rsidR="00E720DA" w:rsidRPr="00336EB1" w:rsidRDefault="00E720DA">
            <w:pPr>
              <w:widowControl w:val="0"/>
              <w:spacing w:before="25" w:after="14"/>
              <w:rPr>
                <w:b/>
                <w:sz w:val="20"/>
              </w:rPr>
            </w:pPr>
            <w:r w:rsidRPr="00336EB1">
              <w:rPr>
                <w:b/>
                <w:sz w:val="20"/>
                <w:u w:val="single"/>
              </w:rPr>
              <w:t>Election Allowance</w:t>
            </w:r>
            <w:r w:rsidRPr="00336EB1">
              <w:rPr>
                <w:b/>
                <w:sz w:val="20"/>
              </w:rPr>
              <w:t>:</w:t>
            </w:r>
          </w:p>
        </w:tc>
        <w:tc>
          <w:tcPr>
            <w:tcW w:w="1440" w:type="dxa"/>
            <w:tcBorders>
              <w:top w:val="single" w:sz="12" w:space="0" w:color="000000"/>
              <w:bottom w:val="nil"/>
            </w:tcBorders>
          </w:tcPr>
          <w:p w14:paraId="4BE96409" w14:textId="77777777" w:rsidR="00E720DA" w:rsidRPr="00336EB1" w:rsidRDefault="00E720DA" w:rsidP="00336EB1">
            <w:pPr>
              <w:widowControl w:val="0"/>
              <w:spacing w:before="25" w:after="14"/>
              <w:jc w:val="center"/>
              <w:rPr>
                <w:sz w:val="20"/>
              </w:rPr>
            </w:pPr>
            <w:r w:rsidRPr="00336EB1">
              <w:rPr>
                <w:sz w:val="20"/>
                <w:u w:val="single"/>
              </w:rPr>
              <w:t>Statute</w:t>
            </w:r>
          </w:p>
        </w:tc>
      </w:tr>
      <w:tr w:rsidR="00E63B29" w:rsidRPr="00336EB1" w14:paraId="38FF9F41" w14:textId="77777777" w:rsidTr="008F6F78">
        <w:trPr>
          <w:cantSplit/>
        </w:trPr>
        <w:tc>
          <w:tcPr>
            <w:tcW w:w="1350" w:type="dxa"/>
            <w:gridSpan w:val="2"/>
            <w:tcBorders>
              <w:top w:val="nil"/>
            </w:tcBorders>
          </w:tcPr>
          <w:p w14:paraId="0F0A586B" w14:textId="77777777" w:rsidR="00E720DA" w:rsidRPr="00336EB1" w:rsidRDefault="00E720DA" w:rsidP="00336EB1">
            <w:pPr>
              <w:widowControl w:val="0"/>
              <w:spacing w:before="25" w:after="14"/>
              <w:jc w:val="center"/>
              <w:rPr>
                <w:sz w:val="20"/>
              </w:rPr>
            </w:pPr>
            <w:r w:rsidRPr="00336EB1">
              <w:rPr>
                <w:sz w:val="20"/>
              </w:rPr>
              <w:t>456</w:t>
            </w:r>
          </w:p>
        </w:tc>
        <w:tc>
          <w:tcPr>
            <w:tcW w:w="8010" w:type="dxa"/>
            <w:gridSpan w:val="3"/>
            <w:tcBorders>
              <w:top w:val="nil"/>
            </w:tcBorders>
          </w:tcPr>
          <w:p w14:paraId="1AEEB1F4" w14:textId="77777777" w:rsidR="00E720DA" w:rsidRPr="00336EB1" w:rsidRDefault="00AF23AF" w:rsidP="0031432E">
            <w:pPr>
              <w:widowControl w:val="0"/>
              <w:spacing w:before="25" w:after="14"/>
              <w:rPr>
                <w:sz w:val="20"/>
              </w:rPr>
            </w:pPr>
            <w:r>
              <w:rPr>
                <w:sz w:val="20"/>
              </w:rPr>
              <w:t>For the performance of duties in regard to the conduct of elections and the performance of other duties</w:t>
            </w:r>
            <w:r w:rsidR="004B4439">
              <w:rPr>
                <w:sz w:val="20"/>
              </w:rPr>
              <w:t xml:space="preserve">, the Circuit Clerk </w:t>
            </w:r>
            <w:r w:rsidR="0031432E">
              <w:rPr>
                <w:sz w:val="20"/>
              </w:rPr>
              <w:t>shall be allowed</w:t>
            </w:r>
            <w:r w:rsidR="004B4439">
              <w:rPr>
                <w:sz w:val="20"/>
              </w:rPr>
              <w:t xml:space="preserve"> $2,500 per year. </w:t>
            </w:r>
          </w:p>
        </w:tc>
        <w:tc>
          <w:tcPr>
            <w:tcW w:w="1440" w:type="dxa"/>
            <w:tcBorders>
              <w:top w:val="nil"/>
            </w:tcBorders>
          </w:tcPr>
          <w:p w14:paraId="522D9024" w14:textId="77777777" w:rsidR="00E720DA" w:rsidRPr="00336EB1" w:rsidRDefault="00E720DA" w:rsidP="00336EB1">
            <w:pPr>
              <w:widowControl w:val="0"/>
              <w:spacing w:before="25" w:after="14"/>
              <w:jc w:val="center"/>
              <w:rPr>
                <w:sz w:val="20"/>
              </w:rPr>
            </w:pPr>
            <w:r w:rsidRPr="00336EB1">
              <w:rPr>
                <w:sz w:val="20"/>
              </w:rPr>
              <w:t>23-15-225</w:t>
            </w:r>
            <w:r w:rsidR="00CC03A6" w:rsidRPr="00336EB1">
              <w:rPr>
                <w:sz w:val="20"/>
              </w:rPr>
              <w:t>(5)</w:t>
            </w:r>
          </w:p>
        </w:tc>
      </w:tr>
      <w:tr w:rsidR="00E63B29" w:rsidRPr="00336EB1" w14:paraId="4B289E25" w14:textId="77777777" w:rsidTr="008F6F78">
        <w:trPr>
          <w:cantSplit/>
          <w:tblHeader/>
        </w:trPr>
        <w:tc>
          <w:tcPr>
            <w:tcW w:w="1344" w:type="dxa"/>
          </w:tcPr>
          <w:p w14:paraId="418D42DA" w14:textId="77777777" w:rsidR="00E720DA" w:rsidRPr="00336EB1" w:rsidRDefault="00E720DA">
            <w:pPr>
              <w:widowControl w:val="0"/>
              <w:spacing w:before="25" w:after="10"/>
              <w:jc w:val="center"/>
              <w:rPr>
                <w:sz w:val="20"/>
              </w:rPr>
            </w:pPr>
            <w:r w:rsidRPr="00336EB1">
              <w:rPr>
                <w:b/>
                <w:sz w:val="20"/>
              </w:rPr>
              <w:t>Amount Per Statute</w:t>
            </w:r>
          </w:p>
        </w:tc>
        <w:tc>
          <w:tcPr>
            <w:tcW w:w="1438" w:type="dxa"/>
            <w:gridSpan w:val="2"/>
          </w:tcPr>
          <w:p w14:paraId="634A6E8C" w14:textId="77777777" w:rsidR="00E720DA" w:rsidRPr="00336EB1" w:rsidRDefault="00E720DA">
            <w:pPr>
              <w:widowControl w:val="0"/>
              <w:spacing w:before="25"/>
              <w:jc w:val="center"/>
              <w:rPr>
                <w:b/>
                <w:sz w:val="20"/>
              </w:rPr>
            </w:pPr>
          </w:p>
          <w:p w14:paraId="397FEA65" w14:textId="77777777" w:rsidR="00E720DA" w:rsidRPr="00336EB1" w:rsidRDefault="00E720DA">
            <w:pPr>
              <w:widowControl w:val="0"/>
              <w:spacing w:after="10"/>
              <w:jc w:val="center"/>
              <w:rPr>
                <w:sz w:val="20"/>
              </w:rPr>
            </w:pPr>
            <w:r w:rsidRPr="00336EB1">
              <w:rPr>
                <w:b/>
                <w:sz w:val="20"/>
              </w:rPr>
              <w:t>Amount Paid</w:t>
            </w:r>
          </w:p>
        </w:tc>
        <w:tc>
          <w:tcPr>
            <w:tcW w:w="1440" w:type="dxa"/>
          </w:tcPr>
          <w:p w14:paraId="7B4FEFFE" w14:textId="77777777" w:rsidR="00E720DA" w:rsidRPr="00336EB1" w:rsidRDefault="00E720DA">
            <w:pPr>
              <w:widowControl w:val="0"/>
              <w:spacing w:before="25" w:after="10"/>
              <w:jc w:val="center"/>
              <w:rPr>
                <w:sz w:val="20"/>
              </w:rPr>
            </w:pPr>
            <w:r w:rsidRPr="00336EB1">
              <w:rPr>
                <w:b/>
                <w:sz w:val="20"/>
              </w:rPr>
              <w:t>Difference Over (Under)</w:t>
            </w:r>
          </w:p>
        </w:tc>
        <w:tc>
          <w:tcPr>
            <w:tcW w:w="5138" w:type="dxa"/>
          </w:tcPr>
          <w:p w14:paraId="44B6D22B" w14:textId="77777777" w:rsidR="00E720DA" w:rsidRPr="00336EB1" w:rsidRDefault="00E720DA">
            <w:pPr>
              <w:widowControl w:val="0"/>
              <w:spacing w:before="25"/>
              <w:jc w:val="center"/>
              <w:rPr>
                <w:b/>
                <w:sz w:val="20"/>
              </w:rPr>
            </w:pPr>
          </w:p>
          <w:p w14:paraId="34A98EDE" w14:textId="77777777" w:rsidR="00E720DA" w:rsidRPr="00336EB1" w:rsidRDefault="00E720DA">
            <w:pPr>
              <w:widowControl w:val="0"/>
              <w:spacing w:after="10"/>
              <w:jc w:val="center"/>
              <w:rPr>
                <w:sz w:val="20"/>
              </w:rPr>
            </w:pPr>
            <w:r w:rsidRPr="00336EB1">
              <w:rPr>
                <w:b/>
                <w:sz w:val="20"/>
              </w:rPr>
              <w:t>Remarks</w:t>
            </w:r>
          </w:p>
        </w:tc>
        <w:tc>
          <w:tcPr>
            <w:tcW w:w="1440" w:type="dxa"/>
          </w:tcPr>
          <w:p w14:paraId="67DAACEB" w14:textId="77777777" w:rsidR="00E720DA" w:rsidRPr="00336EB1" w:rsidRDefault="00E720DA">
            <w:pPr>
              <w:widowControl w:val="0"/>
              <w:spacing w:before="25" w:after="10"/>
              <w:jc w:val="center"/>
              <w:rPr>
                <w:sz w:val="20"/>
              </w:rPr>
            </w:pPr>
            <w:r w:rsidRPr="00336EB1">
              <w:rPr>
                <w:b/>
                <w:sz w:val="20"/>
              </w:rPr>
              <w:t>G/L Account Number</w:t>
            </w:r>
          </w:p>
        </w:tc>
      </w:tr>
      <w:tr w:rsidR="00E63B29" w:rsidRPr="00336EB1" w14:paraId="0630A5B5" w14:textId="77777777" w:rsidTr="008F6F78">
        <w:trPr>
          <w:cantSplit/>
          <w:trHeight w:val="576"/>
        </w:trPr>
        <w:tc>
          <w:tcPr>
            <w:tcW w:w="1344" w:type="dxa"/>
          </w:tcPr>
          <w:p w14:paraId="7047C50F" w14:textId="77777777" w:rsidR="00E720DA" w:rsidRPr="00336EB1" w:rsidRDefault="00E720DA" w:rsidP="00CC03A6">
            <w:pPr>
              <w:widowControl w:val="0"/>
              <w:spacing w:before="25" w:after="10"/>
              <w:jc w:val="center"/>
              <w:rPr>
                <w:sz w:val="20"/>
              </w:rPr>
            </w:pPr>
          </w:p>
        </w:tc>
        <w:tc>
          <w:tcPr>
            <w:tcW w:w="1438" w:type="dxa"/>
            <w:gridSpan w:val="2"/>
          </w:tcPr>
          <w:p w14:paraId="0C5FC591" w14:textId="77777777" w:rsidR="00E720DA" w:rsidRPr="00336EB1" w:rsidRDefault="00E720DA" w:rsidP="00FE782D">
            <w:pPr>
              <w:widowControl w:val="0"/>
              <w:spacing w:before="25" w:after="10"/>
              <w:jc w:val="center"/>
              <w:rPr>
                <w:sz w:val="20"/>
              </w:rPr>
            </w:pPr>
          </w:p>
        </w:tc>
        <w:tc>
          <w:tcPr>
            <w:tcW w:w="1440" w:type="dxa"/>
          </w:tcPr>
          <w:p w14:paraId="512AFB8E" w14:textId="77777777" w:rsidR="00E720DA" w:rsidRPr="00336EB1" w:rsidRDefault="00E720DA" w:rsidP="00FE782D">
            <w:pPr>
              <w:widowControl w:val="0"/>
              <w:spacing w:before="25" w:after="10"/>
              <w:jc w:val="center"/>
              <w:rPr>
                <w:sz w:val="20"/>
              </w:rPr>
            </w:pPr>
          </w:p>
        </w:tc>
        <w:tc>
          <w:tcPr>
            <w:tcW w:w="5138" w:type="dxa"/>
          </w:tcPr>
          <w:p w14:paraId="7901530B" w14:textId="77777777" w:rsidR="00E720DA" w:rsidRPr="00336EB1" w:rsidRDefault="00E720DA">
            <w:pPr>
              <w:widowControl w:val="0"/>
              <w:spacing w:before="25" w:after="10"/>
              <w:rPr>
                <w:sz w:val="20"/>
              </w:rPr>
            </w:pPr>
          </w:p>
        </w:tc>
        <w:tc>
          <w:tcPr>
            <w:tcW w:w="1440" w:type="dxa"/>
          </w:tcPr>
          <w:p w14:paraId="42DBD2BE" w14:textId="77777777" w:rsidR="00E720DA" w:rsidRPr="00336EB1" w:rsidRDefault="00E720DA">
            <w:pPr>
              <w:widowControl w:val="0"/>
              <w:spacing w:before="25" w:after="10"/>
              <w:jc w:val="center"/>
              <w:rPr>
                <w:sz w:val="20"/>
              </w:rPr>
            </w:pPr>
          </w:p>
        </w:tc>
      </w:tr>
    </w:tbl>
    <w:p w14:paraId="1351CCB3" w14:textId="77777777" w:rsidR="00A97965" w:rsidRPr="0031432E" w:rsidRDefault="00A97965">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6"/>
        <w:gridCol w:w="1434"/>
        <w:gridCol w:w="6"/>
      </w:tblGrid>
      <w:tr w:rsidR="00E63B29" w:rsidRPr="00336EB1" w14:paraId="65E8508F" w14:textId="77777777" w:rsidTr="00AB6634">
        <w:trPr>
          <w:gridAfter w:val="1"/>
          <w:wAfter w:w="6" w:type="dxa"/>
          <w:cantSplit/>
        </w:trPr>
        <w:tc>
          <w:tcPr>
            <w:tcW w:w="1350" w:type="dxa"/>
            <w:tcBorders>
              <w:bottom w:val="nil"/>
            </w:tcBorders>
          </w:tcPr>
          <w:p w14:paraId="4426AE7E" w14:textId="77777777" w:rsidR="00E720DA" w:rsidRPr="00336EB1" w:rsidRDefault="00E720DA" w:rsidP="00FE782D">
            <w:pPr>
              <w:widowControl w:val="0"/>
              <w:spacing w:before="24" w:after="12"/>
              <w:jc w:val="center"/>
              <w:rPr>
                <w:sz w:val="20"/>
              </w:rPr>
            </w:pPr>
            <w:r w:rsidRPr="00336EB1">
              <w:rPr>
                <w:sz w:val="20"/>
                <w:u w:val="single"/>
              </w:rPr>
              <w:t>Obj Code</w:t>
            </w:r>
          </w:p>
        </w:tc>
        <w:tc>
          <w:tcPr>
            <w:tcW w:w="8010" w:type="dxa"/>
            <w:gridSpan w:val="3"/>
            <w:tcBorders>
              <w:bottom w:val="nil"/>
            </w:tcBorders>
          </w:tcPr>
          <w:p w14:paraId="1B00EBD8" w14:textId="77777777" w:rsidR="00E720DA" w:rsidRPr="00FE782D" w:rsidRDefault="00E720DA">
            <w:pPr>
              <w:widowControl w:val="0"/>
              <w:spacing w:before="24" w:after="12"/>
              <w:rPr>
                <w:b/>
                <w:sz w:val="20"/>
              </w:rPr>
            </w:pPr>
            <w:r w:rsidRPr="00FE782D">
              <w:rPr>
                <w:b/>
                <w:sz w:val="20"/>
                <w:u w:val="single"/>
              </w:rPr>
              <w:t>Fees Not Otherwise Provided</w:t>
            </w:r>
            <w:r w:rsidRPr="00FE782D">
              <w:rPr>
                <w:b/>
                <w:sz w:val="20"/>
              </w:rPr>
              <w:t>:</w:t>
            </w:r>
          </w:p>
        </w:tc>
        <w:tc>
          <w:tcPr>
            <w:tcW w:w="1440" w:type="dxa"/>
            <w:gridSpan w:val="2"/>
            <w:tcBorders>
              <w:bottom w:val="nil"/>
            </w:tcBorders>
          </w:tcPr>
          <w:p w14:paraId="0D648FAB" w14:textId="77777777" w:rsidR="00E720DA" w:rsidRPr="00336EB1" w:rsidRDefault="00E720DA" w:rsidP="00FE782D">
            <w:pPr>
              <w:widowControl w:val="0"/>
              <w:spacing w:before="24" w:after="12"/>
              <w:jc w:val="center"/>
              <w:rPr>
                <w:sz w:val="20"/>
              </w:rPr>
            </w:pPr>
            <w:r w:rsidRPr="00336EB1">
              <w:rPr>
                <w:sz w:val="20"/>
                <w:u w:val="single"/>
              </w:rPr>
              <w:t>Statute</w:t>
            </w:r>
          </w:p>
        </w:tc>
      </w:tr>
      <w:tr w:rsidR="00E63B29" w:rsidRPr="00336EB1" w14:paraId="308D64B0" w14:textId="77777777" w:rsidTr="00AB6634">
        <w:trPr>
          <w:gridAfter w:val="1"/>
          <w:wAfter w:w="6" w:type="dxa"/>
          <w:cantSplit/>
        </w:trPr>
        <w:tc>
          <w:tcPr>
            <w:tcW w:w="1350" w:type="dxa"/>
            <w:tcBorders>
              <w:top w:val="nil"/>
            </w:tcBorders>
          </w:tcPr>
          <w:p w14:paraId="1C677C0E" w14:textId="77777777" w:rsidR="00E720DA" w:rsidRPr="00336EB1" w:rsidRDefault="00E720DA" w:rsidP="00FE782D">
            <w:pPr>
              <w:widowControl w:val="0"/>
              <w:spacing w:before="24" w:after="12"/>
              <w:jc w:val="center"/>
              <w:rPr>
                <w:sz w:val="20"/>
              </w:rPr>
            </w:pPr>
            <w:r w:rsidRPr="00336EB1">
              <w:rPr>
                <w:sz w:val="20"/>
              </w:rPr>
              <w:t>453</w:t>
            </w:r>
          </w:p>
        </w:tc>
        <w:tc>
          <w:tcPr>
            <w:tcW w:w="8010" w:type="dxa"/>
            <w:gridSpan w:val="3"/>
            <w:tcBorders>
              <w:top w:val="nil"/>
            </w:tcBorders>
          </w:tcPr>
          <w:p w14:paraId="490EF376" w14:textId="77777777" w:rsidR="00E720DA" w:rsidRPr="00336EB1" w:rsidRDefault="00E720DA">
            <w:pPr>
              <w:widowControl w:val="0"/>
              <w:spacing w:before="24" w:after="12"/>
              <w:rPr>
                <w:sz w:val="20"/>
              </w:rPr>
            </w:pPr>
            <w:r w:rsidRPr="00336EB1">
              <w:rPr>
                <w:sz w:val="20"/>
              </w:rPr>
              <w:t xml:space="preserve">For public service not particularly provided for, </w:t>
            </w:r>
            <w:r w:rsidR="005217C2" w:rsidRPr="00336EB1">
              <w:rPr>
                <w:sz w:val="20"/>
              </w:rPr>
              <w:t xml:space="preserve">the Circuit Court may allow </w:t>
            </w:r>
            <w:r w:rsidRPr="00336EB1">
              <w:rPr>
                <w:sz w:val="20"/>
              </w:rPr>
              <w:t>$5,000 per year</w:t>
            </w:r>
            <w:r w:rsidR="00AF23AF">
              <w:rPr>
                <w:sz w:val="20"/>
              </w:rPr>
              <w:t>, to be paid by the county on presentation of the circuit court’s order</w:t>
            </w:r>
            <w:r w:rsidRPr="00336EB1">
              <w:rPr>
                <w:sz w:val="20"/>
              </w:rPr>
              <w:t>.  In counties having 2 judicial districts, this allowance shall be made for each district.</w:t>
            </w:r>
          </w:p>
        </w:tc>
        <w:tc>
          <w:tcPr>
            <w:tcW w:w="1440" w:type="dxa"/>
            <w:gridSpan w:val="2"/>
            <w:tcBorders>
              <w:top w:val="nil"/>
            </w:tcBorders>
          </w:tcPr>
          <w:p w14:paraId="5D9ECF8E" w14:textId="77777777" w:rsidR="00E720DA" w:rsidRPr="00336EB1" w:rsidRDefault="00E720DA" w:rsidP="00FE782D">
            <w:pPr>
              <w:widowControl w:val="0"/>
              <w:spacing w:before="24" w:after="12"/>
              <w:jc w:val="center"/>
              <w:rPr>
                <w:sz w:val="20"/>
              </w:rPr>
            </w:pPr>
            <w:r w:rsidRPr="00336EB1">
              <w:rPr>
                <w:sz w:val="20"/>
              </w:rPr>
              <w:t>25-7-13</w:t>
            </w:r>
            <w:r w:rsidR="004B4439">
              <w:rPr>
                <w:sz w:val="20"/>
              </w:rPr>
              <w:t>(2</w:t>
            </w:r>
            <w:r w:rsidR="00FE782D">
              <w:rPr>
                <w:sz w:val="20"/>
              </w:rPr>
              <w:t>)</w:t>
            </w:r>
            <w:r w:rsidR="00B135A3" w:rsidRPr="00336EB1">
              <w:rPr>
                <w:sz w:val="20"/>
              </w:rPr>
              <w:t>(k)</w:t>
            </w:r>
          </w:p>
        </w:tc>
      </w:tr>
      <w:tr w:rsidR="00E63B29" w:rsidRPr="00336EB1" w14:paraId="69CC9F1A" w14:textId="77777777" w:rsidTr="00AB6634">
        <w:trPr>
          <w:cantSplit/>
          <w:tblHeader/>
        </w:trPr>
        <w:tc>
          <w:tcPr>
            <w:tcW w:w="1350" w:type="dxa"/>
          </w:tcPr>
          <w:p w14:paraId="3B5C6F35" w14:textId="77777777" w:rsidR="00E720DA" w:rsidRPr="00336EB1" w:rsidRDefault="00E720DA">
            <w:pPr>
              <w:widowControl w:val="0"/>
              <w:spacing w:before="25" w:after="10"/>
              <w:jc w:val="center"/>
              <w:rPr>
                <w:sz w:val="20"/>
              </w:rPr>
            </w:pPr>
            <w:r w:rsidRPr="00336EB1">
              <w:rPr>
                <w:b/>
                <w:sz w:val="20"/>
              </w:rPr>
              <w:t>Amount Per Statute</w:t>
            </w:r>
          </w:p>
        </w:tc>
        <w:tc>
          <w:tcPr>
            <w:tcW w:w="1438" w:type="dxa"/>
          </w:tcPr>
          <w:p w14:paraId="642311BA" w14:textId="77777777" w:rsidR="00E720DA" w:rsidRPr="00336EB1" w:rsidRDefault="00E720DA">
            <w:pPr>
              <w:widowControl w:val="0"/>
              <w:spacing w:before="25"/>
              <w:jc w:val="center"/>
              <w:rPr>
                <w:b/>
                <w:sz w:val="20"/>
              </w:rPr>
            </w:pPr>
          </w:p>
          <w:p w14:paraId="306C05BB" w14:textId="77777777" w:rsidR="00E720DA" w:rsidRPr="00336EB1" w:rsidRDefault="00E720DA">
            <w:pPr>
              <w:widowControl w:val="0"/>
              <w:spacing w:after="10"/>
              <w:jc w:val="center"/>
              <w:rPr>
                <w:sz w:val="20"/>
              </w:rPr>
            </w:pPr>
            <w:r w:rsidRPr="00336EB1">
              <w:rPr>
                <w:b/>
                <w:sz w:val="20"/>
              </w:rPr>
              <w:t>Amount Paid</w:t>
            </w:r>
          </w:p>
        </w:tc>
        <w:tc>
          <w:tcPr>
            <w:tcW w:w="1440" w:type="dxa"/>
          </w:tcPr>
          <w:p w14:paraId="3B24A5C2" w14:textId="77777777" w:rsidR="00E720DA" w:rsidRPr="00336EB1" w:rsidRDefault="00E720DA">
            <w:pPr>
              <w:widowControl w:val="0"/>
              <w:spacing w:before="25" w:after="10"/>
              <w:jc w:val="center"/>
              <w:rPr>
                <w:sz w:val="20"/>
              </w:rPr>
            </w:pPr>
            <w:r w:rsidRPr="00336EB1">
              <w:rPr>
                <w:b/>
                <w:sz w:val="20"/>
              </w:rPr>
              <w:t>Difference Over (Under)</w:t>
            </w:r>
          </w:p>
        </w:tc>
        <w:tc>
          <w:tcPr>
            <w:tcW w:w="5138" w:type="dxa"/>
            <w:gridSpan w:val="2"/>
          </w:tcPr>
          <w:p w14:paraId="07F7E09E" w14:textId="77777777" w:rsidR="00E720DA" w:rsidRPr="00336EB1" w:rsidRDefault="00E720DA">
            <w:pPr>
              <w:widowControl w:val="0"/>
              <w:spacing w:before="25"/>
              <w:jc w:val="center"/>
              <w:rPr>
                <w:b/>
                <w:sz w:val="20"/>
              </w:rPr>
            </w:pPr>
          </w:p>
          <w:p w14:paraId="4B70B868" w14:textId="77777777" w:rsidR="00E720DA" w:rsidRPr="00336EB1" w:rsidRDefault="00E720DA">
            <w:pPr>
              <w:widowControl w:val="0"/>
              <w:spacing w:after="10"/>
              <w:jc w:val="center"/>
              <w:rPr>
                <w:sz w:val="20"/>
              </w:rPr>
            </w:pPr>
            <w:r w:rsidRPr="00336EB1">
              <w:rPr>
                <w:b/>
                <w:sz w:val="20"/>
              </w:rPr>
              <w:t>Remarks</w:t>
            </w:r>
          </w:p>
        </w:tc>
        <w:tc>
          <w:tcPr>
            <w:tcW w:w="1440" w:type="dxa"/>
            <w:gridSpan w:val="2"/>
          </w:tcPr>
          <w:p w14:paraId="3E5F51A9" w14:textId="77777777" w:rsidR="00E720DA" w:rsidRPr="00336EB1" w:rsidRDefault="00E720DA">
            <w:pPr>
              <w:widowControl w:val="0"/>
              <w:spacing w:before="25" w:after="10"/>
              <w:jc w:val="center"/>
              <w:rPr>
                <w:sz w:val="20"/>
              </w:rPr>
            </w:pPr>
            <w:r w:rsidRPr="00336EB1">
              <w:rPr>
                <w:b/>
                <w:sz w:val="20"/>
              </w:rPr>
              <w:t>G/L Account Number</w:t>
            </w:r>
          </w:p>
        </w:tc>
      </w:tr>
      <w:tr w:rsidR="00E63B29" w14:paraId="6F8FA224" w14:textId="77777777" w:rsidTr="00AB6634">
        <w:trPr>
          <w:cantSplit/>
          <w:trHeight w:val="576"/>
        </w:trPr>
        <w:tc>
          <w:tcPr>
            <w:tcW w:w="1350" w:type="dxa"/>
          </w:tcPr>
          <w:p w14:paraId="6A00990F" w14:textId="77777777" w:rsidR="00E720DA" w:rsidRPr="001831F0" w:rsidRDefault="00E720DA" w:rsidP="00FE782D">
            <w:pPr>
              <w:widowControl w:val="0"/>
              <w:spacing w:before="25" w:after="10"/>
              <w:jc w:val="center"/>
              <w:rPr>
                <w:sz w:val="20"/>
              </w:rPr>
            </w:pPr>
          </w:p>
        </w:tc>
        <w:tc>
          <w:tcPr>
            <w:tcW w:w="1438" w:type="dxa"/>
          </w:tcPr>
          <w:p w14:paraId="33FCD4E1" w14:textId="77777777" w:rsidR="00E720DA" w:rsidRPr="001831F0" w:rsidRDefault="00E720DA" w:rsidP="00FE782D">
            <w:pPr>
              <w:widowControl w:val="0"/>
              <w:spacing w:before="25" w:after="10"/>
              <w:jc w:val="center"/>
              <w:rPr>
                <w:sz w:val="20"/>
              </w:rPr>
            </w:pPr>
          </w:p>
        </w:tc>
        <w:tc>
          <w:tcPr>
            <w:tcW w:w="1440" w:type="dxa"/>
          </w:tcPr>
          <w:p w14:paraId="057F7BF5" w14:textId="77777777" w:rsidR="00E720DA" w:rsidRPr="001831F0" w:rsidRDefault="00E720DA" w:rsidP="00FE782D">
            <w:pPr>
              <w:widowControl w:val="0"/>
              <w:spacing w:before="25" w:after="10"/>
              <w:jc w:val="center"/>
              <w:rPr>
                <w:sz w:val="20"/>
              </w:rPr>
            </w:pPr>
          </w:p>
        </w:tc>
        <w:tc>
          <w:tcPr>
            <w:tcW w:w="5138" w:type="dxa"/>
            <w:gridSpan w:val="2"/>
          </w:tcPr>
          <w:p w14:paraId="06C30CAC" w14:textId="77777777" w:rsidR="00E720DA" w:rsidRPr="001831F0" w:rsidRDefault="00E720DA">
            <w:pPr>
              <w:widowControl w:val="0"/>
              <w:spacing w:before="25" w:after="10"/>
              <w:rPr>
                <w:sz w:val="20"/>
              </w:rPr>
            </w:pPr>
          </w:p>
        </w:tc>
        <w:tc>
          <w:tcPr>
            <w:tcW w:w="1440" w:type="dxa"/>
            <w:gridSpan w:val="2"/>
          </w:tcPr>
          <w:p w14:paraId="03C9CB79" w14:textId="77777777" w:rsidR="00E720DA" w:rsidRPr="001831F0" w:rsidRDefault="00E720DA">
            <w:pPr>
              <w:widowControl w:val="0"/>
              <w:spacing w:before="25" w:after="10"/>
              <w:jc w:val="center"/>
              <w:rPr>
                <w:sz w:val="20"/>
              </w:rPr>
            </w:pPr>
          </w:p>
        </w:tc>
      </w:tr>
    </w:tbl>
    <w:p w14:paraId="744C4054" w14:textId="77777777" w:rsidR="00CB474B" w:rsidRPr="00866033" w:rsidRDefault="00CB474B">
      <w:pPr>
        <w:widowControl w:val="0"/>
        <w:rPr>
          <w:sz w:val="16"/>
          <w:szCs w:val="16"/>
        </w:rPr>
      </w:pPr>
    </w:p>
    <w:tbl>
      <w:tblPr>
        <w:tblW w:w="10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14:paraId="5B6871BD" w14:textId="77777777" w:rsidTr="00866033">
        <w:trPr>
          <w:cantSplit/>
        </w:trPr>
        <w:tc>
          <w:tcPr>
            <w:tcW w:w="1350" w:type="dxa"/>
            <w:tcBorders>
              <w:top w:val="single" w:sz="6" w:space="0" w:color="000000"/>
              <w:bottom w:val="nil"/>
            </w:tcBorders>
          </w:tcPr>
          <w:p w14:paraId="2C4CBD18" w14:textId="77777777" w:rsidR="00E720DA" w:rsidRPr="001831F0" w:rsidRDefault="00E720DA" w:rsidP="00FE782D">
            <w:pPr>
              <w:widowControl w:val="0"/>
              <w:spacing w:before="24" w:after="12"/>
              <w:jc w:val="center"/>
              <w:rPr>
                <w:sz w:val="20"/>
              </w:rPr>
            </w:pPr>
            <w:r w:rsidRPr="001831F0">
              <w:rPr>
                <w:sz w:val="20"/>
                <w:u w:val="single"/>
              </w:rPr>
              <w:t>Obj Code</w:t>
            </w:r>
          </w:p>
        </w:tc>
        <w:tc>
          <w:tcPr>
            <w:tcW w:w="8010" w:type="dxa"/>
            <w:gridSpan w:val="3"/>
            <w:tcBorders>
              <w:top w:val="single" w:sz="6" w:space="0" w:color="000000"/>
              <w:bottom w:val="nil"/>
            </w:tcBorders>
          </w:tcPr>
          <w:p w14:paraId="16FF0ED3" w14:textId="77777777" w:rsidR="00E720DA" w:rsidRPr="001831F0" w:rsidRDefault="00E720DA">
            <w:pPr>
              <w:widowControl w:val="0"/>
              <w:spacing w:before="24" w:after="12"/>
              <w:rPr>
                <w:sz w:val="20"/>
              </w:rPr>
            </w:pPr>
            <w:r w:rsidRPr="00FE782D">
              <w:rPr>
                <w:b/>
                <w:sz w:val="20"/>
                <w:u w:val="single"/>
              </w:rPr>
              <w:t>Conducting Primary Elections</w:t>
            </w:r>
            <w:r w:rsidRPr="001831F0">
              <w:rPr>
                <w:sz w:val="20"/>
              </w:rPr>
              <w:t>:</w:t>
            </w:r>
          </w:p>
        </w:tc>
        <w:tc>
          <w:tcPr>
            <w:tcW w:w="1440" w:type="dxa"/>
            <w:tcBorders>
              <w:top w:val="single" w:sz="6" w:space="0" w:color="000000"/>
              <w:bottom w:val="nil"/>
            </w:tcBorders>
          </w:tcPr>
          <w:p w14:paraId="51E8649B" w14:textId="77777777" w:rsidR="00E720DA" w:rsidRPr="001831F0" w:rsidRDefault="00E720DA" w:rsidP="00FE782D">
            <w:pPr>
              <w:widowControl w:val="0"/>
              <w:spacing w:before="24" w:after="12"/>
              <w:jc w:val="center"/>
              <w:rPr>
                <w:sz w:val="20"/>
              </w:rPr>
            </w:pPr>
            <w:r w:rsidRPr="001831F0">
              <w:rPr>
                <w:sz w:val="20"/>
                <w:u w:val="single"/>
              </w:rPr>
              <w:t>Statute</w:t>
            </w:r>
          </w:p>
        </w:tc>
      </w:tr>
      <w:tr w:rsidR="00E63B29" w14:paraId="3AA44EF4" w14:textId="77777777" w:rsidTr="00866033">
        <w:trPr>
          <w:cantSplit/>
        </w:trPr>
        <w:tc>
          <w:tcPr>
            <w:tcW w:w="1350" w:type="dxa"/>
            <w:tcBorders>
              <w:top w:val="nil"/>
              <w:bottom w:val="nil"/>
            </w:tcBorders>
          </w:tcPr>
          <w:p w14:paraId="50E03AEC" w14:textId="77777777" w:rsidR="00E720DA" w:rsidRPr="001831F0" w:rsidRDefault="00E720DA" w:rsidP="00FE782D">
            <w:pPr>
              <w:widowControl w:val="0"/>
              <w:spacing w:before="24" w:after="12"/>
              <w:jc w:val="center"/>
              <w:rPr>
                <w:sz w:val="20"/>
              </w:rPr>
            </w:pPr>
            <w:r w:rsidRPr="001831F0">
              <w:rPr>
                <w:sz w:val="20"/>
              </w:rPr>
              <w:t>460-464</w:t>
            </w:r>
          </w:p>
        </w:tc>
        <w:tc>
          <w:tcPr>
            <w:tcW w:w="8010" w:type="dxa"/>
            <w:gridSpan w:val="3"/>
            <w:tcBorders>
              <w:top w:val="nil"/>
              <w:bottom w:val="nil"/>
            </w:tcBorders>
          </w:tcPr>
          <w:p w14:paraId="454152B7" w14:textId="77777777" w:rsidR="00E720DA" w:rsidRPr="001831F0" w:rsidRDefault="00E720DA">
            <w:pPr>
              <w:widowControl w:val="0"/>
              <w:spacing w:before="24" w:after="12"/>
              <w:rPr>
                <w:sz w:val="20"/>
              </w:rPr>
            </w:pPr>
            <w:r w:rsidRPr="001831F0">
              <w:rPr>
                <w:sz w:val="20"/>
              </w:rPr>
              <w:t xml:space="preserve">The Circuit Clerk may enter into a contract with the county executive committee to hold a party primary.  (NOTE:  Election Commissioners may </w:t>
            </w:r>
            <w:r w:rsidRPr="001831F0">
              <w:rPr>
                <w:sz w:val="20"/>
                <w:u w:val="single"/>
              </w:rPr>
              <w:t>not</w:t>
            </w:r>
            <w:r w:rsidRPr="001831F0">
              <w:rPr>
                <w:sz w:val="20"/>
              </w:rPr>
              <w:t xml:space="preserve"> be compensated for primary elections.)</w:t>
            </w:r>
          </w:p>
        </w:tc>
        <w:tc>
          <w:tcPr>
            <w:tcW w:w="1440" w:type="dxa"/>
            <w:tcBorders>
              <w:top w:val="nil"/>
              <w:bottom w:val="nil"/>
            </w:tcBorders>
          </w:tcPr>
          <w:p w14:paraId="760F0E4B" w14:textId="77777777" w:rsidR="00E720DA" w:rsidRPr="001831F0" w:rsidRDefault="00E720DA" w:rsidP="00FE782D">
            <w:pPr>
              <w:widowControl w:val="0"/>
              <w:spacing w:before="24" w:after="12"/>
              <w:jc w:val="center"/>
              <w:rPr>
                <w:sz w:val="20"/>
              </w:rPr>
            </w:pPr>
            <w:r w:rsidRPr="001831F0">
              <w:rPr>
                <w:sz w:val="20"/>
              </w:rPr>
              <w:t>23-15-266</w:t>
            </w:r>
          </w:p>
        </w:tc>
      </w:tr>
      <w:tr w:rsidR="00E63B29" w14:paraId="7B1118CC" w14:textId="77777777" w:rsidTr="00866033">
        <w:trPr>
          <w:cantSplit/>
          <w:tblHeader/>
        </w:trPr>
        <w:tc>
          <w:tcPr>
            <w:tcW w:w="1350" w:type="dxa"/>
          </w:tcPr>
          <w:p w14:paraId="4C75BC49" w14:textId="77777777" w:rsidR="00E720DA" w:rsidRPr="00FE782D" w:rsidRDefault="00E720DA">
            <w:pPr>
              <w:widowControl w:val="0"/>
              <w:spacing w:before="25" w:after="10"/>
              <w:jc w:val="center"/>
              <w:rPr>
                <w:sz w:val="20"/>
              </w:rPr>
            </w:pPr>
            <w:r w:rsidRPr="00FE782D">
              <w:rPr>
                <w:b/>
                <w:sz w:val="20"/>
              </w:rPr>
              <w:t>Amount Per Statute</w:t>
            </w:r>
          </w:p>
        </w:tc>
        <w:tc>
          <w:tcPr>
            <w:tcW w:w="1438" w:type="dxa"/>
          </w:tcPr>
          <w:p w14:paraId="5BC50799" w14:textId="77777777" w:rsidR="00E720DA" w:rsidRPr="00FE782D" w:rsidRDefault="00E720DA">
            <w:pPr>
              <w:widowControl w:val="0"/>
              <w:spacing w:before="25"/>
              <w:jc w:val="center"/>
              <w:rPr>
                <w:b/>
                <w:sz w:val="20"/>
              </w:rPr>
            </w:pPr>
          </w:p>
          <w:p w14:paraId="30C15292" w14:textId="77777777" w:rsidR="00E720DA" w:rsidRPr="00FE782D" w:rsidRDefault="00E720DA">
            <w:pPr>
              <w:widowControl w:val="0"/>
              <w:spacing w:after="10"/>
              <w:jc w:val="center"/>
              <w:rPr>
                <w:sz w:val="20"/>
              </w:rPr>
            </w:pPr>
            <w:r w:rsidRPr="00FE782D">
              <w:rPr>
                <w:b/>
                <w:sz w:val="20"/>
              </w:rPr>
              <w:t>Amount Paid</w:t>
            </w:r>
          </w:p>
        </w:tc>
        <w:tc>
          <w:tcPr>
            <w:tcW w:w="1440" w:type="dxa"/>
          </w:tcPr>
          <w:p w14:paraId="03898AA7" w14:textId="77777777" w:rsidR="00E720DA" w:rsidRPr="00FE782D" w:rsidRDefault="00E720DA">
            <w:pPr>
              <w:widowControl w:val="0"/>
              <w:spacing w:before="25" w:after="10"/>
              <w:jc w:val="center"/>
              <w:rPr>
                <w:sz w:val="20"/>
              </w:rPr>
            </w:pPr>
            <w:r w:rsidRPr="00FE782D">
              <w:rPr>
                <w:b/>
                <w:sz w:val="20"/>
              </w:rPr>
              <w:t>Difference Over (Under)</w:t>
            </w:r>
          </w:p>
        </w:tc>
        <w:tc>
          <w:tcPr>
            <w:tcW w:w="5132" w:type="dxa"/>
          </w:tcPr>
          <w:p w14:paraId="4E98D374" w14:textId="77777777" w:rsidR="00E720DA" w:rsidRPr="00FE782D" w:rsidRDefault="00E720DA">
            <w:pPr>
              <w:widowControl w:val="0"/>
              <w:spacing w:before="25"/>
              <w:jc w:val="center"/>
              <w:rPr>
                <w:b/>
                <w:sz w:val="20"/>
              </w:rPr>
            </w:pPr>
          </w:p>
          <w:p w14:paraId="57F4D81D" w14:textId="77777777" w:rsidR="00E720DA" w:rsidRPr="00FE782D" w:rsidRDefault="00E720DA">
            <w:pPr>
              <w:widowControl w:val="0"/>
              <w:spacing w:after="10"/>
              <w:jc w:val="center"/>
              <w:rPr>
                <w:sz w:val="20"/>
              </w:rPr>
            </w:pPr>
            <w:r w:rsidRPr="00FE782D">
              <w:rPr>
                <w:b/>
                <w:sz w:val="20"/>
              </w:rPr>
              <w:t>Remarks</w:t>
            </w:r>
          </w:p>
        </w:tc>
        <w:tc>
          <w:tcPr>
            <w:tcW w:w="1440" w:type="dxa"/>
          </w:tcPr>
          <w:p w14:paraId="6713BB9B" w14:textId="77777777" w:rsidR="00E720DA" w:rsidRPr="00FE782D" w:rsidRDefault="00E720DA">
            <w:pPr>
              <w:widowControl w:val="0"/>
              <w:spacing w:before="25" w:after="10"/>
              <w:jc w:val="center"/>
              <w:rPr>
                <w:sz w:val="20"/>
              </w:rPr>
            </w:pPr>
            <w:r w:rsidRPr="00FE782D">
              <w:rPr>
                <w:b/>
                <w:sz w:val="20"/>
              </w:rPr>
              <w:t>G/L Account Number</w:t>
            </w:r>
          </w:p>
        </w:tc>
      </w:tr>
      <w:tr w:rsidR="00E63B29" w14:paraId="66D6FAF6" w14:textId="77777777" w:rsidTr="00866033">
        <w:trPr>
          <w:cantSplit/>
          <w:trHeight w:val="576"/>
        </w:trPr>
        <w:tc>
          <w:tcPr>
            <w:tcW w:w="1350" w:type="dxa"/>
          </w:tcPr>
          <w:p w14:paraId="59F1551A" w14:textId="77777777" w:rsidR="00E720DA" w:rsidRPr="001831F0" w:rsidRDefault="00E720DA" w:rsidP="002A3E54">
            <w:pPr>
              <w:widowControl w:val="0"/>
              <w:spacing w:before="25" w:after="10"/>
              <w:jc w:val="center"/>
              <w:rPr>
                <w:sz w:val="20"/>
              </w:rPr>
            </w:pPr>
          </w:p>
        </w:tc>
        <w:tc>
          <w:tcPr>
            <w:tcW w:w="1438" w:type="dxa"/>
          </w:tcPr>
          <w:p w14:paraId="1A5A9E30" w14:textId="77777777" w:rsidR="00E720DA" w:rsidRPr="001831F0" w:rsidRDefault="00E720DA" w:rsidP="002A3E54">
            <w:pPr>
              <w:widowControl w:val="0"/>
              <w:spacing w:before="25" w:after="10"/>
              <w:jc w:val="center"/>
              <w:rPr>
                <w:sz w:val="20"/>
              </w:rPr>
            </w:pPr>
          </w:p>
        </w:tc>
        <w:tc>
          <w:tcPr>
            <w:tcW w:w="1440" w:type="dxa"/>
          </w:tcPr>
          <w:p w14:paraId="217365D1" w14:textId="77777777" w:rsidR="00E720DA" w:rsidRPr="001831F0" w:rsidRDefault="00E720DA" w:rsidP="002A3E54">
            <w:pPr>
              <w:widowControl w:val="0"/>
              <w:spacing w:before="25" w:after="10"/>
              <w:jc w:val="center"/>
              <w:rPr>
                <w:sz w:val="20"/>
              </w:rPr>
            </w:pPr>
          </w:p>
        </w:tc>
        <w:tc>
          <w:tcPr>
            <w:tcW w:w="5132" w:type="dxa"/>
          </w:tcPr>
          <w:p w14:paraId="6315B640" w14:textId="77777777" w:rsidR="00E720DA" w:rsidRPr="001831F0" w:rsidRDefault="00E720DA">
            <w:pPr>
              <w:widowControl w:val="0"/>
              <w:spacing w:before="25" w:after="10"/>
              <w:rPr>
                <w:sz w:val="20"/>
              </w:rPr>
            </w:pPr>
          </w:p>
        </w:tc>
        <w:tc>
          <w:tcPr>
            <w:tcW w:w="1440" w:type="dxa"/>
          </w:tcPr>
          <w:p w14:paraId="52FD9F59" w14:textId="77777777" w:rsidR="00E720DA" w:rsidRPr="001831F0" w:rsidRDefault="00E720DA">
            <w:pPr>
              <w:widowControl w:val="0"/>
              <w:spacing w:before="25" w:after="10"/>
              <w:jc w:val="center"/>
              <w:rPr>
                <w:sz w:val="20"/>
              </w:rPr>
            </w:pPr>
          </w:p>
        </w:tc>
      </w:tr>
    </w:tbl>
    <w:p w14:paraId="6066A334" w14:textId="77777777" w:rsidR="003D7792" w:rsidRPr="001719D0" w:rsidRDefault="003D7792">
      <w:pPr>
        <w:widowControl w:val="0"/>
        <w:rPr>
          <w:sz w:val="16"/>
          <w:szCs w:val="16"/>
        </w:rPr>
      </w:pPr>
    </w:p>
    <w:p w14:paraId="31BC107F" w14:textId="77777777" w:rsidR="0031432E" w:rsidRPr="0031432E" w:rsidRDefault="0031432E">
      <w:pPr>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E63B29" w14:paraId="61AE7465" w14:textId="77777777" w:rsidTr="0031432E">
        <w:trPr>
          <w:cantSplit/>
        </w:trPr>
        <w:tc>
          <w:tcPr>
            <w:tcW w:w="1350" w:type="dxa"/>
            <w:tcBorders>
              <w:bottom w:val="nil"/>
            </w:tcBorders>
          </w:tcPr>
          <w:p w14:paraId="16D199ED" w14:textId="77777777" w:rsidR="00E720DA" w:rsidRPr="00FE782D" w:rsidRDefault="00E720DA" w:rsidP="00FE782D">
            <w:pPr>
              <w:widowControl w:val="0"/>
              <w:spacing w:before="25" w:after="18"/>
              <w:jc w:val="center"/>
              <w:rPr>
                <w:sz w:val="20"/>
              </w:rPr>
            </w:pPr>
            <w:r w:rsidRPr="00FE782D">
              <w:rPr>
                <w:sz w:val="20"/>
                <w:u w:val="single"/>
              </w:rPr>
              <w:t>Obj Code</w:t>
            </w:r>
          </w:p>
        </w:tc>
        <w:tc>
          <w:tcPr>
            <w:tcW w:w="8010" w:type="dxa"/>
            <w:gridSpan w:val="3"/>
            <w:tcBorders>
              <w:bottom w:val="nil"/>
            </w:tcBorders>
          </w:tcPr>
          <w:p w14:paraId="020ADF03" w14:textId="77777777" w:rsidR="00E720DA" w:rsidRPr="00FE782D" w:rsidRDefault="00E720DA">
            <w:pPr>
              <w:widowControl w:val="0"/>
              <w:spacing w:before="25" w:after="18"/>
              <w:rPr>
                <w:b/>
                <w:sz w:val="20"/>
              </w:rPr>
            </w:pPr>
            <w:r w:rsidRPr="00FE782D">
              <w:rPr>
                <w:b/>
                <w:sz w:val="20"/>
                <w:u w:val="single"/>
              </w:rPr>
              <w:t>Grand Jury Docket</w:t>
            </w:r>
            <w:r w:rsidRPr="00FE782D">
              <w:rPr>
                <w:b/>
                <w:sz w:val="20"/>
              </w:rPr>
              <w:t>:</w:t>
            </w:r>
          </w:p>
        </w:tc>
        <w:tc>
          <w:tcPr>
            <w:tcW w:w="1440" w:type="dxa"/>
            <w:tcBorders>
              <w:bottom w:val="nil"/>
            </w:tcBorders>
          </w:tcPr>
          <w:p w14:paraId="761A1542" w14:textId="77777777" w:rsidR="00E720DA" w:rsidRPr="00FE782D" w:rsidRDefault="00E720DA" w:rsidP="00FE782D">
            <w:pPr>
              <w:widowControl w:val="0"/>
              <w:spacing w:before="25" w:after="18"/>
              <w:jc w:val="center"/>
              <w:rPr>
                <w:sz w:val="20"/>
              </w:rPr>
            </w:pPr>
            <w:r w:rsidRPr="00FE782D">
              <w:rPr>
                <w:sz w:val="20"/>
                <w:u w:val="single"/>
              </w:rPr>
              <w:t>Statute</w:t>
            </w:r>
          </w:p>
        </w:tc>
      </w:tr>
      <w:tr w:rsidR="00E63B29" w14:paraId="4BEC46D9" w14:textId="77777777" w:rsidTr="0031432E">
        <w:trPr>
          <w:cantSplit/>
        </w:trPr>
        <w:tc>
          <w:tcPr>
            <w:tcW w:w="1350" w:type="dxa"/>
            <w:tcBorders>
              <w:top w:val="nil"/>
              <w:bottom w:val="nil"/>
            </w:tcBorders>
          </w:tcPr>
          <w:p w14:paraId="7CB43B5A" w14:textId="77777777" w:rsidR="00E720DA" w:rsidRPr="00FE782D" w:rsidRDefault="00E720DA" w:rsidP="00FE782D">
            <w:pPr>
              <w:widowControl w:val="0"/>
              <w:spacing w:before="25" w:after="18"/>
              <w:jc w:val="center"/>
              <w:rPr>
                <w:sz w:val="20"/>
              </w:rPr>
            </w:pPr>
            <w:r w:rsidRPr="00FE782D">
              <w:rPr>
                <w:sz w:val="20"/>
              </w:rPr>
              <w:t>460-464</w:t>
            </w:r>
          </w:p>
        </w:tc>
        <w:tc>
          <w:tcPr>
            <w:tcW w:w="8010" w:type="dxa"/>
            <w:gridSpan w:val="3"/>
            <w:tcBorders>
              <w:top w:val="nil"/>
              <w:bottom w:val="nil"/>
            </w:tcBorders>
          </w:tcPr>
          <w:p w14:paraId="2955E4C8" w14:textId="77777777" w:rsidR="00E720DA" w:rsidRPr="00FE782D" w:rsidRDefault="00E720DA">
            <w:pPr>
              <w:widowControl w:val="0"/>
              <w:spacing w:before="25" w:after="18"/>
              <w:rPr>
                <w:sz w:val="20"/>
              </w:rPr>
            </w:pPr>
            <w:r w:rsidRPr="00FE782D">
              <w:rPr>
                <w:sz w:val="20"/>
              </w:rPr>
              <w:t xml:space="preserve">In all counties, $700 per each session of the grand jury for </w:t>
            </w:r>
            <w:r w:rsidR="00AF23AF">
              <w:rPr>
                <w:sz w:val="20"/>
              </w:rPr>
              <w:t>preparing the grand jury docket, subpoenas, calendar and related services</w:t>
            </w:r>
            <w:r w:rsidRPr="00FE782D">
              <w:rPr>
                <w:sz w:val="20"/>
              </w:rPr>
              <w:t>.</w:t>
            </w:r>
          </w:p>
        </w:tc>
        <w:tc>
          <w:tcPr>
            <w:tcW w:w="1440" w:type="dxa"/>
            <w:tcBorders>
              <w:top w:val="nil"/>
              <w:bottom w:val="nil"/>
            </w:tcBorders>
          </w:tcPr>
          <w:p w14:paraId="5F369483" w14:textId="77777777" w:rsidR="00E720DA" w:rsidRPr="00FE782D" w:rsidRDefault="00E720DA" w:rsidP="00FE782D">
            <w:pPr>
              <w:widowControl w:val="0"/>
              <w:spacing w:before="25" w:after="18"/>
              <w:jc w:val="center"/>
              <w:rPr>
                <w:sz w:val="20"/>
              </w:rPr>
            </w:pPr>
            <w:r w:rsidRPr="00FE782D">
              <w:rPr>
                <w:sz w:val="20"/>
              </w:rPr>
              <w:t>25-7-15(2)</w:t>
            </w:r>
          </w:p>
        </w:tc>
      </w:tr>
      <w:tr w:rsidR="00E63B29" w14:paraId="2EACA31C" w14:textId="77777777" w:rsidTr="0031432E">
        <w:trPr>
          <w:cantSplit/>
        </w:trPr>
        <w:tc>
          <w:tcPr>
            <w:tcW w:w="1350" w:type="dxa"/>
            <w:tcBorders>
              <w:top w:val="nil"/>
            </w:tcBorders>
          </w:tcPr>
          <w:p w14:paraId="4266C3D4" w14:textId="77777777" w:rsidR="00E720DA" w:rsidRPr="00FE782D" w:rsidRDefault="00E720DA">
            <w:pPr>
              <w:widowControl w:val="0"/>
              <w:spacing w:before="25" w:after="18"/>
              <w:rPr>
                <w:sz w:val="20"/>
              </w:rPr>
            </w:pPr>
          </w:p>
        </w:tc>
        <w:tc>
          <w:tcPr>
            <w:tcW w:w="8010" w:type="dxa"/>
            <w:gridSpan w:val="3"/>
            <w:tcBorders>
              <w:top w:val="nil"/>
            </w:tcBorders>
          </w:tcPr>
          <w:p w14:paraId="7B73836A" w14:textId="77777777" w:rsidR="00E720DA" w:rsidRPr="00FE782D" w:rsidRDefault="00E720DA">
            <w:pPr>
              <w:widowControl w:val="0"/>
              <w:spacing w:before="25" w:after="18"/>
              <w:rPr>
                <w:sz w:val="20"/>
              </w:rPr>
            </w:pPr>
            <w:r w:rsidRPr="00FE782D">
              <w:rPr>
                <w:sz w:val="20"/>
              </w:rPr>
              <w:t>(</w:t>
            </w:r>
            <w:r w:rsidRPr="00FE782D">
              <w:rPr>
                <w:b/>
                <w:sz w:val="20"/>
              </w:rPr>
              <w:t>NOTE:</w:t>
            </w:r>
            <w:r w:rsidRPr="00FE782D">
              <w:rPr>
                <w:sz w:val="20"/>
              </w:rPr>
              <w:t xml:space="preserve">  The $700 can be paid each time the grand jury convenes or reconvenes.)</w:t>
            </w:r>
          </w:p>
        </w:tc>
        <w:tc>
          <w:tcPr>
            <w:tcW w:w="1440" w:type="dxa"/>
            <w:tcBorders>
              <w:top w:val="nil"/>
            </w:tcBorders>
          </w:tcPr>
          <w:p w14:paraId="19856CD3" w14:textId="77777777" w:rsidR="00E720DA" w:rsidRPr="00FE782D" w:rsidRDefault="00E720DA">
            <w:pPr>
              <w:widowControl w:val="0"/>
              <w:spacing w:before="25" w:after="18"/>
              <w:rPr>
                <w:sz w:val="20"/>
              </w:rPr>
            </w:pPr>
          </w:p>
        </w:tc>
      </w:tr>
      <w:tr w:rsidR="00E63B29" w14:paraId="6E933670" w14:textId="77777777" w:rsidTr="0031432E">
        <w:trPr>
          <w:cantSplit/>
          <w:tblHeader/>
        </w:trPr>
        <w:tc>
          <w:tcPr>
            <w:tcW w:w="1350" w:type="dxa"/>
          </w:tcPr>
          <w:p w14:paraId="2FFA3573" w14:textId="77777777" w:rsidR="00E720DA" w:rsidRPr="00FE782D" w:rsidRDefault="00E720DA">
            <w:pPr>
              <w:widowControl w:val="0"/>
              <w:spacing w:before="25" w:after="10"/>
              <w:jc w:val="center"/>
              <w:rPr>
                <w:sz w:val="20"/>
              </w:rPr>
            </w:pPr>
            <w:r w:rsidRPr="00FE782D">
              <w:rPr>
                <w:b/>
                <w:sz w:val="20"/>
              </w:rPr>
              <w:t>Amount Per Statute</w:t>
            </w:r>
          </w:p>
        </w:tc>
        <w:tc>
          <w:tcPr>
            <w:tcW w:w="1432" w:type="dxa"/>
          </w:tcPr>
          <w:p w14:paraId="2CE1532C" w14:textId="77777777" w:rsidR="00E720DA" w:rsidRPr="00FE782D" w:rsidRDefault="00E720DA">
            <w:pPr>
              <w:widowControl w:val="0"/>
              <w:spacing w:before="25"/>
              <w:jc w:val="center"/>
              <w:rPr>
                <w:b/>
                <w:sz w:val="20"/>
              </w:rPr>
            </w:pPr>
          </w:p>
          <w:p w14:paraId="5B408305" w14:textId="77777777" w:rsidR="00E720DA" w:rsidRPr="00FE782D" w:rsidRDefault="00E720DA">
            <w:pPr>
              <w:widowControl w:val="0"/>
              <w:spacing w:after="10"/>
              <w:jc w:val="center"/>
              <w:rPr>
                <w:sz w:val="20"/>
              </w:rPr>
            </w:pPr>
            <w:r w:rsidRPr="00FE782D">
              <w:rPr>
                <w:b/>
                <w:sz w:val="20"/>
              </w:rPr>
              <w:t>Amount Paid</w:t>
            </w:r>
          </w:p>
        </w:tc>
        <w:tc>
          <w:tcPr>
            <w:tcW w:w="1440" w:type="dxa"/>
          </w:tcPr>
          <w:p w14:paraId="54EF2DF5" w14:textId="77777777" w:rsidR="00E720DA" w:rsidRPr="00FE782D" w:rsidRDefault="00E720DA">
            <w:pPr>
              <w:widowControl w:val="0"/>
              <w:spacing w:before="25" w:after="10"/>
              <w:jc w:val="center"/>
              <w:rPr>
                <w:sz w:val="20"/>
              </w:rPr>
            </w:pPr>
            <w:r w:rsidRPr="00FE782D">
              <w:rPr>
                <w:b/>
                <w:sz w:val="20"/>
              </w:rPr>
              <w:t>Difference Over (Under)</w:t>
            </w:r>
          </w:p>
        </w:tc>
        <w:tc>
          <w:tcPr>
            <w:tcW w:w="5138" w:type="dxa"/>
          </w:tcPr>
          <w:p w14:paraId="76C2F35B" w14:textId="77777777" w:rsidR="00E720DA" w:rsidRPr="00FE782D" w:rsidRDefault="00E720DA">
            <w:pPr>
              <w:widowControl w:val="0"/>
              <w:spacing w:before="25"/>
              <w:jc w:val="center"/>
              <w:rPr>
                <w:b/>
                <w:sz w:val="20"/>
              </w:rPr>
            </w:pPr>
          </w:p>
          <w:p w14:paraId="2FFEE4B8" w14:textId="77777777" w:rsidR="00E720DA" w:rsidRPr="00FE782D" w:rsidRDefault="00E720DA">
            <w:pPr>
              <w:widowControl w:val="0"/>
              <w:spacing w:after="10"/>
              <w:jc w:val="center"/>
              <w:rPr>
                <w:sz w:val="20"/>
              </w:rPr>
            </w:pPr>
            <w:r w:rsidRPr="00FE782D">
              <w:rPr>
                <w:b/>
                <w:sz w:val="20"/>
              </w:rPr>
              <w:t>Remarks</w:t>
            </w:r>
          </w:p>
        </w:tc>
        <w:tc>
          <w:tcPr>
            <w:tcW w:w="1440" w:type="dxa"/>
          </w:tcPr>
          <w:p w14:paraId="609927A8" w14:textId="77777777" w:rsidR="00E720DA" w:rsidRPr="00FE782D" w:rsidRDefault="00E720DA">
            <w:pPr>
              <w:widowControl w:val="0"/>
              <w:spacing w:before="25" w:after="10"/>
              <w:jc w:val="center"/>
              <w:rPr>
                <w:sz w:val="20"/>
              </w:rPr>
            </w:pPr>
            <w:r w:rsidRPr="00FE782D">
              <w:rPr>
                <w:b/>
                <w:sz w:val="20"/>
              </w:rPr>
              <w:t>G/L Account Number</w:t>
            </w:r>
          </w:p>
        </w:tc>
      </w:tr>
      <w:tr w:rsidR="00D961B5" w14:paraId="0825B7D1" w14:textId="77777777" w:rsidTr="0031432E">
        <w:trPr>
          <w:cantSplit/>
          <w:trHeight w:val="576"/>
        </w:trPr>
        <w:tc>
          <w:tcPr>
            <w:tcW w:w="1350" w:type="dxa"/>
          </w:tcPr>
          <w:p w14:paraId="209C61CC" w14:textId="77777777" w:rsidR="00D961B5" w:rsidRPr="001831F0" w:rsidRDefault="00D961B5" w:rsidP="00FE782D">
            <w:pPr>
              <w:widowControl w:val="0"/>
              <w:spacing w:before="25" w:after="10"/>
              <w:jc w:val="center"/>
              <w:rPr>
                <w:sz w:val="20"/>
              </w:rPr>
            </w:pPr>
          </w:p>
        </w:tc>
        <w:tc>
          <w:tcPr>
            <w:tcW w:w="1432" w:type="dxa"/>
          </w:tcPr>
          <w:p w14:paraId="2A60935F" w14:textId="77777777" w:rsidR="00D961B5" w:rsidRPr="001831F0" w:rsidRDefault="00D961B5" w:rsidP="00FE782D">
            <w:pPr>
              <w:widowControl w:val="0"/>
              <w:spacing w:before="25" w:after="10"/>
              <w:jc w:val="center"/>
              <w:rPr>
                <w:sz w:val="20"/>
              </w:rPr>
            </w:pPr>
          </w:p>
        </w:tc>
        <w:tc>
          <w:tcPr>
            <w:tcW w:w="1440" w:type="dxa"/>
          </w:tcPr>
          <w:p w14:paraId="56026932" w14:textId="77777777" w:rsidR="00D961B5" w:rsidRPr="001831F0" w:rsidRDefault="00D961B5" w:rsidP="00FE782D">
            <w:pPr>
              <w:widowControl w:val="0"/>
              <w:spacing w:before="25" w:after="10"/>
              <w:jc w:val="center"/>
              <w:rPr>
                <w:sz w:val="20"/>
              </w:rPr>
            </w:pPr>
          </w:p>
        </w:tc>
        <w:tc>
          <w:tcPr>
            <w:tcW w:w="5138" w:type="dxa"/>
          </w:tcPr>
          <w:p w14:paraId="358A7A28" w14:textId="77777777" w:rsidR="00D961B5" w:rsidRPr="001831F0" w:rsidRDefault="00D961B5" w:rsidP="00901E97">
            <w:pPr>
              <w:widowControl w:val="0"/>
              <w:spacing w:before="25" w:after="10"/>
              <w:rPr>
                <w:sz w:val="20"/>
              </w:rPr>
            </w:pPr>
          </w:p>
        </w:tc>
        <w:tc>
          <w:tcPr>
            <w:tcW w:w="1440" w:type="dxa"/>
          </w:tcPr>
          <w:p w14:paraId="1C7D25F4" w14:textId="77777777" w:rsidR="00D961B5" w:rsidRPr="001831F0" w:rsidRDefault="00D961B5">
            <w:pPr>
              <w:widowControl w:val="0"/>
              <w:spacing w:before="25" w:after="10"/>
              <w:jc w:val="center"/>
              <w:rPr>
                <w:sz w:val="20"/>
              </w:rPr>
            </w:pPr>
          </w:p>
        </w:tc>
      </w:tr>
    </w:tbl>
    <w:p w14:paraId="2A098CEB" w14:textId="77777777" w:rsidR="003D7792" w:rsidRPr="0031432E" w:rsidRDefault="003D7792">
      <w:pPr>
        <w:widowControl w:val="0"/>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866033" w14:paraId="000C126A" w14:textId="77777777" w:rsidTr="00866033">
        <w:trPr>
          <w:cantSplit/>
        </w:trPr>
        <w:tc>
          <w:tcPr>
            <w:tcW w:w="1350" w:type="dxa"/>
            <w:tcBorders>
              <w:top w:val="nil"/>
              <w:left w:val="nil"/>
              <w:bottom w:val="single" w:sz="6" w:space="0" w:color="000000"/>
              <w:right w:val="nil"/>
            </w:tcBorders>
          </w:tcPr>
          <w:p w14:paraId="4B6FCB7E" w14:textId="77777777" w:rsidR="00866033" w:rsidRPr="00FE782D" w:rsidRDefault="00866033" w:rsidP="00FE782D">
            <w:pPr>
              <w:widowControl w:val="0"/>
              <w:spacing w:before="24" w:after="12"/>
              <w:jc w:val="center"/>
              <w:rPr>
                <w:sz w:val="20"/>
                <w:u w:val="single"/>
              </w:rPr>
            </w:pPr>
          </w:p>
        </w:tc>
        <w:tc>
          <w:tcPr>
            <w:tcW w:w="8010" w:type="dxa"/>
            <w:gridSpan w:val="3"/>
            <w:tcBorders>
              <w:top w:val="nil"/>
              <w:left w:val="nil"/>
              <w:bottom w:val="single" w:sz="6" w:space="0" w:color="000000"/>
              <w:right w:val="single" w:sz="12" w:space="0" w:color="000000"/>
            </w:tcBorders>
          </w:tcPr>
          <w:p w14:paraId="1ADE7C7D" w14:textId="77777777" w:rsidR="00866033" w:rsidRPr="00FE782D" w:rsidRDefault="00866033" w:rsidP="00512B07">
            <w:pPr>
              <w:widowControl w:val="0"/>
              <w:spacing w:before="24" w:after="12"/>
              <w:rPr>
                <w:b/>
                <w:sz w:val="20"/>
                <w:u w:val="single"/>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45A8779" w14:textId="77777777" w:rsidR="00866033" w:rsidRPr="00FE782D" w:rsidRDefault="00784B03" w:rsidP="00FE782D">
            <w:pPr>
              <w:widowControl w:val="0"/>
              <w:spacing w:before="24" w:after="12"/>
              <w:jc w:val="center"/>
              <w:rPr>
                <w:sz w:val="20"/>
                <w:u w:val="single"/>
              </w:rPr>
            </w:pPr>
            <w:hyperlink w:anchor="INDEX" w:history="1">
              <w:r w:rsidR="00866033" w:rsidRPr="0064442E">
                <w:rPr>
                  <w:rStyle w:val="Hyperlink"/>
                  <w:sz w:val="20"/>
                </w:rPr>
                <w:t>Return to INDEX</w:t>
              </w:r>
            </w:hyperlink>
          </w:p>
        </w:tc>
      </w:tr>
      <w:tr w:rsidR="003D7792" w14:paraId="65CF7DE6" w14:textId="77777777" w:rsidTr="00866033">
        <w:trPr>
          <w:cantSplit/>
        </w:trPr>
        <w:tc>
          <w:tcPr>
            <w:tcW w:w="1350" w:type="dxa"/>
            <w:tcBorders>
              <w:top w:val="single" w:sz="6" w:space="0" w:color="000000"/>
              <w:bottom w:val="nil"/>
            </w:tcBorders>
          </w:tcPr>
          <w:p w14:paraId="6A2B1DBC" w14:textId="77777777" w:rsidR="003D7792" w:rsidRPr="00FE782D" w:rsidRDefault="003D7792" w:rsidP="00FE782D">
            <w:pPr>
              <w:widowControl w:val="0"/>
              <w:spacing w:before="24" w:after="12"/>
              <w:jc w:val="center"/>
              <w:rPr>
                <w:sz w:val="20"/>
              </w:rPr>
            </w:pPr>
            <w:r w:rsidRPr="00FE782D">
              <w:rPr>
                <w:sz w:val="20"/>
                <w:u w:val="single"/>
              </w:rPr>
              <w:t>Obj Code</w:t>
            </w:r>
          </w:p>
        </w:tc>
        <w:tc>
          <w:tcPr>
            <w:tcW w:w="8010" w:type="dxa"/>
            <w:gridSpan w:val="3"/>
            <w:tcBorders>
              <w:top w:val="single" w:sz="6" w:space="0" w:color="000000"/>
              <w:bottom w:val="nil"/>
            </w:tcBorders>
          </w:tcPr>
          <w:p w14:paraId="13209C1A" w14:textId="77777777" w:rsidR="003D7792" w:rsidRPr="00FE782D" w:rsidRDefault="003D7792" w:rsidP="00512B07">
            <w:pPr>
              <w:widowControl w:val="0"/>
              <w:spacing w:before="24" w:after="12"/>
              <w:rPr>
                <w:b/>
                <w:sz w:val="20"/>
              </w:rPr>
            </w:pPr>
            <w:r w:rsidRPr="00FE782D">
              <w:rPr>
                <w:b/>
                <w:sz w:val="20"/>
                <w:u w:val="single"/>
              </w:rPr>
              <w:t>Voter Registration</w:t>
            </w:r>
            <w:r w:rsidRPr="00FE782D">
              <w:rPr>
                <w:b/>
                <w:sz w:val="20"/>
              </w:rPr>
              <w:t>:</w:t>
            </w:r>
          </w:p>
        </w:tc>
        <w:tc>
          <w:tcPr>
            <w:tcW w:w="1440" w:type="dxa"/>
            <w:tcBorders>
              <w:top w:val="single" w:sz="12" w:space="0" w:color="000000"/>
              <w:bottom w:val="nil"/>
            </w:tcBorders>
          </w:tcPr>
          <w:p w14:paraId="65115AA6" w14:textId="77777777" w:rsidR="003D7792" w:rsidRPr="00FE782D" w:rsidRDefault="003D7792" w:rsidP="00FE782D">
            <w:pPr>
              <w:widowControl w:val="0"/>
              <w:spacing w:before="24" w:after="12"/>
              <w:jc w:val="center"/>
              <w:rPr>
                <w:sz w:val="20"/>
              </w:rPr>
            </w:pPr>
            <w:r w:rsidRPr="00FE782D">
              <w:rPr>
                <w:sz w:val="20"/>
                <w:u w:val="single"/>
              </w:rPr>
              <w:t>Statute</w:t>
            </w:r>
          </w:p>
        </w:tc>
      </w:tr>
      <w:tr w:rsidR="003D7792" w14:paraId="6535DE5B" w14:textId="77777777" w:rsidTr="0031432E">
        <w:trPr>
          <w:cantSplit/>
        </w:trPr>
        <w:tc>
          <w:tcPr>
            <w:tcW w:w="1350" w:type="dxa"/>
            <w:tcBorders>
              <w:top w:val="nil"/>
              <w:bottom w:val="nil"/>
            </w:tcBorders>
          </w:tcPr>
          <w:p w14:paraId="641DDA76" w14:textId="77777777" w:rsidR="003D7792" w:rsidRPr="00FE782D" w:rsidRDefault="003D7792" w:rsidP="00FE782D">
            <w:pPr>
              <w:widowControl w:val="0"/>
              <w:spacing w:before="24" w:after="12"/>
              <w:jc w:val="center"/>
              <w:rPr>
                <w:sz w:val="20"/>
              </w:rPr>
            </w:pPr>
            <w:r w:rsidRPr="00FE782D">
              <w:rPr>
                <w:sz w:val="20"/>
              </w:rPr>
              <w:t>460-464</w:t>
            </w:r>
          </w:p>
        </w:tc>
        <w:tc>
          <w:tcPr>
            <w:tcW w:w="8010" w:type="dxa"/>
            <w:gridSpan w:val="3"/>
            <w:tcBorders>
              <w:top w:val="nil"/>
              <w:bottom w:val="nil"/>
            </w:tcBorders>
          </w:tcPr>
          <w:p w14:paraId="6852CF02" w14:textId="77777777" w:rsidR="003D7792" w:rsidRPr="00FE782D" w:rsidRDefault="00823093" w:rsidP="00512B07">
            <w:pPr>
              <w:widowControl w:val="0"/>
              <w:spacing w:before="24" w:after="12"/>
              <w:rPr>
                <w:sz w:val="20"/>
              </w:rPr>
            </w:pPr>
            <w:r w:rsidRPr="00FE782D">
              <w:rPr>
                <w:sz w:val="20"/>
              </w:rPr>
              <w:t>In Harrison, Jackson, Hinds, Lauderdale and Washington Counties, not less than $12,000 annually for the employment of personnel for voter registration.</w:t>
            </w:r>
            <w:r>
              <w:rPr>
                <w:sz w:val="20"/>
              </w:rPr>
              <w:t xml:space="preserve"> </w:t>
            </w:r>
            <w:r w:rsidRPr="006B688B">
              <w:rPr>
                <w:sz w:val="20"/>
              </w:rPr>
              <w:t>The sum shall be payable monthly out of any available funds in the county treasury.</w:t>
            </w:r>
          </w:p>
        </w:tc>
        <w:tc>
          <w:tcPr>
            <w:tcW w:w="1440" w:type="dxa"/>
            <w:tcBorders>
              <w:top w:val="nil"/>
              <w:bottom w:val="nil"/>
            </w:tcBorders>
          </w:tcPr>
          <w:p w14:paraId="4BDC8061" w14:textId="77777777" w:rsidR="003D7792" w:rsidRPr="00FE782D" w:rsidRDefault="003D7792" w:rsidP="00FE782D">
            <w:pPr>
              <w:widowControl w:val="0"/>
              <w:spacing w:before="24" w:after="12"/>
              <w:jc w:val="center"/>
              <w:rPr>
                <w:sz w:val="20"/>
              </w:rPr>
            </w:pPr>
            <w:r w:rsidRPr="00FE782D">
              <w:rPr>
                <w:sz w:val="20"/>
              </w:rPr>
              <w:t>25-7-15(3)</w:t>
            </w:r>
          </w:p>
        </w:tc>
      </w:tr>
      <w:tr w:rsidR="003D7792" w14:paraId="6B9EE6D0" w14:textId="77777777" w:rsidTr="0031432E">
        <w:trPr>
          <w:cantSplit/>
          <w:tblHeader/>
        </w:trPr>
        <w:tc>
          <w:tcPr>
            <w:tcW w:w="1350" w:type="dxa"/>
          </w:tcPr>
          <w:p w14:paraId="5EA03015" w14:textId="77777777" w:rsidR="003D7792" w:rsidRPr="00FE782D" w:rsidRDefault="003D7792" w:rsidP="00512B07">
            <w:pPr>
              <w:widowControl w:val="0"/>
              <w:spacing w:before="25" w:after="10"/>
              <w:jc w:val="center"/>
              <w:rPr>
                <w:sz w:val="20"/>
              </w:rPr>
            </w:pPr>
            <w:r w:rsidRPr="00FE782D">
              <w:rPr>
                <w:b/>
                <w:sz w:val="20"/>
              </w:rPr>
              <w:lastRenderedPageBreak/>
              <w:t>Amount Per Statute</w:t>
            </w:r>
          </w:p>
        </w:tc>
        <w:tc>
          <w:tcPr>
            <w:tcW w:w="1432" w:type="dxa"/>
          </w:tcPr>
          <w:p w14:paraId="42618C77" w14:textId="77777777" w:rsidR="003D7792" w:rsidRPr="00FE782D" w:rsidRDefault="003D7792" w:rsidP="00512B07">
            <w:pPr>
              <w:widowControl w:val="0"/>
              <w:spacing w:before="25"/>
              <w:jc w:val="center"/>
              <w:rPr>
                <w:b/>
                <w:sz w:val="20"/>
              </w:rPr>
            </w:pPr>
          </w:p>
          <w:p w14:paraId="33568E38" w14:textId="77777777" w:rsidR="003D7792" w:rsidRPr="00FE782D" w:rsidRDefault="003D7792" w:rsidP="00512B07">
            <w:pPr>
              <w:widowControl w:val="0"/>
              <w:spacing w:after="10"/>
              <w:jc w:val="center"/>
              <w:rPr>
                <w:sz w:val="20"/>
              </w:rPr>
            </w:pPr>
            <w:r w:rsidRPr="00FE782D">
              <w:rPr>
                <w:b/>
                <w:sz w:val="20"/>
              </w:rPr>
              <w:t>Amount Paid</w:t>
            </w:r>
          </w:p>
        </w:tc>
        <w:tc>
          <w:tcPr>
            <w:tcW w:w="1440" w:type="dxa"/>
          </w:tcPr>
          <w:p w14:paraId="1A9ABDC8" w14:textId="77777777" w:rsidR="003D7792" w:rsidRPr="00FE782D" w:rsidRDefault="003D7792" w:rsidP="00512B07">
            <w:pPr>
              <w:widowControl w:val="0"/>
              <w:spacing w:before="25" w:after="10"/>
              <w:jc w:val="center"/>
              <w:rPr>
                <w:sz w:val="20"/>
              </w:rPr>
            </w:pPr>
            <w:r w:rsidRPr="00FE782D">
              <w:rPr>
                <w:b/>
                <w:sz w:val="20"/>
              </w:rPr>
              <w:t>Difference Over (Under)</w:t>
            </w:r>
          </w:p>
        </w:tc>
        <w:tc>
          <w:tcPr>
            <w:tcW w:w="5138" w:type="dxa"/>
          </w:tcPr>
          <w:p w14:paraId="3D6F676A" w14:textId="77777777" w:rsidR="003D7792" w:rsidRPr="00FE782D" w:rsidRDefault="003D7792" w:rsidP="00512B07">
            <w:pPr>
              <w:widowControl w:val="0"/>
              <w:spacing w:before="25"/>
              <w:jc w:val="center"/>
              <w:rPr>
                <w:b/>
                <w:sz w:val="20"/>
              </w:rPr>
            </w:pPr>
          </w:p>
          <w:p w14:paraId="75DF2B77" w14:textId="77777777" w:rsidR="003D7792" w:rsidRPr="00FE782D" w:rsidRDefault="003D7792" w:rsidP="00512B07">
            <w:pPr>
              <w:widowControl w:val="0"/>
              <w:spacing w:after="10"/>
              <w:jc w:val="center"/>
              <w:rPr>
                <w:sz w:val="20"/>
              </w:rPr>
            </w:pPr>
            <w:r w:rsidRPr="00FE782D">
              <w:rPr>
                <w:b/>
                <w:sz w:val="20"/>
              </w:rPr>
              <w:t>Remarks</w:t>
            </w:r>
          </w:p>
        </w:tc>
        <w:tc>
          <w:tcPr>
            <w:tcW w:w="1440" w:type="dxa"/>
          </w:tcPr>
          <w:p w14:paraId="0D936BE5" w14:textId="77777777" w:rsidR="003D7792" w:rsidRPr="00FE782D" w:rsidRDefault="003D7792" w:rsidP="00512B07">
            <w:pPr>
              <w:widowControl w:val="0"/>
              <w:spacing w:before="25" w:after="10"/>
              <w:jc w:val="center"/>
              <w:rPr>
                <w:sz w:val="20"/>
              </w:rPr>
            </w:pPr>
            <w:r w:rsidRPr="00FE782D">
              <w:rPr>
                <w:b/>
                <w:sz w:val="20"/>
              </w:rPr>
              <w:t>G/L Account Number</w:t>
            </w:r>
          </w:p>
        </w:tc>
      </w:tr>
      <w:tr w:rsidR="003D7792" w14:paraId="611D8E36" w14:textId="77777777" w:rsidTr="0031432E">
        <w:trPr>
          <w:cantSplit/>
          <w:trHeight w:val="576"/>
        </w:trPr>
        <w:tc>
          <w:tcPr>
            <w:tcW w:w="1350" w:type="dxa"/>
            <w:vAlign w:val="bottom"/>
          </w:tcPr>
          <w:p w14:paraId="4A09A35C" w14:textId="77777777" w:rsidR="003D7792" w:rsidRPr="001831F0" w:rsidRDefault="003D7792" w:rsidP="0031432E">
            <w:pPr>
              <w:widowControl w:val="0"/>
              <w:spacing w:before="25" w:after="10"/>
              <w:jc w:val="center"/>
              <w:rPr>
                <w:sz w:val="20"/>
              </w:rPr>
            </w:pPr>
          </w:p>
        </w:tc>
        <w:tc>
          <w:tcPr>
            <w:tcW w:w="1432" w:type="dxa"/>
            <w:vAlign w:val="bottom"/>
          </w:tcPr>
          <w:p w14:paraId="6ECCEC8A" w14:textId="77777777" w:rsidR="003D7792" w:rsidRPr="001831F0" w:rsidRDefault="003D7792" w:rsidP="0031432E">
            <w:pPr>
              <w:widowControl w:val="0"/>
              <w:spacing w:before="25" w:after="10"/>
              <w:jc w:val="center"/>
              <w:rPr>
                <w:sz w:val="20"/>
              </w:rPr>
            </w:pPr>
          </w:p>
        </w:tc>
        <w:tc>
          <w:tcPr>
            <w:tcW w:w="1440" w:type="dxa"/>
            <w:vAlign w:val="bottom"/>
          </w:tcPr>
          <w:p w14:paraId="469B6E75" w14:textId="77777777" w:rsidR="003D7792" w:rsidRPr="001831F0" w:rsidRDefault="003D7792" w:rsidP="0031432E">
            <w:pPr>
              <w:widowControl w:val="0"/>
              <w:spacing w:before="25" w:after="10"/>
              <w:jc w:val="center"/>
              <w:rPr>
                <w:sz w:val="20"/>
              </w:rPr>
            </w:pPr>
          </w:p>
        </w:tc>
        <w:tc>
          <w:tcPr>
            <w:tcW w:w="5138" w:type="dxa"/>
            <w:vAlign w:val="bottom"/>
          </w:tcPr>
          <w:p w14:paraId="53E94FF3" w14:textId="77777777" w:rsidR="003D7792" w:rsidRPr="001831F0" w:rsidRDefault="003D7792" w:rsidP="0031432E">
            <w:pPr>
              <w:widowControl w:val="0"/>
              <w:spacing w:before="25" w:after="10"/>
              <w:rPr>
                <w:sz w:val="20"/>
              </w:rPr>
            </w:pPr>
          </w:p>
        </w:tc>
        <w:tc>
          <w:tcPr>
            <w:tcW w:w="1440" w:type="dxa"/>
            <w:vAlign w:val="bottom"/>
          </w:tcPr>
          <w:p w14:paraId="38AD0820" w14:textId="77777777" w:rsidR="003D7792" w:rsidRPr="001831F0" w:rsidRDefault="003D7792" w:rsidP="0031432E">
            <w:pPr>
              <w:widowControl w:val="0"/>
              <w:spacing w:before="25" w:after="10"/>
              <w:jc w:val="center"/>
              <w:rPr>
                <w:sz w:val="20"/>
              </w:rPr>
            </w:pPr>
          </w:p>
        </w:tc>
      </w:tr>
    </w:tbl>
    <w:p w14:paraId="45E59E9C" w14:textId="77777777" w:rsidR="00CB474B" w:rsidRPr="0031432E" w:rsidRDefault="00CB474B">
      <w:pPr>
        <w:widowControl w:val="0"/>
        <w:rPr>
          <w:sz w:val="16"/>
          <w:szCs w:val="16"/>
        </w:rPr>
      </w:pPr>
    </w:p>
    <w:tbl>
      <w:tblPr>
        <w:tblW w:w="10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FE782D" w14:paraId="2B7BED3D" w14:textId="77777777" w:rsidTr="00866033">
        <w:trPr>
          <w:cantSplit/>
        </w:trPr>
        <w:tc>
          <w:tcPr>
            <w:tcW w:w="1350" w:type="dxa"/>
            <w:tcBorders>
              <w:top w:val="single" w:sz="6" w:space="0" w:color="000000"/>
              <w:bottom w:val="nil"/>
            </w:tcBorders>
          </w:tcPr>
          <w:p w14:paraId="15029D38" w14:textId="77777777" w:rsidR="00E720DA" w:rsidRPr="00FE782D" w:rsidRDefault="00E720DA" w:rsidP="00FE782D">
            <w:pPr>
              <w:widowControl w:val="0"/>
              <w:spacing w:before="25" w:after="14"/>
              <w:jc w:val="center"/>
              <w:rPr>
                <w:sz w:val="20"/>
              </w:rPr>
            </w:pPr>
            <w:r w:rsidRPr="00FE782D">
              <w:rPr>
                <w:sz w:val="20"/>
                <w:u w:val="single"/>
              </w:rPr>
              <w:t>Obj Code</w:t>
            </w:r>
          </w:p>
        </w:tc>
        <w:tc>
          <w:tcPr>
            <w:tcW w:w="8010" w:type="dxa"/>
            <w:gridSpan w:val="3"/>
            <w:tcBorders>
              <w:top w:val="single" w:sz="6" w:space="0" w:color="000000"/>
              <w:bottom w:val="nil"/>
            </w:tcBorders>
          </w:tcPr>
          <w:p w14:paraId="205618F4" w14:textId="77777777" w:rsidR="00E720DA" w:rsidRPr="00FE782D" w:rsidRDefault="00E720DA">
            <w:pPr>
              <w:widowControl w:val="0"/>
              <w:spacing w:before="25" w:after="14"/>
              <w:rPr>
                <w:b/>
                <w:sz w:val="20"/>
              </w:rPr>
            </w:pPr>
            <w:r w:rsidRPr="00FE782D">
              <w:rPr>
                <w:b/>
                <w:sz w:val="20"/>
                <w:u w:val="single"/>
              </w:rPr>
              <w:t>State Fail Cases</w:t>
            </w:r>
            <w:r w:rsidRPr="00FE782D">
              <w:rPr>
                <w:b/>
                <w:sz w:val="20"/>
              </w:rPr>
              <w:t>:</w:t>
            </w:r>
          </w:p>
        </w:tc>
        <w:tc>
          <w:tcPr>
            <w:tcW w:w="1440" w:type="dxa"/>
            <w:tcBorders>
              <w:top w:val="single" w:sz="6" w:space="0" w:color="000000"/>
              <w:bottom w:val="nil"/>
            </w:tcBorders>
          </w:tcPr>
          <w:p w14:paraId="2208178B" w14:textId="77777777" w:rsidR="00E720DA" w:rsidRPr="00FE782D" w:rsidRDefault="00E720DA" w:rsidP="00FE782D">
            <w:pPr>
              <w:widowControl w:val="0"/>
              <w:spacing w:before="25" w:after="14"/>
              <w:jc w:val="center"/>
              <w:rPr>
                <w:sz w:val="20"/>
              </w:rPr>
            </w:pPr>
            <w:r w:rsidRPr="00FE782D">
              <w:rPr>
                <w:sz w:val="20"/>
                <w:u w:val="single"/>
              </w:rPr>
              <w:t>Statute</w:t>
            </w:r>
          </w:p>
        </w:tc>
      </w:tr>
      <w:tr w:rsidR="00E63B29" w:rsidRPr="00FE782D" w14:paraId="56B3BFB5" w14:textId="77777777" w:rsidTr="00866033">
        <w:trPr>
          <w:cantSplit/>
        </w:trPr>
        <w:tc>
          <w:tcPr>
            <w:tcW w:w="1350" w:type="dxa"/>
            <w:tcBorders>
              <w:top w:val="nil"/>
              <w:bottom w:val="nil"/>
            </w:tcBorders>
          </w:tcPr>
          <w:p w14:paraId="4C490A69" w14:textId="77777777" w:rsidR="00E720DA" w:rsidRPr="00FE782D" w:rsidRDefault="00E720DA" w:rsidP="00FE782D">
            <w:pPr>
              <w:widowControl w:val="0"/>
              <w:spacing w:before="25" w:after="14"/>
              <w:jc w:val="center"/>
              <w:rPr>
                <w:sz w:val="20"/>
              </w:rPr>
            </w:pPr>
            <w:r w:rsidRPr="00FE782D">
              <w:rPr>
                <w:sz w:val="20"/>
              </w:rPr>
              <w:t>457</w:t>
            </w:r>
          </w:p>
        </w:tc>
        <w:tc>
          <w:tcPr>
            <w:tcW w:w="8010" w:type="dxa"/>
            <w:gridSpan w:val="3"/>
            <w:tcBorders>
              <w:top w:val="nil"/>
              <w:bottom w:val="nil"/>
            </w:tcBorders>
          </w:tcPr>
          <w:p w14:paraId="29214266" w14:textId="77777777" w:rsidR="00E720DA" w:rsidRDefault="00E720DA">
            <w:pPr>
              <w:widowControl w:val="0"/>
              <w:spacing w:before="25" w:after="14"/>
              <w:rPr>
                <w:sz w:val="20"/>
              </w:rPr>
            </w:pPr>
            <w:r w:rsidRPr="00FE782D">
              <w:rPr>
                <w:sz w:val="20"/>
              </w:rPr>
              <w:t>In cases where the state fails in its prosecution, or where cost cannot be collected from a convicted felon, an amount not to exceed $400 in one year, or $800 in counties having 2 judicial districts.</w:t>
            </w:r>
          </w:p>
          <w:p w14:paraId="7BFD1E3D" w14:textId="77777777" w:rsidR="0031432E" w:rsidRPr="00FE782D" w:rsidRDefault="0031432E" w:rsidP="00866033">
            <w:pPr>
              <w:widowControl w:val="0"/>
              <w:rPr>
                <w:sz w:val="20"/>
              </w:rPr>
            </w:pPr>
          </w:p>
        </w:tc>
        <w:tc>
          <w:tcPr>
            <w:tcW w:w="1440" w:type="dxa"/>
            <w:tcBorders>
              <w:top w:val="nil"/>
              <w:bottom w:val="nil"/>
            </w:tcBorders>
          </w:tcPr>
          <w:p w14:paraId="387E0C89" w14:textId="77777777" w:rsidR="00E720DA" w:rsidRPr="00FE782D" w:rsidRDefault="00E720DA" w:rsidP="00FE782D">
            <w:pPr>
              <w:widowControl w:val="0"/>
              <w:spacing w:before="25" w:after="14"/>
              <w:jc w:val="center"/>
              <w:rPr>
                <w:sz w:val="20"/>
              </w:rPr>
            </w:pPr>
            <w:r w:rsidRPr="00FE782D">
              <w:rPr>
                <w:sz w:val="20"/>
              </w:rPr>
              <w:t>25-7-13(4)</w:t>
            </w:r>
          </w:p>
        </w:tc>
      </w:tr>
      <w:tr w:rsidR="00E63B29" w:rsidRPr="00FE782D" w14:paraId="15736D64" w14:textId="77777777" w:rsidTr="00866033">
        <w:trPr>
          <w:cantSplit/>
        </w:trPr>
        <w:tc>
          <w:tcPr>
            <w:tcW w:w="1350" w:type="dxa"/>
            <w:tcBorders>
              <w:top w:val="nil"/>
            </w:tcBorders>
          </w:tcPr>
          <w:p w14:paraId="48CE57B9" w14:textId="77777777" w:rsidR="00E720DA" w:rsidRPr="00FE782D" w:rsidRDefault="00E720DA">
            <w:pPr>
              <w:widowControl w:val="0"/>
              <w:spacing w:before="25" w:after="14"/>
              <w:rPr>
                <w:sz w:val="20"/>
              </w:rPr>
            </w:pPr>
          </w:p>
        </w:tc>
        <w:tc>
          <w:tcPr>
            <w:tcW w:w="8010" w:type="dxa"/>
            <w:gridSpan w:val="3"/>
            <w:tcBorders>
              <w:top w:val="nil"/>
            </w:tcBorders>
          </w:tcPr>
          <w:p w14:paraId="2F082D4C" w14:textId="77777777" w:rsidR="00E720DA" w:rsidRPr="00FE782D" w:rsidRDefault="00E720DA">
            <w:pPr>
              <w:widowControl w:val="0"/>
              <w:spacing w:before="25" w:after="14"/>
              <w:rPr>
                <w:sz w:val="20"/>
              </w:rPr>
            </w:pPr>
            <w:r w:rsidRPr="00FE782D">
              <w:rPr>
                <w:sz w:val="20"/>
              </w:rPr>
              <w:t>(</w:t>
            </w:r>
            <w:r w:rsidRPr="00FE782D">
              <w:rPr>
                <w:b/>
                <w:sz w:val="20"/>
              </w:rPr>
              <w:t>NOTE:</w:t>
            </w:r>
            <w:r w:rsidRPr="00FE782D">
              <w:rPr>
                <w:sz w:val="20"/>
              </w:rPr>
              <w:t xml:space="preserve">  If an appeal is taken in criminal cases and no appeal bond is filed, the Circuit Clerk shall be allowed by the Board of Supervisors, upon approval of the court, in addition to the above fees, for making such transcript the rate of two dollars ($2.00) per page.)</w:t>
            </w:r>
          </w:p>
        </w:tc>
        <w:tc>
          <w:tcPr>
            <w:tcW w:w="1440" w:type="dxa"/>
            <w:tcBorders>
              <w:top w:val="nil"/>
            </w:tcBorders>
          </w:tcPr>
          <w:p w14:paraId="67BE9553" w14:textId="77777777" w:rsidR="00E720DA" w:rsidRPr="00FE782D" w:rsidRDefault="00E720DA">
            <w:pPr>
              <w:widowControl w:val="0"/>
              <w:spacing w:before="25" w:after="14"/>
              <w:rPr>
                <w:sz w:val="20"/>
              </w:rPr>
            </w:pPr>
          </w:p>
        </w:tc>
      </w:tr>
      <w:tr w:rsidR="00E63B29" w:rsidRPr="00FE782D" w14:paraId="511E67F9" w14:textId="77777777" w:rsidTr="00866033">
        <w:trPr>
          <w:cantSplit/>
          <w:tblHeader/>
        </w:trPr>
        <w:tc>
          <w:tcPr>
            <w:tcW w:w="1350" w:type="dxa"/>
          </w:tcPr>
          <w:p w14:paraId="08385FD0" w14:textId="77777777" w:rsidR="00E720DA" w:rsidRPr="00FE782D" w:rsidRDefault="00E720DA">
            <w:pPr>
              <w:widowControl w:val="0"/>
              <w:spacing w:before="25" w:after="10"/>
              <w:jc w:val="center"/>
              <w:rPr>
                <w:sz w:val="20"/>
              </w:rPr>
            </w:pPr>
            <w:r w:rsidRPr="00FE782D">
              <w:rPr>
                <w:b/>
                <w:sz w:val="20"/>
              </w:rPr>
              <w:t>Amount Per Statute</w:t>
            </w:r>
          </w:p>
        </w:tc>
        <w:tc>
          <w:tcPr>
            <w:tcW w:w="1438" w:type="dxa"/>
          </w:tcPr>
          <w:p w14:paraId="75C050CD" w14:textId="77777777" w:rsidR="00E720DA" w:rsidRPr="00FE782D" w:rsidRDefault="00E720DA">
            <w:pPr>
              <w:widowControl w:val="0"/>
              <w:spacing w:before="25"/>
              <w:jc w:val="center"/>
              <w:rPr>
                <w:b/>
                <w:sz w:val="20"/>
              </w:rPr>
            </w:pPr>
          </w:p>
          <w:p w14:paraId="6DE8C90C" w14:textId="77777777" w:rsidR="00E720DA" w:rsidRPr="00FE782D" w:rsidRDefault="00E720DA">
            <w:pPr>
              <w:widowControl w:val="0"/>
              <w:spacing w:after="10"/>
              <w:jc w:val="center"/>
              <w:rPr>
                <w:sz w:val="20"/>
              </w:rPr>
            </w:pPr>
            <w:r w:rsidRPr="00FE782D">
              <w:rPr>
                <w:b/>
                <w:sz w:val="20"/>
              </w:rPr>
              <w:t>Amount Paid</w:t>
            </w:r>
          </w:p>
        </w:tc>
        <w:tc>
          <w:tcPr>
            <w:tcW w:w="1440" w:type="dxa"/>
          </w:tcPr>
          <w:p w14:paraId="1675C5E0" w14:textId="77777777" w:rsidR="00E720DA" w:rsidRPr="00FE782D" w:rsidRDefault="00E720DA">
            <w:pPr>
              <w:widowControl w:val="0"/>
              <w:spacing w:before="25" w:after="10"/>
              <w:jc w:val="center"/>
              <w:rPr>
                <w:sz w:val="20"/>
              </w:rPr>
            </w:pPr>
            <w:r w:rsidRPr="00FE782D">
              <w:rPr>
                <w:b/>
                <w:sz w:val="20"/>
              </w:rPr>
              <w:t>Difference Over (Under)</w:t>
            </w:r>
          </w:p>
        </w:tc>
        <w:tc>
          <w:tcPr>
            <w:tcW w:w="5132" w:type="dxa"/>
          </w:tcPr>
          <w:p w14:paraId="3F34E73C" w14:textId="77777777" w:rsidR="00E720DA" w:rsidRPr="00FE782D" w:rsidRDefault="00E720DA">
            <w:pPr>
              <w:widowControl w:val="0"/>
              <w:spacing w:before="25"/>
              <w:jc w:val="center"/>
              <w:rPr>
                <w:b/>
                <w:sz w:val="20"/>
              </w:rPr>
            </w:pPr>
          </w:p>
          <w:p w14:paraId="6B97BFDC" w14:textId="77777777" w:rsidR="00E720DA" w:rsidRPr="00FE782D" w:rsidRDefault="00E720DA">
            <w:pPr>
              <w:widowControl w:val="0"/>
              <w:spacing w:after="10"/>
              <w:jc w:val="center"/>
              <w:rPr>
                <w:sz w:val="20"/>
              </w:rPr>
            </w:pPr>
            <w:r w:rsidRPr="00FE782D">
              <w:rPr>
                <w:b/>
                <w:sz w:val="20"/>
              </w:rPr>
              <w:t>Remarks</w:t>
            </w:r>
          </w:p>
        </w:tc>
        <w:tc>
          <w:tcPr>
            <w:tcW w:w="1440" w:type="dxa"/>
          </w:tcPr>
          <w:p w14:paraId="37A85DAC" w14:textId="77777777" w:rsidR="00E720DA" w:rsidRPr="00FE782D" w:rsidRDefault="00E720DA">
            <w:pPr>
              <w:widowControl w:val="0"/>
              <w:spacing w:before="25" w:after="10"/>
              <w:jc w:val="center"/>
              <w:rPr>
                <w:sz w:val="20"/>
              </w:rPr>
            </w:pPr>
            <w:r w:rsidRPr="00FE782D">
              <w:rPr>
                <w:b/>
                <w:sz w:val="20"/>
              </w:rPr>
              <w:t>G/L Account Number</w:t>
            </w:r>
          </w:p>
        </w:tc>
      </w:tr>
      <w:tr w:rsidR="00E63B29" w:rsidRPr="00FE782D" w14:paraId="5E95125A" w14:textId="77777777" w:rsidTr="00866033">
        <w:trPr>
          <w:cantSplit/>
          <w:trHeight w:val="576"/>
        </w:trPr>
        <w:tc>
          <w:tcPr>
            <w:tcW w:w="1350" w:type="dxa"/>
          </w:tcPr>
          <w:p w14:paraId="1687A928" w14:textId="77777777" w:rsidR="00E720DA" w:rsidRPr="00FE782D" w:rsidRDefault="00E720DA" w:rsidP="00FE782D">
            <w:pPr>
              <w:widowControl w:val="0"/>
              <w:spacing w:before="25" w:after="10"/>
              <w:jc w:val="center"/>
              <w:rPr>
                <w:sz w:val="20"/>
              </w:rPr>
            </w:pPr>
          </w:p>
        </w:tc>
        <w:tc>
          <w:tcPr>
            <w:tcW w:w="1438" w:type="dxa"/>
          </w:tcPr>
          <w:p w14:paraId="6D711402" w14:textId="77777777" w:rsidR="00E720DA" w:rsidRPr="00FE782D" w:rsidRDefault="00E720DA" w:rsidP="00FE782D">
            <w:pPr>
              <w:widowControl w:val="0"/>
              <w:spacing w:before="25" w:after="10"/>
              <w:jc w:val="center"/>
              <w:rPr>
                <w:sz w:val="20"/>
              </w:rPr>
            </w:pPr>
          </w:p>
        </w:tc>
        <w:tc>
          <w:tcPr>
            <w:tcW w:w="1440" w:type="dxa"/>
          </w:tcPr>
          <w:p w14:paraId="26197E93" w14:textId="77777777" w:rsidR="00E720DA" w:rsidRPr="00FE782D" w:rsidRDefault="00E720DA" w:rsidP="00FE782D">
            <w:pPr>
              <w:widowControl w:val="0"/>
              <w:spacing w:before="25" w:after="10"/>
              <w:jc w:val="center"/>
              <w:rPr>
                <w:sz w:val="20"/>
              </w:rPr>
            </w:pPr>
          </w:p>
        </w:tc>
        <w:tc>
          <w:tcPr>
            <w:tcW w:w="5132" w:type="dxa"/>
          </w:tcPr>
          <w:p w14:paraId="3B198BF8" w14:textId="77777777" w:rsidR="00E720DA" w:rsidRPr="00FE782D" w:rsidRDefault="00E720DA">
            <w:pPr>
              <w:widowControl w:val="0"/>
              <w:spacing w:before="25" w:after="10"/>
              <w:rPr>
                <w:sz w:val="20"/>
              </w:rPr>
            </w:pPr>
          </w:p>
        </w:tc>
        <w:tc>
          <w:tcPr>
            <w:tcW w:w="1440" w:type="dxa"/>
          </w:tcPr>
          <w:p w14:paraId="5E1B7645" w14:textId="77777777" w:rsidR="00E720DA" w:rsidRPr="00FE782D" w:rsidRDefault="00E720DA">
            <w:pPr>
              <w:widowControl w:val="0"/>
              <w:spacing w:before="25" w:after="10"/>
              <w:jc w:val="center"/>
              <w:rPr>
                <w:sz w:val="20"/>
              </w:rPr>
            </w:pPr>
          </w:p>
        </w:tc>
      </w:tr>
    </w:tbl>
    <w:p w14:paraId="17EDE602" w14:textId="77777777" w:rsidR="00E720DA" w:rsidRPr="0031432E" w:rsidRDefault="00E720DA">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FE782D" w14:paraId="705D277B" w14:textId="77777777" w:rsidTr="00B43E1A">
        <w:trPr>
          <w:cantSplit/>
        </w:trPr>
        <w:tc>
          <w:tcPr>
            <w:tcW w:w="1350" w:type="dxa"/>
            <w:tcBorders>
              <w:bottom w:val="nil"/>
            </w:tcBorders>
          </w:tcPr>
          <w:p w14:paraId="1C9D9001" w14:textId="77777777" w:rsidR="00E720DA" w:rsidRPr="00FE782D" w:rsidRDefault="00E720DA" w:rsidP="00FE782D">
            <w:pPr>
              <w:widowControl w:val="0"/>
              <w:spacing w:before="24" w:after="12"/>
              <w:jc w:val="center"/>
              <w:rPr>
                <w:sz w:val="20"/>
              </w:rPr>
            </w:pPr>
            <w:r w:rsidRPr="00FE782D">
              <w:rPr>
                <w:sz w:val="20"/>
                <w:u w:val="single"/>
              </w:rPr>
              <w:t>Obj Code</w:t>
            </w:r>
          </w:p>
        </w:tc>
        <w:tc>
          <w:tcPr>
            <w:tcW w:w="8010" w:type="dxa"/>
            <w:gridSpan w:val="3"/>
            <w:tcBorders>
              <w:bottom w:val="nil"/>
            </w:tcBorders>
          </w:tcPr>
          <w:p w14:paraId="63AA2F75" w14:textId="77777777" w:rsidR="00E720DA" w:rsidRPr="00FE782D" w:rsidRDefault="00E720DA">
            <w:pPr>
              <w:widowControl w:val="0"/>
              <w:spacing w:before="24" w:after="12"/>
              <w:rPr>
                <w:b/>
                <w:sz w:val="20"/>
              </w:rPr>
            </w:pPr>
            <w:r w:rsidRPr="00FE782D">
              <w:rPr>
                <w:b/>
                <w:sz w:val="20"/>
                <w:u w:val="single"/>
              </w:rPr>
              <w:t>Election Expense</w:t>
            </w:r>
            <w:r w:rsidRPr="00FE782D">
              <w:rPr>
                <w:b/>
                <w:sz w:val="20"/>
              </w:rPr>
              <w:t>:</w:t>
            </w:r>
          </w:p>
        </w:tc>
        <w:tc>
          <w:tcPr>
            <w:tcW w:w="1440" w:type="dxa"/>
            <w:tcBorders>
              <w:bottom w:val="nil"/>
            </w:tcBorders>
          </w:tcPr>
          <w:p w14:paraId="12EB8515" w14:textId="77777777" w:rsidR="00E720DA" w:rsidRPr="00FE782D" w:rsidRDefault="00E720DA" w:rsidP="00FE782D">
            <w:pPr>
              <w:widowControl w:val="0"/>
              <w:spacing w:before="24" w:after="12"/>
              <w:jc w:val="center"/>
              <w:rPr>
                <w:sz w:val="20"/>
              </w:rPr>
            </w:pPr>
            <w:r w:rsidRPr="00FE782D">
              <w:rPr>
                <w:sz w:val="20"/>
                <w:u w:val="single"/>
              </w:rPr>
              <w:t>Statute</w:t>
            </w:r>
          </w:p>
        </w:tc>
      </w:tr>
      <w:tr w:rsidR="00E63B29" w:rsidRPr="00FE782D" w14:paraId="6532EE7A" w14:textId="77777777" w:rsidTr="005F2174">
        <w:trPr>
          <w:cantSplit/>
        </w:trPr>
        <w:tc>
          <w:tcPr>
            <w:tcW w:w="1350" w:type="dxa"/>
            <w:tcBorders>
              <w:top w:val="nil"/>
            </w:tcBorders>
          </w:tcPr>
          <w:p w14:paraId="40C08402" w14:textId="77777777" w:rsidR="00E720DA" w:rsidRPr="00FE782D" w:rsidRDefault="00E720DA" w:rsidP="00FE782D">
            <w:pPr>
              <w:widowControl w:val="0"/>
              <w:spacing w:before="24" w:after="12"/>
              <w:jc w:val="center"/>
              <w:rPr>
                <w:sz w:val="20"/>
              </w:rPr>
            </w:pPr>
            <w:r w:rsidRPr="00FE782D">
              <w:rPr>
                <w:sz w:val="20"/>
              </w:rPr>
              <w:t>459</w:t>
            </w:r>
          </w:p>
        </w:tc>
        <w:tc>
          <w:tcPr>
            <w:tcW w:w="8010" w:type="dxa"/>
            <w:gridSpan w:val="3"/>
            <w:tcBorders>
              <w:top w:val="nil"/>
            </w:tcBorders>
            <w:shd w:val="clear" w:color="auto" w:fill="auto"/>
          </w:tcPr>
          <w:p w14:paraId="349510FA" w14:textId="77777777" w:rsidR="00E720DA" w:rsidRPr="00FE782D" w:rsidRDefault="00E720DA">
            <w:pPr>
              <w:widowControl w:val="0"/>
              <w:spacing w:before="24" w:after="12"/>
              <w:rPr>
                <w:sz w:val="20"/>
              </w:rPr>
            </w:pPr>
            <w:r w:rsidRPr="00FE782D">
              <w:rPr>
                <w:sz w:val="20"/>
              </w:rPr>
              <w:t>Same amount as election commissio</w:t>
            </w:r>
            <w:r w:rsidR="009C2B15">
              <w:rPr>
                <w:sz w:val="20"/>
              </w:rPr>
              <w:t>ners as set out in Sections 23-15-153 and 23-15-227.</w:t>
            </w:r>
          </w:p>
          <w:p w14:paraId="55B90EE6" w14:textId="77777777" w:rsidR="007B347C" w:rsidRPr="00FE782D" w:rsidRDefault="007B347C" w:rsidP="007B347C">
            <w:pPr>
              <w:widowControl w:val="0"/>
              <w:rPr>
                <w:sz w:val="8"/>
                <w:szCs w:val="8"/>
              </w:rPr>
            </w:pPr>
          </w:p>
        </w:tc>
        <w:tc>
          <w:tcPr>
            <w:tcW w:w="1440" w:type="dxa"/>
            <w:tcBorders>
              <w:top w:val="nil"/>
            </w:tcBorders>
          </w:tcPr>
          <w:p w14:paraId="377D83B8" w14:textId="77777777" w:rsidR="00E720DA" w:rsidRPr="00FE782D" w:rsidRDefault="00E720DA" w:rsidP="00FE782D">
            <w:pPr>
              <w:widowControl w:val="0"/>
              <w:spacing w:before="24" w:after="12"/>
              <w:jc w:val="center"/>
              <w:rPr>
                <w:sz w:val="20"/>
              </w:rPr>
            </w:pPr>
            <w:r w:rsidRPr="00FE782D">
              <w:rPr>
                <w:sz w:val="20"/>
              </w:rPr>
              <w:t>23-15-225(3)</w:t>
            </w:r>
          </w:p>
        </w:tc>
      </w:tr>
      <w:tr w:rsidR="00E63B29" w:rsidRPr="00FE782D" w14:paraId="392D3A83" w14:textId="77777777" w:rsidTr="00B43E1A">
        <w:trPr>
          <w:cantSplit/>
          <w:tblHeader/>
        </w:trPr>
        <w:tc>
          <w:tcPr>
            <w:tcW w:w="1350" w:type="dxa"/>
          </w:tcPr>
          <w:p w14:paraId="6DF3A6D8" w14:textId="77777777" w:rsidR="00E720DA" w:rsidRPr="00FE782D" w:rsidRDefault="00E720DA">
            <w:pPr>
              <w:widowControl w:val="0"/>
              <w:spacing w:before="25" w:after="10"/>
              <w:jc w:val="center"/>
              <w:rPr>
                <w:sz w:val="20"/>
              </w:rPr>
            </w:pPr>
            <w:r w:rsidRPr="00FE782D">
              <w:rPr>
                <w:b/>
                <w:sz w:val="20"/>
              </w:rPr>
              <w:t>Amount Per Statute</w:t>
            </w:r>
          </w:p>
        </w:tc>
        <w:tc>
          <w:tcPr>
            <w:tcW w:w="1438" w:type="dxa"/>
          </w:tcPr>
          <w:p w14:paraId="37549538" w14:textId="77777777" w:rsidR="00E720DA" w:rsidRPr="00FE782D" w:rsidRDefault="00E720DA">
            <w:pPr>
              <w:widowControl w:val="0"/>
              <w:spacing w:before="25"/>
              <w:jc w:val="center"/>
              <w:rPr>
                <w:b/>
                <w:sz w:val="20"/>
              </w:rPr>
            </w:pPr>
          </w:p>
          <w:p w14:paraId="42ED5CC9" w14:textId="77777777" w:rsidR="00E720DA" w:rsidRPr="00FE782D" w:rsidRDefault="00E720DA">
            <w:pPr>
              <w:widowControl w:val="0"/>
              <w:spacing w:after="10"/>
              <w:jc w:val="center"/>
              <w:rPr>
                <w:sz w:val="20"/>
              </w:rPr>
            </w:pPr>
            <w:r w:rsidRPr="00FE782D">
              <w:rPr>
                <w:b/>
                <w:sz w:val="20"/>
              </w:rPr>
              <w:t>Amount Paid</w:t>
            </w:r>
          </w:p>
        </w:tc>
        <w:tc>
          <w:tcPr>
            <w:tcW w:w="1440" w:type="dxa"/>
          </w:tcPr>
          <w:p w14:paraId="270D63E3" w14:textId="77777777" w:rsidR="00E720DA" w:rsidRPr="00FE782D" w:rsidRDefault="00E720DA">
            <w:pPr>
              <w:widowControl w:val="0"/>
              <w:spacing w:before="25" w:after="10"/>
              <w:jc w:val="center"/>
              <w:rPr>
                <w:sz w:val="20"/>
              </w:rPr>
            </w:pPr>
            <w:r w:rsidRPr="00FE782D">
              <w:rPr>
                <w:b/>
                <w:sz w:val="20"/>
              </w:rPr>
              <w:t>Difference Over (Under)</w:t>
            </w:r>
          </w:p>
        </w:tc>
        <w:tc>
          <w:tcPr>
            <w:tcW w:w="5132" w:type="dxa"/>
          </w:tcPr>
          <w:p w14:paraId="47BDBF46" w14:textId="77777777" w:rsidR="00E720DA" w:rsidRPr="00FE782D" w:rsidRDefault="00E720DA">
            <w:pPr>
              <w:widowControl w:val="0"/>
              <w:spacing w:before="25"/>
              <w:jc w:val="center"/>
              <w:rPr>
                <w:b/>
                <w:sz w:val="20"/>
              </w:rPr>
            </w:pPr>
          </w:p>
          <w:p w14:paraId="555FC907" w14:textId="77777777" w:rsidR="00E720DA" w:rsidRPr="00FE782D" w:rsidRDefault="00E720DA">
            <w:pPr>
              <w:widowControl w:val="0"/>
              <w:spacing w:after="10"/>
              <w:jc w:val="center"/>
              <w:rPr>
                <w:sz w:val="20"/>
              </w:rPr>
            </w:pPr>
            <w:r w:rsidRPr="00FE782D">
              <w:rPr>
                <w:b/>
                <w:sz w:val="20"/>
              </w:rPr>
              <w:t>Remarks</w:t>
            </w:r>
          </w:p>
        </w:tc>
        <w:tc>
          <w:tcPr>
            <w:tcW w:w="1440" w:type="dxa"/>
          </w:tcPr>
          <w:p w14:paraId="56B00143" w14:textId="77777777" w:rsidR="00E720DA" w:rsidRPr="00FE782D" w:rsidRDefault="00E720DA">
            <w:pPr>
              <w:widowControl w:val="0"/>
              <w:spacing w:before="25" w:after="10"/>
              <w:jc w:val="center"/>
              <w:rPr>
                <w:sz w:val="20"/>
              </w:rPr>
            </w:pPr>
            <w:r w:rsidRPr="00FE782D">
              <w:rPr>
                <w:b/>
                <w:sz w:val="20"/>
              </w:rPr>
              <w:t>G/L Account Number</w:t>
            </w:r>
          </w:p>
        </w:tc>
      </w:tr>
      <w:tr w:rsidR="00617F7E" w:rsidRPr="00FE782D" w14:paraId="40E2F7FE" w14:textId="77777777" w:rsidTr="00B43E1A">
        <w:trPr>
          <w:cantSplit/>
          <w:trHeight w:val="576"/>
        </w:trPr>
        <w:tc>
          <w:tcPr>
            <w:tcW w:w="1350" w:type="dxa"/>
          </w:tcPr>
          <w:p w14:paraId="172A7EE5" w14:textId="77777777" w:rsidR="00617F7E" w:rsidRPr="00FE782D" w:rsidRDefault="00617F7E" w:rsidP="002A3E54">
            <w:pPr>
              <w:widowControl w:val="0"/>
              <w:spacing w:before="25" w:after="10"/>
              <w:jc w:val="center"/>
              <w:rPr>
                <w:sz w:val="20"/>
              </w:rPr>
            </w:pPr>
          </w:p>
        </w:tc>
        <w:tc>
          <w:tcPr>
            <w:tcW w:w="1438" w:type="dxa"/>
          </w:tcPr>
          <w:p w14:paraId="5452DFB9" w14:textId="77777777" w:rsidR="00617F7E" w:rsidRPr="00FE782D" w:rsidRDefault="00617F7E" w:rsidP="002A3E54">
            <w:pPr>
              <w:widowControl w:val="0"/>
              <w:spacing w:before="25" w:after="10"/>
              <w:jc w:val="center"/>
              <w:rPr>
                <w:sz w:val="20"/>
              </w:rPr>
            </w:pPr>
          </w:p>
        </w:tc>
        <w:tc>
          <w:tcPr>
            <w:tcW w:w="1440" w:type="dxa"/>
          </w:tcPr>
          <w:p w14:paraId="0A5D8F75" w14:textId="77777777" w:rsidR="00617F7E" w:rsidRPr="00FE782D" w:rsidRDefault="00617F7E" w:rsidP="002A3E54">
            <w:pPr>
              <w:widowControl w:val="0"/>
              <w:spacing w:before="25" w:after="10"/>
              <w:jc w:val="center"/>
              <w:rPr>
                <w:sz w:val="20"/>
              </w:rPr>
            </w:pPr>
          </w:p>
        </w:tc>
        <w:tc>
          <w:tcPr>
            <w:tcW w:w="5132" w:type="dxa"/>
          </w:tcPr>
          <w:p w14:paraId="42552769" w14:textId="77777777" w:rsidR="00617F7E" w:rsidRPr="00FE782D" w:rsidRDefault="00617F7E" w:rsidP="00617F7E">
            <w:pPr>
              <w:widowControl w:val="0"/>
              <w:spacing w:before="25" w:after="10"/>
              <w:rPr>
                <w:sz w:val="20"/>
              </w:rPr>
            </w:pPr>
          </w:p>
        </w:tc>
        <w:tc>
          <w:tcPr>
            <w:tcW w:w="1440" w:type="dxa"/>
          </w:tcPr>
          <w:p w14:paraId="57D5D1EB" w14:textId="77777777" w:rsidR="00617F7E" w:rsidRPr="00FE782D" w:rsidRDefault="00617F7E">
            <w:pPr>
              <w:widowControl w:val="0"/>
              <w:spacing w:before="25" w:after="10"/>
              <w:jc w:val="center"/>
              <w:rPr>
                <w:sz w:val="20"/>
              </w:rPr>
            </w:pPr>
          </w:p>
        </w:tc>
      </w:tr>
    </w:tbl>
    <w:p w14:paraId="5E509A06" w14:textId="77777777" w:rsidR="0031432E" w:rsidRDefault="0031432E">
      <w:pPr>
        <w:widowControl w:val="0"/>
        <w:rPr>
          <w:sz w:val="12"/>
          <w:szCs w:val="12"/>
        </w:rPr>
      </w:pPr>
    </w:p>
    <w:tbl>
      <w:tblPr>
        <w:tblW w:w="10804" w:type="dxa"/>
        <w:tblInd w:w="30" w:type="dxa"/>
        <w:tblLayout w:type="fixed"/>
        <w:tblCellMar>
          <w:left w:w="38" w:type="dxa"/>
          <w:right w:w="38" w:type="dxa"/>
        </w:tblCellMar>
        <w:tblLook w:val="0000" w:firstRow="0" w:lastRow="0" w:firstColumn="0" w:lastColumn="0" w:noHBand="0" w:noVBand="0"/>
      </w:tblPr>
      <w:tblGrid>
        <w:gridCol w:w="1350"/>
        <w:gridCol w:w="1438"/>
        <w:gridCol w:w="1440"/>
        <w:gridCol w:w="362"/>
        <w:gridCol w:w="232"/>
        <w:gridCol w:w="668"/>
        <w:gridCol w:w="540"/>
        <w:gridCol w:w="904"/>
        <w:gridCol w:w="1440"/>
        <w:gridCol w:w="986"/>
        <w:gridCol w:w="1444"/>
      </w:tblGrid>
      <w:tr w:rsidR="0031432E" w:rsidRPr="003C0C43" w14:paraId="3F240496" w14:textId="77777777" w:rsidTr="0004120D">
        <w:trPr>
          <w:cantSplit/>
        </w:trPr>
        <w:tc>
          <w:tcPr>
            <w:tcW w:w="1350" w:type="dxa"/>
            <w:tcBorders>
              <w:top w:val="single" w:sz="6" w:space="0" w:color="000000"/>
              <w:left w:val="single" w:sz="6" w:space="0" w:color="000000"/>
              <w:right w:val="single" w:sz="6" w:space="0" w:color="000000"/>
            </w:tcBorders>
          </w:tcPr>
          <w:p w14:paraId="5531AE59" w14:textId="77777777" w:rsidR="0031432E" w:rsidRDefault="0031432E" w:rsidP="001B0DD4">
            <w:pPr>
              <w:widowControl w:val="0"/>
              <w:spacing w:before="29" w:after="15"/>
              <w:jc w:val="center"/>
              <w:rPr>
                <w:sz w:val="20"/>
                <w:u w:val="single"/>
              </w:rPr>
            </w:pPr>
            <w:r w:rsidRPr="003C0C43">
              <w:rPr>
                <w:sz w:val="20"/>
                <w:u w:val="single"/>
              </w:rPr>
              <w:t>Obj Code</w:t>
            </w:r>
          </w:p>
          <w:p w14:paraId="6DFA61D3" w14:textId="77777777" w:rsidR="0031432E" w:rsidRPr="00722E0B" w:rsidRDefault="0031432E" w:rsidP="001B0DD4">
            <w:pPr>
              <w:widowControl w:val="0"/>
              <w:spacing w:before="29" w:after="15"/>
              <w:jc w:val="center"/>
              <w:rPr>
                <w:sz w:val="20"/>
              </w:rPr>
            </w:pPr>
            <w:r w:rsidRPr="00722E0B">
              <w:rPr>
                <w:sz w:val="20"/>
              </w:rPr>
              <w:t>454</w:t>
            </w:r>
          </w:p>
        </w:tc>
        <w:tc>
          <w:tcPr>
            <w:tcW w:w="8010" w:type="dxa"/>
            <w:gridSpan w:val="9"/>
            <w:tcBorders>
              <w:top w:val="single" w:sz="6" w:space="0" w:color="000000"/>
              <w:left w:val="single" w:sz="6" w:space="0" w:color="000000"/>
              <w:right w:val="single" w:sz="6" w:space="0" w:color="000000"/>
            </w:tcBorders>
          </w:tcPr>
          <w:p w14:paraId="3987BF28" w14:textId="77777777" w:rsidR="0031432E" w:rsidRPr="00722E0B" w:rsidRDefault="0031432E" w:rsidP="001B0DD4">
            <w:pPr>
              <w:widowControl w:val="0"/>
              <w:spacing w:before="29" w:after="15"/>
              <w:rPr>
                <w:b/>
                <w:sz w:val="20"/>
              </w:rPr>
            </w:pPr>
            <w:r w:rsidRPr="00722E0B">
              <w:rPr>
                <w:b/>
                <w:sz w:val="20"/>
                <w:u w:val="single"/>
              </w:rPr>
              <w:t>Attending Court</w:t>
            </w:r>
            <w:r w:rsidRPr="00722E0B">
              <w:rPr>
                <w:b/>
                <w:sz w:val="20"/>
              </w:rPr>
              <w:t>:</w:t>
            </w:r>
          </w:p>
          <w:p w14:paraId="27BD43C4" w14:textId="77777777" w:rsidR="0031432E" w:rsidRPr="003C0C43" w:rsidRDefault="0031432E" w:rsidP="001B0DD4">
            <w:pPr>
              <w:widowControl w:val="0"/>
              <w:rPr>
                <w:sz w:val="12"/>
                <w:szCs w:val="12"/>
              </w:rPr>
            </w:pPr>
          </w:p>
          <w:p w14:paraId="22DD6EB3" w14:textId="77777777" w:rsidR="0031432E" w:rsidRPr="003C0C43" w:rsidRDefault="0031432E" w:rsidP="001B0DD4">
            <w:pPr>
              <w:widowControl w:val="0"/>
              <w:rPr>
                <w:b/>
                <w:sz w:val="16"/>
                <w:szCs w:val="16"/>
                <w:u w:val="single"/>
              </w:rPr>
            </w:pPr>
            <w:r w:rsidRPr="003C0C43">
              <w:rPr>
                <w:sz w:val="20"/>
              </w:rPr>
              <w:t>Have the county provide copies of fee bills (court orders) for terms of the court.</w:t>
            </w:r>
          </w:p>
          <w:p w14:paraId="23ECA138" w14:textId="77777777" w:rsidR="0031432E" w:rsidRPr="003C0C43" w:rsidRDefault="0031432E" w:rsidP="001B0DD4">
            <w:pPr>
              <w:widowControl w:val="0"/>
              <w:rPr>
                <w:b/>
                <w:sz w:val="12"/>
                <w:szCs w:val="12"/>
                <w:u w:val="single"/>
              </w:rPr>
            </w:pPr>
          </w:p>
          <w:p w14:paraId="47F1B32A" w14:textId="77777777" w:rsidR="0031432E" w:rsidRPr="003C0C43" w:rsidRDefault="0031432E" w:rsidP="001B0DD4">
            <w:pPr>
              <w:widowControl w:val="0"/>
              <w:spacing w:before="29" w:after="60"/>
              <w:rPr>
                <w:sz w:val="20"/>
              </w:rPr>
            </w:pPr>
            <w:r w:rsidRPr="003C0C43">
              <w:rPr>
                <w:b/>
                <w:sz w:val="20"/>
                <w:u w:val="single"/>
              </w:rPr>
              <w:t>Basic Procedures:</w:t>
            </w:r>
            <w:r w:rsidRPr="003C0C43">
              <w:rPr>
                <w:sz w:val="20"/>
              </w:rPr>
              <w:t xml:space="preserve"> Perform audit procedures for </w:t>
            </w:r>
            <w:r>
              <w:rPr>
                <w:sz w:val="20"/>
              </w:rPr>
              <w:t>1</w:t>
            </w:r>
            <w:r w:rsidRPr="003C0C43">
              <w:rPr>
                <w:sz w:val="20"/>
              </w:rPr>
              <w:t xml:space="preserve"> court term. If no problems are noted, pass on further examination. Otherwise, perform extended procedures.</w:t>
            </w:r>
          </w:p>
          <w:p w14:paraId="1E733996" w14:textId="77777777" w:rsidR="0031432E" w:rsidRPr="003C0C43" w:rsidRDefault="0031432E" w:rsidP="001B0DD4">
            <w:pPr>
              <w:widowControl w:val="0"/>
              <w:spacing w:before="29" w:after="15"/>
              <w:ind w:right="-664"/>
              <w:rPr>
                <w:sz w:val="20"/>
              </w:rPr>
            </w:pPr>
            <w:r w:rsidRPr="003C0C43">
              <w:rPr>
                <w:b/>
                <w:sz w:val="20"/>
                <w:u w:val="single"/>
              </w:rPr>
              <w:t>Extended Procedures:</w:t>
            </w:r>
            <w:r w:rsidRPr="003C0C43">
              <w:rPr>
                <w:sz w:val="20"/>
              </w:rPr>
              <w:t xml:space="preserve"> Perform audit procedures for </w:t>
            </w:r>
            <w:r w:rsidRPr="003C0C43">
              <w:rPr>
                <w:sz w:val="20"/>
                <w:u w:val="single"/>
              </w:rPr>
              <w:t>all</w:t>
            </w:r>
            <w:r w:rsidRPr="003C0C43">
              <w:rPr>
                <w:sz w:val="20"/>
              </w:rPr>
              <w:t xml:space="preserve"> court terms.</w:t>
            </w:r>
          </w:p>
          <w:p w14:paraId="4574F57A" w14:textId="77777777" w:rsidR="0031432E" w:rsidRPr="003C0C43" w:rsidRDefault="0031432E" w:rsidP="001B0DD4">
            <w:pPr>
              <w:widowControl w:val="0"/>
              <w:spacing w:before="29" w:after="15"/>
              <w:rPr>
                <w:sz w:val="20"/>
              </w:rPr>
            </w:pPr>
          </w:p>
        </w:tc>
        <w:tc>
          <w:tcPr>
            <w:tcW w:w="1444" w:type="dxa"/>
            <w:tcBorders>
              <w:top w:val="single" w:sz="6" w:space="0" w:color="000000"/>
              <w:left w:val="single" w:sz="6" w:space="0" w:color="000000"/>
              <w:right w:val="single" w:sz="6" w:space="0" w:color="000000"/>
            </w:tcBorders>
          </w:tcPr>
          <w:p w14:paraId="32FA15D3" w14:textId="77777777" w:rsidR="0031432E" w:rsidRPr="003C0C43" w:rsidRDefault="0031432E" w:rsidP="001B0DD4">
            <w:pPr>
              <w:widowControl w:val="0"/>
              <w:spacing w:before="29" w:after="15"/>
              <w:jc w:val="center"/>
              <w:rPr>
                <w:sz w:val="20"/>
              </w:rPr>
            </w:pPr>
            <w:r w:rsidRPr="003C0C43">
              <w:rPr>
                <w:sz w:val="20"/>
                <w:u w:val="single"/>
              </w:rPr>
              <w:t>Statute</w:t>
            </w:r>
          </w:p>
        </w:tc>
      </w:tr>
      <w:tr w:rsidR="0031432E" w:rsidRPr="003C0C43" w14:paraId="3884189E" w14:textId="77777777" w:rsidTr="001C7166">
        <w:trPr>
          <w:cantSplit/>
        </w:trPr>
        <w:tc>
          <w:tcPr>
            <w:tcW w:w="1350" w:type="dxa"/>
            <w:tcBorders>
              <w:left w:val="single" w:sz="6" w:space="0" w:color="000000"/>
              <w:right w:val="single" w:sz="6" w:space="0" w:color="000000"/>
            </w:tcBorders>
          </w:tcPr>
          <w:p w14:paraId="63D0CC86" w14:textId="77777777" w:rsidR="0031432E" w:rsidRPr="003C0C43" w:rsidRDefault="0031432E" w:rsidP="001B0DD4">
            <w:pPr>
              <w:widowControl w:val="0"/>
              <w:spacing w:before="29" w:after="15"/>
              <w:jc w:val="center"/>
              <w:rPr>
                <w:sz w:val="20"/>
                <w:u w:val="single"/>
              </w:rPr>
            </w:pPr>
          </w:p>
        </w:tc>
        <w:tc>
          <w:tcPr>
            <w:tcW w:w="8010" w:type="dxa"/>
            <w:gridSpan w:val="9"/>
            <w:tcBorders>
              <w:left w:val="single" w:sz="6" w:space="0" w:color="000000"/>
              <w:right w:val="single" w:sz="6" w:space="0" w:color="000000"/>
            </w:tcBorders>
          </w:tcPr>
          <w:p w14:paraId="5C432F4F" w14:textId="77777777" w:rsidR="0031432E" w:rsidRPr="003C0C43" w:rsidRDefault="0031432E" w:rsidP="00CE7185">
            <w:pPr>
              <w:widowControl w:val="0"/>
              <w:spacing w:before="29" w:after="15"/>
              <w:rPr>
                <w:sz w:val="20"/>
              </w:rPr>
            </w:pPr>
            <w:r>
              <w:rPr>
                <w:sz w:val="20"/>
              </w:rPr>
              <w:t>For the first chancellor s</w:t>
            </w:r>
            <w:r w:rsidR="00CE7185">
              <w:rPr>
                <w:sz w:val="20"/>
              </w:rPr>
              <w:t>itting only, for the Clerk and each necessary deputy</w:t>
            </w:r>
            <w:r>
              <w:rPr>
                <w:sz w:val="20"/>
              </w:rPr>
              <w:t>:</w:t>
            </w:r>
          </w:p>
        </w:tc>
        <w:tc>
          <w:tcPr>
            <w:tcW w:w="1444" w:type="dxa"/>
            <w:tcBorders>
              <w:left w:val="single" w:sz="6" w:space="0" w:color="000000"/>
              <w:right w:val="single" w:sz="6" w:space="0" w:color="000000"/>
            </w:tcBorders>
          </w:tcPr>
          <w:p w14:paraId="187AC27E" w14:textId="77777777" w:rsidR="0031432E" w:rsidRPr="00E542A9" w:rsidRDefault="0031432E" w:rsidP="0004120D">
            <w:pPr>
              <w:widowControl w:val="0"/>
              <w:spacing w:before="29" w:after="15"/>
              <w:jc w:val="center"/>
              <w:rPr>
                <w:sz w:val="20"/>
              </w:rPr>
            </w:pPr>
            <w:r w:rsidRPr="005F2174">
              <w:rPr>
                <w:sz w:val="20"/>
              </w:rPr>
              <w:t>25-7-</w:t>
            </w:r>
            <w:r w:rsidR="0004120D" w:rsidRPr="005F2174">
              <w:rPr>
                <w:sz w:val="20"/>
              </w:rPr>
              <w:t>13(2)(m)</w:t>
            </w:r>
          </w:p>
        </w:tc>
      </w:tr>
      <w:tr w:rsidR="0031432E" w:rsidRPr="003C0C43" w14:paraId="223FBE90" w14:textId="77777777" w:rsidTr="001C7166">
        <w:trPr>
          <w:cantSplit/>
          <w:trHeight w:val="391"/>
        </w:trPr>
        <w:tc>
          <w:tcPr>
            <w:tcW w:w="1350" w:type="dxa"/>
            <w:tcBorders>
              <w:left w:val="single" w:sz="6" w:space="0" w:color="000000"/>
              <w:right w:val="single" w:sz="6" w:space="0" w:color="000000"/>
            </w:tcBorders>
          </w:tcPr>
          <w:p w14:paraId="3EB12BC2" w14:textId="77777777" w:rsidR="0031432E" w:rsidRPr="003C0C43" w:rsidRDefault="0031432E" w:rsidP="001B0DD4">
            <w:pPr>
              <w:widowControl w:val="0"/>
              <w:spacing w:before="29" w:after="15"/>
              <w:jc w:val="center"/>
              <w:rPr>
                <w:sz w:val="20"/>
                <w:u w:val="single"/>
              </w:rPr>
            </w:pPr>
          </w:p>
        </w:tc>
        <w:tc>
          <w:tcPr>
            <w:tcW w:w="3472" w:type="dxa"/>
            <w:gridSpan w:val="4"/>
            <w:tcBorders>
              <w:left w:val="single" w:sz="6" w:space="0" w:color="000000"/>
            </w:tcBorders>
            <w:shd w:val="clear" w:color="auto" w:fill="auto"/>
            <w:tcMar>
              <w:right w:w="144" w:type="dxa"/>
            </w:tcMar>
            <w:vAlign w:val="bottom"/>
          </w:tcPr>
          <w:p w14:paraId="2DE87A75" w14:textId="77777777" w:rsidR="0031432E" w:rsidRPr="00367645" w:rsidRDefault="0031432E" w:rsidP="003214DD">
            <w:pPr>
              <w:widowControl w:val="0"/>
              <w:spacing w:before="29" w:after="15"/>
              <w:jc w:val="right"/>
              <w:rPr>
                <w:sz w:val="20"/>
              </w:rPr>
            </w:pPr>
          </w:p>
        </w:tc>
        <w:tc>
          <w:tcPr>
            <w:tcW w:w="4538" w:type="dxa"/>
            <w:gridSpan w:val="5"/>
            <w:tcBorders>
              <w:right w:val="single" w:sz="6" w:space="0" w:color="000000"/>
            </w:tcBorders>
            <w:shd w:val="clear" w:color="auto" w:fill="auto"/>
            <w:tcMar>
              <w:left w:w="144" w:type="dxa"/>
            </w:tcMar>
            <w:vAlign w:val="bottom"/>
          </w:tcPr>
          <w:p w14:paraId="4AAEB132" w14:textId="77777777" w:rsidR="0031432E" w:rsidRPr="00367645" w:rsidRDefault="0031432E" w:rsidP="00CE7185">
            <w:pPr>
              <w:widowControl w:val="0"/>
              <w:spacing w:before="29" w:after="15"/>
              <w:rPr>
                <w:sz w:val="20"/>
              </w:rPr>
            </w:pPr>
            <w:r w:rsidRPr="00367645">
              <w:rPr>
                <w:sz w:val="20"/>
              </w:rPr>
              <w:t>$</w:t>
            </w:r>
            <w:r w:rsidR="0004120D" w:rsidRPr="00367645">
              <w:rPr>
                <w:sz w:val="20"/>
              </w:rPr>
              <w:t>75</w:t>
            </w:r>
            <w:r w:rsidRPr="00367645">
              <w:rPr>
                <w:sz w:val="20"/>
              </w:rPr>
              <w:t xml:space="preserve"> each per day</w:t>
            </w:r>
          </w:p>
        </w:tc>
        <w:tc>
          <w:tcPr>
            <w:tcW w:w="1444" w:type="dxa"/>
            <w:tcBorders>
              <w:left w:val="single" w:sz="6" w:space="0" w:color="000000"/>
              <w:right w:val="single" w:sz="6" w:space="0" w:color="000000"/>
            </w:tcBorders>
          </w:tcPr>
          <w:p w14:paraId="2AD0AB13" w14:textId="77777777" w:rsidR="0031432E" w:rsidRPr="003C0C43" w:rsidRDefault="0031432E" w:rsidP="001B0DD4">
            <w:pPr>
              <w:widowControl w:val="0"/>
              <w:spacing w:before="29" w:after="15"/>
              <w:jc w:val="center"/>
              <w:rPr>
                <w:sz w:val="20"/>
                <w:u w:val="single"/>
              </w:rPr>
            </w:pPr>
          </w:p>
        </w:tc>
      </w:tr>
      <w:tr w:rsidR="0031432E" w:rsidRPr="003C0C43" w14:paraId="7988E02E" w14:textId="77777777" w:rsidTr="00AE717D">
        <w:trPr>
          <w:trHeight w:val="724"/>
        </w:trPr>
        <w:tc>
          <w:tcPr>
            <w:tcW w:w="1350" w:type="dxa"/>
            <w:tcBorders>
              <w:left w:val="single" w:sz="6" w:space="0" w:color="000000"/>
              <w:right w:val="single" w:sz="6" w:space="0" w:color="000000"/>
            </w:tcBorders>
          </w:tcPr>
          <w:p w14:paraId="027E58CF" w14:textId="77777777" w:rsidR="0031432E" w:rsidRPr="003C0C43" w:rsidRDefault="0031432E" w:rsidP="001B0DD4">
            <w:pPr>
              <w:widowControl w:val="0"/>
              <w:spacing w:before="29" w:after="15"/>
              <w:jc w:val="center"/>
              <w:rPr>
                <w:sz w:val="20"/>
                <w:u w:val="single"/>
              </w:rPr>
            </w:pPr>
          </w:p>
        </w:tc>
        <w:tc>
          <w:tcPr>
            <w:tcW w:w="8010" w:type="dxa"/>
            <w:gridSpan w:val="9"/>
            <w:tcBorders>
              <w:left w:val="single" w:sz="6" w:space="0" w:color="000000"/>
              <w:right w:val="single" w:sz="6" w:space="0" w:color="000000"/>
            </w:tcBorders>
            <w:tcMar>
              <w:right w:w="144" w:type="dxa"/>
            </w:tcMar>
            <w:vAlign w:val="bottom"/>
          </w:tcPr>
          <w:p w14:paraId="44219D0B" w14:textId="77777777" w:rsidR="0031432E" w:rsidRPr="00AE717D" w:rsidRDefault="0031432E" w:rsidP="001B0DD4">
            <w:pPr>
              <w:widowControl w:val="0"/>
              <w:rPr>
                <w:sz w:val="16"/>
                <w:szCs w:val="16"/>
              </w:rPr>
            </w:pPr>
          </w:p>
          <w:p w14:paraId="58929067" w14:textId="77777777" w:rsidR="0031432E" w:rsidRDefault="0031432E" w:rsidP="001B0DD4">
            <w:pPr>
              <w:widowControl w:val="0"/>
              <w:rPr>
                <w:sz w:val="20"/>
              </w:rPr>
            </w:pPr>
            <w:r w:rsidRPr="00485E14">
              <w:rPr>
                <w:sz w:val="20"/>
              </w:rPr>
              <w:t xml:space="preserve">On order of the court, </w:t>
            </w:r>
            <w:r>
              <w:rPr>
                <w:sz w:val="20"/>
              </w:rPr>
              <w:t>the C</w:t>
            </w:r>
            <w:r w:rsidRPr="00485E14">
              <w:rPr>
                <w:sz w:val="20"/>
              </w:rPr>
              <w:t xml:space="preserve">lerk and </w:t>
            </w:r>
            <w:r w:rsidR="00CE7185">
              <w:rPr>
                <w:sz w:val="20"/>
              </w:rPr>
              <w:t xml:space="preserve">each </w:t>
            </w:r>
            <w:r w:rsidR="00A611C7">
              <w:rPr>
                <w:sz w:val="20"/>
              </w:rPr>
              <w:t>necessary</w:t>
            </w:r>
            <w:r w:rsidRPr="00485E14">
              <w:rPr>
                <w:sz w:val="20"/>
              </w:rPr>
              <w:t xml:space="preserve"> deput</w:t>
            </w:r>
            <w:r w:rsidR="00CE7185">
              <w:rPr>
                <w:sz w:val="20"/>
              </w:rPr>
              <w:t>y</w:t>
            </w:r>
            <w:r w:rsidRPr="00485E14">
              <w:rPr>
                <w:sz w:val="20"/>
              </w:rPr>
              <w:t xml:space="preserve"> may be allowed </w:t>
            </w:r>
            <w:r>
              <w:rPr>
                <w:sz w:val="20"/>
              </w:rPr>
              <w:t>5</w:t>
            </w:r>
            <w:r w:rsidR="00866033">
              <w:rPr>
                <w:sz w:val="20"/>
              </w:rPr>
              <w:t xml:space="preserve"> extra days’ </w:t>
            </w:r>
            <w:r>
              <w:rPr>
                <w:sz w:val="20"/>
              </w:rPr>
              <w:t xml:space="preserve">attendance </w:t>
            </w:r>
            <w:r w:rsidRPr="00485E14">
              <w:rPr>
                <w:sz w:val="20"/>
              </w:rPr>
              <w:t>for each term of court to get up records.</w:t>
            </w:r>
          </w:p>
          <w:p w14:paraId="09BAB55C" w14:textId="77777777" w:rsidR="00866033" w:rsidRPr="00AE717D" w:rsidRDefault="00866033" w:rsidP="001B0DD4">
            <w:pPr>
              <w:widowControl w:val="0"/>
              <w:rPr>
                <w:sz w:val="16"/>
                <w:szCs w:val="16"/>
              </w:rPr>
            </w:pPr>
          </w:p>
          <w:p w14:paraId="5ACC3A26" w14:textId="77777777" w:rsidR="00866033" w:rsidRDefault="00866033" w:rsidP="001B0DD4">
            <w:pPr>
              <w:widowControl w:val="0"/>
              <w:rPr>
                <w:sz w:val="20"/>
              </w:rPr>
            </w:pPr>
            <w:r>
              <w:rPr>
                <w:b/>
                <w:sz w:val="20"/>
                <w:u w:val="single"/>
              </w:rPr>
              <w:t>NOTE</w:t>
            </w:r>
            <w:r>
              <w:rPr>
                <w:b/>
                <w:sz w:val="20"/>
              </w:rPr>
              <w:t>:</w:t>
            </w:r>
            <w:r>
              <w:rPr>
                <w:sz w:val="20"/>
              </w:rPr>
              <w:t xml:space="preserve">  The Clerk should only get paid the fees for attendance when the court is in session.  The Clerk and the deputies must actually attend court for the Clerk to receive payment.</w:t>
            </w:r>
          </w:p>
          <w:p w14:paraId="67DFB8B1" w14:textId="77777777" w:rsidR="00866033" w:rsidRPr="00AE717D" w:rsidRDefault="00866033" w:rsidP="001B0DD4">
            <w:pPr>
              <w:widowControl w:val="0"/>
              <w:rPr>
                <w:sz w:val="16"/>
                <w:szCs w:val="16"/>
              </w:rPr>
            </w:pPr>
          </w:p>
          <w:p w14:paraId="0CBD45EE" w14:textId="77777777" w:rsidR="00866033" w:rsidRDefault="00866033" w:rsidP="001B0DD4">
            <w:pPr>
              <w:widowControl w:val="0"/>
              <w:rPr>
                <w:sz w:val="20"/>
              </w:rPr>
            </w:pPr>
            <w:r>
              <w:rPr>
                <w:sz w:val="20"/>
              </w:rPr>
              <w:t>For attending court, check the following:</w:t>
            </w:r>
          </w:p>
          <w:p w14:paraId="543076F4" w14:textId="77777777" w:rsidR="00AE717D" w:rsidRDefault="00AE717D" w:rsidP="00AE717D">
            <w:pPr>
              <w:pStyle w:val="ListParagraph"/>
              <w:widowControl w:val="0"/>
              <w:numPr>
                <w:ilvl w:val="0"/>
                <w:numId w:val="16"/>
              </w:numPr>
              <w:spacing w:after="120"/>
              <w:contextualSpacing w:val="0"/>
              <w:rPr>
                <w:sz w:val="20"/>
              </w:rPr>
            </w:pPr>
            <w:r>
              <w:rPr>
                <w:sz w:val="20"/>
              </w:rPr>
              <w:t>The fees appear to be reasonable.</w:t>
            </w:r>
          </w:p>
          <w:p w14:paraId="62505105" w14:textId="77777777" w:rsidR="00AE717D" w:rsidRPr="00AE717D" w:rsidRDefault="00AE717D" w:rsidP="00AE717D">
            <w:pPr>
              <w:pStyle w:val="ListParagraph"/>
              <w:widowControl w:val="0"/>
              <w:numPr>
                <w:ilvl w:val="0"/>
                <w:numId w:val="16"/>
              </w:numPr>
              <w:rPr>
                <w:sz w:val="20"/>
              </w:rPr>
            </w:pPr>
            <w:r>
              <w:rPr>
                <w:sz w:val="20"/>
              </w:rPr>
              <w:t>Compare the number of regular days to vacation days.  Does the number of vacation days appear to be excessive?  Document below:</w:t>
            </w:r>
          </w:p>
          <w:p w14:paraId="3E41199D" w14:textId="77777777" w:rsidR="0031432E" w:rsidRDefault="0031432E" w:rsidP="001B0DD4">
            <w:pPr>
              <w:widowControl w:val="0"/>
              <w:rPr>
                <w:sz w:val="20"/>
              </w:rPr>
            </w:pPr>
          </w:p>
        </w:tc>
        <w:tc>
          <w:tcPr>
            <w:tcW w:w="1444" w:type="dxa"/>
            <w:tcBorders>
              <w:left w:val="single" w:sz="6" w:space="0" w:color="000000"/>
              <w:right w:val="single" w:sz="6" w:space="0" w:color="000000"/>
            </w:tcBorders>
          </w:tcPr>
          <w:p w14:paraId="62806BFB" w14:textId="77777777" w:rsidR="0031432E" w:rsidRDefault="0031432E" w:rsidP="001B0DD4">
            <w:pPr>
              <w:widowControl w:val="0"/>
              <w:spacing w:before="29" w:after="15"/>
              <w:jc w:val="center"/>
              <w:rPr>
                <w:sz w:val="20"/>
                <w:highlight w:val="yellow"/>
              </w:rPr>
            </w:pPr>
          </w:p>
          <w:p w14:paraId="73BB751D" w14:textId="77777777" w:rsidR="0031432E" w:rsidRPr="003C0C43" w:rsidRDefault="0031432E" w:rsidP="0004120D">
            <w:pPr>
              <w:widowControl w:val="0"/>
              <w:spacing w:before="29" w:after="15"/>
              <w:jc w:val="center"/>
              <w:rPr>
                <w:sz w:val="20"/>
                <w:u w:val="single"/>
              </w:rPr>
            </w:pPr>
            <w:r w:rsidRPr="005F2174">
              <w:rPr>
                <w:sz w:val="20"/>
              </w:rPr>
              <w:t>25-7-</w:t>
            </w:r>
            <w:r w:rsidR="0004120D" w:rsidRPr="005F2174">
              <w:rPr>
                <w:sz w:val="20"/>
              </w:rPr>
              <w:t>13(3)</w:t>
            </w:r>
          </w:p>
        </w:tc>
      </w:tr>
      <w:tr w:rsidR="0031432E" w:rsidRPr="003C0C43" w14:paraId="7AFBF8EF" w14:textId="77777777" w:rsidTr="0031432E">
        <w:trPr>
          <w:cantSplit/>
        </w:trPr>
        <w:tc>
          <w:tcPr>
            <w:tcW w:w="1350" w:type="dxa"/>
            <w:tcBorders>
              <w:left w:val="single" w:sz="6" w:space="0" w:color="000000"/>
              <w:right w:val="single" w:sz="6" w:space="0" w:color="000000"/>
            </w:tcBorders>
          </w:tcPr>
          <w:p w14:paraId="130D2E4A" w14:textId="77777777" w:rsidR="0031432E" w:rsidRPr="003C0C43" w:rsidRDefault="0031432E" w:rsidP="001B0DD4">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14:paraId="7BB57DCF" w14:textId="77777777" w:rsidR="0031432E" w:rsidRPr="003C0C43" w:rsidRDefault="0031432E" w:rsidP="001B0DD4">
            <w:pPr>
              <w:widowControl w:val="0"/>
              <w:jc w:val="right"/>
              <w:rPr>
                <w:sz w:val="20"/>
              </w:rPr>
            </w:pPr>
            <w:r w:rsidRPr="003C0C43">
              <w:rPr>
                <w:sz w:val="20"/>
              </w:rPr>
              <w:t>Number of vacation days</w:t>
            </w:r>
          </w:p>
        </w:tc>
        <w:tc>
          <w:tcPr>
            <w:tcW w:w="900" w:type="dxa"/>
            <w:gridSpan w:val="2"/>
            <w:tcBorders>
              <w:top w:val="single" w:sz="4" w:space="0" w:color="FFFFFF"/>
              <w:left w:val="single" w:sz="4" w:space="0" w:color="FFFFFF"/>
              <w:bottom w:val="single" w:sz="7" w:space="0" w:color="000000"/>
              <w:right w:val="single" w:sz="4" w:space="0" w:color="FFFFFF"/>
            </w:tcBorders>
          </w:tcPr>
          <w:p w14:paraId="7CA85F7D" w14:textId="77777777" w:rsidR="0031432E" w:rsidRPr="003C0C43" w:rsidRDefault="0031432E" w:rsidP="001B0DD4">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14:paraId="626430D3" w14:textId="77777777" w:rsidR="0031432E" w:rsidRPr="003C0C43" w:rsidRDefault="0031432E" w:rsidP="001B0DD4">
            <w:pPr>
              <w:widowControl w:val="0"/>
              <w:jc w:val="right"/>
              <w:rPr>
                <w:sz w:val="20"/>
              </w:rPr>
            </w:pPr>
            <w:proofErr w:type="gramStart"/>
            <w:r w:rsidRPr="003C0C43">
              <w:rPr>
                <w:sz w:val="20"/>
              </w:rPr>
              <w:t>X  $</w:t>
            </w:r>
            <w:proofErr w:type="gramEnd"/>
          </w:p>
        </w:tc>
        <w:tc>
          <w:tcPr>
            <w:tcW w:w="904" w:type="dxa"/>
            <w:tcBorders>
              <w:top w:val="single" w:sz="4" w:space="0" w:color="FFFFFF"/>
              <w:left w:val="single" w:sz="4" w:space="0" w:color="FFFFFF"/>
              <w:bottom w:val="single" w:sz="7" w:space="0" w:color="000000"/>
              <w:right w:val="single" w:sz="4" w:space="0" w:color="FFFFFF"/>
            </w:tcBorders>
          </w:tcPr>
          <w:p w14:paraId="38B1F694" w14:textId="77777777" w:rsidR="0031432E" w:rsidRPr="003C0C43" w:rsidRDefault="0031432E" w:rsidP="001B0DD4">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14:paraId="1E4D6322" w14:textId="77777777" w:rsidR="0031432E" w:rsidRPr="003C0C43" w:rsidRDefault="0031432E" w:rsidP="001B0DD4">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14:paraId="19E0E140" w14:textId="77777777" w:rsidR="0031432E" w:rsidRPr="003C0C43" w:rsidRDefault="0031432E" w:rsidP="001B0DD4">
            <w:pPr>
              <w:widowControl w:val="0"/>
              <w:jc w:val="center"/>
              <w:rPr>
                <w:sz w:val="20"/>
              </w:rPr>
            </w:pPr>
          </w:p>
        </w:tc>
        <w:tc>
          <w:tcPr>
            <w:tcW w:w="1444" w:type="dxa"/>
            <w:tcBorders>
              <w:left w:val="single" w:sz="6" w:space="0" w:color="000000"/>
              <w:right w:val="single" w:sz="6" w:space="0" w:color="000000"/>
            </w:tcBorders>
          </w:tcPr>
          <w:p w14:paraId="632E1C2E" w14:textId="77777777" w:rsidR="0031432E" w:rsidRPr="003C0C43" w:rsidRDefault="0031432E" w:rsidP="001B0DD4">
            <w:pPr>
              <w:widowControl w:val="0"/>
              <w:spacing w:before="29" w:after="15"/>
              <w:rPr>
                <w:sz w:val="20"/>
              </w:rPr>
            </w:pPr>
          </w:p>
        </w:tc>
      </w:tr>
      <w:tr w:rsidR="0031432E" w:rsidRPr="003C0C43" w14:paraId="2B5E98C8" w14:textId="77777777" w:rsidTr="0031432E">
        <w:trPr>
          <w:cantSplit/>
        </w:trPr>
        <w:tc>
          <w:tcPr>
            <w:tcW w:w="1350" w:type="dxa"/>
            <w:tcBorders>
              <w:left w:val="single" w:sz="6" w:space="0" w:color="000000"/>
              <w:right w:val="single" w:sz="6" w:space="0" w:color="000000"/>
            </w:tcBorders>
          </w:tcPr>
          <w:p w14:paraId="2F89DC11" w14:textId="77777777" w:rsidR="0031432E" w:rsidRPr="003C0C43" w:rsidRDefault="0031432E" w:rsidP="001B0DD4">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14:paraId="56CC39BD" w14:textId="77777777" w:rsidR="0031432E" w:rsidRPr="003C0C43" w:rsidRDefault="0031432E" w:rsidP="001B0DD4">
            <w:pPr>
              <w:widowControl w:val="0"/>
              <w:jc w:val="right"/>
              <w:rPr>
                <w:sz w:val="20"/>
              </w:rPr>
            </w:pPr>
          </w:p>
          <w:p w14:paraId="73CFDF06" w14:textId="77777777" w:rsidR="0031432E" w:rsidRPr="003C0C43" w:rsidRDefault="0031432E" w:rsidP="001B0DD4">
            <w:pPr>
              <w:widowControl w:val="0"/>
              <w:jc w:val="right"/>
              <w:rPr>
                <w:sz w:val="20"/>
              </w:rPr>
            </w:pPr>
            <w:r w:rsidRPr="003C0C43">
              <w:rPr>
                <w:sz w:val="20"/>
              </w:rPr>
              <w:t>Number of regular days</w:t>
            </w:r>
          </w:p>
        </w:tc>
        <w:tc>
          <w:tcPr>
            <w:tcW w:w="900" w:type="dxa"/>
            <w:gridSpan w:val="2"/>
            <w:tcBorders>
              <w:top w:val="single" w:sz="4" w:space="0" w:color="FFFFFF"/>
              <w:left w:val="single" w:sz="4" w:space="0" w:color="FFFFFF"/>
              <w:bottom w:val="single" w:sz="7" w:space="0" w:color="000000"/>
              <w:right w:val="single" w:sz="4" w:space="0" w:color="FFFFFF"/>
            </w:tcBorders>
          </w:tcPr>
          <w:p w14:paraId="08ABE171" w14:textId="77777777" w:rsidR="0031432E" w:rsidRPr="003C0C43" w:rsidRDefault="0031432E" w:rsidP="001B0DD4">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14:paraId="44F4740F" w14:textId="77777777" w:rsidR="0031432E" w:rsidRPr="003C0C43" w:rsidRDefault="0031432E" w:rsidP="001B0DD4">
            <w:pPr>
              <w:widowControl w:val="0"/>
              <w:jc w:val="right"/>
              <w:rPr>
                <w:sz w:val="20"/>
              </w:rPr>
            </w:pPr>
          </w:p>
          <w:p w14:paraId="71152C47" w14:textId="77777777" w:rsidR="0031432E" w:rsidRPr="003C0C43" w:rsidRDefault="0031432E" w:rsidP="001B0DD4">
            <w:pPr>
              <w:widowControl w:val="0"/>
              <w:jc w:val="right"/>
              <w:rPr>
                <w:sz w:val="20"/>
              </w:rPr>
            </w:pPr>
            <w:proofErr w:type="gramStart"/>
            <w:r w:rsidRPr="003C0C43">
              <w:rPr>
                <w:sz w:val="20"/>
              </w:rPr>
              <w:t>X  $</w:t>
            </w:r>
            <w:proofErr w:type="gramEnd"/>
          </w:p>
        </w:tc>
        <w:tc>
          <w:tcPr>
            <w:tcW w:w="904" w:type="dxa"/>
            <w:tcBorders>
              <w:top w:val="single" w:sz="4" w:space="0" w:color="FFFFFF"/>
              <w:left w:val="single" w:sz="4" w:space="0" w:color="FFFFFF"/>
              <w:bottom w:val="single" w:sz="7" w:space="0" w:color="000000"/>
              <w:right w:val="single" w:sz="4" w:space="0" w:color="FFFFFF"/>
            </w:tcBorders>
          </w:tcPr>
          <w:p w14:paraId="54508EE9" w14:textId="77777777" w:rsidR="0031432E" w:rsidRPr="003C0C43" w:rsidRDefault="0031432E" w:rsidP="001B0DD4">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14:paraId="318768DF" w14:textId="77777777" w:rsidR="0031432E" w:rsidRPr="003C0C43" w:rsidRDefault="0031432E" w:rsidP="001B0DD4">
            <w:pPr>
              <w:widowControl w:val="0"/>
              <w:rPr>
                <w:sz w:val="20"/>
              </w:rPr>
            </w:pPr>
          </w:p>
          <w:p w14:paraId="32CEFFE4" w14:textId="77777777" w:rsidR="0031432E" w:rsidRPr="003C0C43" w:rsidRDefault="0031432E" w:rsidP="001B0DD4">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14:paraId="4A3B8F3D" w14:textId="77777777" w:rsidR="0031432E" w:rsidRPr="003C0C43" w:rsidRDefault="0031432E" w:rsidP="001B0DD4">
            <w:pPr>
              <w:widowControl w:val="0"/>
              <w:jc w:val="center"/>
              <w:rPr>
                <w:sz w:val="20"/>
              </w:rPr>
            </w:pPr>
          </w:p>
        </w:tc>
        <w:tc>
          <w:tcPr>
            <w:tcW w:w="1444" w:type="dxa"/>
            <w:tcBorders>
              <w:left w:val="single" w:sz="6" w:space="0" w:color="000000"/>
              <w:right w:val="single" w:sz="6" w:space="0" w:color="000000"/>
            </w:tcBorders>
          </w:tcPr>
          <w:p w14:paraId="69F306F3" w14:textId="77777777" w:rsidR="0031432E" w:rsidRPr="003C0C43" w:rsidRDefault="0031432E" w:rsidP="001B0DD4">
            <w:pPr>
              <w:widowControl w:val="0"/>
              <w:spacing w:before="29"/>
              <w:rPr>
                <w:sz w:val="20"/>
              </w:rPr>
            </w:pPr>
          </w:p>
        </w:tc>
      </w:tr>
      <w:tr w:rsidR="0031432E" w:rsidRPr="003C0C43" w14:paraId="6C2DDCDF" w14:textId="77777777" w:rsidTr="0031432E">
        <w:trPr>
          <w:cantSplit/>
        </w:trPr>
        <w:tc>
          <w:tcPr>
            <w:tcW w:w="1350" w:type="dxa"/>
            <w:tcBorders>
              <w:left w:val="single" w:sz="6" w:space="0" w:color="000000"/>
              <w:right w:val="single" w:sz="6" w:space="0" w:color="000000"/>
            </w:tcBorders>
          </w:tcPr>
          <w:p w14:paraId="6717F7D6" w14:textId="77777777" w:rsidR="0031432E" w:rsidRPr="003C0C43" w:rsidRDefault="0031432E" w:rsidP="001B0DD4">
            <w:pPr>
              <w:widowControl w:val="0"/>
              <w:spacing w:before="29" w:after="15"/>
              <w:rPr>
                <w:sz w:val="8"/>
                <w:szCs w:val="8"/>
              </w:rPr>
            </w:pPr>
          </w:p>
        </w:tc>
        <w:tc>
          <w:tcPr>
            <w:tcW w:w="5584" w:type="dxa"/>
            <w:gridSpan w:val="7"/>
            <w:tcBorders>
              <w:left w:val="single" w:sz="6" w:space="0" w:color="000000"/>
            </w:tcBorders>
          </w:tcPr>
          <w:p w14:paraId="1D8BBC03" w14:textId="77777777" w:rsidR="0031432E" w:rsidRPr="003C0C43" w:rsidRDefault="0031432E" w:rsidP="001B0DD4">
            <w:pPr>
              <w:widowControl w:val="0"/>
              <w:rPr>
                <w:sz w:val="8"/>
                <w:szCs w:val="8"/>
              </w:rPr>
            </w:pPr>
          </w:p>
        </w:tc>
        <w:tc>
          <w:tcPr>
            <w:tcW w:w="1440" w:type="dxa"/>
            <w:tcBorders>
              <w:top w:val="single" w:sz="4" w:space="0" w:color="FFFFFF"/>
              <w:left w:val="single" w:sz="4" w:space="0" w:color="FFFFFF"/>
              <w:bottom w:val="single" w:sz="4" w:space="0" w:color="FFFFFF"/>
              <w:right w:val="single" w:sz="4" w:space="0" w:color="FFFFFF"/>
            </w:tcBorders>
          </w:tcPr>
          <w:p w14:paraId="14B88ED1" w14:textId="77777777" w:rsidR="0031432E" w:rsidRPr="003C0C43" w:rsidRDefault="0031432E" w:rsidP="001B0DD4">
            <w:pPr>
              <w:widowControl w:val="0"/>
              <w:rPr>
                <w:sz w:val="8"/>
                <w:szCs w:val="8"/>
              </w:rPr>
            </w:pPr>
          </w:p>
        </w:tc>
        <w:tc>
          <w:tcPr>
            <w:tcW w:w="986" w:type="dxa"/>
            <w:tcBorders>
              <w:right w:val="single" w:sz="6" w:space="0" w:color="000000"/>
            </w:tcBorders>
          </w:tcPr>
          <w:p w14:paraId="074BA598" w14:textId="77777777" w:rsidR="0031432E" w:rsidRPr="003C0C43" w:rsidRDefault="0031432E" w:rsidP="001B0DD4">
            <w:pPr>
              <w:widowControl w:val="0"/>
              <w:rPr>
                <w:sz w:val="8"/>
                <w:szCs w:val="8"/>
              </w:rPr>
            </w:pPr>
          </w:p>
        </w:tc>
        <w:tc>
          <w:tcPr>
            <w:tcW w:w="1444" w:type="dxa"/>
            <w:tcBorders>
              <w:left w:val="single" w:sz="6" w:space="0" w:color="000000"/>
              <w:right w:val="single" w:sz="6" w:space="0" w:color="000000"/>
            </w:tcBorders>
          </w:tcPr>
          <w:p w14:paraId="7C1C7E80" w14:textId="77777777" w:rsidR="0031432E" w:rsidRPr="003C0C43" w:rsidRDefault="0031432E" w:rsidP="001B0DD4">
            <w:pPr>
              <w:widowControl w:val="0"/>
              <w:spacing w:before="29" w:after="15"/>
              <w:rPr>
                <w:sz w:val="8"/>
                <w:szCs w:val="8"/>
              </w:rPr>
            </w:pPr>
          </w:p>
        </w:tc>
      </w:tr>
      <w:tr w:rsidR="0031432E" w:rsidRPr="003C0C43" w14:paraId="7594B467" w14:textId="77777777" w:rsidTr="0031432E">
        <w:trPr>
          <w:cantSplit/>
        </w:trPr>
        <w:tc>
          <w:tcPr>
            <w:tcW w:w="1350" w:type="dxa"/>
            <w:tcBorders>
              <w:left w:val="single" w:sz="6" w:space="0" w:color="000000"/>
              <w:bottom w:val="single" w:sz="6" w:space="0" w:color="000000"/>
              <w:right w:val="single" w:sz="6" w:space="0" w:color="000000"/>
            </w:tcBorders>
          </w:tcPr>
          <w:p w14:paraId="367F5844" w14:textId="77777777" w:rsidR="0031432E" w:rsidRPr="003C0C43" w:rsidRDefault="0031432E" w:rsidP="001B0DD4">
            <w:pPr>
              <w:widowControl w:val="0"/>
              <w:spacing w:before="29" w:after="15"/>
              <w:rPr>
                <w:sz w:val="20"/>
              </w:rPr>
            </w:pPr>
          </w:p>
        </w:tc>
        <w:tc>
          <w:tcPr>
            <w:tcW w:w="8010" w:type="dxa"/>
            <w:gridSpan w:val="9"/>
            <w:tcBorders>
              <w:top w:val="single" w:sz="4" w:space="0" w:color="FFFFFF"/>
              <w:left w:val="single" w:sz="6" w:space="0" w:color="000000"/>
              <w:bottom w:val="single" w:sz="6" w:space="0" w:color="000000"/>
              <w:right w:val="single" w:sz="6" w:space="0" w:color="000000"/>
            </w:tcBorders>
          </w:tcPr>
          <w:p w14:paraId="4E69E8EB" w14:textId="77777777" w:rsidR="0031432E" w:rsidRPr="003C0C43" w:rsidRDefault="0031432E" w:rsidP="0031432E">
            <w:pPr>
              <w:widowControl w:val="0"/>
              <w:numPr>
                <w:ilvl w:val="0"/>
                <w:numId w:val="14"/>
              </w:numPr>
              <w:rPr>
                <w:sz w:val="16"/>
                <w:szCs w:val="16"/>
              </w:rPr>
            </w:pPr>
            <w:r w:rsidRPr="003C0C43">
              <w:rPr>
                <w:sz w:val="20"/>
              </w:rPr>
              <w:t>Check the court minutes to see that the court is actually in session.</w:t>
            </w:r>
          </w:p>
        </w:tc>
        <w:tc>
          <w:tcPr>
            <w:tcW w:w="1444" w:type="dxa"/>
            <w:tcBorders>
              <w:left w:val="single" w:sz="6" w:space="0" w:color="000000"/>
              <w:bottom w:val="single" w:sz="6" w:space="0" w:color="000000"/>
              <w:right w:val="single" w:sz="6" w:space="0" w:color="000000"/>
            </w:tcBorders>
          </w:tcPr>
          <w:p w14:paraId="50194C66" w14:textId="77777777" w:rsidR="0031432E" w:rsidRPr="003C0C43" w:rsidRDefault="0031432E" w:rsidP="001B0DD4">
            <w:pPr>
              <w:widowControl w:val="0"/>
              <w:rPr>
                <w:sz w:val="20"/>
              </w:rPr>
            </w:pPr>
          </w:p>
        </w:tc>
      </w:tr>
      <w:tr w:rsidR="0031432E" w:rsidRPr="003C0C43" w14:paraId="1DA0DF0F" w14:textId="77777777" w:rsidTr="0031432E">
        <w:trPr>
          <w:cantSplit/>
          <w:tblHeader/>
        </w:trPr>
        <w:tc>
          <w:tcPr>
            <w:tcW w:w="1350" w:type="dxa"/>
            <w:tcBorders>
              <w:top w:val="single" w:sz="6" w:space="0" w:color="000000"/>
              <w:left w:val="single" w:sz="6" w:space="0" w:color="000000"/>
              <w:bottom w:val="single" w:sz="6" w:space="0" w:color="000000"/>
              <w:right w:val="single" w:sz="6" w:space="0" w:color="000000"/>
            </w:tcBorders>
          </w:tcPr>
          <w:p w14:paraId="64D9BAF8" w14:textId="77777777" w:rsidR="0031432E" w:rsidRPr="003C0C43" w:rsidRDefault="0031432E" w:rsidP="001B0DD4">
            <w:pPr>
              <w:widowControl w:val="0"/>
              <w:spacing w:before="24" w:after="7"/>
              <w:jc w:val="center"/>
              <w:rPr>
                <w:sz w:val="20"/>
              </w:rPr>
            </w:pPr>
            <w:r w:rsidRPr="003C0C43">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14:paraId="0FE69723" w14:textId="77777777" w:rsidR="0031432E" w:rsidRPr="003C0C43" w:rsidRDefault="0031432E" w:rsidP="001B0DD4">
            <w:pPr>
              <w:widowControl w:val="0"/>
              <w:spacing w:before="24"/>
              <w:jc w:val="center"/>
              <w:rPr>
                <w:b/>
                <w:sz w:val="20"/>
              </w:rPr>
            </w:pPr>
          </w:p>
          <w:p w14:paraId="1C40C16E" w14:textId="77777777" w:rsidR="0031432E" w:rsidRPr="003C0C43" w:rsidRDefault="0031432E" w:rsidP="001B0DD4">
            <w:pPr>
              <w:widowControl w:val="0"/>
              <w:spacing w:after="7"/>
              <w:jc w:val="center"/>
              <w:rPr>
                <w:sz w:val="20"/>
              </w:rPr>
            </w:pPr>
            <w:r w:rsidRPr="003C0C43">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14:paraId="7B4956C6" w14:textId="77777777" w:rsidR="0031432E" w:rsidRPr="003C0C43" w:rsidRDefault="0031432E" w:rsidP="001B0DD4">
            <w:pPr>
              <w:widowControl w:val="0"/>
              <w:spacing w:before="24" w:after="7"/>
              <w:jc w:val="center"/>
              <w:rPr>
                <w:sz w:val="20"/>
              </w:rPr>
            </w:pPr>
            <w:r w:rsidRPr="003C0C43">
              <w:rPr>
                <w:b/>
                <w:sz w:val="20"/>
              </w:rPr>
              <w:t>Difference Over (Under)</w:t>
            </w:r>
          </w:p>
        </w:tc>
        <w:tc>
          <w:tcPr>
            <w:tcW w:w="5132" w:type="dxa"/>
            <w:gridSpan w:val="7"/>
            <w:tcBorders>
              <w:top w:val="single" w:sz="6" w:space="0" w:color="000000"/>
              <w:left w:val="single" w:sz="6" w:space="0" w:color="000000"/>
              <w:bottom w:val="single" w:sz="6" w:space="0" w:color="000000"/>
              <w:right w:val="single" w:sz="6" w:space="0" w:color="000000"/>
            </w:tcBorders>
          </w:tcPr>
          <w:p w14:paraId="4792E483" w14:textId="77777777" w:rsidR="0031432E" w:rsidRPr="003C0C43" w:rsidRDefault="0031432E" w:rsidP="001B0DD4">
            <w:pPr>
              <w:widowControl w:val="0"/>
              <w:spacing w:before="24"/>
              <w:jc w:val="center"/>
              <w:rPr>
                <w:b/>
                <w:sz w:val="20"/>
              </w:rPr>
            </w:pPr>
          </w:p>
          <w:p w14:paraId="695555B8" w14:textId="77777777" w:rsidR="0031432E" w:rsidRPr="003C0C43" w:rsidRDefault="0031432E" w:rsidP="001B0DD4">
            <w:pPr>
              <w:widowControl w:val="0"/>
              <w:spacing w:after="7"/>
              <w:jc w:val="center"/>
              <w:rPr>
                <w:sz w:val="20"/>
              </w:rPr>
            </w:pPr>
            <w:r w:rsidRPr="003C0C43">
              <w:rPr>
                <w:b/>
                <w:sz w:val="20"/>
              </w:rPr>
              <w:t>Remarks</w:t>
            </w:r>
          </w:p>
        </w:tc>
        <w:tc>
          <w:tcPr>
            <w:tcW w:w="1444" w:type="dxa"/>
            <w:tcBorders>
              <w:top w:val="single" w:sz="6" w:space="0" w:color="000000"/>
              <w:left w:val="single" w:sz="6" w:space="0" w:color="000000"/>
              <w:bottom w:val="single" w:sz="6" w:space="0" w:color="000000"/>
              <w:right w:val="single" w:sz="6" w:space="0" w:color="000000"/>
            </w:tcBorders>
          </w:tcPr>
          <w:p w14:paraId="09C675C6" w14:textId="77777777" w:rsidR="0031432E" w:rsidRPr="003C0C43" w:rsidRDefault="0031432E" w:rsidP="001B0DD4">
            <w:pPr>
              <w:widowControl w:val="0"/>
              <w:spacing w:before="24" w:after="7"/>
              <w:jc w:val="center"/>
              <w:rPr>
                <w:sz w:val="20"/>
              </w:rPr>
            </w:pPr>
            <w:r w:rsidRPr="003C0C43">
              <w:rPr>
                <w:b/>
                <w:sz w:val="20"/>
              </w:rPr>
              <w:t>G/L Account Number</w:t>
            </w:r>
          </w:p>
        </w:tc>
      </w:tr>
      <w:tr w:rsidR="0031432E" w:rsidRPr="003C0C43" w14:paraId="156FEFA0" w14:textId="77777777" w:rsidTr="0031432E">
        <w:trPr>
          <w:cantSplit/>
          <w:trHeight w:val="576"/>
        </w:trPr>
        <w:tc>
          <w:tcPr>
            <w:tcW w:w="1350" w:type="dxa"/>
            <w:tcBorders>
              <w:top w:val="single" w:sz="6" w:space="0" w:color="000000"/>
              <w:left w:val="single" w:sz="6" w:space="0" w:color="000000"/>
              <w:bottom w:val="single" w:sz="6" w:space="0" w:color="000000"/>
              <w:right w:val="single" w:sz="6" w:space="0" w:color="000000"/>
            </w:tcBorders>
          </w:tcPr>
          <w:p w14:paraId="3F9A09C8" w14:textId="77777777" w:rsidR="0031432E" w:rsidRPr="003C0C43" w:rsidRDefault="0031432E" w:rsidP="001B0DD4">
            <w:pPr>
              <w:widowControl w:val="0"/>
              <w:spacing w:before="24" w:after="7"/>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14:paraId="13761480" w14:textId="77777777" w:rsidR="0031432E" w:rsidRPr="003C0C43" w:rsidRDefault="0031432E" w:rsidP="001B0DD4">
            <w:pPr>
              <w:widowControl w:val="0"/>
              <w:spacing w:before="24" w:after="7"/>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14:paraId="33FD39FC" w14:textId="77777777" w:rsidR="0031432E" w:rsidRPr="003C0C43" w:rsidRDefault="0031432E" w:rsidP="001B0DD4">
            <w:pPr>
              <w:widowControl w:val="0"/>
              <w:spacing w:before="24" w:after="7"/>
              <w:jc w:val="center"/>
              <w:rPr>
                <w:sz w:val="20"/>
              </w:rPr>
            </w:pPr>
          </w:p>
        </w:tc>
        <w:tc>
          <w:tcPr>
            <w:tcW w:w="5132" w:type="dxa"/>
            <w:gridSpan w:val="7"/>
            <w:tcBorders>
              <w:top w:val="single" w:sz="6" w:space="0" w:color="000000"/>
              <w:left w:val="single" w:sz="6" w:space="0" w:color="000000"/>
              <w:bottom w:val="single" w:sz="6" w:space="0" w:color="000000"/>
              <w:right w:val="single" w:sz="6" w:space="0" w:color="000000"/>
            </w:tcBorders>
          </w:tcPr>
          <w:p w14:paraId="14A636F7" w14:textId="77777777" w:rsidR="0031432E" w:rsidRPr="003C0C43" w:rsidRDefault="0031432E" w:rsidP="001B0DD4">
            <w:pPr>
              <w:widowControl w:val="0"/>
              <w:spacing w:before="24" w:after="7"/>
              <w:rPr>
                <w:sz w:val="20"/>
              </w:rPr>
            </w:pPr>
          </w:p>
        </w:tc>
        <w:tc>
          <w:tcPr>
            <w:tcW w:w="1444" w:type="dxa"/>
            <w:tcBorders>
              <w:top w:val="single" w:sz="6" w:space="0" w:color="000000"/>
              <w:left w:val="single" w:sz="6" w:space="0" w:color="000000"/>
              <w:bottom w:val="single" w:sz="6" w:space="0" w:color="000000"/>
              <w:right w:val="single" w:sz="6" w:space="0" w:color="000000"/>
            </w:tcBorders>
          </w:tcPr>
          <w:p w14:paraId="479760F8" w14:textId="77777777" w:rsidR="0031432E" w:rsidRPr="003C0C43" w:rsidRDefault="0031432E" w:rsidP="001B0DD4">
            <w:pPr>
              <w:widowControl w:val="0"/>
              <w:spacing w:before="24" w:after="7"/>
              <w:jc w:val="center"/>
              <w:rPr>
                <w:sz w:val="20"/>
              </w:rPr>
            </w:pPr>
          </w:p>
        </w:tc>
      </w:tr>
    </w:tbl>
    <w:p w14:paraId="02488553" w14:textId="77777777" w:rsidR="0031432E" w:rsidRDefault="0031432E">
      <w:pPr>
        <w:widowControl w:val="0"/>
        <w:rPr>
          <w:sz w:val="12"/>
          <w:szCs w:val="12"/>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04120D" w:rsidRPr="00FE782D" w14:paraId="1E8ABAF8" w14:textId="77777777" w:rsidTr="0004120D">
        <w:trPr>
          <w:cantSplit/>
        </w:trPr>
        <w:tc>
          <w:tcPr>
            <w:tcW w:w="1350" w:type="dxa"/>
            <w:tcBorders>
              <w:top w:val="nil"/>
              <w:left w:val="nil"/>
              <w:bottom w:val="single" w:sz="6" w:space="0" w:color="000000"/>
              <w:right w:val="nil"/>
            </w:tcBorders>
          </w:tcPr>
          <w:p w14:paraId="332F7D79" w14:textId="77777777" w:rsidR="0004120D" w:rsidRPr="00FE782D" w:rsidRDefault="0004120D" w:rsidP="00321769">
            <w:pPr>
              <w:widowControl w:val="0"/>
              <w:spacing w:before="24" w:after="12"/>
              <w:jc w:val="center"/>
              <w:rPr>
                <w:sz w:val="20"/>
                <w:u w:val="single"/>
              </w:rPr>
            </w:pPr>
          </w:p>
        </w:tc>
        <w:tc>
          <w:tcPr>
            <w:tcW w:w="8010" w:type="dxa"/>
            <w:gridSpan w:val="3"/>
            <w:tcBorders>
              <w:top w:val="nil"/>
              <w:left w:val="nil"/>
              <w:bottom w:val="single" w:sz="6" w:space="0" w:color="000000"/>
              <w:right w:val="single" w:sz="12" w:space="0" w:color="000000"/>
            </w:tcBorders>
          </w:tcPr>
          <w:p w14:paraId="3FED46E7" w14:textId="77777777" w:rsidR="0004120D" w:rsidRPr="00321769" w:rsidRDefault="0004120D" w:rsidP="00512B07">
            <w:pPr>
              <w:widowControl w:val="0"/>
              <w:spacing w:before="24" w:after="12"/>
              <w:rPr>
                <w:b/>
                <w:sz w:val="20"/>
                <w:u w:val="single"/>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0CC5E263" w14:textId="77777777" w:rsidR="0004120D" w:rsidRPr="00FE782D" w:rsidRDefault="00784B03" w:rsidP="00321769">
            <w:pPr>
              <w:widowControl w:val="0"/>
              <w:spacing w:before="24" w:after="12"/>
              <w:jc w:val="center"/>
              <w:rPr>
                <w:sz w:val="20"/>
                <w:u w:val="single"/>
              </w:rPr>
            </w:pPr>
            <w:hyperlink w:anchor="INDEX" w:history="1">
              <w:r w:rsidR="0004120D" w:rsidRPr="0064442E">
                <w:rPr>
                  <w:rStyle w:val="Hyperlink"/>
                  <w:sz w:val="20"/>
                </w:rPr>
                <w:t>Return to INDEX</w:t>
              </w:r>
            </w:hyperlink>
          </w:p>
        </w:tc>
      </w:tr>
      <w:tr w:rsidR="007B347C" w:rsidRPr="00FE782D" w14:paraId="372E5ED1" w14:textId="77777777" w:rsidTr="0004120D">
        <w:trPr>
          <w:cantSplit/>
        </w:trPr>
        <w:tc>
          <w:tcPr>
            <w:tcW w:w="1350" w:type="dxa"/>
            <w:tcBorders>
              <w:top w:val="single" w:sz="6" w:space="0" w:color="000000"/>
              <w:bottom w:val="nil"/>
            </w:tcBorders>
          </w:tcPr>
          <w:p w14:paraId="4B338F1D" w14:textId="77777777" w:rsidR="007B347C" w:rsidRPr="00FE782D" w:rsidRDefault="007B347C" w:rsidP="00321769">
            <w:pPr>
              <w:widowControl w:val="0"/>
              <w:spacing w:before="24" w:after="12"/>
              <w:jc w:val="center"/>
              <w:rPr>
                <w:sz w:val="20"/>
              </w:rPr>
            </w:pPr>
            <w:r w:rsidRPr="00FE782D">
              <w:rPr>
                <w:sz w:val="20"/>
                <w:u w:val="single"/>
              </w:rPr>
              <w:t>Obj Code</w:t>
            </w:r>
          </w:p>
        </w:tc>
        <w:tc>
          <w:tcPr>
            <w:tcW w:w="8010" w:type="dxa"/>
            <w:gridSpan w:val="3"/>
            <w:tcBorders>
              <w:top w:val="single" w:sz="6" w:space="0" w:color="000000"/>
              <w:bottom w:val="nil"/>
            </w:tcBorders>
          </w:tcPr>
          <w:p w14:paraId="14062F45" w14:textId="77777777" w:rsidR="007B347C" w:rsidRPr="00321769" w:rsidRDefault="007B347C" w:rsidP="00512B07">
            <w:pPr>
              <w:widowControl w:val="0"/>
              <w:spacing w:before="24" w:after="12"/>
              <w:rPr>
                <w:b/>
                <w:sz w:val="20"/>
              </w:rPr>
            </w:pPr>
            <w:r w:rsidRPr="00321769">
              <w:rPr>
                <w:b/>
                <w:sz w:val="20"/>
                <w:u w:val="single"/>
              </w:rPr>
              <w:t>Preparing Court Minutes</w:t>
            </w:r>
            <w:r w:rsidRPr="00321769">
              <w:rPr>
                <w:b/>
                <w:sz w:val="20"/>
              </w:rPr>
              <w:t>:</w:t>
            </w:r>
          </w:p>
        </w:tc>
        <w:tc>
          <w:tcPr>
            <w:tcW w:w="1440" w:type="dxa"/>
            <w:tcBorders>
              <w:top w:val="single" w:sz="12" w:space="0" w:color="000000"/>
              <w:bottom w:val="nil"/>
            </w:tcBorders>
          </w:tcPr>
          <w:p w14:paraId="4C50147A" w14:textId="77777777" w:rsidR="007B347C" w:rsidRPr="00FE782D" w:rsidRDefault="007B347C" w:rsidP="00321769">
            <w:pPr>
              <w:widowControl w:val="0"/>
              <w:spacing w:before="24" w:after="12"/>
              <w:jc w:val="center"/>
              <w:rPr>
                <w:sz w:val="20"/>
              </w:rPr>
            </w:pPr>
            <w:r w:rsidRPr="00FE782D">
              <w:rPr>
                <w:sz w:val="20"/>
                <w:u w:val="single"/>
              </w:rPr>
              <w:t>Statute</w:t>
            </w:r>
          </w:p>
        </w:tc>
      </w:tr>
      <w:tr w:rsidR="007B347C" w:rsidRPr="00FE782D" w14:paraId="005DC303" w14:textId="77777777" w:rsidTr="0031432E">
        <w:trPr>
          <w:cantSplit/>
        </w:trPr>
        <w:tc>
          <w:tcPr>
            <w:tcW w:w="1350" w:type="dxa"/>
            <w:tcBorders>
              <w:top w:val="nil"/>
              <w:bottom w:val="nil"/>
            </w:tcBorders>
          </w:tcPr>
          <w:p w14:paraId="08F8513E" w14:textId="77777777" w:rsidR="007B347C" w:rsidRPr="00FE782D" w:rsidRDefault="007B347C" w:rsidP="00321769">
            <w:pPr>
              <w:widowControl w:val="0"/>
              <w:spacing w:before="24" w:after="12"/>
              <w:jc w:val="center"/>
              <w:rPr>
                <w:sz w:val="20"/>
              </w:rPr>
            </w:pPr>
            <w:r w:rsidRPr="00FE782D">
              <w:rPr>
                <w:sz w:val="20"/>
              </w:rPr>
              <w:t>460-464</w:t>
            </w:r>
          </w:p>
        </w:tc>
        <w:tc>
          <w:tcPr>
            <w:tcW w:w="8010" w:type="dxa"/>
            <w:gridSpan w:val="3"/>
            <w:tcBorders>
              <w:top w:val="nil"/>
              <w:bottom w:val="nil"/>
            </w:tcBorders>
          </w:tcPr>
          <w:p w14:paraId="39517EC8" w14:textId="77777777" w:rsidR="007B347C" w:rsidRPr="00FE782D" w:rsidRDefault="007B347C">
            <w:pPr>
              <w:widowControl w:val="0"/>
              <w:spacing w:before="24" w:after="12"/>
              <w:rPr>
                <w:sz w:val="20"/>
              </w:rPr>
            </w:pPr>
            <w:r w:rsidRPr="00FE782D">
              <w:rPr>
                <w:sz w:val="20"/>
              </w:rPr>
              <w:t xml:space="preserve">For </w:t>
            </w:r>
            <w:r w:rsidR="004F2A88">
              <w:rPr>
                <w:sz w:val="20"/>
              </w:rPr>
              <w:t>preparing</w:t>
            </w:r>
            <w:r w:rsidR="004F2A88" w:rsidRPr="00FE782D">
              <w:rPr>
                <w:sz w:val="20"/>
              </w:rPr>
              <w:t xml:space="preserve"> </w:t>
            </w:r>
            <w:r w:rsidR="004F2A88">
              <w:rPr>
                <w:sz w:val="20"/>
              </w:rPr>
              <w:t>c</w:t>
            </w:r>
            <w:r w:rsidR="004F2A88" w:rsidRPr="00FE782D">
              <w:rPr>
                <w:sz w:val="20"/>
              </w:rPr>
              <w:t xml:space="preserve">ircuit </w:t>
            </w:r>
            <w:r w:rsidR="004F2A88">
              <w:rPr>
                <w:sz w:val="20"/>
              </w:rPr>
              <w:t>c</w:t>
            </w:r>
            <w:r w:rsidR="004F2A88" w:rsidRPr="00FE782D">
              <w:rPr>
                <w:sz w:val="20"/>
              </w:rPr>
              <w:t>ourt</w:t>
            </w:r>
            <w:r w:rsidR="004F2A88">
              <w:rPr>
                <w:sz w:val="20"/>
              </w:rPr>
              <w:t xml:space="preserve"> and county court</w:t>
            </w:r>
            <w:r w:rsidRPr="00FE782D">
              <w:rPr>
                <w:sz w:val="20"/>
              </w:rPr>
              <w:t xml:space="preserve"> minutes, </w:t>
            </w:r>
            <w:r w:rsidR="004F2A88">
              <w:rPr>
                <w:sz w:val="20"/>
              </w:rPr>
              <w:t xml:space="preserve">furnishing transcripts of records, for making and certifying copies of records or papers which they are authorized to copy and certify, </w:t>
            </w:r>
            <w:r w:rsidRPr="00FE782D">
              <w:rPr>
                <w:sz w:val="20"/>
              </w:rPr>
              <w:t>$2.00 per page</w:t>
            </w:r>
            <w:r w:rsidR="004F2A88">
              <w:rPr>
                <w:sz w:val="20"/>
              </w:rPr>
              <w:t>.</w:t>
            </w:r>
          </w:p>
        </w:tc>
        <w:tc>
          <w:tcPr>
            <w:tcW w:w="1440" w:type="dxa"/>
            <w:tcBorders>
              <w:top w:val="nil"/>
              <w:bottom w:val="nil"/>
            </w:tcBorders>
          </w:tcPr>
          <w:p w14:paraId="06798E89" w14:textId="77777777" w:rsidR="007B347C" w:rsidRPr="00FE782D" w:rsidRDefault="007B347C" w:rsidP="00321769">
            <w:pPr>
              <w:widowControl w:val="0"/>
              <w:spacing w:before="24" w:after="12"/>
              <w:jc w:val="center"/>
              <w:rPr>
                <w:sz w:val="20"/>
              </w:rPr>
            </w:pPr>
            <w:r w:rsidRPr="00FE782D">
              <w:rPr>
                <w:sz w:val="20"/>
              </w:rPr>
              <w:t>25-7-13(6)</w:t>
            </w:r>
          </w:p>
        </w:tc>
      </w:tr>
      <w:tr w:rsidR="007B347C" w:rsidRPr="00FE782D" w14:paraId="693F25A4" w14:textId="77777777" w:rsidTr="0031432E">
        <w:trPr>
          <w:cantSplit/>
          <w:tblHeader/>
        </w:trPr>
        <w:tc>
          <w:tcPr>
            <w:tcW w:w="1350" w:type="dxa"/>
          </w:tcPr>
          <w:p w14:paraId="280F0822" w14:textId="77777777" w:rsidR="007B347C" w:rsidRPr="00FE782D" w:rsidRDefault="007B347C" w:rsidP="00512B07">
            <w:pPr>
              <w:widowControl w:val="0"/>
              <w:spacing w:before="25" w:after="10"/>
              <w:jc w:val="center"/>
              <w:rPr>
                <w:sz w:val="20"/>
              </w:rPr>
            </w:pPr>
            <w:r w:rsidRPr="00FE782D">
              <w:rPr>
                <w:b/>
                <w:sz w:val="20"/>
              </w:rPr>
              <w:t>Amount Per Statute</w:t>
            </w:r>
          </w:p>
        </w:tc>
        <w:tc>
          <w:tcPr>
            <w:tcW w:w="1438" w:type="dxa"/>
          </w:tcPr>
          <w:p w14:paraId="63B7C31D" w14:textId="77777777" w:rsidR="007B347C" w:rsidRPr="00FE782D" w:rsidRDefault="007B347C" w:rsidP="00512B07">
            <w:pPr>
              <w:widowControl w:val="0"/>
              <w:spacing w:before="25"/>
              <w:jc w:val="center"/>
              <w:rPr>
                <w:b/>
                <w:sz w:val="20"/>
              </w:rPr>
            </w:pPr>
          </w:p>
          <w:p w14:paraId="1BC511B2" w14:textId="77777777" w:rsidR="007B347C" w:rsidRPr="00FE782D" w:rsidRDefault="007B347C" w:rsidP="00512B07">
            <w:pPr>
              <w:widowControl w:val="0"/>
              <w:spacing w:after="10"/>
              <w:jc w:val="center"/>
              <w:rPr>
                <w:sz w:val="20"/>
              </w:rPr>
            </w:pPr>
            <w:r w:rsidRPr="00FE782D">
              <w:rPr>
                <w:b/>
                <w:sz w:val="20"/>
              </w:rPr>
              <w:t>Amount Paid</w:t>
            </w:r>
          </w:p>
        </w:tc>
        <w:tc>
          <w:tcPr>
            <w:tcW w:w="1440" w:type="dxa"/>
          </w:tcPr>
          <w:p w14:paraId="72448B30" w14:textId="77777777" w:rsidR="007B347C" w:rsidRPr="00FE782D" w:rsidRDefault="007B347C" w:rsidP="00512B07">
            <w:pPr>
              <w:widowControl w:val="0"/>
              <w:spacing w:before="25" w:after="10"/>
              <w:jc w:val="center"/>
              <w:rPr>
                <w:sz w:val="20"/>
              </w:rPr>
            </w:pPr>
            <w:r w:rsidRPr="00FE782D">
              <w:rPr>
                <w:b/>
                <w:sz w:val="20"/>
              </w:rPr>
              <w:t>Difference Over (Under)</w:t>
            </w:r>
          </w:p>
        </w:tc>
        <w:tc>
          <w:tcPr>
            <w:tcW w:w="5132" w:type="dxa"/>
          </w:tcPr>
          <w:p w14:paraId="4A9CB31D" w14:textId="77777777" w:rsidR="007B347C" w:rsidRPr="00FE782D" w:rsidRDefault="007B347C" w:rsidP="00512B07">
            <w:pPr>
              <w:widowControl w:val="0"/>
              <w:spacing w:before="25"/>
              <w:jc w:val="center"/>
              <w:rPr>
                <w:b/>
                <w:sz w:val="20"/>
              </w:rPr>
            </w:pPr>
          </w:p>
          <w:p w14:paraId="789030FB" w14:textId="77777777" w:rsidR="007B347C" w:rsidRPr="00FE782D" w:rsidRDefault="007B347C" w:rsidP="00512B07">
            <w:pPr>
              <w:widowControl w:val="0"/>
              <w:spacing w:after="10"/>
              <w:jc w:val="center"/>
              <w:rPr>
                <w:sz w:val="20"/>
              </w:rPr>
            </w:pPr>
            <w:r w:rsidRPr="00FE782D">
              <w:rPr>
                <w:b/>
                <w:sz w:val="20"/>
              </w:rPr>
              <w:t>Remarks</w:t>
            </w:r>
          </w:p>
        </w:tc>
        <w:tc>
          <w:tcPr>
            <w:tcW w:w="1440" w:type="dxa"/>
          </w:tcPr>
          <w:p w14:paraId="4EB3F808" w14:textId="77777777" w:rsidR="007B347C" w:rsidRPr="00FE782D" w:rsidRDefault="007B347C" w:rsidP="00512B07">
            <w:pPr>
              <w:widowControl w:val="0"/>
              <w:spacing w:before="25" w:after="10"/>
              <w:jc w:val="center"/>
              <w:rPr>
                <w:sz w:val="20"/>
              </w:rPr>
            </w:pPr>
            <w:r w:rsidRPr="00FE782D">
              <w:rPr>
                <w:b/>
                <w:sz w:val="20"/>
              </w:rPr>
              <w:t>G/L Account Number</w:t>
            </w:r>
          </w:p>
        </w:tc>
      </w:tr>
      <w:tr w:rsidR="00321769" w:rsidRPr="00FE782D" w14:paraId="510CD0C0" w14:textId="77777777" w:rsidTr="0031432E">
        <w:trPr>
          <w:cantSplit/>
          <w:trHeight w:val="576"/>
          <w:tblHeader/>
        </w:trPr>
        <w:tc>
          <w:tcPr>
            <w:tcW w:w="1350" w:type="dxa"/>
          </w:tcPr>
          <w:p w14:paraId="36940382" w14:textId="77777777" w:rsidR="00321769" w:rsidRPr="00FE782D" w:rsidRDefault="00321769" w:rsidP="00512B07">
            <w:pPr>
              <w:widowControl w:val="0"/>
              <w:spacing w:before="25" w:after="10"/>
              <w:jc w:val="center"/>
              <w:rPr>
                <w:b/>
                <w:sz w:val="20"/>
              </w:rPr>
            </w:pPr>
          </w:p>
        </w:tc>
        <w:tc>
          <w:tcPr>
            <w:tcW w:w="1438" w:type="dxa"/>
          </w:tcPr>
          <w:p w14:paraId="67576086" w14:textId="77777777" w:rsidR="00321769" w:rsidRPr="00FE782D" w:rsidRDefault="00321769" w:rsidP="00512B07">
            <w:pPr>
              <w:widowControl w:val="0"/>
              <w:spacing w:before="25"/>
              <w:jc w:val="center"/>
              <w:rPr>
                <w:b/>
                <w:sz w:val="20"/>
              </w:rPr>
            </w:pPr>
          </w:p>
        </w:tc>
        <w:tc>
          <w:tcPr>
            <w:tcW w:w="1440" w:type="dxa"/>
          </w:tcPr>
          <w:p w14:paraId="1E1EEDC4" w14:textId="77777777" w:rsidR="00321769" w:rsidRPr="00FE782D" w:rsidRDefault="00321769" w:rsidP="00512B07">
            <w:pPr>
              <w:widowControl w:val="0"/>
              <w:spacing w:before="25" w:after="10"/>
              <w:jc w:val="center"/>
              <w:rPr>
                <w:b/>
                <w:sz w:val="20"/>
              </w:rPr>
            </w:pPr>
          </w:p>
        </w:tc>
        <w:tc>
          <w:tcPr>
            <w:tcW w:w="5132" w:type="dxa"/>
          </w:tcPr>
          <w:p w14:paraId="23944010" w14:textId="77777777" w:rsidR="00321769" w:rsidRPr="00FE782D" w:rsidRDefault="00321769" w:rsidP="00321769">
            <w:pPr>
              <w:widowControl w:val="0"/>
              <w:spacing w:before="25"/>
              <w:rPr>
                <w:b/>
                <w:sz w:val="20"/>
              </w:rPr>
            </w:pPr>
          </w:p>
        </w:tc>
        <w:tc>
          <w:tcPr>
            <w:tcW w:w="1440" w:type="dxa"/>
          </w:tcPr>
          <w:p w14:paraId="096A60B6" w14:textId="77777777" w:rsidR="00321769" w:rsidRPr="00FE782D" w:rsidRDefault="00321769" w:rsidP="00512B07">
            <w:pPr>
              <w:widowControl w:val="0"/>
              <w:spacing w:before="25" w:after="10"/>
              <w:jc w:val="center"/>
              <w:rPr>
                <w:b/>
                <w:sz w:val="20"/>
              </w:rPr>
            </w:pPr>
          </w:p>
        </w:tc>
      </w:tr>
    </w:tbl>
    <w:p w14:paraId="73B13D26" w14:textId="77777777" w:rsidR="00E720DA" w:rsidRPr="00B43E1A" w:rsidRDefault="00E720DA" w:rsidP="00321769">
      <w:pPr>
        <w:widowControl w:val="0"/>
        <w:rPr>
          <w:b/>
          <w:sz w:val="28"/>
          <w:szCs w:val="28"/>
          <w:u w:val="single"/>
        </w:rPr>
      </w:pPr>
      <w:bookmarkStart w:id="5" w:name="Tax_Assessor_Also_Serving_As_Collector"/>
      <w:bookmarkEnd w:id="5"/>
    </w:p>
    <w:tbl>
      <w:tblPr>
        <w:tblW w:w="10800" w:type="dxa"/>
        <w:tblInd w:w="38" w:type="dxa"/>
        <w:tblLayout w:type="fixed"/>
        <w:tblCellMar>
          <w:left w:w="38" w:type="dxa"/>
          <w:right w:w="38" w:type="dxa"/>
        </w:tblCellMar>
        <w:tblLook w:val="0000" w:firstRow="0" w:lastRow="0" w:firstColumn="0" w:lastColumn="0" w:noHBand="0" w:noVBand="0"/>
      </w:tblPr>
      <w:tblGrid>
        <w:gridCol w:w="1350"/>
        <w:gridCol w:w="720"/>
        <w:gridCol w:w="718"/>
        <w:gridCol w:w="272"/>
        <w:gridCol w:w="578"/>
        <w:gridCol w:w="590"/>
        <w:gridCol w:w="272"/>
        <w:gridCol w:w="1427"/>
        <w:gridCol w:w="605"/>
        <w:gridCol w:w="1080"/>
        <w:gridCol w:w="578"/>
        <w:gridCol w:w="1170"/>
        <w:gridCol w:w="1440"/>
      </w:tblGrid>
      <w:tr w:rsidR="0004120D" w:rsidRPr="004D0665" w14:paraId="283DB633" w14:textId="77777777" w:rsidTr="0004120D">
        <w:trPr>
          <w:cantSplit/>
        </w:trPr>
        <w:tc>
          <w:tcPr>
            <w:tcW w:w="9360" w:type="dxa"/>
            <w:gridSpan w:val="12"/>
            <w:tcBorders>
              <w:bottom w:val="single" w:sz="6" w:space="0" w:color="000000"/>
            </w:tcBorders>
          </w:tcPr>
          <w:p w14:paraId="7183CE1E" w14:textId="77777777" w:rsidR="0004120D" w:rsidRPr="004D0665" w:rsidRDefault="0004120D">
            <w:pPr>
              <w:widowControl w:val="0"/>
              <w:spacing w:before="29" w:after="17"/>
              <w:rPr>
                <w:sz w:val="20"/>
              </w:rPr>
            </w:pPr>
            <w:r w:rsidRPr="00B43E1A">
              <w:rPr>
                <w:b/>
                <w:sz w:val="28"/>
                <w:szCs w:val="28"/>
                <w:u w:val="single"/>
              </w:rPr>
              <w:t>Tax Assessor / Tax Collector</w:t>
            </w:r>
          </w:p>
        </w:tc>
        <w:tc>
          <w:tcPr>
            <w:tcW w:w="1440" w:type="dxa"/>
            <w:tcBorders>
              <w:bottom w:val="single" w:sz="6" w:space="0" w:color="000000"/>
            </w:tcBorders>
          </w:tcPr>
          <w:p w14:paraId="688743B7" w14:textId="77777777" w:rsidR="0004120D" w:rsidRPr="004D0665" w:rsidRDefault="0004120D" w:rsidP="004D0665">
            <w:pPr>
              <w:widowControl w:val="0"/>
              <w:spacing w:before="29" w:after="17"/>
              <w:jc w:val="center"/>
              <w:rPr>
                <w:sz w:val="20"/>
                <w:u w:val="single"/>
              </w:rPr>
            </w:pPr>
          </w:p>
        </w:tc>
      </w:tr>
      <w:tr w:rsidR="00E63B29" w:rsidRPr="004D0665" w14:paraId="5C2D3888" w14:textId="77777777" w:rsidTr="00B11A09">
        <w:trPr>
          <w:cantSplit/>
        </w:trPr>
        <w:tc>
          <w:tcPr>
            <w:tcW w:w="1350" w:type="dxa"/>
            <w:tcBorders>
              <w:top w:val="single" w:sz="6" w:space="0" w:color="000000"/>
              <w:left w:val="single" w:sz="6" w:space="0" w:color="000000"/>
              <w:right w:val="single" w:sz="6" w:space="0" w:color="000000"/>
            </w:tcBorders>
          </w:tcPr>
          <w:p w14:paraId="62837986" w14:textId="77777777" w:rsidR="00E720DA" w:rsidRPr="004D0665" w:rsidRDefault="00E720DA" w:rsidP="004D0665">
            <w:pPr>
              <w:widowControl w:val="0"/>
              <w:spacing w:before="29" w:after="17"/>
              <w:jc w:val="center"/>
              <w:rPr>
                <w:sz w:val="20"/>
              </w:rPr>
            </w:pPr>
            <w:r w:rsidRPr="004D0665">
              <w:rPr>
                <w:sz w:val="20"/>
                <w:u w:val="single"/>
              </w:rPr>
              <w:t>Obj Code</w:t>
            </w:r>
          </w:p>
        </w:tc>
        <w:tc>
          <w:tcPr>
            <w:tcW w:w="1710" w:type="dxa"/>
            <w:gridSpan w:val="3"/>
            <w:tcBorders>
              <w:top w:val="single" w:sz="6" w:space="0" w:color="000000"/>
              <w:left w:val="single" w:sz="6" w:space="0" w:color="000000"/>
            </w:tcBorders>
          </w:tcPr>
          <w:p w14:paraId="68D9EFF4" w14:textId="77777777" w:rsidR="008B37CB" w:rsidRPr="004D0665" w:rsidRDefault="00E720DA">
            <w:pPr>
              <w:widowControl w:val="0"/>
              <w:spacing w:before="29" w:after="17"/>
              <w:rPr>
                <w:b/>
                <w:sz w:val="20"/>
              </w:rPr>
            </w:pPr>
            <w:r w:rsidRPr="004D0665">
              <w:rPr>
                <w:b/>
                <w:sz w:val="20"/>
                <w:u w:val="single"/>
              </w:rPr>
              <w:t>Salary</w:t>
            </w:r>
            <w:r w:rsidRPr="004D0665">
              <w:rPr>
                <w:b/>
                <w:sz w:val="20"/>
              </w:rPr>
              <w:t>:</w:t>
            </w:r>
          </w:p>
        </w:tc>
        <w:tc>
          <w:tcPr>
            <w:tcW w:w="5130" w:type="dxa"/>
            <w:gridSpan w:val="7"/>
            <w:tcBorders>
              <w:top w:val="single" w:sz="6" w:space="0" w:color="000000"/>
            </w:tcBorders>
          </w:tcPr>
          <w:p w14:paraId="0BD76186" w14:textId="77777777" w:rsidR="00E720DA" w:rsidRPr="004D0665" w:rsidRDefault="00E720DA">
            <w:pPr>
              <w:widowControl w:val="0"/>
              <w:spacing w:before="29" w:after="17"/>
              <w:jc w:val="center"/>
              <w:rPr>
                <w:sz w:val="20"/>
              </w:rPr>
            </w:pPr>
          </w:p>
        </w:tc>
        <w:tc>
          <w:tcPr>
            <w:tcW w:w="1170" w:type="dxa"/>
            <w:tcBorders>
              <w:top w:val="single" w:sz="6" w:space="0" w:color="000000"/>
              <w:right w:val="single" w:sz="6" w:space="0" w:color="000000"/>
            </w:tcBorders>
          </w:tcPr>
          <w:p w14:paraId="60C50B26" w14:textId="77777777" w:rsidR="00E720DA" w:rsidRPr="004D0665" w:rsidRDefault="00E720DA">
            <w:pPr>
              <w:widowControl w:val="0"/>
              <w:spacing w:before="29" w:after="17"/>
              <w:rPr>
                <w:sz w:val="20"/>
              </w:rPr>
            </w:pPr>
          </w:p>
        </w:tc>
        <w:tc>
          <w:tcPr>
            <w:tcW w:w="1440" w:type="dxa"/>
            <w:tcBorders>
              <w:top w:val="single" w:sz="6" w:space="0" w:color="000000"/>
              <w:left w:val="single" w:sz="6" w:space="0" w:color="000000"/>
              <w:right w:val="single" w:sz="6" w:space="0" w:color="000000"/>
            </w:tcBorders>
          </w:tcPr>
          <w:p w14:paraId="024996DC" w14:textId="77777777" w:rsidR="00E720DA" w:rsidRPr="004D0665" w:rsidRDefault="00E720DA" w:rsidP="004D0665">
            <w:pPr>
              <w:widowControl w:val="0"/>
              <w:spacing w:before="29" w:after="17"/>
              <w:jc w:val="center"/>
              <w:rPr>
                <w:sz w:val="20"/>
              </w:rPr>
            </w:pPr>
            <w:r w:rsidRPr="004D0665">
              <w:rPr>
                <w:sz w:val="20"/>
                <w:u w:val="single"/>
              </w:rPr>
              <w:t>Statute</w:t>
            </w:r>
          </w:p>
        </w:tc>
      </w:tr>
      <w:tr w:rsidR="00610D42" w:rsidRPr="004D0665" w14:paraId="75F61204" w14:textId="77777777" w:rsidTr="00B11A09">
        <w:trPr>
          <w:cantSplit/>
        </w:trPr>
        <w:tc>
          <w:tcPr>
            <w:tcW w:w="1350" w:type="dxa"/>
            <w:tcBorders>
              <w:left w:val="single" w:sz="6" w:space="0" w:color="000000"/>
              <w:right w:val="single" w:sz="6" w:space="0" w:color="000000"/>
            </w:tcBorders>
          </w:tcPr>
          <w:p w14:paraId="4DDEA59B" w14:textId="77777777" w:rsidR="00610D42" w:rsidRPr="004D0665" w:rsidRDefault="00610D42" w:rsidP="004D0665">
            <w:pPr>
              <w:widowControl w:val="0"/>
              <w:spacing w:before="29" w:after="17"/>
              <w:jc w:val="center"/>
              <w:rPr>
                <w:sz w:val="20"/>
              </w:rPr>
            </w:pPr>
            <w:r w:rsidRPr="004D0665">
              <w:rPr>
                <w:sz w:val="20"/>
              </w:rPr>
              <w:t>400</w:t>
            </w:r>
          </w:p>
        </w:tc>
        <w:tc>
          <w:tcPr>
            <w:tcW w:w="8010" w:type="dxa"/>
            <w:gridSpan w:val="11"/>
            <w:tcBorders>
              <w:left w:val="single" w:sz="6" w:space="0" w:color="000000"/>
              <w:right w:val="single" w:sz="6" w:space="0" w:color="000000"/>
            </w:tcBorders>
          </w:tcPr>
          <w:p w14:paraId="718400E0" w14:textId="77777777" w:rsidR="00B11A09" w:rsidRPr="00367645" w:rsidRDefault="00610D42">
            <w:pPr>
              <w:widowControl w:val="0"/>
              <w:spacing w:before="29" w:after="17"/>
              <w:rPr>
                <w:sz w:val="20"/>
              </w:rPr>
            </w:pPr>
            <w:r w:rsidRPr="00367645">
              <w:rPr>
                <w:sz w:val="20"/>
              </w:rPr>
              <w:t>The salaries for Tax Assessors and Tax Collectors, whether serving in separate or combined offices are as follows:</w:t>
            </w:r>
          </w:p>
        </w:tc>
        <w:tc>
          <w:tcPr>
            <w:tcW w:w="1440" w:type="dxa"/>
            <w:tcBorders>
              <w:left w:val="single" w:sz="6" w:space="0" w:color="000000"/>
              <w:right w:val="single" w:sz="6" w:space="0" w:color="000000"/>
            </w:tcBorders>
          </w:tcPr>
          <w:p w14:paraId="70227BD8" w14:textId="77777777" w:rsidR="00610D42" w:rsidRPr="004D0665" w:rsidRDefault="00610D42" w:rsidP="004D0665">
            <w:pPr>
              <w:widowControl w:val="0"/>
              <w:spacing w:before="29" w:after="17"/>
              <w:jc w:val="center"/>
              <w:rPr>
                <w:sz w:val="20"/>
              </w:rPr>
            </w:pPr>
            <w:r w:rsidRPr="004D0665">
              <w:rPr>
                <w:sz w:val="20"/>
              </w:rPr>
              <w:t>25-3-3(2)</w:t>
            </w:r>
          </w:p>
        </w:tc>
      </w:tr>
      <w:tr w:rsidR="001B0DD4" w:rsidRPr="004D0665" w14:paraId="0B3C117D" w14:textId="77777777" w:rsidTr="001C7166">
        <w:trPr>
          <w:cantSplit/>
          <w:trHeight w:val="436"/>
        </w:trPr>
        <w:tc>
          <w:tcPr>
            <w:tcW w:w="1350" w:type="dxa"/>
            <w:tcBorders>
              <w:left w:val="single" w:sz="6" w:space="0" w:color="000000"/>
              <w:right w:val="single" w:sz="6" w:space="0" w:color="000000"/>
            </w:tcBorders>
          </w:tcPr>
          <w:p w14:paraId="7C1E09BA" w14:textId="77777777" w:rsidR="001B0DD4" w:rsidRPr="004D0665" w:rsidDel="00610D42" w:rsidRDefault="001B0DD4" w:rsidP="004D0665">
            <w:pPr>
              <w:widowControl w:val="0"/>
              <w:spacing w:before="29" w:after="17"/>
              <w:jc w:val="center"/>
              <w:rPr>
                <w:sz w:val="20"/>
              </w:rPr>
            </w:pPr>
          </w:p>
        </w:tc>
        <w:tc>
          <w:tcPr>
            <w:tcW w:w="8010" w:type="dxa"/>
            <w:gridSpan w:val="11"/>
            <w:tcBorders>
              <w:left w:val="single" w:sz="6" w:space="0" w:color="000000"/>
              <w:right w:val="single" w:sz="6" w:space="0" w:color="000000"/>
            </w:tcBorders>
            <w:shd w:val="clear" w:color="auto" w:fill="auto"/>
            <w:vAlign w:val="bottom"/>
          </w:tcPr>
          <w:p w14:paraId="27682287" w14:textId="5D041325" w:rsidR="001B0DD4" w:rsidRPr="00367645" w:rsidDel="00610D42" w:rsidRDefault="001B0DD4" w:rsidP="005A23E0">
            <w:pPr>
              <w:widowControl w:val="0"/>
              <w:rPr>
                <w:b/>
                <w:sz w:val="20"/>
              </w:rPr>
            </w:pPr>
            <w:r w:rsidRPr="00367645">
              <w:rPr>
                <w:b/>
                <w:sz w:val="20"/>
              </w:rPr>
              <w:t>Effective from January 1, 2020</w:t>
            </w:r>
            <w:r w:rsidR="005A23E0">
              <w:rPr>
                <w:b/>
                <w:sz w:val="20"/>
              </w:rPr>
              <w:t xml:space="preserve"> through December 31, 2023</w:t>
            </w:r>
            <w:r w:rsidRPr="00367645">
              <w:rPr>
                <w:b/>
                <w:sz w:val="20"/>
              </w:rPr>
              <w:t>:</w:t>
            </w:r>
          </w:p>
        </w:tc>
        <w:tc>
          <w:tcPr>
            <w:tcW w:w="1440" w:type="dxa"/>
            <w:tcBorders>
              <w:left w:val="single" w:sz="6" w:space="0" w:color="000000"/>
              <w:right w:val="single" w:sz="6" w:space="0" w:color="000000"/>
            </w:tcBorders>
          </w:tcPr>
          <w:p w14:paraId="6101558E" w14:textId="77777777" w:rsidR="001B0DD4" w:rsidRPr="004D0665" w:rsidDel="00610D42" w:rsidRDefault="001B0DD4" w:rsidP="004D0665">
            <w:pPr>
              <w:widowControl w:val="0"/>
              <w:spacing w:before="29" w:after="17"/>
              <w:jc w:val="center"/>
              <w:rPr>
                <w:sz w:val="20"/>
              </w:rPr>
            </w:pPr>
          </w:p>
        </w:tc>
      </w:tr>
      <w:tr w:rsidR="001B0DD4" w:rsidRPr="004D0665" w14:paraId="534A932C" w14:textId="77777777" w:rsidTr="001C7166">
        <w:trPr>
          <w:cantSplit/>
        </w:trPr>
        <w:tc>
          <w:tcPr>
            <w:tcW w:w="1350" w:type="dxa"/>
            <w:tcBorders>
              <w:left w:val="single" w:sz="6" w:space="0" w:color="000000"/>
              <w:right w:val="single" w:sz="6" w:space="0" w:color="000000"/>
            </w:tcBorders>
          </w:tcPr>
          <w:p w14:paraId="1A77A747" w14:textId="77777777" w:rsidR="001B0DD4" w:rsidRPr="004D0665" w:rsidDel="00610D42" w:rsidRDefault="001B0DD4" w:rsidP="004D0665">
            <w:pPr>
              <w:widowControl w:val="0"/>
              <w:spacing w:before="29" w:after="17"/>
              <w:jc w:val="center"/>
              <w:rPr>
                <w:sz w:val="20"/>
              </w:rPr>
            </w:pPr>
          </w:p>
        </w:tc>
        <w:tc>
          <w:tcPr>
            <w:tcW w:w="720" w:type="dxa"/>
            <w:tcBorders>
              <w:left w:val="single" w:sz="6" w:space="0" w:color="000000"/>
            </w:tcBorders>
            <w:vAlign w:val="bottom"/>
          </w:tcPr>
          <w:p w14:paraId="7B59117A" w14:textId="77777777" w:rsidR="001B0DD4" w:rsidRPr="003814A9" w:rsidDel="00610D42" w:rsidRDefault="001B0DD4" w:rsidP="00B214C4">
            <w:pPr>
              <w:widowControl w:val="0"/>
              <w:jc w:val="right"/>
              <w:rPr>
                <w:sz w:val="20"/>
              </w:rPr>
            </w:pPr>
          </w:p>
        </w:tc>
        <w:tc>
          <w:tcPr>
            <w:tcW w:w="3857" w:type="dxa"/>
            <w:gridSpan w:val="6"/>
            <w:tcBorders>
              <w:bottom w:val="single" w:sz="6" w:space="0" w:color="000000"/>
            </w:tcBorders>
            <w:shd w:val="clear" w:color="auto" w:fill="auto"/>
            <w:vAlign w:val="bottom"/>
          </w:tcPr>
          <w:p w14:paraId="2300687D" w14:textId="77777777" w:rsidR="001B0DD4" w:rsidRPr="003814A9" w:rsidRDefault="001B0DD4" w:rsidP="001B0DD4">
            <w:pPr>
              <w:widowControl w:val="0"/>
              <w:jc w:val="center"/>
              <w:rPr>
                <w:sz w:val="20"/>
              </w:rPr>
            </w:pPr>
            <w:r w:rsidRPr="003814A9">
              <w:rPr>
                <w:sz w:val="20"/>
              </w:rPr>
              <w:t>Assessed Valuation in Preceding Taxable Year</w:t>
            </w:r>
          </w:p>
        </w:tc>
        <w:tc>
          <w:tcPr>
            <w:tcW w:w="605" w:type="dxa"/>
            <w:shd w:val="clear" w:color="auto" w:fill="auto"/>
            <w:vAlign w:val="bottom"/>
          </w:tcPr>
          <w:p w14:paraId="61B53DED" w14:textId="77777777" w:rsidR="001B0DD4" w:rsidRPr="004D0665" w:rsidDel="00610D42" w:rsidRDefault="001B0DD4" w:rsidP="00B214C4">
            <w:pPr>
              <w:widowControl w:val="0"/>
              <w:rPr>
                <w:sz w:val="20"/>
              </w:rPr>
            </w:pPr>
          </w:p>
        </w:tc>
        <w:tc>
          <w:tcPr>
            <w:tcW w:w="1080" w:type="dxa"/>
            <w:shd w:val="clear" w:color="auto" w:fill="auto"/>
            <w:vAlign w:val="bottom"/>
          </w:tcPr>
          <w:p w14:paraId="0115A7FC" w14:textId="77777777" w:rsidR="001B0DD4" w:rsidRPr="004D0665" w:rsidRDefault="001B0DD4" w:rsidP="00B214C4">
            <w:pPr>
              <w:widowControl w:val="0"/>
              <w:jc w:val="right"/>
              <w:rPr>
                <w:sz w:val="20"/>
              </w:rPr>
            </w:pPr>
          </w:p>
        </w:tc>
        <w:tc>
          <w:tcPr>
            <w:tcW w:w="1748" w:type="dxa"/>
            <w:gridSpan w:val="2"/>
            <w:tcBorders>
              <w:right w:val="single" w:sz="6" w:space="0" w:color="000000"/>
            </w:tcBorders>
            <w:shd w:val="clear" w:color="auto" w:fill="auto"/>
          </w:tcPr>
          <w:p w14:paraId="36DA1DD4" w14:textId="77777777" w:rsidR="001B0DD4" w:rsidRPr="004D0665" w:rsidDel="00610D42" w:rsidRDefault="001B0DD4" w:rsidP="00B214C4">
            <w:pPr>
              <w:widowControl w:val="0"/>
              <w:rPr>
                <w:sz w:val="20"/>
              </w:rPr>
            </w:pPr>
          </w:p>
        </w:tc>
        <w:tc>
          <w:tcPr>
            <w:tcW w:w="1440" w:type="dxa"/>
            <w:tcBorders>
              <w:left w:val="single" w:sz="6" w:space="0" w:color="000000"/>
              <w:right w:val="single" w:sz="6" w:space="0" w:color="000000"/>
            </w:tcBorders>
          </w:tcPr>
          <w:p w14:paraId="68B71918" w14:textId="77777777" w:rsidR="001B0DD4" w:rsidRPr="004D0665" w:rsidDel="00610D42" w:rsidRDefault="001B0DD4" w:rsidP="004D0665">
            <w:pPr>
              <w:widowControl w:val="0"/>
              <w:spacing w:before="29" w:after="17"/>
              <w:jc w:val="center"/>
              <w:rPr>
                <w:sz w:val="20"/>
              </w:rPr>
            </w:pPr>
          </w:p>
        </w:tc>
      </w:tr>
      <w:tr w:rsidR="001B0DD4" w:rsidRPr="004D0665" w14:paraId="354195E0" w14:textId="77777777" w:rsidTr="001C7166">
        <w:trPr>
          <w:cantSplit/>
        </w:trPr>
        <w:tc>
          <w:tcPr>
            <w:tcW w:w="1350" w:type="dxa"/>
            <w:tcBorders>
              <w:left w:val="single" w:sz="6" w:space="0" w:color="000000"/>
              <w:right w:val="single" w:sz="6" w:space="0" w:color="000000"/>
            </w:tcBorders>
          </w:tcPr>
          <w:p w14:paraId="6EFCD693"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14:paraId="74C0AC33" w14:textId="77777777" w:rsidR="001B0DD4" w:rsidRPr="003814A9" w:rsidDel="00610D42" w:rsidRDefault="001B0DD4" w:rsidP="001B0DD4">
            <w:pPr>
              <w:widowControl w:val="0"/>
              <w:jc w:val="right"/>
              <w:rPr>
                <w:sz w:val="20"/>
              </w:rPr>
            </w:pPr>
          </w:p>
        </w:tc>
        <w:tc>
          <w:tcPr>
            <w:tcW w:w="1568" w:type="dxa"/>
            <w:gridSpan w:val="3"/>
            <w:tcBorders>
              <w:bottom w:val="single" w:sz="6" w:space="0" w:color="000000"/>
            </w:tcBorders>
            <w:shd w:val="clear" w:color="auto" w:fill="auto"/>
            <w:vAlign w:val="bottom"/>
          </w:tcPr>
          <w:p w14:paraId="1E9B28D3" w14:textId="77777777" w:rsidR="001B0DD4" w:rsidRPr="003814A9" w:rsidDel="00610D42" w:rsidRDefault="001B0DD4" w:rsidP="001B0DD4">
            <w:pPr>
              <w:widowControl w:val="0"/>
              <w:spacing w:before="120"/>
              <w:jc w:val="right"/>
              <w:rPr>
                <w:sz w:val="20"/>
              </w:rPr>
            </w:pPr>
            <w:r w:rsidRPr="003814A9">
              <w:rPr>
                <w:sz w:val="20"/>
              </w:rPr>
              <w:t>At Least</w:t>
            </w:r>
          </w:p>
        </w:tc>
        <w:tc>
          <w:tcPr>
            <w:tcW w:w="862" w:type="dxa"/>
            <w:gridSpan w:val="2"/>
            <w:shd w:val="clear" w:color="auto" w:fill="auto"/>
            <w:vAlign w:val="bottom"/>
          </w:tcPr>
          <w:p w14:paraId="4179E9B7" w14:textId="77777777" w:rsidR="001B0DD4" w:rsidRPr="004D0665" w:rsidDel="00610D42" w:rsidRDefault="001B0DD4" w:rsidP="001B0DD4">
            <w:pPr>
              <w:widowControl w:val="0"/>
              <w:spacing w:before="29"/>
              <w:jc w:val="center"/>
              <w:rPr>
                <w:sz w:val="20"/>
              </w:rPr>
            </w:pPr>
          </w:p>
        </w:tc>
        <w:tc>
          <w:tcPr>
            <w:tcW w:w="1427" w:type="dxa"/>
            <w:tcBorders>
              <w:bottom w:val="single" w:sz="6" w:space="0" w:color="000000"/>
            </w:tcBorders>
            <w:shd w:val="clear" w:color="auto" w:fill="auto"/>
            <w:vAlign w:val="bottom"/>
          </w:tcPr>
          <w:p w14:paraId="7D07DAC2" w14:textId="77777777" w:rsidR="001B0DD4" w:rsidRPr="004D0665" w:rsidDel="00610D42" w:rsidRDefault="001B0DD4" w:rsidP="001B0DD4">
            <w:pPr>
              <w:widowControl w:val="0"/>
              <w:spacing w:before="29"/>
              <w:jc w:val="right"/>
              <w:rPr>
                <w:sz w:val="20"/>
              </w:rPr>
            </w:pPr>
            <w:r>
              <w:rPr>
                <w:sz w:val="20"/>
              </w:rPr>
              <w:t>But Less Than</w:t>
            </w:r>
          </w:p>
        </w:tc>
        <w:tc>
          <w:tcPr>
            <w:tcW w:w="605" w:type="dxa"/>
            <w:shd w:val="clear" w:color="auto" w:fill="auto"/>
            <w:vAlign w:val="bottom"/>
          </w:tcPr>
          <w:p w14:paraId="3160370B" w14:textId="77777777" w:rsidR="001B0DD4" w:rsidRPr="004D0665" w:rsidDel="00610D42" w:rsidRDefault="001B0DD4" w:rsidP="001B0DD4">
            <w:pPr>
              <w:widowControl w:val="0"/>
              <w:spacing w:before="29"/>
              <w:jc w:val="center"/>
              <w:rPr>
                <w:sz w:val="20"/>
              </w:rPr>
            </w:pPr>
          </w:p>
        </w:tc>
        <w:tc>
          <w:tcPr>
            <w:tcW w:w="1080" w:type="dxa"/>
            <w:tcBorders>
              <w:bottom w:val="single" w:sz="6" w:space="0" w:color="000000"/>
            </w:tcBorders>
            <w:shd w:val="clear" w:color="auto" w:fill="auto"/>
            <w:vAlign w:val="bottom"/>
          </w:tcPr>
          <w:p w14:paraId="532C707F" w14:textId="77777777" w:rsidR="001B0DD4" w:rsidRPr="004D0665" w:rsidDel="00610D42" w:rsidRDefault="001B0DD4" w:rsidP="001B0DD4">
            <w:pPr>
              <w:widowControl w:val="0"/>
              <w:spacing w:before="29"/>
              <w:jc w:val="right"/>
              <w:rPr>
                <w:sz w:val="20"/>
              </w:rPr>
            </w:pPr>
            <w:r>
              <w:rPr>
                <w:sz w:val="20"/>
              </w:rPr>
              <w:t>Annual Salary</w:t>
            </w:r>
          </w:p>
        </w:tc>
        <w:tc>
          <w:tcPr>
            <w:tcW w:w="1748" w:type="dxa"/>
            <w:gridSpan w:val="2"/>
            <w:tcBorders>
              <w:right w:val="single" w:sz="6" w:space="0" w:color="000000"/>
            </w:tcBorders>
            <w:shd w:val="clear" w:color="auto" w:fill="auto"/>
          </w:tcPr>
          <w:p w14:paraId="6AE48742"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5C25E7FC" w14:textId="77777777" w:rsidR="001B0DD4" w:rsidRPr="004D0665" w:rsidDel="00610D42" w:rsidRDefault="001B0DD4" w:rsidP="001B0DD4">
            <w:pPr>
              <w:widowControl w:val="0"/>
              <w:spacing w:before="29" w:after="17"/>
              <w:jc w:val="center"/>
              <w:rPr>
                <w:sz w:val="20"/>
              </w:rPr>
            </w:pPr>
          </w:p>
        </w:tc>
      </w:tr>
      <w:tr w:rsidR="001B0DD4" w:rsidRPr="004D0665" w14:paraId="01430C75" w14:textId="77777777" w:rsidTr="001C7166">
        <w:trPr>
          <w:cantSplit/>
        </w:trPr>
        <w:tc>
          <w:tcPr>
            <w:tcW w:w="1350" w:type="dxa"/>
            <w:tcBorders>
              <w:left w:val="single" w:sz="6" w:space="0" w:color="000000"/>
              <w:right w:val="single" w:sz="6" w:space="0" w:color="000000"/>
            </w:tcBorders>
          </w:tcPr>
          <w:p w14:paraId="301F785C"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14:paraId="42592DED" w14:textId="77777777" w:rsidR="001B0DD4" w:rsidRPr="004D0665" w:rsidDel="00610D42" w:rsidRDefault="001B0DD4" w:rsidP="001B0DD4">
            <w:pPr>
              <w:widowControl w:val="0"/>
              <w:spacing w:before="29" w:after="17"/>
              <w:jc w:val="right"/>
              <w:rPr>
                <w:sz w:val="20"/>
              </w:rPr>
            </w:pPr>
            <w:r>
              <w:rPr>
                <w:sz w:val="20"/>
              </w:rPr>
              <w:t>$</w:t>
            </w:r>
          </w:p>
        </w:tc>
        <w:tc>
          <w:tcPr>
            <w:tcW w:w="1568" w:type="dxa"/>
            <w:gridSpan w:val="3"/>
            <w:tcBorders>
              <w:top w:val="single" w:sz="6" w:space="0" w:color="000000"/>
            </w:tcBorders>
            <w:shd w:val="clear" w:color="auto" w:fill="auto"/>
            <w:vAlign w:val="bottom"/>
          </w:tcPr>
          <w:p w14:paraId="7243A207" w14:textId="77777777" w:rsidR="001B0DD4" w:rsidRPr="004D0665" w:rsidRDefault="001B0DD4" w:rsidP="001B0DD4">
            <w:pPr>
              <w:widowControl w:val="0"/>
              <w:jc w:val="right"/>
              <w:rPr>
                <w:sz w:val="20"/>
              </w:rPr>
            </w:pPr>
            <w:r>
              <w:rPr>
                <w:sz w:val="20"/>
              </w:rPr>
              <w:t>3,000,000,000</w:t>
            </w:r>
          </w:p>
        </w:tc>
        <w:tc>
          <w:tcPr>
            <w:tcW w:w="862" w:type="dxa"/>
            <w:gridSpan w:val="2"/>
            <w:shd w:val="clear" w:color="auto" w:fill="auto"/>
            <w:vAlign w:val="bottom"/>
          </w:tcPr>
          <w:p w14:paraId="27ABEAF1" w14:textId="77777777" w:rsidR="001B0DD4" w:rsidRDefault="001B0DD4" w:rsidP="001B0DD4">
            <w:pPr>
              <w:widowControl w:val="0"/>
              <w:jc w:val="right"/>
              <w:rPr>
                <w:sz w:val="20"/>
              </w:rPr>
            </w:pPr>
          </w:p>
        </w:tc>
        <w:tc>
          <w:tcPr>
            <w:tcW w:w="1427" w:type="dxa"/>
            <w:tcBorders>
              <w:top w:val="single" w:sz="6" w:space="0" w:color="000000"/>
            </w:tcBorders>
            <w:shd w:val="clear" w:color="auto" w:fill="auto"/>
            <w:vAlign w:val="bottom"/>
          </w:tcPr>
          <w:p w14:paraId="0960F7E5" w14:textId="77777777" w:rsidR="001B0DD4" w:rsidRPr="004D0665" w:rsidRDefault="001B0DD4" w:rsidP="001B0DD4">
            <w:pPr>
              <w:widowControl w:val="0"/>
              <w:jc w:val="right"/>
              <w:rPr>
                <w:sz w:val="20"/>
              </w:rPr>
            </w:pPr>
            <w:r>
              <w:rPr>
                <w:sz w:val="20"/>
              </w:rPr>
              <w:t xml:space="preserve">Or </w:t>
            </w:r>
            <w:proofErr w:type="gramStart"/>
            <w:r>
              <w:rPr>
                <w:sz w:val="20"/>
              </w:rPr>
              <w:t>More</w:t>
            </w:r>
            <w:proofErr w:type="gramEnd"/>
          </w:p>
        </w:tc>
        <w:tc>
          <w:tcPr>
            <w:tcW w:w="605" w:type="dxa"/>
            <w:tcBorders>
              <w:top w:val="single" w:sz="6" w:space="0" w:color="000000"/>
            </w:tcBorders>
            <w:shd w:val="clear" w:color="auto" w:fill="auto"/>
            <w:vAlign w:val="bottom"/>
          </w:tcPr>
          <w:p w14:paraId="6812C596" w14:textId="77777777" w:rsidR="001B0DD4" w:rsidRPr="004D0665" w:rsidDel="00610D42" w:rsidRDefault="001B0DD4" w:rsidP="001B0DD4">
            <w:pPr>
              <w:widowControl w:val="0"/>
              <w:rPr>
                <w:sz w:val="20"/>
              </w:rPr>
            </w:pPr>
          </w:p>
        </w:tc>
        <w:tc>
          <w:tcPr>
            <w:tcW w:w="1080" w:type="dxa"/>
            <w:tcBorders>
              <w:top w:val="single" w:sz="6" w:space="0" w:color="000000"/>
            </w:tcBorders>
            <w:shd w:val="clear" w:color="auto" w:fill="auto"/>
            <w:vAlign w:val="bottom"/>
          </w:tcPr>
          <w:p w14:paraId="3332EA94" w14:textId="77777777" w:rsidR="001B0DD4" w:rsidRPr="004D0665" w:rsidRDefault="001B0DD4" w:rsidP="001B0DD4">
            <w:pPr>
              <w:widowControl w:val="0"/>
              <w:jc w:val="right"/>
              <w:rPr>
                <w:sz w:val="20"/>
              </w:rPr>
            </w:pPr>
            <w:r>
              <w:rPr>
                <w:sz w:val="20"/>
              </w:rPr>
              <w:t>$70,560</w:t>
            </w:r>
          </w:p>
        </w:tc>
        <w:tc>
          <w:tcPr>
            <w:tcW w:w="1748" w:type="dxa"/>
            <w:gridSpan w:val="2"/>
            <w:tcBorders>
              <w:right w:val="single" w:sz="6" w:space="0" w:color="000000"/>
            </w:tcBorders>
            <w:shd w:val="clear" w:color="auto" w:fill="auto"/>
          </w:tcPr>
          <w:p w14:paraId="435DF680"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06C651F6" w14:textId="77777777" w:rsidR="001B0DD4" w:rsidRPr="004D0665" w:rsidDel="00610D42" w:rsidRDefault="001B0DD4" w:rsidP="001B0DD4">
            <w:pPr>
              <w:widowControl w:val="0"/>
              <w:spacing w:before="29" w:after="17"/>
              <w:jc w:val="center"/>
              <w:rPr>
                <w:sz w:val="20"/>
              </w:rPr>
            </w:pPr>
          </w:p>
        </w:tc>
      </w:tr>
      <w:tr w:rsidR="001B0DD4" w:rsidRPr="004D0665" w14:paraId="2E605775" w14:textId="77777777" w:rsidTr="001C7166">
        <w:trPr>
          <w:cantSplit/>
        </w:trPr>
        <w:tc>
          <w:tcPr>
            <w:tcW w:w="1350" w:type="dxa"/>
            <w:tcBorders>
              <w:left w:val="single" w:sz="6" w:space="0" w:color="000000"/>
              <w:right w:val="single" w:sz="6" w:space="0" w:color="000000"/>
            </w:tcBorders>
          </w:tcPr>
          <w:p w14:paraId="04419FED"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14:paraId="64A0FC25" w14:textId="77777777"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14:paraId="0EF613DC" w14:textId="77777777" w:rsidR="001B0DD4" w:rsidRPr="004D0665" w:rsidRDefault="001B0DD4" w:rsidP="001B0DD4">
            <w:pPr>
              <w:widowControl w:val="0"/>
              <w:jc w:val="right"/>
              <w:rPr>
                <w:sz w:val="20"/>
              </w:rPr>
            </w:pPr>
            <w:r>
              <w:rPr>
                <w:sz w:val="20"/>
              </w:rPr>
              <w:t>2,000,000,000</w:t>
            </w:r>
          </w:p>
        </w:tc>
        <w:tc>
          <w:tcPr>
            <w:tcW w:w="862" w:type="dxa"/>
            <w:gridSpan w:val="2"/>
            <w:shd w:val="clear" w:color="auto" w:fill="auto"/>
            <w:vAlign w:val="bottom"/>
          </w:tcPr>
          <w:p w14:paraId="11648F2E" w14:textId="77777777" w:rsidR="001B0DD4" w:rsidRDefault="001B0DD4" w:rsidP="001B0DD4">
            <w:pPr>
              <w:widowControl w:val="0"/>
              <w:jc w:val="right"/>
              <w:rPr>
                <w:sz w:val="20"/>
              </w:rPr>
            </w:pPr>
            <w:r>
              <w:rPr>
                <w:sz w:val="20"/>
              </w:rPr>
              <w:t>$</w:t>
            </w:r>
          </w:p>
        </w:tc>
        <w:tc>
          <w:tcPr>
            <w:tcW w:w="1427" w:type="dxa"/>
            <w:shd w:val="clear" w:color="auto" w:fill="auto"/>
            <w:vAlign w:val="bottom"/>
          </w:tcPr>
          <w:p w14:paraId="59D58A49" w14:textId="77777777" w:rsidR="001B0DD4" w:rsidRPr="004D0665" w:rsidRDefault="001B0DD4" w:rsidP="001B0DD4">
            <w:pPr>
              <w:widowControl w:val="0"/>
              <w:jc w:val="right"/>
              <w:rPr>
                <w:sz w:val="20"/>
              </w:rPr>
            </w:pPr>
            <w:r>
              <w:rPr>
                <w:sz w:val="20"/>
              </w:rPr>
              <w:t>3,000,000,000</w:t>
            </w:r>
          </w:p>
        </w:tc>
        <w:tc>
          <w:tcPr>
            <w:tcW w:w="605" w:type="dxa"/>
            <w:shd w:val="clear" w:color="auto" w:fill="auto"/>
            <w:vAlign w:val="bottom"/>
          </w:tcPr>
          <w:p w14:paraId="702703A9" w14:textId="77777777" w:rsidR="001B0DD4" w:rsidRPr="004D0665" w:rsidDel="00610D42" w:rsidRDefault="001B0DD4" w:rsidP="001B0DD4">
            <w:pPr>
              <w:widowControl w:val="0"/>
              <w:rPr>
                <w:sz w:val="20"/>
              </w:rPr>
            </w:pPr>
          </w:p>
        </w:tc>
        <w:tc>
          <w:tcPr>
            <w:tcW w:w="1080" w:type="dxa"/>
            <w:shd w:val="clear" w:color="auto" w:fill="auto"/>
            <w:vAlign w:val="bottom"/>
          </w:tcPr>
          <w:p w14:paraId="23C44EE0" w14:textId="77777777" w:rsidR="001B0DD4" w:rsidRPr="004D0665" w:rsidRDefault="001B0DD4" w:rsidP="001B0DD4">
            <w:pPr>
              <w:widowControl w:val="0"/>
              <w:jc w:val="right"/>
              <w:rPr>
                <w:sz w:val="20"/>
              </w:rPr>
            </w:pPr>
            <w:r>
              <w:rPr>
                <w:sz w:val="20"/>
              </w:rPr>
              <w:t>$67,200</w:t>
            </w:r>
          </w:p>
        </w:tc>
        <w:tc>
          <w:tcPr>
            <w:tcW w:w="1748" w:type="dxa"/>
            <w:gridSpan w:val="2"/>
            <w:tcBorders>
              <w:right w:val="single" w:sz="6" w:space="0" w:color="000000"/>
            </w:tcBorders>
            <w:shd w:val="clear" w:color="auto" w:fill="auto"/>
          </w:tcPr>
          <w:p w14:paraId="3D12B12E"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11240855" w14:textId="77777777" w:rsidR="001B0DD4" w:rsidRPr="004D0665" w:rsidDel="00610D42" w:rsidRDefault="001B0DD4" w:rsidP="001B0DD4">
            <w:pPr>
              <w:widowControl w:val="0"/>
              <w:spacing w:before="29" w:after="17"/>
              <w:jc w:val="center"/>
              <w:rPr>
                <w:sz w:val="20"/>
              </w:rPr>
            </w:pPr>
          </w:p>
        </w:tc>
      </w:tr>
      <w:tr w:rsidR="001B0DD4" w:rsidRPr="004D0665" w14:paraId="4B0C0011" w14:textId="77777777" w:rsidTr="001C7166">
        <w:trPr>
          <w:cantSplit/>
        </w:trPr>
        <w:tc>
          <w:tcPr>
            <w:tcW w:w="1350" w:type="dxa"/>
            <w:tcBorders>
              <w:left w:val="single" w:sz="6" w:space="0" w:color="000000"/>
              <w:right w:val="single" w:sz="6" w:space="0" w:color="000000"/>
            </w:tcBorders>
          </w:tcPr>
          <w:p w14:paraId="4107EE48"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14:paraId="684D24A2" w14:textId="77777777"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14:paraId="72834AF1" w14:textId="77777777" w:rsidR="001B0DD4" w:rsidRPr="004D0665" w:rsidRDefault="001B0DD4" w:rsidP="001B0DD4">
            <w:pPr>
              <w:widowControl w:val="0"/>
              <w:jc w:val="right"/>
              <w:rPr>
                <w:sz w:val="20"/>
              </w:rPr>
            </w:pPr>
            <w:r>
              <w:rPr>
                <w:sz w:val="20"/>
              </w:rPr>
              <w:t>1,000,000,000</w:t>
            </w:r>
          </w:p>
        </w:tc>
        <w:tc>
          <w:tcPr>
            <w:tcW w:w="862" w:type="dxa"/>
            <w:gridSpan w:val="2"/>
            <w:shd w:val="clear" w:color="auto" w:fill="auto"/>
            <w:vAlign w:val="bottom"/>
          </w:tcPr>
          <w:p w14:paraId="31DEF590" w14:textId="77777777" w:rsidR="001B0DD4" w:rsidRDefault="001B0DD4" w:rsidP="001B0DD4">
            <w:pPr>
              <w:widowControl w:val="0"/>
              <w:jc w:val="right"/>
              <w:rPr>
                <w:sz w:val="20"/>
              </w:rPr>
            </w:pPr>
            <w:r>
              <w:rPr>
                <w:sz w:val="20"/>
              </w:rPr>
              <w:t>$</w:t>
            </w:r>
          </w:p>
        </w:tc>
        <w:tc>
          <w:tcPr>
            <w:tcW w:w="1427" w:type="dxa"/>
            <w:shd w:val="clear" w:color="auto" w:fill="auto"/>
            <w:vAlign w:val="bottom"/>
          </w:tcPr>
          <w:p w14:paraId="517F7273" w14:textId="77777777" w:rsidR="001B0DD4" w:rsidRPr="004D0665" w:rsidRDefault="001B0DD4" w:rsidP="001B0DD4">
            <w:pPr>
              <w:widowControl w:val="0"/>
              <w:jc w:val="right"/>
              <w:rPr>
                <w:sz w:val="20"/>
              </w:rPr>
            </w:pPr>
            <w:r>
              <w:rPr>
                <w:sz w:val="20"/>
              </w:rPr>
              <w:t>2,000,000,000</w:t>
            </w:r>
          </w:p>
        </w:tc>
        <w:tc>
          <w:tcPr>
            <w:tcW w:w="605" w:type="dxa"/>
            <w:shd w:val="clear" w:color="auto" w:fill="auto"/>
            <w:vAlign w:val="bottom"/>
          </w:tcPr>
          <w:p w14:paraId="21567727" w14:textId="77777777" w:rsidR="001B0DD4" w:rsidRPr="004D0665" w:rsidDel="00610D42" w:rsidRDefault="001B0DD4" w:rsidP="001B0DD4">
            <w:pPr>
              <w:widowControl w:val="0"/>
              <w:rPr>
                <w:sz w:val="20"/>
              </w:rPr>
            </w:pPr>
          </w:p>
        </w:tc>
        <w:tc>
          <w:tcPr>
            <w:tcW w:w="1080" w:type="dxa"/>
            <w:shd w:val="clear" w:color="auto" w:fill="auto"/>
            <w:vAlign w:val="bottom"/>
          </w:tcPr>
          <w:p w14:paraId="0D25D0B0" w14:textId="77777777" w:rsidR="001B0DD4" w:rsidRPr="004D0665" w:rsidRDefault="001B0DD4" w:rsidP="008127C6">
            <w:pPr>
              <w:widowControl w:val="0"/>
              <w:jc w:val="right"/>
              <w:rPr>
                <w:sz w:val="20"/>
              </w:rPr>
            </w:pPr>
            <w:r>
              <w:rPr>
                <w:sz w:val="20"/>
              </w:rPr>
              <w:t>$64,5</w:t>
            </w:r>
            <w:r w:rsidR="008127C6">
              <w:rPr>
                <w:sz w:val="20"/>
              </w:rPr>
              <w:t>75</w:t>
            </w:r>
          </w:p>
        </w:tc>
        <w:tc>
          <w:tcPr>
            <w:tcW w:w="1748" w:type="dxa"/>
            <w:gridSpan w:val="2"/>
            <w:tcBorders>
              <w:right w:val="single" w:sz="6" w:space="0" w:color="000000"/>
            </w:tcBorders>
            <w:shd w:val="clear" w:color="auto" w:fill="auto"/>
          </w:tcPr>
          <w:p w14:paraId="7EC3A848"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331BC2C6" w14:textId="77777777" w:rsidR="001B0DD4" w:rsidRPr="004D0665" w:rsidDel="00610D42" w:rsidRDefault="001B0DD4" w:rsidP="001B0DD4">
            <w:pPr>
              <w:widowControl w:val="0"/>
              <w:spacing w:before="29" w:after="17"/>
              <w:jc w:val="center"/>
              <w:rPr>
                <w:sz w:val="20"/>
              </w:rPr>
            </w:pPr>
          </w:p>
        </w:tc>
      </w:tr>
      <w:tr w:rsidR="001B0DD4" w:rsidRPr="004D0665" w14:paraId="551C95A9" w14:textId="77777777" w:rsidTr="001C7166">
        <w:trPr>
          <w:cantSplit/>
        </w:trPr>
        <w:tc>
          <w:tcPr>
            <w:tcW w:w="1350" w:type="dxa"/>
            <w:tcBorders>
              <w:left w:val="single" w:sz="6" w:space="0" w:color="000000"/>
              <w:right w:val="single" w:sz="6" w:space="0" w:color="000000"/>
            </w:tcBorders>
          </w:tcPr>
          <w:p w14:paraId="266B79B9"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14:paraId="0429771E" w14:textId="77777777"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14:paraId="45CB6342" w14:textId="77777777" w:rsidR="001B0DD4" w:rsidRDefault="001B0DD4" w:rsidP="001B0DD4">
            <w:pPr>
              <w:widowControl w:val="0"/>
              <w:jc w:val="right"/>
              <w:rPr>
                <w:sz w:val="20"/>
              </w:rPr>
            </w:pPr>
            <w:r w:rsidRPr="004D0665">
              <w:rPr>
                <w:sz w:val="20"/>
              </w:rPr>
              <w:t>500,000,000</w:t>
            </w:r>
          </w:p>
        </w:tc>
        <w:tc>
          <w:tcPr>
            <w:tcW w:w="862" w:type="dxa"/>
            <w:gridSpan w:val="2"/>
            <w:shd w:val="clear" w:color="auto" w:fill="auto"/>
            <w:vAlign w:val="bottom"/>
          </w:tcPr>
          <w:p w14:paraId="26ABBF02" w14:textId="77777777" w:rsidR="001B0DD4" w:rsidRPr="004D0665" w:rsidDel="00610D42" w:rsidRDefault="001B0DD4" w:rsidP="001B0DD4">
            <w:pPr>
              <w:widowControl w:val="0"/>
              <w:jc w:val="right"/>
              <w:rPr>
                <w:sz w:val="20"/>
              </w:rPr>
            </w:pPr>
            <w:r>
              <w:rPr>
                <w:sz w:val="20"/>
              </w:rPr>
              <w:t>$</w:t>
            </w:r>
          </w:p>
        </w:tc>
        <w:tc>
          <w:tcPr>
            <w:tcW w:w="1427" w:type="dxa"/>
            <w:shd w:val="clear" w:color="auto" w:fill="auto"/>
            <w:vAlign w:val="bottom"/>
          </w:tcPr>
          <w:p w14:paraId="25CB7603" w14:textId="77777777" w:rsidR="001B0DD4" w:rsidRDefault="001B0DD4" w:rsidP="001B0DD4">
            <w:pPr>
              <w:widowControl w:val="0"/>
              <w:jc w:val="right"/>
              <w:rPr>
                <w:sz w:val="20"/>
              </w:rPr>
            </w:pPr>
            <w:r w:rsidRPr="004D0665">
              <w:rPr>
                <w:sz w:val="20"/>
              </w:rPr>
              <w:t>1,000,000,000</w:t>
            </w:r>
          </w:p>
        </w:tc>
        <w:tc>
          <w:tcPr>
            <w:tcW w:w="605" w:type="dxa"/>
            <w:shd w:val="clear" w:color="auto" w:fill="auto"/>
            <w:vAlign w:val="bottom"/>
          </w:tcPr>
          <w:p w14:paraId="097B131B" w14:textId="77777777" w:rsidR="001B0DD4" w:rsidRPr="004D0665" w:rsidDel="00610D42" w:rsidRDefault="001B0DD4" w:rsidP="001B0DD4">
            <w:pPr>
              <w:widowControl w:val="0"/>
              <w:rPr>
                <w:sz w:val="20"/>
              </w:rPr>
            </w:pPr>
          </w:p>
        </w:tc>
        <w:tc>
          <w:tcPr>
            <w:tcW w:w="1080" w:type="dxa"/>
            <w:shd w:val="clear" w:color="auto" w:fill="auto"/>
            <w:vAlign w:val="bottom"/>
          </w:tcPr>
          <w:p w14:paraId="5198A742" w14:textId="77777777" w:rsidR="001B0DD4" w:rsidRPr="004D0665" w:rsidRDefault="001B0DD4" w:rsidP="001B0DD4">
            <w:pPr>
              <w:widowControl w:val="0"/>
              <w:jc w:val="right"/>
              <w:rPr>
                <w:sz w:val="20"/>
              </w:rPr>
            </w:pPr>
            <w:r>
              <w:rPr>
                <w:sz w:val="20"/>
              </w:rPr>
              <w:t>$61,425</w:t>
            </w:r>
          </w:p>
        </w:tc>
        <w:tc>
          <w:tcPr>
            <w:tcW w:w="1748" w:type="dxa"/>
            <w:gridSpan w:val="2"/>
            <w:tcBorders>
              <w:right w:val="single" w:sz="6" w:space="0" w:color="000000"/>
            </w:tcBorders>
            <w:shd w:val="clear" w:color="auto" w:fill="auto"/>
          </w:tcPr>
          <w:p w14:paraId="68556E82"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307D61C5" w14:textId="77777777" w:rsidR="001B0DD4" w:rsidRPr="004D0665" w:rsidDel="00610D42" w:rsidRDefault="001B0DD4" w:rsidP="001B0DD4">
            <w:pPr>
              <w:widowControl w:val="0"/>
              <w:spacing w:before="29" w:after="17"/>
              <w:jc w:val="center"/>
              <w:rPr>
                <w:sz w:val="20"/>
              </w:rPr>
            </w:pPr>
          </w:p>
        </w:tc>
      </w:tr>
      <w:tr w:rsidR="001B0DD4" w:rsidRPr="004D0665" w14:paraId="23EF21D9" w14:textId="77777777" w:rsidTr="001C7166">
        <w:trPr>
          <w:cantSplit/>
        </w:trPr>
        <w:tc>
          <w:tcPr>
            <w:tcW w:w="1350" w:type="dxa"/>
            <w:tcBorders>
              <w:left w:val="single" w:sz="6" w:space="0" w:color="000000"/>
              <w:right w:val="single" w:sz="6" w:space="0" w:color="000000"/>
            </w:tcBorders>
          </w:tcPr>
          <w:p w14:paraId="44A65F18"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shd w:val="clear" w:color="auto" w:fill="auto"/>
            <w:vAlign w:val="bottom"/>
          </w:tcPr>
          <w:p w14:paraId="3D9AE85F" w14:textId="77777777"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14:paraId="7AD15761" w14:textId="77777777" w:rsidR="001B0DD4" w:rsidRDefault="001B0DD4" w:rsidP="001B0DD4">
            <w:pPr>
              <w:widowControl w:val="0"/>
              <w:jc w:val="right"/>
              <w:rPr>
                <w:sz w:val="20"/>
              </w:rPr>
            </w:pPr>
            <w:r w:rsidRPr="004D0665">
              <w:rPr>
                <w:sz w:val="20"/>
              </w:rPr>
              <w:t>250,000,000</w:t>
            </w:r>
          </w:p>
        </w:tc>
        <w:tc>
          <w:tcPr>
            <w:tcW w:w="862" w:type="dxa"/>
            <w:gridSpan w:val="2"/>
            <w:shd w:val="clear" w:color="auto" w:fill="auto"/>
            <w:vAlign w:val="bottom"/>
          </w:tcPr>
          <w:p w14:paraId="4C122065" w14:textId="77777777" w:rsidR="001B0DD4" w:rsidRPr="004D0665" w:rsidDel="00610D42" w:rsidRDefault="001B0DD4" w:rsidP="001B0DD4">
            <w:pPr>
              <w:widowControl w:val="0"/>
              <w:jc w:val="right"/>
              <w:rPr>
                <w:sz w:val="20"/>
              </w:rPr>
            </w:pPr>
            <w:r>
              <w:rPr>
                <w:sz w:val="20"/>
              </w:rPr>
              <w:t>$</w:t>
            </w:r>
          </w:p>
        </w:tc>
        <w:tc>
          <w:tcPr>
            <w:tcW w:w="1427" w:type="dxa"/>
            <w:shd w:val="clear" w:color="auto" w:fill="auto"/>
            <w:vAlign w:val="bottom"/>
          </w:tcPr>
          <w:p w14:paraId="6E719BC7" w14:textId="77777777" w:rsidR="001B0DD4" w:rsidRDefault="001B0DD4" w:rsidP="001B0DD4">
            <w:pPr>
              <w:widowControl w:val="0"/>
              <w:jc w:val="right"/>
              <w:rPr>
                <w:sz w:val="20"/>
              </w:rPr>
            </w:pPr>
            <w:r w:rsidRPr="004D0665">
              <w:rPr>
                <w:sz w:val="20"/>
              </w:rPr>
              <w:t>500,000,000</w:t>
            </w:r>
          </w:p>
        </w:tc>
        <w:tc>
          <w:tcPr>
            <w:tcW w:w="605" w:type="dxa"/>
            <w:shd w:val="clear" w:color="auto" w:fill="auto"/>
            <w:vAlign w:val="bottom"/>
          </w:tcPr>
          <w:p w14:paraId="17722060" w14:textId="77777777" w:rsidR="001B0DD4" w:rsidRPr="004D0665" w:rsidDel="00610D42" w:rsidRDefault="001B0DD4" w:rsidP="001B0DD4">
            <w:pPr>
              <w:widowControl w:val="0"/>
              <w:rPr>
                <w:sz w:val="20"/>
              </w:rPr>
            </w:pPr>
          </w:p>
        </w:tc>
        <w:tc>
          <w:tcPr>
            <w:tcW w:w="1080" w:type="dxa"/>
            <w:shd w:val="clear" w:color="auto" w:fill="auto"/>
            <w:vAlign w:val="bottom"/>
          </w:tcPr>
          <w:p w14:paraId="1050B8C0" w14:textId="77777777" w:rsidR="001B0DD4" w:rsidRPr="004D0665" w:rsidRDefault="001B0DD4" w:rsidP="001B0DD4">
            <w:pPr>
              <w:widowControl w:val="0"/>
              <w:jc w:val="right"/>
              <w:rPr>
                <w:sz w:val="20"/>
              </w:rPr>
            </w:pPr>
            <w:r>
              <w:rPr>
                <w:sz w:val="20"/>
              </w:rPr>
              <w:t>$58,800</w:t>
            </w:r>
          </w:p>
        </w:tc>
        <w:tc>
          <w:tcPr>
            <w:tcW w:w="1748" w:type="dxa"/>
            <w:gridSpan w:val="2"/>
            <w:tcBorders>
              <w:right w:val="single" w:sz="6" w:space="0" w:color="000000"/>
            </w:tcBorders>
            <w:shd w:val="clear" w:color="auto" w:fill="auto"/>
          </w:tcPr>
          <w:p w14:paraId="03CC683C"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53C7680A" w14:textId="77777777" w:rsidR="001B0DD4" w:rsidRPr="004D0665" w:rsidDel="00610D42" w:rsidRDefault="001B0DD4" w:rsidP="001B0DD4">
            <w:pPr>
              <w:widowControl w:val="0"/>
              <w:spacing w:before="29" w:after="17"/>
              <w:jc w:val="center"/>
              <w:rPr>
                <w:sz w:val="20"/>
              </w:rPr>
            </w:pPr>
          </w:p>
        </w:tc>
      </w:tr>
      <w:tr w:rsidR="001B0DD4" w:rsidRPr="004D0665" w14:paraId="39569D7F" w14:textId="77777777" w:rsidTr="001C7166">
        <w:trPr>
          <w:cantSplit/>
        </w:trPr>
        <w:tc>
          <w:tcPr>
            <w:tcW w:w="1350" w:type="dxa"/>
            <w:tcBorders>
              <w:left w:val="single" w:sz="6" w:space="0" w:color="000000"/>
              <w:right w:val="single" w:sz="6" w:space="0" w:color="000000"/>
            </w:tcBorders>
          </w:tcPr>
          <w:p w14:paraId="27F24FFC"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shd w:val="clear" w:color="auto" w:fill="auto"/>
            <w:vAlign w:val="bottom"/>
          </w:tcPr>
          <w:p w14:paraId="15F33B55" w14:textId="77777777"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14:paraId="2F37FBFB" w14:textId="77777777" w:rsidR="001B0DD4" w:rsidRDefault="001B0DD4" w:rsidP="001B0DD4">
            <w:pPr>
              <w:widowControl w:val="0"/>
              <w:jc w:val="right"/>
              <w:rPr>
                <w:sz w:val="20"/>
              </w:rPr>
            </w:pPr>
            <w:r w:rsidRPr="004D0665">
              <w:rPr>
                <w:sz w:val="20"/>
              </w:rPr>
              <w:t>150,000,000</w:t>
            </w:r>
          </w:p>
        </w:tc>
        <w:tc>
          <w:tcPr>
            <w:tcW w:w="862" w:type="dxa"/>
            <w:gridSpan w:val="2"/>
            <w:shd w:val="clear" w:color="auto" w:fill="auto"/>
            <w:vAlign w:val="bottom"/>
          </w:tcPr>
          <w:p w14:paraId="11CA8655" w14:textId="77777777" w:rsidR="001B0DD4" w:rsidRPr="004D0665" w:rsidDel="00610D42" w:rsidRDefault="001B0DD4" w:rsidP="001B0DD4">
            <w:pPr>
              <w:widowControl w:val="0"/>
              <w:jc w:val="right"/>
              <w:rPr>
                <w:sz w:val="20"/>
              </w:rPr>
            </w:pPr>
            <w:r>
              <w:rPr>
                <w:sz w:val="20"/>
              </w:rPr>
              <w:t>$</w:t>
            </w:r>
          </w:p>
        </w:tc>
        <w:tc>
          <w:tcPr>
            <w:tcW w:w="1427" w:type="dxa"/>
            <w:shd w:val="clear" w:color="auto" w:fill="auto"/>
            <w:vAlign w:val="bottom"/>
          </w:tcPr>
          <w:p w14:paraId="21901C8F" w14:textId="77777777" w:rsidR="001B0DD4" w:rsidRDefault="001B0DD4" w:rsidP="001B0DD4">
            <w:pPr>
              <w:widowControl w:val="0"/>
              <w:jc w:val="right"/>
              <w:rPr>
                <w:sz w:val="20"/>
              </w:rPr>
            </w:pPr>
            <w:r w:rsidRPr="004D0665">
              <w:rPr>
                <w:sz w:val="20"/>
              </w:rPr>
              <w:t>250,000,000</w:t>
            </w:r>
          </w:p>
        </w:tc>
        <w:tc>
          <w:tcPr>
            <w:tcW w:w="605" w:type="dxa"/>
            <w:shd w:val="clear" w:color="auto" w:fill="auto"/>
            <w:vAlign w:val="bottom"/>
          </w:tcPr>
          <w:p w14:paraId="30A45DD6" w14:textId="77777777" w:rsidR="001B0DD4" w:rsidRPr="004D0665" w:rsidDel="00610D42" w:rsidRDefault="001B0DD4" w:rsidP="001B0DD4">
            <w:pPr>
              <w:widowControl w:val="0"/>
              <w:rPr>
                <w:sz w:val="20"/>
              </w:rPr>
            </w:pPr>
          </w:p>
        </w:tc>
        <w:tc>
          <w:tcPr>
            <w:tcW w:w="1080" w:type="dxa"/>
            <w:shd w:val="clear" w:color="auto" w:fill="auto"/>
            <w:vAlign w:val="bottom"/>
          </w:tcPr>
          <w:p w14:paraId="2CB0A3F3" w14:textId="77777777" w:rsidR="001B0DD4" w:rsidRPr="004D0665" w:rsidRDefault="001B0DD4" w:rsidP="001B0DD4">
            <w:pPr>
              <w:widowControl w:val="0"/>
              <w:jc w:val="right"/>
              <w:rPr>
                <w:sz w:val="20"/>
              </w:rPr>
            </w:pPr>
            <w:r>
              <w:rPr>
                <w:sz w:val="20"/>
              </w:rPr>
              <w:t>$56,700</w:t>
            </w:r>
          </w:p>
        </w:tc>
        <w:tc>
          <w:tcPr>
            <w:tcW w:w="1748" w:type="dxa"/>
            <w:gridSpan w:val="2"/>
            <w:tcBorders>
              <w:right w:val="single" w:sz="6" w:space="0" w:color="000000"/>
            </w:tcBorders>
            <w:shd w:val="clear" w:color="auto" w:fill="auto"/>
          </w:tcPr>
          <w:p w14:paraId="0F8E6684"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64FF8322" w14:textId="77777777" w:rsidR="001B0DD4" w:rsidRPr="004D0665" w:rsidDel="00610D42" w:rsidRDefault="001B0DD4" w:rsidP="001B0DD4">
            <w:pPr>
              <w:widowControl w:val="0"/>
              <w:spacing w:before="29" w:after="17"/>
              <w:jc w:val="center"/>
              <w:rPr>
                <w:sz w:val="20"/>
              </w:rPr>
            </w:pPr>
          </w:p>
        </w:tc>
      </w:tr>
      <w:tr w:rsidR="001B0DD4" w:rsidRPr="004D0665" w14:paraId="119AD17D" w14:textId="77777777" w:rsidTr="001C7166">
        <w:trPr>
          <w:cantSplit/>
        </w:trPr>
        <w:tc>
          <w:tcPr>
            <w:tcW w:w="1350" w:type="dxa"/>
            <w:tcBorders>
              <w:left w:val="single" w:sz="6" w:space="0" w:color="000000"/>
              <w:right w:val="single" w:sz="6" w:space="0" w:color="000000"/>
            </w:tcBorders>
          </w:tcPr>
          <w:p w14:paraId="4AE4EB6D"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shd w:val="clear" w:color="auto" w:fill="auto"/>
            <w:vAlign w:val="bottom"/>
          </w:tcPr>
          <w:p w14:paraId="4B2889B7" w14:textId="77777777"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14:paraId="6D381881" w14:textId="77777777" w:rsidR="001B0DD4" w:rsidRDefault="001B0DD4" w:rsidP="001B0DD4">
            <w:pPr>
              <w:widowControl w:val="0"/>
              <w:jc w:val="right"/>
              <w:rPr>
                <w:sz w:val="20"/>
              </w:rPr>
            </w:pPr>
            <w:r>
              <w:rPr>
                <w:sz w:val="20"/>
              </w:rPr>
              <w:t xml:space="preserve">         </w:t>
            </w:r>
            <w:r w:rsidRPr="004D0665">
              <w:rPr>
                <w:sz w:val="20"/>
              </w:rPr>
              <w:t>75,000,000</w:t>
            </w:r>
          </w:p>
        </w:tc>
        <w:tc>
          <w:tcPr>
            <w:tcW w:w="862" w:type="dxa"/>
            <w:gridSpan w:val="2"/>
            <w:shd w:val="clear" w:color="auto" w:fill="auto"/>
            <w:vAlign w:val="bottom"/>
          </w:tcPr>
          <w:p w14:paraId="1C1103B4" w14:textId="77777777" w:rsidR="001B0DD4" w:rsidRPr="004D0665" w:rsidDel="00610D42" w:rsidRDefault="001B0DD4" w:rsidP="001B0DD4">
            <w:pPr>
              <w:widowControl w:val="0"/>
              <w:jc w:val="right"/>
              <w:rPr>
                <w:sz w:val="20"/>
              </w:rPr>
            </w:pPr>
            <w:r>
              <w:rPr>
                <w:sz w:val="20"/>
              </w:rPr>
              <w:t>$</w:t>
            </w:r>
          </w:p>
        </w:tc>
        <w:tc>
          <w:tcPr>
            <w:tcW w:w="1427" w:type="dxa"/>
            <w:shd w:val="clear" w:color="auto" w:fill="auto"/>
            <w:vAlign w:val="bottom"/>
          </w:tcPr>
          <w:p w14:paraId="53C7C72A" w14:textId="77777777" w:rsidR="001B0DD4" w:rsidRDefault="001B0DD4" w:rsidP="001B0DD4">
            <w:pPr>
              <w:widowControl w:val="0"/>
              <w:jc w:val="right"/>
              <w:rPr>
                <w:sz w:val="20"/>
              </w:rPr>
            </w:pPr>
            <w:r w:rsidRPr="004D0665">
              <w:rPr>
                <w:sz w:val="20"/>
              </w:rPr>
              <w:t>150,000,000</w:t>
            </w:r>
          </w:p>
        </w:tc>
        <w:tc>
          <w:tcPr>
            <w:tcW w:w="605" w:type="dxa"/>
            <w:shd w:val="clear" w:color="auto" w:fill="auto"/>
            <w:vAlign w:val="bottom"/>
          </w:tcPr>
          <w:p w14:paraId="323067A2" w14:textId="77777777" w:rsidR="001B0DD4" w:rsidRPr="004D0665" w:rsidDel="00610D42" w:rsidRDefault="001B0DD4" w:rsidP="001B0DD4">
            <w:pPr>
              <w:widowControl w:val="0"/>
              <w:rPr>
                <w:sz w:val="20"/>
              </w:rPr>
            </w:pPr>
          </w:p>
        </w:tc>
        <w:tc>
          <w:tcPr>
            <w:tcW w:w="1080" w:type="dxa"/>
            <w:shd w:val="clear" w:color="auto" w:fill="auto"/>
            <w:vAlign w:val="bottom"/>
          </w:tcPr>
          <w:p w14:paraId="06046F5F" w14:textId="77777777" w:rsidR="001B0DD4" w:rsidRPr="004D0665" w:rsidRDefault="001B0DD4" w:rsidP="001B0DD4">
            <w:pPr>
              <w:widowControl w:val="0"/>
              <w:jc w:val="right"/>
              <w:rPr>
                <w:sz w:val="20"/>
              </w:rPr>
            </w:pPr>
            <w:r>
              <w:rPr>
                <w:sz w:val="20"/>
              </w:rPr>
              <w:t>$55,125</w:t>
            </w:r>
          </w:p>
        </w:tc>
        <w:tc>
          <w:tcPr>
            <w:tcW w:w="1748" w:type="dxa"/>
            <w:gridSpan w:val="2"/>
            <w:tcBorders>
              <w:right w:val="single" w:sz="6" w:space="0" w:color="000000"/>
            </w:tcBorders>
            <w:shd w:val="clear" w:color="auto" w:fill="auto"/>
          </w:tcPr>
          <w:p w14:paraId="733147DB"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449E8D2D" w14:textId="77777777" w:rsidR="001B0DD4" w:rsidRPr="004D0665" w:rsidDel="00610D42" w:rsidRDefault="001B0DD4" w:rsidP="001B0DD4">
            <w:pPr>
              <w:widowControl w:val="0"/>
              <w:spacing w:before="29" w:after="17"/>
              <w:jc w:val="center"/>
              <w:rPr>
                <w:sz w:val="20"/>
              </w:rPr>
            </w:pPr>
          </w:p>
        </w:tc>
      </w:tr>
      <w:tr w:rsidR="001B0DD4" w:rsidRPr="004D0665" w14:paraId="7610B878" w14:textId="77777777" w:rsidTr="001C7166">
        <w:trPr>
          <w:cantSplit/>
        </w:trPr>
        <w:tc>
          <w:tcPr>
            <w:tcW w:w="1350" w:type="dxa"/>
            <w:tcBorders>
              <w:left w:val="single" w:sz="6" w:space="0" w:color="000000"/>
              <w:right w:val="single" w:sz="6" w:space="0" w:color="000000"/>
            </w:tcBorders>
          </w:tcPr>
          <w:p w14:paraId="7B636F97"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shd w:val="clear" w:color="auto" w:fill="auto"/>
            <w:vAlign w:val="bottom"/>
          </w:tcPr>
          <w:p w14:paraId="30BCE320" w14:textId="77777777" w:rsidR="001B0DD4" w:rsidRPr="004D0665" w:rsidDel="00610D42" w:rsidRDefault="001B0DD4" w:rsidP="001B0DD4">
            <w:pPr>
              <w:widowControl w:val="0"/>
              <w:jc w:val="right"/>
              <w:rPr>
                <w:sz w:val="20"/>
              </w:rPr>
            </w:pPr>
          </w:p>
        </w:tc>
        <w:tc>
          <w:tcPr>
            <w:tcW w:w="1568" w:type="dxa"/>
            <w:gridSpan w:val="3"/>
            <w:shd w:val="clear" w:color="auto" w:fill="auto"/>
            <w:vAlign w:val="bottom"/>
          </w:tcPr>
          <w:p w14:paraId="5962126C" w14:textId="77777777" w:rsidR="001B0DD4" w:rsidRPr="004D0665" w:rsidRDefault="001B0DD4" w:rsidP="001B0DD4">
            <w:pPr>
              <w:widowControl w:val="0"/>
              <w:jc w:val="right"/>
              <w:rPr>
                <w:sz w:val="20"/>
              </w:rPr>
            </w:pPr>
            <w:r>
              <w:rPr>
                <w:sz w:val="20"/>
              </w:rPr>
              <w:t>Less Than</w:t>
            </w:r>
          </w:p>
        </w:tc>
        <w:tc>
          <w:tcPr>
            <w:tcW w:w="862" w:type="dxa"/>
            <w:gridSpan w:val="2"/>
            <w:shd w:val="clear" w:color="auto" w:fill="auto"/>
            <w:vAlign w:val="bottom"/>
          </w:tcPr>
          <w:p w14:paraId="2269A43C" w14:textId="77777777" w:rsidR="001B0DD4" w:rsidRDefault="001B0DD4" w:rsidP="001B0DD4">
            <w:pPr>
              <w:widowControl w:val="0"/>
              <w:jc w:val="right"/>
              <w:rPr>
                <w:sz w:val="20"/>
              </w:rPr>
            </w:pPr>
            <w:r>
              <w:rPr>
                <w:sz w:val="20"/>
              </w:rPr>
              <w:t>$</w:t>
            </w:r>
          </w:p>
        </w:tc>
        <w:tc>
          <w:tcPr>
            <w:tcW w:w="1427" w:type="dxa"/>
            <w:shd w:val="clear" w:color="auto" w:fill="auto"/>
            <w:vAlign w:val="bottom"/>
          </w:tcPr>
          <w:p w14:paraId="49CE53F5" w14:textId="77777777" w:rsidR="001B0DD4" w:rsidRPr="004D0665" w:rsidRDefault="001B0DD4" w:rsidP="001B0DD4">
            <w:pPr>
              <w:widowControl w:val="0"/>
              <w:jc w:val="right"/>
              <w:rPr>
                <w:sz w:val="20"/>
              </w:rPr>
            </w:pPr>
            <w:r>
              <w:rPr>
                <w:sz w:val="20"/>
              </w:rPr>
              <w:t>75,000,000</w:t>
            </w:r>
          </w:p>
        </w:tc>
        <w:tc>
          <w:tcPr>
            <w:tcW w:w="605" w:type="dxa"/>
            <w:shd w:val="clear" w:color="auto" w:fill="auto"/>
            <w:vAlign w:val="bottom"/>
          </w:tcPr>
          <w:p w14:paraId="0B77C6C2" w14:textId="77777777" w:rsidR="001B0DD4" w:rsidRPr="004D0665" w:rsidDel="00610D42" w:rsidRDefault="001B0DD4" w:rsidP="001B0DD4">
            <w:pPr>
              <w:widowControl w:val="0"/>
              <w:rPr>
                <w:sz w:val="20"/>
              </w:rPr>
            </w:pPr>
          </w:p>
        </w:tc>
        <w:tc>
          <w:tcPr>
            <w:tcW w:w="1080" w:type="dxa"/>
            <w:shd w:val="clear" w:color="auto" w:fill="auto"/>
            <w:vAlign w:val="bottom"/>
          </w:tcPr>
          <w:p w14:paraId="0D10B168" w14:textId="77777777" w:rsidR="001B0DD4" w:rsidRPr="004D0665" w:rsidRDefault="001B0DD4" w:rsidP="001B0DD4">
            <w:pPr>
              <w:widowControl w:val="0"/>
              <w:jc w:val="right"/>
              <w:rPr>
                <w:sz w:val="20"/>
              </w:rPr>
            </w:pPr>
            <w:r>
              <w:rPr>
                <w:sz w:val="20"/>
              </w:rPr>
              <w:t>$50,929</w:t>
            </w:r>
          </w:p>
        </w:tc>
        <w:tc>
          <w:tcPr>
            <w:tcW w:w="1748" w:type="dxa"/>
            <w:gridSpan w:val="2"/>
            <w:tcBorders>
              <w:right w:val="single" w:sz="6" w:space="0" w:color="000000"/>
            </w:tcBorders>
            <w:shd w:val="clear" w:color="auto" w:fill="auto"/>
          </w:tcPr>
          <w:p w14:paraId="5472ADB5"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4E7EEB2B" w14:textId="77777777" w:rsidR="001B0DD4" w:rsidRPr="004D0665" w:rsidDel="00610D42" w:rsidRDefault="001B0DD4" w:rsidP="001B0DD4">
            <w:pPr>
              <w:widowControl w:val="0"/>
              <w:spacing w:before="29" w:after="17"/>
              <w:jc w:val="center"/>
              <w:rPr>
                <w:sz w:val="20"/>
              </w:rPr>
            </w:pPr>
          </w:p>
        </w:tc>
      </w:tr>
      <w:tr w:rsidR="001B0DD4" w:rsidRPr="004D0665" w14:paraId="180B8ECD" w14:textId="77777777" w:rsidTr="001B0DD4">
        <w:trPr>
          <w:cantSplit/>
        </w:trPr>
        <w:tc>
          <w:tcPr>
            <w:tcW w:w="1350" w:type="dxa"/>
            <w:tcBorders>
              <w:left w:val="single" w:sz="6" w:space="0" w:color="000000"/>
              <w:right w:val="single" w:sz="6" w:space="0" w:color="000000"/>
            </w:tcBorders>
          </w:tcPr>
          <w:p w14:paraId="7A81CA5A" w14:textId="77777777" w:rsidR="001B0DD4" w:rsidRPr="004D0665" w:rsidRDefault="001B0DD4" w:rsidP="001B0DD4">
            <w:pPr>
              <w:widowControl w:val="0"/>
              <w:spacing w:before="29" w:after="17"/>
              <w:rPr>
                <w:sz w:val="20"/>
              </w:rPr>
            </w:pPr>
          </w:p>
        </w:tc>
        <w:tc>
          <w:tcPr>
            <w:tcW w:w="8010" w:type="dxa"/>
            <w:gridSpan w:val="11"/>
            <w:tcBorders>
              <w:left w:val="single" w:sz="6" w:space="0" w:color="000000"/>
              <w:right w:val="single" w:sz="6" w:space="0" w:color="000000"/>
            </w:tcBorders>
          </w:tcPr>
          <w:p w14:paraId="603CDB26" w14:textId="77777777" w:rsidR="001B0DD4" w:rsidRPr="004D0665" w:rsidRDefault="001B0DD4" w:rsidP="001B0DD4">
            <w:pPr>
              <w:widowControl w:val="0"/>
              <w:spacing w:before="120"/>
              <w:rPr>
                <w:sz w:val="20"/>
              </w:rPr>
            </w:pPr>
            <w:r w:rsidRPr="004D0665">
              <w:rPr>
                <w:sz w:val="20"/>
              </w:rPr>
              <w:t>The valuation shall include the actual value of oil at point of production and the actual value of gas as certified by the State Tax Commission.</w:t>
            </w:r>
          </w:p>
        </w:tc>
        <w:tc>
          <w:tcPr>
            <w:tcW w:w="1440" w:type="dxa"/>
            <w:tcBorders>
              <w:left w:val="single" w:sz="6" w:space="0" w:color="000000"/>
              <w:right w:val="single" w:sz="6" w:space="0" w:color="000000"/>
            </w:tcBorders>
          </w:tcPr>
          <w:p w14:paraId="19B035C5" w14:textId="77777777" w:rsidR="001B0DD4" w:rsidRPr="004D0665" w:rsidRDefault="001B0DD4" w:rsidP="001B0DD4">
            <w:pPr>
              <w:widowControl w:val="0"/>
              <w:spacing w:before="29" w:after="17"/>
              <w:rPr>
                <w:sz w:val="20"/>
              </w:rPr>
            </w:pPr>
          </w:p>
        </w:tc>
      </w:tr>
      <w:tr w:rsidR="001B0DD4" w:rsidRPr="004D0665" w14:paraId="5AB667E4" w14:textId="77777777" w:rsidTr="001B0DD4">
        <w:trPr>
          <w:cantSplit/>
        </w:trPr>
        <w:tc>
          <w:tcPr>
            <w:tcW w:w="1350" w:type="dxa"/>
            <w:tcBorders>
              <w:left w:val="single" w:sz="6" w:space="0" w:color="000000"/>
              <w:right w:val="single" w:sz="6" w:space="0" w:color="000000"/>
            </w:tcBorders>
          </w:tcPr>
          <w:p w14:paraId="0E7205D9" w14:textId="77777777" w:rsidR="001B0DD4" w:rsidRPr="004D0665" w:rsidRDefault="001B0DD4" w:rsidP="001B0DD4">
            <w:pPr>
              <w:widowControl w:val="0"/>
              <w:spacing w:before="29" w:after="17"/>
              <w:rPr>
                <w:sz w:val="20"/>
              </w:rPr>
            </w:pPr>
          </w:p>
        </w:tc>
        <w:tc>
          <w:tcPr>
            <w:tcW w:w="8010" w:type="dxa"/>
            <w:gridSpan w:val="11"/>
            <w:tcBorders>
              <w:left w:val="single" w:sz="6" w:space="0" w:color="000000"/>
              <w:right w:val="single" w:sz="6" w:space="0" w:color="000000"/>
            </w:tcBorders>
          </w:tcPr>
          <w:p w14:paraId="47571239" w14:textId="77777777" w:rsidR="001B0DD4" w:rsidRPr="004D0665" w:rsidRDefault="001B0DD4" w:rsidP="001B0DD4">
            <w:pPr>
              <w:widowControl w:val="0"/>
              <w:spacing w:before="120"/>
              <w:rPr>
                <w:sz w:val="20"/>
              </w:rPr>
            </w:pPr>
            <w:r w:rsidRPr="004D0665">
              <w:rPr>
                <w:sz w:val="20"/>
              </w:rPr>
              <w:t xml:space="preserve">The </w:t>
            </w:r>
            <w:r>
              <w:rPr>
                <w:sz w:val="20"/>
              </w:rPr>
              <w:t>B</w:t>
            </w:r>
            <w:r w:rsidRPr="004D0665">
              <w:rPr>
                <w:sz w:val="20"/>
              </w:rPr>
              <w:t xml:space="preserve">oard shall pay an additional $5,000 per year to a person serving as both the </w:t>
            </w:r>
            <w:r>
              <w:rPr>
                <w:sz w:val="20"/>
              </w:rPr>
              <w:t>T</w:t>
            </w:r>
            <w:r w:rsidRPr="004D0665">
              <w:rPr>
                <w:sz w:val="20"/>
              </w:rPr>
              <w:t xml:space="preserve">ax </w:t>
            </w:r>
            <w:r>
              <w:rPr>
                <w:sz w:val="20"/>
              </w:rPr>
              <w:t>A</w:t>
            </w:r>
            <w:r w:rsidRPr="004D0665">
              <w:rPr>
                <w:sz w:val="20"/>
              </w:rPr>
              <w:t xml:space="preserve">ssessor and </w:t>
            </w:r>
            <w:r>
              <w:rPr>
                <w:sz w:val="20"/>
              </w:rPr>
              <w:t>T</w:t>
            </w:r>
            <w:r w:rsidRPr="004D0665">
              <w:rPr>
                <w:sz w:val="20"/>
              </w:rPr>
              <w:t xml:space="preserve">ax </w:t>
            </w:r>
            <w:r>
              <w:rPr>
                <w:sz w:val="20"/>
              </w:rPr>
              <w:t>C</w:t>
            </w:r>
            <w:r w:rsidRPr="004D0665">
              <w:rPr>
                <w:sz w:val="20"/>
              </w:rPr>
              <w:t>ollector in their county.</w:t>
            </w:r>
          </w:p>
        </w:tc>
        <w:tc>
          <w:tcPr>
            <w:tcW w:w="1440" w:type="dxa"/>
            <w:tcBorders>
              <w:left w:val="single" w:sz="6" w:space="0" w:color="000000"/>
              <w:right w:val="single" w:sz="6" w:space="0" w:color="000000"/>
            </w:tcBorders>
          </w:tcPr>
          <w:p w14:paraId="7262FDFB" w14:textId="77777777" w:rsidR="001B0DD4" w:rsidRDefault="001B0DD4" w:rsidP="001B0DD4">
            <w:pPr>
              <w:widowControl w:val="0"/>
              <w:spacing w:before="120" w:after="17"/>
              <w:jc w:val="center"/>
              <w:rPr>
                <w:sz w:val="20"/>
              </w:rPr>
            </w:pPr>
            <w:r w:rsidRPr="004D0665">
              <w:rPr>
                <w:sz w:val="20"/>
              </w:rPr>
              <w:t>25-3-3(3)</w:t>
            </w:r>
          </w:p>
        </w:tc>
      </w:tr>
      <w:tr w:rsidR="001B0DD4" w:rsidRPr="004D0665" w14:paraId="5B937357" w14:textId="77777777" w:rsidTr="0004120D">
        <w:trPr>
          <w:cantSplit/>
        </w:trPr>
        <w:tc>
          <w:tcPr>
            <w:tcW w:w="1350" w:type="dxa"/>
            <w:tcBorders>
              <w:left w:val="single" w:sz="6" w:space="0" w:color="000000"/>
              <w:right w:val="single" w:sz="6" w:space="0" w:color="000000"/>
            </w:tcBorders>
          </w:tcPr>
          <w:p w14:paraId="22BC6A46" w14:textId="77777777" w:rsidR="001B0DD4" w:rsidRPr="004D0665" w:rsidRDefault="001B0DD4" w:rsidP="001B0DD4">
            <w:pPr>
              <w:widowControl w:val="0"/>
              <w:spacing w:before="29" w:after="17"/>
              <w:rPr>
                <w:sz w:val="20"/>
              </w:rPr>
            </w:pPr>
          </w:p>
        </w:tc>
        <w:tc>
          <w:tcPr>
            <w:tcW w:w="8010" w:type="dxa"/>
            <w:gridSpan w:val="11"/>
            <w:tcBorders>
              <w:left w:val="single" w:sz="6" w:space="0" w:color="000000"/>
              <w:right w:val="single" w:sz="6" w:space="0" w:color="000000"/>
            </w:tcBorders>
          </w:tcPr>
          <w:p w14:paraId="3145CE1B" w14:textId="77777777" w:rsidR="001B0DD4" w:rsidRPr="00AC00BC" w:rsidRDefault="001B0DD4" w:rsidP="001B0DD4">
            <w:pPr>
              <w:widowControl w:val="0"/>
              <w:spacing w:before="120"/>
              <w:rPr>
                <w:b/>
                <w:sz w:val="20"/>
                <w:u w:val="single"/>
              </w:rPr>
            </w:pPr>
            <w:r w:rsidRPr="00AC00BC">
              <w:rPr>
                <w:b/>
                <w:sz w:val="20"/>
                <w:u w:val="single"/>
              </w:rPr>
              <w:t>(NOTE:  The annual salary cannot be reduced as a result of a reduction in total assessed valuation.  The salary shall be increased as a result of an increase in total assessed valuation.)</w:t>
            </w:r>
          </w:p>
        </w:tc>
        <w:tc>
          <w:tcPr>
            <w:tcW w:w="1440" w:type="dxa"/>
            <w:tcBorders>
              <w:left w:val="single" w:sz="6" w:space="0" w:color="000000"/>
              <w:right w:val="single" w:sz="6" w:space="0" w:color="000000"/>
            </w:tcBorders>
          </w:tcPr>
          <w:p w14:paraId="5E00B102" w14:textId="77777777" w:rsidR="001B0DD4" w:rsidRPr="004D0665" w:rsidRDefault="001B0DD4" w:rsidP="001B0DD4">
            <w:pPr>
              <w:widowControl w:val="0"/>
              <w:spacing w:before="120" w:after="17"/>
              <w:jc w:val="center"/>
              <w:rPr>
                <w:sz w:val="20"/>
              </w:rPr>
            </w:pPr>
            <w:r>
              <w:rPr>
                <w:sz w:val="20"/>
              </w:rPr>
              <w:t>25-3-3(4)</w:t>
            </w:r>
          </w:p>
        </w:tc>
      </w:tr>
      <w:tr w:rsidR="001B0DD4" w:rsidRPr="004D0665" w14:paraId="3C41309B" w14:textId="77777777" w:rsidTr="0004120D">
        <w:trPr>
          <w:cantSplit/>
        </w:trPr>
        <w:tc>
          <w:tcPr>
            <w:tcW w:w="1350" w:type="dxa"/>
            <w:tcBorders>
              <w:left w:val="single" w:sz="6" w:space="0" w:color="000000"/>
              <w:right w:val="single" w:sz="6" w:space="0" w:color="000000"/>
            </w:tcBorders>
          </w:tcPr>
          <w:p w14:paraId="42BCB3BC" w14:textId="77777777" w:rsidR="001B0DD4" w:rsidRPr="004D0665" w:rsidRDefault="001B0DD4" w:rsidP="001B0DD4">
            <w:pPr>
              <w:widowControl w:val="0"/>
              <w:spacing w:before="120" w:after="17"/>
              <w:rPr>
                <w:sz w:val="20"/>
              </w:rPr>
            </w:pPr>
          </w:p>
        </w:tc>
        <w:tc>
          <w:tcPr>
            <w:tcW w:w="8010" w:type="dxa"/>
            <w:gridSpan w:val="11"/>
            <w:tcBorders>
              <w:left w:val="single" w:sz="6" w:space="0" w:color="000000"/>
              <w:right w:val="single" w:sz="6" w:space="0" w:color="000000"/>
            </w:tcBorders>
          </w:tcPr>
          <w:p w14:paraId="5C48190C" w14:textId="77777777" w:rsidR="001B0DD4" w:rsidRDefault="001B0DD4" w:rsidP="001B0DD4">
            <w:pPr>
              <w:widowControl w:val="0"/>
              <w:spacing w:before="120" w:after="17"/>
              <w:rPr>
                <w:sz w:val="20"/>
              </w:rPr>
            </w:pPr>
            <w:r>
              <w:rPr>
                <w:sz w:val="20"/>
              </w:rPr>
              <w:t xml:space="preserve">(1) The board shall </w:t>
            </w:r>
            <w:r w:rsidRPr="006B688B">
              <w:rPr>
                <w:sz w:val="20"/>
              </w:rPr>
              <w:t>pay an additional $3,500 for counties having two (2) judicial districts.</w:t>
            </w:r>
          </w:p>
          <w:p w14:paraId="54F5D4D3" w14:textId="77777777" w:rsidR="001B0DD4" w:rsidRPr="001E370E" w:rsidRDefault="001B0DD4" w:rsidP="00AE717D">
            <w:pPr>
              <w:widowControl w:val="0"/>
              <w:spacing w:after="17"/>
              <w:rPr>
                <w:sz w:val="20"/>
              </w:rPr>
            </w:pPr>
            <w:r w:rsidRPr="006B688B">
              <w:rPr>
                <w:sz w:val="20"/>
              </w:rPr>
              <w:t>(2) The board shall pay an</w:t>
            </w:r>
            <w:r w:rsidRPr="001E370E">
              <w:rPr>
                <w:sz w:val="20"/>
              </w:rPr>
              <w:t xml:space="preserve"> additional $3,500 for counties maintaining two (2) full-time offices.</w:t>
            </w:r>
          </w:p>
          <w:p w14:paraId="75F278F7" w14:textId="77777777" w:rsidR="001B0DD4" w:rsidRDefault="001B0DD4" w:rsidP="001B0DD4">
            <w:pPr>
              <w:widowControl w:val="0"/>
              <w:spacing w:before="60" w:after="17"/>
              <w:rPr>
                <w:color w:val="333333"/>
                <w:sz w:val="20"/>
              </w:rPr>
            </w:pPr>
          </w:p>
          <w:p w14:paraId="7217A585" w14:textId="77777777" w:rsidR="001B0DD4" w:rsidRPr="001E370E" w:rsidRDefault="001B0DD4" w:rsidP="001B0DD4">
            <w:pPr>
              <w:widowControl w:val="0"/>
              <w:spacing w:before="60" w:after="17"/>
              <w:rPr>
                <w:sz w:val="20"/>
              </w:rPr>
            </w:pPr>
            <w:r w:rsidRPr="001E370E">
              <w:rPr>
                <w:color w:val="333333"/>
                <w:sz w:val="20"/>
              </w:rPr>
              <w:t xml:space="preserve">The salaries provided for in this section shall be payable </w:t>
            </w:r>
            <w:r w:rsidRPr="001E370E">
              <w:rPr>
                <w:color w:val="333333"/>
                <w:sz w:val="20"/>
                <w:u w:val="single"/>
              </w:rPr>
              <w:t>monthly on the first day of each calendar month</w:t>
            </w:r>
            <w:r w:rsidRPr="001E370E">
              <w:rPr>
                <w:color w:val="333333"/>
                <w:sz w:val="20"/>
              </w:rPr>
              <w:t xml:space="preserve"> by chancery clerk's warrant drawn on the general fund of the county; however, the board of supervisors, </w:t>
            </w:r>
            <w:r w:rsidRPr="001E370E">
              <w:rPr>
                <w:color w:val="333333"/>
                <w:sz w:val="20"/>
                <w:u w:val="single"/>
              </w:rPr>
              <w:t>by resolution duly adopted and entered on its minutes, may provide that such salaries shall be paid semimonthly on the first and fifteenth day of each month</w:t>
            </w:r>
            <w:r w:rsidRPr="001E370E">
              <w:rPr>
                <w:color w:val="333333"/>
                <w:sz w:val="20"/>
              </w:rPr>
              <w:t>. If a pay date falls on a weekend or legal holiday, salary payments shall be made on the workday immediately preceding the weekend or legal holiday</w:t>
            </w:r>
          </w:p>
        </w:tc>
        <w:tc>
          <w:tcPr>
            <w:tcW w:w="1440" w:type="dxa"/>
            <w:tcBorders>
              <w:left w:val="single" w:sz="6" w:space="0" w:color="000000"/>
              <w:right w:val="single" w:sz="6" w:space="0" w:color="000000"/>
            </w:tcBorders>
          </w:tcPr>
          <w:p w14:paraId="1035E105" w14:textId="77777777" w:rsidR="001B0DD4" w:rsidRDefault="001B0DD4" w:rsidP="00AE717D">
            <w:pPr>
              <w:widowControl w:val="0"/>
              <w:spacing w:before="120" w:after="17"/>
              <w:jc w:val="center"/>
              <w:rPr>
                <w:sz w:val="20"/>
              </w:rPr>
            </w:pPr>
            <w:r w:rsidRPr="004D0665">
              <w:rPr>
                <w:sz w:val="20"/>
              </w:rPr>
              <w:t>25-3-3(5)</w:t>
            </w:r>
          </w:p>
          <w:p w14:paraId="7E064079" w14:textId="77777777" w:rsidR="001B0DD4" w:rsidRDefault="001B0DD4" w:rsidP="001B0DD4">
            <w:pPr>
              <w:widowControl w:val="0"/>
              <w:spacing w:before="29" w:after="17"/>
              <w:jc w:val="center"/>
              <w:rPr>
                <w:sz w:val="20"/>
              </w:rPr>
            </w:pPr>
          </w:p>
          <w:p w14:paraId="50E462FC" w14:textId="77777777" w:rsidR="001B0DD4" w:rsidRDefault="001B0DD4" w:rsidP="001B0DD4">
            <w:pPr>
              <w:widowControl w:val="0"/>
              <w:spacing w:before="29" w:after="17"/>
              <w:jc w:val="center"/>
              <w:rPr>
                <w:sz w:val="20"/>
              </w:rPr>
            </w:pPr>
          </w:p>
          <w:p w14:paraId="64B62F4B" w14:textId="77777777" w:rsidR="001B0DD4" w:rsidRPr="004D0665" w:rsidRDefault="001B0DD4" w:rsidP="001B0DD4">
            <w:pPr>
              <w:widowControl w:val="0"/>
              <w:spacing w:before="29" w:after="17"/>
              <w:jc w:val="center"/>
              <w:rPr>
                <w:sz w:val="20"/>
              </w:rPr>
            </w:pPr>
            <w:r>
              <w:rPr>
                <w:sz w:val="20"/>
              </w:rPr>
              <w:t>25-3-3(9)</w:t>
            </w:r>
          </w:p>
        </w:tc>
      </w:tr>
      <w:tr w:rsidR="001B0DD4" w:rsidRPr="004D0665" w14:paraId="61C0E4AB" w14:textId="77777777" w:rsidTr="0004120D">
        <w:trPr>
          <w:cantSplit/>
          <w:tblHeader/>
        </w:trPr>
        <w:tc>
          <w:tcPr>
            <w:tcW w:w="1350" w:type="dxa"/>
            <w:tcBorders>
              <w:top w:val="single" w:sz="6" w:space="0" w:color="000000"/>
              <w:left w:val="single" w:sz="6" w:space="0" w:color="000000"/>
              <w:bottom w:val="single" w:sz="6" w:space="0" w:color="000000"/>
              <w:right w:val="single" w:sz="6" w:space="0" w:color="000000"/>
            </w:tcBorders>
          </w:tcPr>
          <w:p w14:paraId="2BF2746A" w14:textId="77777777" w:rsidR="001B0DD4" w:rsidRPr="004D0665" w:rsidRDefault="001B0DD4" w:rsidP="001B0DD4">
            <w:pPr>
              <w:widowControl w:val="0"/>
              <w:spacing w:before="25" w:after="10"/>
              <w:jc w:val="center"/>
              <w:rPr>
                <w:sz w:val="20"/>
              </w:rPr>
            </w:pPr>
            <w:r w:rsidRPr="004D0665">
              <w:rPr>
                <w:b/>
                <w:sz w:val="20"/>
              </w:rPr>
              <w:t>Amount Per Statute</w:t>
            </w:r>
          </w:p>
        </w:tc>
        <w:tc>
          <w:tcPr>
            <w:tcW w:w="1438" w:type="dxa"/>
            <w:gridSpan w:val="2"/>
            <w:tcBorders>
              <w:top w:val="single" w:sz="6" w:space="0" w:color="000000"/>
              <w:left w:val="single" w:sz="6" w:space="0" w:color="000000"/>
              <w:bottom w:val="single" w:sz="6" w:space="0" w:color="000000"/>
              <w:right w:val="single" w:sz="6" w:space="0" w:color="000000"/>
            </w:tcBorders>
          </w:tcPr>
          <w:p w14:paraId="0F68D2A3" w14:textId="77777777" w:rsidR="001B0DD4" w:rsidRPr="004D0665" w:rsidRDefault="001B0DD4" w:rsidP="001B0DD4">
            <w:pPr>
              <w:widowControl w:val="0"/>
              <w:spacing w:before="25"/>
              <w:jc w:val="center"/>
              <w:rPr>
                <w:b/>
                <w:sz w:val="20"/>
              </w:rPr>
            </w:pPr>
          </w:p>
          <w:p w14:paraId="43657FAC" w14:textId="77777777" w:rsidR="001B0DD4" w:rsidRPr="004D0665" w:rsidRDefault="001B0DD4" w:rsidP="001B0DD4">
            <w:pPr>
              <w:widowControl w:val="0"/>
              <w:spacing w:after="10"/>
              <w:jc w:val="center"/>
              <w:rPr>
                <w:sz w:val="20"/>
              </w:rPr>
            </w:pPr>
            <w:r w:rsidRPr="004D0665">
              <w:rPr>
                <w:b/>
                <w:sz w:val="20"/>
              </w:rPr>
              <w:t>Amount Paid</w:t>
            </w:r>
          </w:p>
        </w:tc>
        <w:tc>
          <w:tcPr>
            <w:tcW w:w="1440" w:type="dxa"/>
            <w:gridSpan w:val="3"/>
            <w:tcBorders>
              <w:top w:val="single" w:sz="6" w:space="0" w:color="000000"/>
              <w:left w:val="single" w:sz="6" w:space="0" w:color="000000"/>
              <w:bottom w:val="single" w:sz="6" w:space="0" w:color="000000"/>
              <w:right w:val="single" w:sz="6" w:space="0" w:color="000000"/>
            </w:tcBorders>
          </w:tcPr>
          <w:p w14:paraId="27DFB5C3" w14:textId="77777777" w:rsidR="001B0DD4" w:rsidRPr="004D0665" w:rsidRDefault="001B0DD4" w:rsidP="001B0DD4">
            <w:pPr>
              <w:widowControl w:val="0"/>
              <w:spacing w:before="25" w:after="10"/>
              <w:jc w:val="center"/>
              <w:rPr>
                <w:sz w:val="20"/>
              </w:rPr>
            </w:pPr>
            <w:r w:rsidRPr="004D0665">
              <w:rPr>
                <w:b/>
                <w:sz w:val="20"/>
              </w:rPr>
              <w:t>Difference Over (Under)</w:t>
            </w:r>
          </w:p>
        </w:tc>
        <w:tc>
          <w:tcPr>
            <w:tcW w:w="5132" w:type="dxa"/>
            <w:gridSpan w:val="6"/>
            <w:tcBorders>
              <w:top w:val="single" w:sz="6" w:space="0" w:color="000000"/>
              <w:left w:val="single" w:sz="6" w:space="0" w:color="000000"/>
              <w:bottom w:val="single" w:sz="6" w:space="0" w:color="000000"/>
              <w:right w:val="single" w:sz="6" w:space="0" w:color="000000"/>
            </w:tcBorders>
          </w:tcPr>
          <w:p w14:paraId="4C4CD03B" w14:textId="77777777" w:rsidR="001B0DD4" w:rsidRPr="004D0665" w:rsidRDefault="001B0DD4" w:rsidP="001B0DD4">
            <w:pPr>
              <w:widowControl w:val="0"/>
              <w:spacing w:before="25"/>
              <w:jc w:val="center"/>
              <w:rPr>
                <w:b/>
                <w:sz w:val="20"/>
              </w:rPr>
            </w:pPr>
          </w:p>
          <w:p w14:paraId="39DD51D5" w14:textId="77777777" w:rsidR="001B0DD4" w:rsidRPr="004D0665" w:rsidRDefault="001B0DD4" w:rsidP="001B0DD4">
            <w:pPr>
              <w:widowControl w:val="0"/>
              <w:spacing w:after="10"/>
              <w:jc w:val="center"/>
              <w:rPr>
                <w:sz w:val="20"/>
              </w:rPr>
            </w:pPr>
            <w:r w:rsidRPr="004D0665">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14:paraId="7A992F84" w14:textId="77777777" w:rsidR="001B0DD4" w:rsidRPr="004D0665" w:rsidRDefault="001B0DD4" w:rsidP="001B0DD4">
            <w:pPr>
              <w:widowControl w:val="0"/>
              <w:spacing w:before="25" w:after="10"/>
              <w:jc w:val="center"/>
              <w:rPr>
                <w:sz w:val="20"/>
              </w:rPr>
            </w:pPr>
            <w:r w:rsidRPr="004D0665">
              <w:rPr>
                <w:b/>
                <w:sz w:val="20"/>
              </w:rPr>
              <w:t>G/L Account Number</w:t>
            </w:r>
          </w:p>
        </w:tc>
      </w:tr>
      <w:tr w:rsidR="001B0DD4" w:rsidRPr="004D0665" w14:paraId="33E21258" w14:textId="77777777" w:rsidTr="0004120D">
        <w:trPr>
          <w:cantSplit/>
          <w:trHeight w:val="576"/>
        </w:trPr>
        <w:tc>
          <w:tcPr>
            <w:tcW w:w="1350" w:type="dxa"/>
            <w:tcBorders>
              <w:top w:val="single" w:sz="6" w:space="0" w:color="000000"/>
              <w:left w:val="single" w:sz="6" w:space="0" w:color="000000"/>
              <w:bottom w:val="single" w:sz="6" w:space="0" w:color="000000"/>
              <w:right w:val="single" w:sz="6" w:space="0" w:color="000000"/>
            </w:tcBorders>
          </w:tcPr>
          <w:p w14:paraId="40116EEE" w14:textId="77777777" w:rsidR="001B0DD4" w:rsidRPr="004D0665" w:rsidRDefault="001B0DD4" w:rsidP="001B0DD4">
            <w:pPr>
              <w:widowControl w:val="0"/>
              <w:spacing w:before="25" w:after="10"/>
              <w:jc w:val="center"/>
              <w:rPr>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14:paraId="77D96F22" w14:textId="77777777" w:rsidR="001B0DD4" w:rsidRPr="004D0665" w:rsidRDefault="001B0DD4" w:rsidP="001B0DD4">
            <w:pPr>
              <w:widowControl w:val="0"/>
              <w:spacing w:before="25" w:after="10"/>
              <w:jc w:val="center"/>
              <w:rPr>
                <w:sz w:val="20"/>
              </w:rPr>
            </w:pPr>
          </w:p>
        </w:tc>
        <w:tc>
          <w:tcPr>
            <w:tcW w:w="1440" w:type="dxa"/>
            <w:gridSpan w:val="3"/>
            <w:tcBorders>
              <w:top w:val="single" w:sz="6" w:space="0" w:color="000000"/>
              <w:left w:val="single" w:sz="6" w:space="0" w:color="000000"/>
              <w:bottom w:val="single" w:sz="6" w:space="0" w:color="000000"/>
              <w:right w:val="single" w:sz="6" w:space="0" w:color="000000"/>
            </w:tcBorders>
          </w:tcPr>
          <w:p w14:paraId="6B8960E9" w14:textId="77777777" w:rsidR="001B0DD4" w:rsidRPr="004D0665" w:rsidRDefault="001B0DD4" w:rsidP="001B0DD4">
            <w:pPr>
              <w:widowControl w:val="0"/>
              <w:spacing w:before="25" w:after="10"/>
              <w:jc w:val="center"/>
              <w:rPr>
                <w:sz w:val="20"/>
              </w:rPr>
            </w:pPr>
          </w:p>
        </w:tc>
        <w:tc>
          <w:tcPr>
            <w:tcW w:w="5132" w:type="dxa"/>
            <w:gridSpan w:val="6"/>
            <w:tcBorders>
              <w:top w:val="single" w:sz="6" w:space="0" w:color="000000"/>
              <w:left w:val="single" w:sz="6" w:space="0" w:color="000000"/>
              <w:bottom w:val="single" w:sz="6" w:space="0" w:color="000000"/>
              <w:right w:val="single" w:sz="6" w:space="0" w:color="000000"/>
            </w:tcBorders>
          </w:tcPr>
          <w:p w14:paraId="1057CAB3" w14:textId="77777777" w:rsidR="001B0DD4" w:rsidRPr="004D0665" w:rsidRDefault="001B0DD4" w:rsidP="001B0DD4">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14:paraId="1307F8D7" w14:textId="77777777" w:rsidR="001B0DD4" w:rsidRPr="004D0665" w:rsidRDefault="001B0DD4" w:rsidP="001B0DD4">
            <w:pPr>
              <w:widowControl w:val="0"/>
              <w:spacing w:before="25" w:after="10"/>
              <w:jc w:val="center"/>
              <w:rPr>
                <w:sz w:val="20"/>
              </w:rPr>
            </w:pPr>
          </w:p>
        </w:tc>
      </w:tr>
    </w:tbl>
    <w:p w14:paraId="02E68354" w14:textId="77777777" w:rsidR="00CB474B" w:rsidRPr="009512D6" w:rsidRDefault="00CB474B">
      <w:pPr>
        <w:widowControl w:val="0"/>
        <w:rPr>
          <w:sz w:val="12"/>
          <w:szCs w:val="12"/>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80"/>
        <w:gridCol w:w="630"/>
        <w:gridCol w:w="628"/>
        <w:gridCol w:w="8"/>
        <w:gridCol w:w="1432"/>
        <w:gridCol w:w="1442"/>
        <w:gridCol w:w="810"/>
        <w:gridCol w:w="1080"/>
        <w:gridCol w:w="1800"/>
        <w:gridCol w:w="1440"/>
      </w:tblGrid>
      <w:tr w:rsidR="00E63B29" w:rsidRPr="004D0665" w14:paraId="39A9B3BB" w14:textId="77777777" w:rsidTr="00B43E1A">
        <w:trPr>
          <w:cantSplit/>
        </w:trPr>
        <w:tc>
          <w:tcPr>
            <w:tcW w:w="1350" w:type="dxa"/>
            <w:tcBorders>
              <w:top w:val="single" w:sz="6" w:space="0" w:color="000000"/>
              <w:left w:val="single" w:sz="6" w:space="0" w:color="000000"/>
              <w:bottom w:val="single" w:sz="4" w:space="0" w:color="FFFFFF"/>
              <w:right w:val="single" w:sz="6" w:space="0" w:color="auto"/>
            </w:tcBorders>
          </w:tcPr>
          <w:p w14:paraId="6048DA52" w14:textId="77777777" w:rsidR="00E720DA" w:rsidRDefault="00555AF3" w:rsidP="009512D6">
            <w:pPr>
              <w:widowControl w:val="0"/>
              <w:spacing w:before="27" w:after="4"/>
              <w:jc w:val="center"/>
              <w:rPr>
                <w:sz w:val="20"/>
                <w:u w:val="single"/>
              </w:rPr>
            </w:pPr>
            <w:r w:rsidRPr="004D0665">
              <w:rPr>
                <w:sz w:val="20"/>
                <w:u w:val="single"/>
              </w:rPr>
              <w:t>Obj Code</w:t>
            </w:r>
          </w:p>
          <w:p w14:paraId="65EC6D75" w14:textId="77777777" w:rsidR="00CF4AE6" w:rsidRPr="00CF4AE6" w:rsidRDefault="00CF4AE6" w:rsidP="009512D6">
            <w:pPr>
              <w:widowControl w:val="0"/>
              <w:spacing w:before="27" w:after="4"/>
              <w:jc w:val="center"/>
              <w:rPr>
                <w:sz w:val="20"/>
              </w:rPr>
            </w:pPr>
            <w:r w:rsidRPr="00CF4AE6">
              <w:rPr>
                <w:sz w:val="20"/>
              </w:rPr>
              <w:t>400</w:t>
            </w:r>
          </w:p>
        </w:tc>
        <w:tc>
          <w:tcPr>
            <w:tcW w:w="8010" w:type="dxa"/>
            <w:gridSpan w:val="9"/>
            <w:tcBorders>
              <w:top w:val="single" w:sz="6" w:space="0" w:color="000000"/>
              <w:left w:val="single" w:sz="6" w:space="0" w:color="auto"/>
              <w:bottom w:val="single" w:sz="4" w:space="0" w:color="FFFFFF"/>
              <w:right w:val="single" w:sz="6" w:space="0" w:color="auto"/>
            </w:tcBorders>
          </w:tcPr>
          <w:p w14:paraId="3A30010A" w14:textId="77777777" w:rsidR="00CF4AE6" w:rsidRPr="00787C8D" w:rsidRDefault="00CF4AE6" w:rsidP="009512D6">
            <w:pPr>
              <w:widowControl w:val="0"/>
              <w:spacing w:before="27" w:after="4"/>
              <w:rPr>
                <w:b/>
                <w:sz w:val="20"/>
                <w:u w:val="single"/>
              </w:rPr>
            </w:pPr>
            <w:r w:rsidRPr="00787C8D">
              <w:rPr>
                <w:b/>
                <w:sz w:val="20"/>
                <w:u w:val="single"/>
              </w:rPr>
              <w:t xml:space="preserve">Additional </w:t>
            </w:r>
            <w:r w:rsidR="002A3E54" w:rsidRPr="00787C8D">
              <w:rPr>
                <w:b/>
                <w:sz w:val="20"/>
                <w:u w:val="single"/>
              </w:rPr>
              <w:t>Compensation</w:t>
            </w:r>
            <w:r w:rsidRPr="00787C8D">
              <w:rPr>
                <w:b/>
                <w:sz w:val="20"/>
                <w:u w:val="single"/>
              </w:rPr>
              <w:t xml:space="preserve"> for Certification(s):</w:t>
            </w:r>
          </w:p>
          <w:p w14:paraId="5EA4A6CF" w14:textId="77777777" w:rsidR="00E720DA" w:rsidRPr="004D0665" w:rsidRDefault="00E720DA">
            <w:pPr>
              <w:widowControl w:val="0"/>
              <w:spacing w:before="27" w:after="4"/>
              <w:rPr>
                <w:sz w:val="20"/>
              </w:rPr>
            </w:pPr>
            <w:r w:rsidRPr="004D0665">
              <w:rPr>
                <w:sz w:val="20"/>
              </w:rPr>
              <w:t xml:space="preserve">Amounts allowed </w:t>
            </w:r>
            <w:r w:rsidR="00DE544B">
              <w:rPr>
                <w:sz w:val="20"/>
              </w:rPr>
              <w:t>tax assessor and/or deputies or assistants</w:t>
            </w:r>
            <w:r w:rsidRPr="004D0665">
              <w:rPr>
                <w:sz w:val="20"/>
              </w:rPr>
              <w:t xml:space="preserve"> annually for achieving certain Mississippi </w:t>
            </w:r>
            <w:r w:rsidR="009512D6">
              <w:rPr>
                <w:sz w:val="20"/>
              </w:rPr>
              <w:t>E</w:t>
            </w:r>
            <w:r w:rsidRPr="004D0665">
              <w:rPr>
                <w:sz w:val="20"/>
              </w:rPr>
              <w:t xml:space="preserve">ducation and </w:t>
            </w:r>
            <w:r w:rsidR="009512D6">
              <w:rPr>
                <w:sz w:val="20"/>
              </w:rPr>
              <w:t>C</w:t>
            </w:r>
            <w:r w:rsidRPr="004D0665">
              <w:rPr>
                <w:sz w:val="20"/>
              </w:rPr>
              <w:t xml:space="preserve">ertification </w:t>
            </w:r>
            <w:r w:rsidR="009512D6">
              <w:rPr>
                <w:sz w:val="20"/>
              </w:rPr>
              <w:t>P</w:t>
            </w:r>
            <w:r w:rsidRPr="004D0665">
              <w:rPr>
                <w:sz w:val="20"/>
              </w:rPr>
              <w:t>rogram certification levels in the next fiscal year after completion:</w:t>
            </w:r>
            <w:r w:rsidRPr="004D0665">
              <w:rPr>
                <w:sz w:val="20"/>
              </w:rPr>
              <w:tab/>
            </w:r>
            <w:r w:rsidRPr="004D0665">
              <w:rPr>
                <w:sz w:val="20"/>
              </w:rPr>
              <w:tab/>
            </w:r>
          </w:p>
        </w:tc>
        <w:tc>
          <w:tcPr>
            <w:tcW w:w="1440" w:type="dxa"/>
            <w:tcBorders>
              <w:top w:val="single" w:sz="6" w:space="0" w:color="000000"/>
              <w:left w:val="single" w:sz="6" w:space="0" w:color="auto"/>
              <w:bottom w:val="single" w:sz="4" w:space="0" w:color="FFFFFF"/>
              <w:right w:val="single" w:sz="6" w:space="0" w:color="000000"/>
            </w:tcBorders>
          </w:tcPr>
          <w:p w14:paraId="6DA04CA8" w14:textId="77777777" w:rsidR="00E720DA" w:rsidRPr="004D0665" w:rsidRDefault="00E720DA" w:rsidP="009512D6">
            <w:pPr>
              <w:widowControl w:val="0"/>
              <w:spacing w:before="27" w:after="4"/>
              <w:jc w:val="center"/>
              <w:rPr>
                <w:sz w:val="20"/>
              </w:rPr>
            </w:pPr>
            <w:r w:rsidRPr="004D0665">
              <w:rPr>
                <w:sz w:val="20"/>
                <w:u w:val="single"/>
              </w:rPr>
              <w:t>Statute</w:t>
            </w:r>
          </w:p>
        </w:tc>
      </w:tr>
      <w:tr w:rsidR="00E63B29" w:rsidRPr="004D0665" w14:paraId="20FAD70E" w14:textId="77777777" w:rsidTr="00B43E1A">
        <w:trPr>
          <w:cantSplit/>
          <w:trHeight w:val="542"/>
        </w:trPr>
        <w:tc>
          <w:tcPr>
            <w:tcW w:w="1350" w:type="dxa"/>
            <w:tcBorders>
              <w:top w:val="single" w:sz="4" w:space="0" w:color="FFFFFF"/>
              <w:left w:val="single" w:sz="6" w:space="0" w:color="000000"/>
              <w:bottom w:val="single" w:sz="4" w:space="0" w:color="FFFFFF"/>
              <w:right w:val="single" w:sz="6" w:space="0" w:color="auto"/>
            </w:tcBorders>
          </w:tcPr>
          <w:p w14:paraId="3E60D996" w14:textId="77777777" w:rsidR="00E720DA" w:rsidRPr="004D0665" w:rsidRDefault="00E720DA">
            <w:pPr>
              <w:widowControl w:val="0"/>
              <w:spacing w:before="27" w:after="4"/>
              <w:rPr>
                <w:sz w:val="20"/>
              </w:rPr>
            </w:pPr>
          </w:p>
        </w:tc>
        <w:tc>
          <w:tcPr>
            <w:tcW w:w="810" w:type="dxa"/>
            <w:gridSpan w:val="2"/>
            <w:tcBorders>
              <w:top w:val="single" w:sz="4" w:space="0" w:color="FFFFFF"/>
              <w:left w:val="single" w:sz="6" w:space="0" w:color="auto"/>
              <w:bottom w:val="single" w:sz="4" w:space="0" w:color="FFFFFF"/>
              <w:right w:val="single" w:sz="4" w:space="0" w:color="FFFFFF"/>
            </w:tcBorders>
          </w:tcPr>
          <w:p w14:paraId="2488225D" w14:textId="77777777" w:rsidR="00E720DA" w:rsidRPr="00B214C4" w:rsidRDefault="00E720DA">
            <w:pPr>
              <w:widowControl w:val="0"/>
              <w:spacing w:before="27" w:after="4"/>
              <w:rPr>
                <w:sz w:val="20"/>
                <w:highlight w:val="yellow"/>
              </w:rPr>
            </w:pPr>
          </w:p>
        </w:tc>
        <w:tc>
          <w:tcPr>
            <w:tcW w:w="3510" w:type="dxa"/>
            <w:gridSpan w:val="4"/>
            <w:tcBorders>
              <w:top w:val="single" w:sz="4" w:space="0" w:color="FFFFFF"/>
              <w:left w:val="single" w:sz="4" w:space="0" w:color="FFFFFF"/>
              <w:bottom w:val="single" w:sz="4" w:space="0" w:color="FFFFFF"/>
              <w:right w:val="single" w:sz="4" w:space="0" w:color="FFFFFF"/>
            </w:tcBorders>
          </w:tcPr>
          <w:p w14:paraId="159B1F95" w14:textId="77777777" w:rsidR="00E720DA" w:rsidRPr="00DE544B" w:rsidRDefault="00E720DA">
            <w:pPr>
              <w:widowControl w:val="0"/>
              <w:spacing w:before="27"/>
              <w:jc w:val="center"/>
              <w:rPr>
                <w:sz w:val="20"/>
              </w:rPr>
            </w:pPr>
          </w:p>
          <w:p w14:paraId="7B1749C7" w14:textId="77777777" w:rsidR="00E720DA" w:rsidRPr="00DE544B" w:rsidRDefault="00E720DA" w:rsidP="005E5DF1">
            <w:pPr>
              <w:widowControl w:val="0"/>
              <w:spacing w:after="4"/>
              <w:rPr>
                <w:sz w:val="20"/>
                <w:u w:val="single"/>
              </w:rPr>
            </w:pPr>
            <w:r w:rsidRPr="00DE544B">
              <w:rPr>
                <w:sz w:val="20"/>
                <w:u w:val="single"/>
              </w:rPr>
              <w:t>Certification</w:t>
            </w:r>
            <w:r w:rsidR="005E5DF1" w:rsidRPr="00DE544B">
              <w:rPr>
                <w:sz w:val="20"/>
                <w:u w:val="single"/>
              </w:rPr>
              <w:t xml:space="preserve"> </w:t>
            </w:r>
          </w:p>
        </w:tc>
        <w:tc>
          <w:tcPr>
            <w:tcW w:w="810" w:type="dxa"/>
            <w:tcBorders>
              <w:top w:val="single" w:sz="4" w:space="0" w:color="FFFFFF"/>
              <w:left w:val="single" w:sz="4" w:space="0" w:color="FFFFFF"/>
              <w:bottom w:val="single" w:sz="4" w:space="0" w:color="FFFFFF"/>
              <w:right w:val="nil"/>
            </w:tcBorders>
          </w:tcPr>
          <w:p w14:paraId="47764F67" w14:textId="77777777" w:rsidR="00E720DA" w:rsidRPr="00DE544B" w:rsidRDefault="00E720DA">
            <w:pPr>
              <w:widowControl w:val="0"/>
              <w:spacing w:before="27" w:after="4"/>
              <w:jc w:val="right"/>
              <w:rPr>
                <w:sz w:val="20"/>
              </w:rPr>
            </w:pPr>
          </w:p>
        </w:tc>
        <w:tc>
          <w:tcPr>
            <w:tcW w:w="1080" w:type="dxa"/>
            <w:tcBorders>
              <w:top w:val="nil"/>
              <w:left w:val="nil"/>
              <w:bottom w:val="nil"/>
              <w:right w:val="nil"/>
            </w:tcBorders>
          </w:tcPr>
          <w:p w14:paraId="20D102DA" w14:textId="77777777" w:rsidR="00E720DA" w:rsidRPr="00DE544B" w:rsidRDefault="00E720DA" w:rsidP="005E5DF1">
            <w:pPr>
              <w:widowControl w:val="0"/>
              <w:spacing w:before="27"/>
              <w:jc w:val="right"/>
              <w:rPr>
                <w:sz w:val="20"/>
              </w:rPr>
            </w:pPr>
            <w:r w:rsidRPr="00DE544B">
              <w:rPr>
                <w:sz w:val="20"/>
              </w:rPr>
              <w:t>Additional</w:t>
            </w:r>
          </w:p>
          <w:p w14:paraId="0D673645" w14:textId="77777777" w:rsidR="00E720DA" w:rsidRPr="00DE544B" w:rsidRDefault="00E720DA" w:rsidP="005E5DF1">
            <w:pPr>
              <w:widowControl w:val="0"/>
              <w:spacing w:after="4"/>
              <w:jc w:val="right"/>
              <w:rPr>
                <w:sz w:val="20"/>
                <w:u w:val="single"/>
              </w:rPr>
            </w:pPr>
            <w:r w:rsidRPr="00DE544B">
              <w:rPr>
                <w:sz w:val="20"/>
                <w:u w:val="single"/>
              </w:rPr>
              <w:t>Amount</w:t>
            </w:r>
          </w:p>
        </w:tc>
        <w:tc>
          <w:tcPr>
            <w:tcW w:w="1800" w:type="dxa"/>
            <w:tcBorders>
              <w:top w:val="single" w:sz="4" w:space="0" w:color="FFFFFF"/>
              <w:left w:val="nil"/>
              <w:bottom w:val="single" w:sz="4" w:space="0" w:color="FFFFFF"/>
              <w:right w:val="single" w:sz="6" w:space="0" w:color="auto"/>
            </w:tcBorders>
          </w:tcPr>
          <w:p w14:paraId="4B99BD12" w14:textId="77777777" w:rsidR="00E720DA" w:rsidRPr="004D0665" w:rsidRDefault="00E720DA">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14:paraId="63F74ABB" w14:textId="77777777" w:rsidR="00E720DA" w:rsidRPr="004D0665" w:rsidRDefault="00E720DA" w:rsidP="009512D6">
            <w:pPr>
              <w:widowControl w:val="0"/>
              <w:spacing w:before="27" w:after="4"/>
              <w:jc w:val="center"/>
              <w:rPr>
                <w:sz w:val="20"/>
              </w:rPr>
            </w:pPr>
          </w:p>
        </w:tc>
      </w:tr>
      <w:tr w:rsidR="00753CA7" w:rsidRPr="004D0665" w14:paraId="7AAF744F" w14:textId="77777777" w:rsidTr="00B43E1A">
        <w:trPr>
          <w:cantSplit/>
        </w:trPr>
        <w:tc>
          <w:tcPr>
            <w:tcW w:w="1350" w:type="dxa"/>
            <w:tcBorders>
              <w:top w:val="single" w:sz="4" w:space="0" w:color="FFFFFF"/>
              <w:left w:val="single" w:sz="6" w:space="0" w:color="000000"/>
              <w:bottom w:val="single" w:sz="4" w:space="0" w:color="FFFFFF"/>
              <w:right w:val="single" w:sz="6" w:space="0" w:color="auto"/>
            </w:tcBorders>
          </w:tcPr>
          <w:p w14:paraId="5218F5DF" w14:textId="77777777" w:rsidR="00753CA7" w:rsidRPr="004D0665" w:rsidRDefault="00753CA7" w:rsidP="00753CA7">
            <w:pPr>
              <w:widowControl w:val="0"/>
              <w:spacing w:before="27" w:after="4"/>
              <w:rPr>
                <w:sz w:val="20"/>
              </w:rPr>
            </w:pPr>
          </w:p>
        </w:tc>
        <w:tc>
          <w:tcPr>
            <w:tcW w:w="810" w:type="dxa"/>
            <w:gridSpan w:val="2"/>
            <w:tcBorders>
              <w:top w:val="nil"/>
              <w:left w:val="single" w:sz="6" w:space="0" w:color="auto"/>
              <w:bottom w:val="single" w:sz="4" w:space="0" w:color="FFFFFF"/>
              <w:right w:val="single" w:sz="4" w:space="0" w:color="FFFFFF"/>
            </w:tcBorders>
          </w:tcPr>
          <w:p w14:paraId="229D5849" w14:textId="77777777" w:rsidR="00753CA7" w:rsidRPr="00B214C4" w:rsidRDefault="00753CA7" w:rsidP="00753CA7">
            <w:pPr>
              <w:widowControl w:val="0"/>
              <w:spacing w:before="27" w:after="4"/>
              <w:rPr>
                <w:sz w:val="20"/>
                <w:highlight w:val="yellow"/>
              </w:rPr>
            </w:pPr>
          </w:p>
        </w:tc>
        <w:tc>
          <w:tcPr>
            <w:tcW w:w="3510" w:type="dxa"/>
            <w:gridSpan w:val="4"/>
            <w:tcBorders>
              <w:top w:val="nil"/>
              <w:left w:val="single" w:sz="4" w:space="0" w:color="FFFFFF"/>
              <w:bottom w:val="single" w:sz="4" w:space="0" w:color="FFFFFF"/>
              <w:right w:val="single" w:sz="4" w:space="0" w:color="FFFFFF"/>
            </w:tcBorders>
          </w:tcPr>
          <w:p w14:paraId="0950AE0F" w14:textId="77777777" w:rsidR="00753CA7" w:rsidRPr="00DE544B" w:rsidRDefault="00753CA7" w:rsidP="00753CA7">
            <w:pPr>
              <w:widowControl w:val="0"/>
              <w:spacing w:before="27" w:after="4"/>
              <w:rPr>
                <w:sz w:val="20"/>
              </w:rPr>
            </w:pPr>
            <w:r w:rsidRPr="00DE544B">
              <w:rPr>
                <w:sz w:val="20"/>
              </w:rPr>
              <w:t>Track II, Evaluator I</w:t>
            </w:r>
          </w:p>
        </w:tc>
        <w:tc>
          <w:tcPr>
            <w:tcW w:w="810" w:type="dxa"/>
            <w:tcBorders>
              <w:top w:val="nil"/>
              <w:left w:val="single" w:sz="4" w:space="0" w:color="FFFFFF"/>
              <w:bottom w:val="single" w:sz="4" w:space="0" w:color="FFFFFF"/>
              <w:right w:val="single" w:sz="4" w:space="0" w:color="FFFFFF"/>
            </w:tcBorders>
          </w:tcPr>
          <w:p w14:paraId="77321823" w14:textId="77777777" w:rsidR="00753CA7" w:rsidRPr="00DE544B" w:rsidRDefault="00753CA7" w:rsidP="00753CA7">
            <w:pPr>
              <w:widowControl w:val="0"/>
              <w:spacing w:before="27" w:after="4"/>
              <w:jc w:val="right"/>
              <w:rPr>
                <w:sz w:val="20"/>
              </w:rPr>
            </w:pPr>
          </w:p>
        </w:tc>
        <w:tc>
          <w:tcPr>
            <w:tcW w:w="1080" w:type="dxa"/>
            <w:tcBorders>
              <w:top w:val="nil"/>
              <w:left w:val="single" w:sz="4" w:space="0" w:color="FFFFFF"/>
              <w:bottom w:val="single" w:sz="4" w:space="0" w:color="FFFFFF"/>
              <w:right w:val="single" w:sz="4" w:space="0" w:color="FFFFFF"/>
            </w:tcBorders>
          </w:tcPr>
          <w:p w14:paraId="57D4FABD" w14:textId="77777777" w:rsidR="00753CA7" w:rsidRPr="006B688B" w:rsidRDefault="00753CA7" w:rsidP="00753CA7">
            <w:pPr>
              <w:widowControl w:val="0"/>
              <w:spacing w:before="27" w:after="4"/>
              <w:jc w:val="right"/>
              <w:rPr>
                <w:sz w:val="20"/>
              </w:rPr>
            </w:pPr>
            <w:r w:rsidRPr="006B688B">
              <w:rPr>
                <w:sz w:val="20"/>
              </w:rPr>
              <w:t>$2,000</w:t>
            </w:r>
          </w:p>
        </w:tc>
        <w:tc>
          <w:tcPr>
            <w:tcW w:w="1800" w:type="dxa"/>
            <w:tcBorders>
              <w:top w:val="single" w:sz="4" w:space="0" w:color="FFFFFF"/>
              <w:left w:val="single" w:sz="4" w:space="0" w:color="FFFFFF"/>
              <w:bottom w:val="single" w:sz="4" w:space="0" w:color="FFFFFF"/>
              <w:right w:val="single" w:sz="6" w:space="0" w:color="auto"/>
            </w:tcBorders>
          </w:tcPr>
          <w:p w14:paraId="20A40099" w14:textId="77777777" w:rsidR="00753CA7" w:rsidRPr="004D0665" w:rsidRDefault="00753CA7" w:rsidP="00753CA7">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14:paraId="4EB7C28D" w14:textId="77777777" w:rsidR="00753CA7" w:rsidRPr="004D0665" w:rsidRDefault="00753CA7" w:rsidP="00753CA7">
            <w:pPr>
              <w:widowControl w:val="0"/>
              <w:spacing w:before="27" w:after="4"/>
              <w:jc w:val="center"/>
              <w:rPr>
                <w:sz w:val="20"/>
              </w:rPr>
            </w:pPr>
            <w:r w:rsidRPr="004D0665">
              <w:rPr>
                <w:sz w:val="20"/>
              </w:rPr>
              <w:t>27-3-52(5)</w:t>
            </w:r>
          </w:p>
        </w:tc>
      </w:tr>
      <w:tr w:rsidR="00753CA7" w:rsidRPr="004D0665" w14:paraId="5017E9A8" w14:textId="77777777" w:rsidTr="00B43E1A">
        <w:trPr>
          <w:cantSplit/>
        </w:trPr>
        <w:tc>
          <w:tcPr>
            <w:tcW w:w="1350" w:type="dxa"/>
            <w:tcBorders>
              <w:top w:val="single" w:sz="4" w:space="0" w:color="FFFFFF"/>
              <w:left w:val="single" w:sz="6" w:space="0" w:color="000000"/>
              <w:bottom w:val="single" w:sz="4" w:space="0" w:color="FFFFFF"/>
              <w:right w:val="single" w:sz="6" w:space="0" w:color="auto"/>
            </w:tcBorders>
          </w:tcPr>
          <w:p w14:paraId="380DF9C7" w14:textId="77777777" w:rsidR="00753CA7" w:rsidRPr="004D0665" w:rsidRDefault="00753CA7" w:rsidP="00753CA7">
            <w:pPr>
              <w:widowControl w:val="0"/>
              <w:spacing w:before="27" w:after="4"/>
              <w:rPr>
                <w:sz w:val="20"/>
              </w:rPr>
            </w:pPr>
          </w:p>
        </w:tc>
        <w:tc>
          <w:tcPr>
            <w:tcW w:w="810" w:type="dxa"/>
            <w:gridSpan w:val="2"/>
            <w:tcBorders>
              <w:top w:val="single" w:sz="4" w:space="0" w:color="FFFFFF"/>
              <w:left w:val="single" w:sz="6" w:space="0" w:color="auto"/>
              <w:bottom w:val="single" w:sz="4" w:space="0" w:color="FFFFFF"/>
              <w:right w:val="single" w:sz="4" w:space="0" w:color="FFFFFF"/>
            </w:tcBorders>
          </w:tcPr>
          <w:p w14:paraId="0B342389" w14:textId="77777777" w:rsidR="00753CA7" w:rsidRPr="00B214C4" w:rsidRDefault="00753CA7" w:rsidP="00753CA7">
            <w:pPr>
              <w:widowControl w:val="0"/>
              <w:spacing w:before="27" w:after="4"/>
              <w:rPr>
                <w:sz w:val="20"/>
                <w:highlight w:val="yellow"/>
              </w:rPr>
            </w:pPr>
          </w:p>
        </w:tc>
        <w:tc>
          <w:tcPr>
            <w:tcW w:w="3510" w:type="dxa"/>
            <w:gridSpan w:val="4"/>
            <w:tcBorders>
              <w:top w:val="single" w:sz="4" w:space="0" w:color="FFFFFF"/>
              <w:left w:val="single" w:sz="4" w:space="0" w:color="FFFFFF"/>
              <w:bottom w:val="single" w:sz="4" w:space="0" w:color="FFFFFF"/>
              <w:right w:val="single" w:sz="4" w:space="0" w:color="FFFFFF"/>
            </w:tcBorders>
          </w:tcPr>
          <w:p w14:paraId="6A43E2E2" w14:textId="77777777" w:rsidR="00753CA7" w:rsidRPr="00DE544B" w:rsidRDefault="00753CA7" w:rsidP="00753CA7">
            <w:pPr>
              <w:widowControl w:val="0"/>
              <w:spacing w:before="27" w:after="4"/>
              <w:rPr>
                <w:sz w:val="20"/>
              </w:rPr>
            </w:pPr>
            <w:r w:rsidRPr="00DE544B">
              <w:rPr>
                <w:sz w:val="20"/>
              </w:rPr>
              <w:t>Track II, Evaluator II</w:t>
            </w:r>
          </w:p>
        </w:tc>
        <w:tc>
          <w:tcPr>
            <w:tcW w:w="810" w:type="dxa"/>
            <w:tcBorders>
              <w:top w:val="single" w:sz="4" w:space="0" w:color="FFFFFF"/>
              <w:left w:val="single" w:sz="4" w:space="0" w:color="FFFFFF"/>
              <w:bottom w:val="single" w:sz="4" w:space="0" w:color="FFFFFF"/>
              <w:right w:val="single" w:sz="4" w:space="0" w:color="FFFFFF"/>
            </w:tcBorders>
          </w:tcPr>
          <w:p w14:paraId="4963E712" w14:textId="77777777" w:rsidR="00753CA7" w:rsidRPr="00DE544B" w:rsidRDefault="00753CA7" w:rsidP="00753CA7">
            <w:pPr>
              <w:widowControl w:val="0"/>
              <w:spacing w:before="27" w:after="4"/>
              <w:jc w:val="right"/>
              <w:rPr>
                <w:sz w:val="20"/>
              </w:rPr>
            </w:pPr>
          </w:p>
        </w:tc>
        <w:tc>
          <w:tcPr>
            <w:tcW w:w="1080" w:type="dxa"/>
            <w:tcBorders>
              <w:top w:val="single" w:sz="4" w:space="0" w:color="FFFFFF"/>
              <w:left w:val="single" w:sz="4" w:space="0" w:color="FFFFFF"/>
              <w:bottom w:val="single" w:sz="4" w:space="0" w:color="FFFFFF"/>
              <w:right w:val="single" w:sz="4" w:space="0" w:color="FFFFFF"/>
            </w:tcBorders>
          </w:tcPr>
          <w:p w14:paraId="18A477C1" w14:textId="77777777" w:rsidR="00753CA7" w:rsidRPr="006B688B" w:rsidRDefault="00753CA7" w:rsidP="00753CA7">
            <w:pPr>
              <w:widowControl w:val="0"/>
              <w:spacing w:before="27" w:after="4"/>
              <w:jc w:val="right"/>
              <w:rPr>
                <w:sz w:val="20"/>
              </w:rPr>
            </w:pPr>
            <w:r w:rsidRPr="006B688B">
              <w:rPr>
                <w:sz w:val="20"/>
              </w:rPr>
              <w:t>$2,000</w:t>
            </w:r>
          </w:p>
        </w:tc>
        <w:tc>
          <w:tcPr>
            <w:tcW w:w="1800" w:type="dxa"/>
            <w:tcBorders>
              <w:top w:val="single" w:sz="4" w:space="0" w:color="FFFFFF"/>
              <w:left w:val="single" w:sz="4" w:space="0" w:color="FFFFFF"/>
              <w:bottom w:val="single" w:sz="4" w:space="0" w:color="FFFFFF"/>
              <w:right w:val="single" w:sz="6" w:space="0" w:color="auto"/>
            </w:tcBorders>
          </w:tcPr>
          <w:p w14:paraId="7892F543" w14:textId="77777777" w:rsidR="00753CA7" w:rsidRPr="004D0665" w:rsidRDefault="00753CA7" w:rsidP="00753CA7">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14:paraId="38D7F67D" w14:textId="77777777" w:rsidR="00753CA7" w:rsidRPr="004D0665" w:rsidRDefault="00753CA7" w:rsidP="00753CA7">
            <w:pPr>
              <w:widowControl w:val="0"/>
              <w:spacing w:before="27" w:after="4"/>
              <w:jc w:val="center"/>
              <w:rPr>
                <w:sz w:val="20"/>
              </w:rPr>
            </w:pPr>
            <w:r w:rsidRPr="004D0665">
              <w:rPr>
                <w:sz w:val="20"/>
              </w:rPr>
              <w:t>27-3-52(6)</w:t>
            </w:r>
          </w:p>
        </w:tc>
      </w:tr>
      <w:tr w:rsidR="00753CA7" w:rsidRPr="004D0665" w14:paraId="245A68FC" w14:textId="77777777" w:rsidTr="00B43E1A">
        <w:trPr>
          <w:cantSplit/>
        </w:trPr>
        <w:tc>
          <w:tcPr>
            <w:tcW w:w="1350" w:type="dxa"/>
            <w:tcBorders>
              <w:top w:val="single" w:sz="4" w:space="0" w:color="FFFFFF"/>
              <w:left w:val="single" w:sz="6" w:space="0" w:color="000000"/>
              <w:bottom w:val="single" w:sz="4" w:space="0" w:color="FFFFFF"/>
              <w:right w:val="single" w:sz="6" w:space="0" w:color="auto"/>
            </w:tcBorders>
          </w:tcPr>
          <w:p w14:paraId="406BC07A" w14:textId="77777777" w:rsidR="00753CA7" w:rsidRPr="004D0665" w:rsidRDefault="00753CA7" w:rsidP="00753CA7">
            <w:pPr>
              <w:widowControl w:val="0"/>
              <w:spacing w:before="27" w:after="4"/>
              <w:rPr>
                <w:sz w:val="20"/>
              </w:rPr>
            </w:pPr>
          </w:p>
        </w:tc>
        <w:tc>
          <w:tcPr>
            <w:tcW w:w="810" w:type="dxa"/>
            <w:gridSpan w:val="2"/>
            <w:tcBorders>
              <w:top w:val="single" w:sz="4" w:space="0" w:color="FFFFFF"/>
              <w:left w:val="single" w:sz="6" w:space="0" w:color="auto"/>
              <w:bottom w:val="single" w:sz="4" w:space="0" w:color="FFFFFF"/>
              <w:right w:val="single" w:sz="4" w:space="0" w:color="FFFFFF"/>
            </w:tcBorders>
          </w:tcPr>
          <w:p w14:paraId="00C3D820" w14:textId="77777777" w:rsidR="00753CA7" w:rsidRPr="00B214C4" w:rsidRDefault="00753CA7" w:rsidP="00753CA7">
            <w:pPr>
              <w:widowControl w:val="0"/>
              <w:spacing w:before="27" w:after="4"/>
              <w:rPr>
                <w:sz w:val="20"/>
                <w:highlight w:val="yellow"/>
              </w:rPr>
            </w:pPr>
          </w:p>
        </w:tc>
        <w:tc>
          <w:tcPr>
            <w:tcW w:w="3510" w:type="dxa"/>
            <w:gridSpan w:val="4"/>
            <w:tcBorders>
              <w:top w:val="single" w:sz="4" w:space="0" w:color="FFFFFF"/>
              <w:left w:val="single" w:sz="4" w:space="0" w:color="FFFFFF"/>
              <w:bottom w:val="single" w:sz="4" w:space="0" w:color="FFFFFF"/>
              <w:right w:val="single" w:sz="4" w:space="0" w:color="FFFFFF"/>
            </w:tcBorders>
          </w:tcPr>
          <w:p w14:paraId="7446E1E5" w14:textId="77777777" w:rsidR="00753CA7" w:rsidRPr="00DE544B" w:rsidRDefault="00753CA7" w:rsidP="00753CA7">
            <w:pPr>
              <w:widowControl w:val="0"/>
              <w:spacing w:before="27" w:after="4"/>
              <w:rPr>
                <w:sz w:val="20"/>
              </w:rPr>
            </w:pPr>
            <w:r w:rsidRPr="00DE544B">
              <w:rPr>
                <w:sz w:val="20"/>
              </w:rPr>
              <w:t>Mississippi Assessment Evaluator (MAE)</w:t>
            </w:r>
          </w:p>
        </w:tc>
        <w:tc>
          <w:tcPr>
            <w:tcW w:w="810" w:type="dxa"/>
            <w:tcBorders>
              <w:top w:val="single" w:sz="4" w:space="0" w:color="FFFFFF"/>
              <w:left w:val="single" w:sz="4" w:space="0" w:color="FFFFFF"/>
              <w:bottom w:val="single" w:sz="4" w:space="0" w:color="FFFFFF"/>
              <w:right w:val="single" w:sz="4" w:space="0" w:color="FFFFFF"/>
            </w:tcBorders>
          </w:tcPr>
          <w:p w14:paraId="5E54F6B7" w14:textId="77777777" w:rsidR="00753CA7" w:rsidRPr="00DE544B" w:rsidRDefault="00753CA7" w:rsidP="00753CA7">
            <w:pPr>
              <w:widowControl w:val="0"/>
              <w:spacing w:before="27" w:after="4"/>
              <w:jc w:val="right"/>
              <w:rPr>
                <w:sz w:val="20"/>
              </w:rPr>
            </w:pPr>
          </w:p>
        </w:tc>
        <w:tc>
          <w:tcPr>
            <w:tcW w:w="1080" w:type="dxa"/>
            <w:tcBorders>
              <w:top w:val="single" w:sz="4" w:space="0" w:color="FFFFFF"/>
              <w:left w:val="single" w:sz="4" w:space="0" w:color="FFFFFF"/>
              <w:bottom w:val="single" w:sz="4" w:space="0" w:color="FFFFFF"/>
              <w:right w:val="single" w:sz="4" w:space="0" w:color="FFFFFF"/>
            </w:tcBorders>
          </w:tcPr>
          <w:p w14:paraId="7C89BED7" w14:textId="77777777" w:rsidR="00753CA7" w:rsidRPr="006B688B" w:rsidRDefault="00753CA7" w:rsidP="00753CA7">
            <w:pPr>
              <w:widowControl w:val="0"/>
              <w:spacing w:before="27" w:after="4"/>
              <w:jc w:val="right"/>
              <w:rPr>
                <w:sz w:val="20"/>
                <w:u w:val="single"/>
              </w:rPr>
            </w:pPr>
            <w:r w:rsidRPr="006B688B">
              <w:rPr>
                <w:sz w:val="20"/>
                <w:u w:val="single"/>
              </w:rPr>
              <w:t>$2,500</w:t>
            </w:r>
          </w:p>
        </w:tc>
        <w:tc>
          <w:tcPr>
            <w:tcW w:w="1800" w:type="dxa"/>
            <w:tcBorders>
              <w:top w:val="single" w:sz="4" w:space="0" w:color="FFFFFF"/>
              <w:left w:val="single" w:sz="4" w:space="0" w:color="FFFFFF"/>
              <w:bottom w:val="single" w:sz="4" w:space="0" w:color="FFFFFF"/>
              <w:right w:val="single" w:sz="6" w:space="0" w:color="auto"/>
            </w:tcBorders>
          </w:tcPr>
          <w:p w14:paraId="4B6B41AE" w14:textId="77777777" w:rsidR="00753CA7" w:rsidRPr="004D0665" w:rsidRDefault="00753CA7" w:rsidP="00753CA7">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14:paraId="6CC3888D" w14:textId="77777777" w:rsidR="00753CA7" w:rsidRPr="004D0665" w:rsidRDefault="00753CA7" w:rsidP="00753CA7">
            <w:pPr>
              <w:widowControl w:val="0"/>
              <w:spacing w:before="27" w:after="4"/>
              <w:jc w:val="center"/>
              <w:rPr>
                <w:sz w:val="20"/>
              </w:rPr>
            </w:pPr>
            <w:r w:rsidRPr="004D0665">
              <w:rPr>
                <w:sz w:val="20"/>
              </w:rPr>
              <w:t>27-3-52(7)</w:t>
            </w:r>
          </w:p>
        </w:tc>
      </w:tr>
      <w:tr w:rsidR="00753CA7" w:rsidRPr="004D0665" w14:paraId="09D2D571" w14:textId="77777777" w:rsidTr="00B43E1A">
        <w:trPr>
          <w:cantSplit/>
        </w:trPr>
        <w:tc>
          <w:tcPr>
            <w:tcW w:w="1350" w:type="dxa"/>
            <w:tcBorders>
              <w:top w:val="single" w:sz="4" w:space="0" w:color="FFFFFF"/>
              <w:left w:val="single" w:sz="6" w:space="0" w:color="000000"/>
              <w:right w:val="single" w:sz="6" w:space="0" w:color="auto"/>
            </w:tcBorders>
          </w:tcPr>
          <w:p w14:paraId="3B7A446B" w14:textId="77777777" w:rsidR="00753CA7" w:rsidRPr="004D0665" w:rsidRDefault="00753CA7" w:rsidP="00753CA7">
            <w:pPr>
              <w:widowControl w:val="0"/>
              <w:spacing w:before="27" w:after="4"/>
              <w:rPr>
                <w:sz w:val="20"/>
              </w:rPr>
            </w:pPr>
          </w:p>
        </w:tc>
        <w:tc>
          <w:tcPr>
            <w:tcW w:w="810" w:type="dxa"/>
            <w:gridSpan w:val="2"/>
            <w:tcBorders>
              <w:top w:val="single" w:sz="4" w:space="0" w:color="FFFFFF"/>
              <w:left w:val="single" w:sz="6" w:space="0" w:color="auto"/>
              <w:right w:val="single" w:sz="4" w:space="0" w:color="FFFFFF"/>
            </w:tcBorders>
          </w:tcPr>
          <w:p w14:paraId="5C9F918A" w14:textId="77777777" w:rsidR="00753CA7" w:rsidRPr="00B214C4" w:rsidRDefault="00753CA7" w:rsidP="00753CA7">
            <w:pPr>
              <w:widowControl w:val="0"/>
              <w:spacing w:before="27" w:after="4"/>
              <w:rPr>
                <w:sz w:val="20"/>
                <w:highlight w:val="yellow"/>
              </w:rPr>
            </w:pPr>
          </w:p>
        </w:tc>
        <w:tc>
          <w:tcPr>
            <w:tcW w:w="3510" w:type="dxa"/>
            <w:gridSpan w:val="4"/>
            <w:tcBorders>
              <w:top w:val="single" w:sz="4" w:space="0" w:color="FFFFFF"/>
              <w:left w:val="single" w:sz="4" w:space="0" w:color="FFFFFF"/>
              <w:right w:val="single" w:sz="4" w:space="0" w:color="FFFFFF"/>
            </w:tcBorders>
            <w:shd w:val="clear" w:color="auto" w:fill="auto"/>
          </w:tcPr>
          <w:p w14:paraId="709F3EB6" w14:textId="77777777" w:rsidR="00753CA7" w:rsidRPr="00DE544B" w:rsidRDefault="00753CA7" w:rsidP="00753CA7">
            <w:pPr>
              <w:widowControl w:val="0"/>
              <w:spacing w:before="27" w:after="4"/>
              <w:rPr>
                <w:sz w:val="20"/>
              </w:rPr>
            </w:pPr>
            <w:r w:rsidRPr="00DE544B">
              <w:rPr>
                <w:sz w:val="20"/>
              </w:rPr>
              <w:t>Cumulative Total Allowed</w:t>
            </w:r>
          </w:p>
        </w:tc>
        <w:tc>
          <w:tcPr>
            <w:tcW w:w="810" w:type="dxa"/>
            <w:tcBorders>
              <w:top w:val="single" w:sz="4" w:space="0" w:color="FFFFFF"/>
              <w:left w:val="single" w:sz="4" w:space="0" w:color="FFFFFF"/>
              <w:right w:val="single" w:sz="4" w:space="0" w:color="FFFFFF"/>
            </w:tcBorders>
            <w:shd w:val="clear" w:color="auto" w:fill="auto"/>
          </w:tcPr>
          <w:p w14:paraId="2835B551" w14:textId="77777777" w:rsidR="00753CA7" w:rsidRPr="00DE544B" w:rsidRDefault="00753CA7" w:rsidP="00753CA7">
            <w:pPr>
              <w:widowControl w:val="0"/>
              <w:spacing w:before="27" w:after="4"/>
              <w:jc w:val="right"/>
              <w:rPr>
                <w:sz w:val="20"/>
              </w:rPr>
            </w:pPr>
          </w:p>
        </w:tc>
        <w:tc>
          <w:tcPr>
            <w:tcW w:w="1080" w:type="dxa"/>
            <w:tcBorders>
              <w:top w:val="single" w:sz="4" w:space="0" w:color="FFFFFF"/>
              <w:left w:val="single" w:sz="4" w:space="0" w:color="FFFFFF"/>
              <w:right w:val="single" w:sz="4" w:space="0" w:color="FFFFFF"/>
            </w:tcBorders>
            <w:shd w:val="clear" w:color="auto" w:fill="auto"/>
          </w:tcPr>
          <w:p w14:paraId="2F79BF2A" w14:textId="77777777" w:rsidR="00753CA7" w:rsidRPr="006B688B" w:rsidRDefault="00753CA7" w:rsidP="00753CA7">
            <w:pPr>
              <w:widowControl w:val="0"/>
              <w:spacing w:before="27" w:after="4"/>
              <w:jc w:val="right"/>
              <w:rPr>
                <w:sz w:val="12"/>
                <w:szCs w:val="12"/>
              </w:rPr>
            </w:pPr>
            <w:r w:rsidRPr="006B688B">
              <w:rPr>
                <w:sz w:val="20"/>
              </w:rPr>
              <w:t>$6,500</w:t>
            </w:r>
          </w:p>
        </w:tc>
        <w:tc>
          <w:tcPr>
            <w:tcW w:w="1800" w:type="dxa"/>
            <w:tcBorders>
              <w:top w:val="single" w:sz="4" w:space="0" w:color="FFFFFF"/>
              <w:left w:val="single" w:sz="4" w:space="0" w:color="FFFFFF"/>
              <w:right w:val="single" w:sz="6" w:space="0" w:color="auto"/>
            </w:tcBorders>
          </w:tcPr>
          <w:p w14:paraId="6CA786D2" w14:textId="77777777" w:rsidR="00753CA7" w:rsidRPr="004D0665" w:rsidRDefault="00753CA7" w:rsidP="00753CA7">
            <w:pPr>
              <w:widowControl w:val="0"/>
              <w:spacing w:before="27" w:after="4"/>
              <w:rPr>
                <w:sz w:val="20"/>
              </w:rPr>
            </w:pPr>
          </w:p>
        </w:tc>
        <w:tc>
          <w:tcPr>
            <w:tcW w:w="1440" w:type="dxa"/>
            <w:tcBorders>
              <w:top w:val="single" w:sz="4" w:space="0" w:color="FFFFFF"/>
              <w:left w:val="single" w:sz="6" w:space="0" w:color="auto"/>
              <w:right w:val="single" w:sz="6" w:space="0" w:color="000000"/>
            </w:tcBorders>
          </w:tcPr>
          <w:p w14:paraId="71EC1AF3" w14:textId="77777777" w:rsidR="00753CA7" w:rsidRPr="004D0665" w:rsidRDefault="00753CA7" w:rsidP="00753CA7">
            <w:pPr>
              <w:widowControl w:val="0"/>
              <w:spacing w:before="27" w:after="4"/>
              <w:rPr>
                <w:sz w:val="20"/>
              </w:rPr>
            </w:pPr>
          </w:p>
        </w:tc>
      </w:tr>
      <w:tr w:rsidR="009512D6" w:rsidRPr="004D0665" w14:paraId="572AAD30" w14:textId="77777777" w:rsidTr="00B214C4">
        <w:trPr>
          <w:cantSplit/>
          <w:trHeight w:val="463"/>
        </w:trPr>
        <w:tc>
          <w:tcPr>
            <w:tcW w:w="1350" w:type="dxa"/>
            <w:tcBorders>
              <w:left w:val="single" w:sz="6" w:space="0" w:color="000000"/>
              <w:right w:val="single" w:sz="6" w:space="0" w:color="000000"/>
            </w:tcBorders>
          </w:tcPr>
          <w:p w14:paraId="7852F895" w14:textId="77777777" w:rsidR="009512D6" w:rsidRPr="004D0665" w:rsidRDefault="009512D6">
            <w:pPr>
              <w:widowControl w:val="0"/>
              <w:spacing w:before="25" w:after="10"/>
              <w:jc w:val="center"/>
              <w:rPr>
                <w:b/>
                <w:sz w:val="20"/>
              </w:rPr>
            </w:pPr>
          </w:p>
        </w:tc>
        <w:tc>
          <w:tcPr>
            <w:tcW w:w="8010" w:type="dxa"/>
            <w:gridSpan w:val="9"/>
            <w:tcBorders>
              <w:left w:val="single" w:sz="6" w:space="0" w:color="000000"/>
              <w:right w:val="single" w:sz="6" w:space="0" w:color="000000"/>
            </w:tcBorders>
          </w:tcPr>
          <w:p w14:paraId="22177699" w14:textId="77777777" w:rsidR="00CF4AE6" w:rsidRPr="009512D6" w:rsidRDefault="009512D6" w:rsidP="00B214C4">
            <w:pPr>
              <w:widowControl w:val="0"/>
              <w:spacing w:before="120"/>
              <w:rPr>
                <w:sz w:val="20"/>
              </w:rPr>
            </w:pPr>
            <w:r>
              <w:rPr>
                <w:sz w:val="20"/>
              </w:rPr>
              <w:t>These amounts are to be paid from the proceeds of the one (1) mill ad valorem tax as provided in Section 27-39-329.</w:t>
            </w:r>
          </w:p>
        </w:tc>
        <w:tc>
          <w:tcPr>
            <w:tcW w:w="1440" w:type="dxa"/>
            <w:tcBorders>
              <w:left w:val="single" w:sz="6" w:space="0" w:color="000000"/>
              <w:right w:val="single" w:sz="6" w:space="0" w:color="000000"/>
            </w:tcBorders>
          </w:tcPr>
          <w:p w14:paraId="792D98D4" w14:textId="77777777" w:rsidR="00CF4AE6" w:rsidRDefault="009512D6" w:rsidP="00B214C4">
            <w:pPr>
              <w:widowControl w:val="0"/>
              <w:spacing w:before="120"/>
              <w:jc w:val="center"/>
              <w:rPr>
                <w:sz w:val="20"/>
              </w:rPr>
            </w:pPr>
            <w:r w:rsidRPr="009512D6">
              <w:rPr>
                <w:sz w:val="20"/>
              </w:rPr>
              <w:t>27-3-52(1</w:t>
            </w:r>
            <w:r w:rsidR="00DE544B">
              <w:rPr>
                <w:sz w:val="20"/>
              </w:rPr>
              <w:t>0)</w:t>
            </w:r>
          </w:p>
          <w:p w14:paraId="654D07A2" w14:textId="77777777" w:rsidR="00CF4AE6" w:rsidRPr="009512D6" w:rsidRDefault="00CF4AE6">
            <w:pPr>
              <w:widowControl w:val="0"/>
              <w:spacing w:before="25" w:after="10"/>
              <w:jc w:val="center"/>
              <w:rPr>
                <w:sz w:val="20"/>
              </w:rPr>
            </w:pPr>
          </w:p>
        </w:tc>
      </w:tr>
      <w:tr w:rsidR="002C195F" w:rsidRPr="004D0665" w14:paraId="606F8494" w14:textId="77777777" w:rsidTr="00B214C4">
        <w:trPr>
          <w:cantSplit/>
          <w:trHeight w:val="864"/>
        </w:trPr>
        <w:tc>
          <w:tcPr>
            <w:tcW w:w="1350" w:type="dxa"/>
            <w:tcBorders>
              <w:left w:val="single" w:sz="6" w:space="0" w:color="000000"/>
              <w:bottom w:val="single" w:sz="6" w:space="0" w:color="000000"/>
              <w:right w:val="single" w:sz="6" w:space="0" w:color="000000"/>
            </w:tcBorders>
          </w:tcPr>
          <w:p w14:paraId="1B42F463" w14:textId="77777777" w:rsidR="002C195F" w:rsidRPr="004D0665" w:rsidRDefault="002C195F">
            <w:pPr>
              <w:widowControl w:val="0"/>
              <w:spacing w:before="25" w:after="10"/>
              <w:jc w:val="center"/>
              <w:rPr>
                <w:b/>
                <w:sz w:val="20"/>
              </w:rPr>
            </w:pPr>
          </w:p>
        </w:tc>
        <w:tc>
          <w:tcPr>
            <w:tcW w:w="8010" w:type="dxa"/>
            <w:gridSpan w:val="9"/>
            <w:tcBorders>
              <w:left w:val="single" w:sz="6" w:space="0" w:color="000000"/>
              <w:bottom w:val="single" w:sz="6" w:space="0" w:color="000000"/>
              <w:right w:val="single" w:sz="6" w:space="0" w:color="000000"/>
            </w:tcBorders>
          </w:tcPr>
          <w:p w14:paraId="72A64DA8" w14:textId="77777777" w:rsidR="002C195F" w:rsidRDefault="002C195F">
            <w:pPr>
              <w:widowControl w:val="0"/>
              <w:spacing w:before="25"/>
              <w:rPr>
                <w:sz w:val="20"/>
              </w:rPr>
            </w:pPr>
            <w:r w:rsidRPr="00CF4AE6">
              <w:rPr>
                <w:sz w:val="20"/>
              </w:rPr>
              <w:t xml:space="preserve">In order to receive these additional annual payments, the </w:t>
            </w:r>
            <w:r w:rsidR="00DE544B">
              <w:rPr>
                <w:sz w:val="20"/>
              </w:rPr>
              <w:t xml:space="preserve">tax assessor or deputies or </w:t>
            </w:r>
            <w:proofErr w:type="gramStart"/>
            <w:r w:rsidR="00DE544B">
              <w:rPr>
                <w:sz w:val="20"/>
              </w:rPr>
              <w:t xml:space="preserve">assistants </w:t>
            </w:r>
            <w:r w:rsidRPr="00CF4AE6">
              <w:rPr>
                <w:sz w:val="20"/>
              </w:rPr>
              <w:t xml:space="preserve"> shall</w:t>
            </w:r>
            <w:proofErr w:type="gramEnd"/>
            <w:r w:rsidRPr="00CF4AE6">
              <w:rPr>
                <w:sz w:val="20"/>
              </w:rPr>
              <w:t xml:space="preserve"> be personally involved in the conduct, administration and/or supervision of the appraisal of the property of the county and in the maintenance of such appraisal.</w:t>
            </w:r>
          </w:p>
        </w:tc>
        <w:tc>
          <w:tcPr>
            <w:tcW w:w="1440" w:type="dxa"/>
            <w:tcBorders>
              <w:left w:val="single" w:sz="6" w:space="0" w:color="000000"/>
              <w:bottom w:val="single" w:sz="6" w:space="0" w:color="000000"/>
              <w:right w:val="single" w:sz="6" w:space="0" w:color="000000"/>
            </w:tcBorders>
          </w:tcPr>
          <w:p w14:paraId="70FE221C" w14:textId="77777777" w:rsidR="002C195F" w:rsidRPr="009512D6" w:rsidRDefault="002C195F">
            <w:pPr>
              <w:widowControl w:val="0"/>
              <w:spacing w:before="25" w:after="10"/>
              <w:jc w:val="center"/>
              <w:rPr>
                <w:sz w:val="20"/>
              </w:rPr>
            </w:pPr>
            <w:r>
              <w:rPr>
                <w:sz w:val="20"/>
              </w:rPr>
              <w:t>27-3-52(11)</w:t>
            </w:r>
          </w:p>
        </w:tc>
      </w:tr>
      <w:tr w:rsidR="00E63B29" w:rsidRPr="004D0665" w14:paraId="055B1E92" w14:textId="77777777" w:rsidTr="00787C8D">
        <w:trPr>
          <w:cantSplit/>
        </w:trPr>
        <w:tc>
          <w:tcPr>
            <w:tcW w:w="1350" w:type="dxa"/>
            <w:tcBorders>
              <w:top w:val="single" w:sz="6" w:space="0" w:color="000000"/>
              <w:left w:val="single" w:sz="6" w:space="0" w:color="000000"/>
              <w:bottom w:val="single" w:sz="6" w:space="0" w:color="000000"/>
              <w:right w:val="single" w:sz="6" w:space="0" w:color="000000"/>
            </w:tcBorders>
          </w:tcPr>
          <w:p w14:paraId="313E1E13" w14:textId="77777777" w:rsidR="00E720DA" w:rsidRPr="004D0665" w:rsidRDefault="00E720DA">
            <w:pPr>
              <w:widowControl w:val="0"/>
              <w:spacing w:before="25" w:after="10"/>
              <w:jc w:val="center"/>
              <w:rPr>
                <w:sz w:val="20"/>
              </w:rPr>
            </w:pPr>
            <w:r w:rsidRPr="004D0665">
              <w:rPr>
                <w:b/>
                <w:sz w:val="20"/>
              </w:rPr>
              <w:t>Amount Per Statute</w:t>
            </w:r>
          </w:p>
        </w:tc>
        <w:tc>
          <w:tcPr>
            <w:tcW w:w="1438" w:type="dxa"/>
            <w:gridSpan w:val="3"/>
            <w:tcBorders>
              <w:top w:val="single" w:sz="6" w:space="0" w:color="000000"/>
              <w:left w:val="single" w:sz="6" w:space="0" w:color="000000"/>
              <w:bottom w:val="single" w:sz="6" w:space="0" w:color="000000"/>
              <w:right w:val="single" w:sz="6" w:space="0" w:color="000000"/>
            </w:tcBorders>
          </w:tcPr>
          <w:p w14:paraId="37147F7E" w14:textId="77777777" w:rsidR="00E720DA" w:rsidRPr="004D0665" w:rsidRDefault="00E720DA">
            <w:pPr>
              <w:widowControl w:val="0"/>
              <w:spacing w:before="25"/>
              <w:jc w:val="center"/>
              <w:rPr>
                <w:b/>
                <w:sz w:val="20"/>
              </w:rPr>
            </w:pPr>
          </w:p>
          <w:p w14:paraId="286BCE48" w14:textId="77777777" w:rsidR="00E720DA" w:rsidRPr="004D0665" w:rsidRDefault="00E720DA">
            <w:pPr>
              <w:widowControl w:val="0"/>
              <w:spacing w:after="10"/>
              <w:jc w:val="center"/>
              <w:rPr>
                <w:sz w:val="20"/>
              </w:rPr>
            </w:pPr>
            <w:r w:rsidRPr="004D0665">
              <w:rPr>
                <w:b/>
                <w:sz w:val="20"/>
              </w:rPr>
              <w:t>Amount Paid</w:t>
            </w:r>
          </w:p>
        </w:tc>
        <w:tc>
          <w:tcPr>
            <w:tcW w:w="1440" w:type="dxa"/>
            <w:gridSpan w:val="2"/>
            <w:tcBorders>
              <w:top w:val="single" w:sz="6" w:space="0" w:color="000000"/>
              <w:left w:val="single" w:sz="6" w:space="0" w:color="000000"/>
              <w:bottom w:val="single" w:sz="6" w:space="0" w:color="000000"/>
              <w:right w:val="single" w:sz="6" w:space="0" w:color="000000"/>
            </w:tcBorders>
          </w:tcPr>
          <w:p w14:paraId="4AD55AE6" w14:textId="77777777" w:rsidR="00E720DA" w:rsidRPr="004D0665" w:rsidRDefault="00E720DA">
            <w:pPr>
              <w:widowControl w:val="0"/>
              <w:spacing w:before="25" w:after="10"/>
              <w:jc w:val="center"/>
              <w:rPr>
                <w:sz w:val="20"/>
              </w:rPr>
            </w:pPr>
            <w:r w:rsidRPr="004D0665">
              <w:rPr>
                <w:b/>
                <w:sz w:val="20"/>
              </w:rPr>
              <w:t>Difference Over (Under)</w:t>
            </w:r>
          </w:p>
        </w:tc>
        <w:tc>
          <w:tcPr>
            <w:tcW w:w="5132" w:type="dxa"/>
            <w:gridSpan w:val="4"/>
            <w:tcBorders>
              <w:top w:val="single" w:sz="6" w:space="0" w:color="000000"/>
              <w:left w:val="single" w:sz="6" w:space="0" w:color="000000"/>
              <w:bottom w:val="single" w:sz="6" w:space="0" w:color="000000"/>
              <w:right w:val="single" w:sz="6" w:space="0" w:color="000000"/>
            </w:tcBorders>
          </w:tcPr>
          <w:p w14:paraId="760D12FA" w14:textId="77777777" w:rsidR="00E720DA" w:rsidRPr="004D0665" w:rsidRDefault="00E720DA">
            <w:pPr>
              <w:widowControl w:val="0"/>
              <w:spacing w:before="25"/>
              <w:jc w:val="center"/>
              <w:rPr>
                <w:b/>
                <w:sz w:val="20"/>
              </w:rPr>
            </w:pPr>
          </w:p>
          <w:p w14:paraId="6E9DF076" w14:textId="77777777" w:rsidR="00E720DA" w:rsidRPr="004D0665" w:rsidRDefault="00E720DA">
            <w:pPr>
              <w:widowControl w:val="0"/>
              <w:spacing w:after="10"/>
              <w:jc w:val="center"/>
              <w:rPr>
                <w:sz w:val="20"/>
              </w:rPr>
            </w:pPr>
            <w:r w:rsidRPr="004D0665">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14:paraId="3C1ED195" w14:textId="77777777" w:rsidR="00E720DA" w:rsidRPr="004D0665" w:rsidRDefault="00E720DA">
            <w:pPr>
              <w:widowControl w:val="0"/>
              <w:spacing w:before="25" w:after="10"/>
              <w:jc w:val="center"/>
              <w:rPr>
                <w:sz w:val="20"/>
              </w:rPr>
            </w:pPr>
            <w:r w:rsidRPr="004D0665">
              <w:rPr>
                <w:b/>
                <w:sz w:val="20"/>
              </w:rPr>
              <w:t>G/L Account Number</w:t>
            </w:r>
          </w:p>
        </w:tc>
      </w:tr>
      <w:tr w:rsidR="00E63B29" w:rsidRPr="004D0665" w14:paraId="6E5E31E0" w14:textId="77777777" w:rsidTr="00787C8D">
        <w:trPr>
          <w:cantSplit/>
          <w:trHeight w:val="576"/>
        </w:trPr>
        <w:tc>
          <w:tcPr>
            <w:tcW w:w="1350" w:type="dxa"/>
            <w:tcBorders>
              <w:top w:val="single" w:sz="6" w:space="0" w:color="000000"/>
              <w:left w:val="single" w:sz="6" w:space="0" w:color="000000"/>
              <w:bottom w:val="single" w:sz="4" w:space="0" w:color="auto"/>
              <w:right w:val="single" w:sz="6" w:space="0" w:color="000000"/>
            </w:tcBorders>
          </w:tcPr>
          <w:p w14:paraId="13B06790" w14:textId="77777777" w:rsidR="00807E6E" w:rsidRPr="004D0665" w:rsidRDefault="00807E6E" w:rsidP="004E46A4">
            <w:pPr>
              <w:widowControl w:val="0"/>
              <w:spacing w:before="25" w:after="10"/>
              <w:jc w:val="center"/>
              <w:rPr>
                <w:sz w:val="20"/>
              </w:rPr>
            </w:pPr>
          </w:p>
        </w:tc>
        <w:tc>
          <w:tcPr>
            <w:tcW w:w="1438" w:type="dxa"/>
            <w:gridSpan w:val="3"/>
            <w:tcBorders>
              <w:top w:val="single" w:sz="6" w:space="0" w:color="000000"/>
              <w:left w:val="single" w:sz="6" w:space="0" w:color="000000"/>
              <w:bottom w:val="single" w:sz="4" w:space="0" w:color="auto"/>
              <w:right w:val="single" w:sz="6" w:space="0" w:color="000000"/>
            </w:tcBorders>
          </w:tcPr>
          <w:p w14:paraId="7181AC57" w14:textId="77777777" w:rsidR="00B31C53" w:rsidRPr="004D0665" w:rsidRDefault="00B31C53" w:rsidP="004E46A4">
            <w:pPr>
              <w:widowControl w:val="0"/>
              <w:spacing w:before="25" w:after="10"/>
              <w:jc w:val="center"/>
              <w:rPr>
                <w:sz w:val="20"/>
              </w:rPr>
            </w:pPr>
          </w:p>
        </w:tc>
        <w:tc>
          <w:tcPr>
            <w:tcW w:w="1440" w:type="dxa"/>
            <w:gridSpan w:val="2"/>
            <w:tcBorders>
              <w:top w:val="single" w:sz="6" w:space="0" w:color="000000"/>
              <w:left w:val="single" w:sz="6" w:space="0" w:color="000000"/>
              <w:bottom w:val="single" w:sz="4" w:space="0" w:color="auto"/>
              <w:right w:val="single" w:sz="6" w:space="0" w:color="000000"/>
            </w:tcBorders>
          </w:tcPr>
          <w:p w14:paraId="16BD8C2E" w14:textId="77777777" w:rsidR="00B31C53" w:rsidRPr="004D0665" w:rsidRDefault="00B31C53" w:rsidP="004E46A4">
            <w:pPr>
              <w:widowControl w:val="0"/>
              <w:spacing w:before="25" w:after="10"/>
              <w:jc w:val="center"/>
              <w:rPr>
                <w:sz w:val="20"/>
              </w:rPr>
            </w:pPr>
          </w:p>
        </w:tc>
        <w:tc>
          <w:tcPr>
            <w:tcW w:w="5132" w:type="dxa"/>
            <w:gridSpan w:val="4"/>
            <w:tcBorders>
              <w:top w:val="single" w:sz="6" w:space="0" w:color="000000"/>
              <w:left w:val="single" w:sz="6" w:space="0" w:color="000000"/>
              <w:bottom w:val="single" w:sz="4" w:space="0" w:color="auto"/>
              <w:right w:val="single" w:sz="6" w:space="0" w:color="000000"/>
            </w:tcBorders>
          </w:tcPr>
          <w:p w14:paraId="00B77CE2" w14:textId="77777777" w:rsidR="00B31C53" w:rsidRPr="004D0665" w:rsidRDefault="00B31C53" w:rsidP="004E46A4">
            <w:pPr>
              <w:widowControl w:val="0"/>
              <w:spacing w:before="25" w:after="10"/>
              <w:rPr>
                <w:sz w:val="20"/>
              </w:rPr>
            </w:pPr>
          </w:p>
        </w:tc>
        <w:tc>
          <w:tcPr>
            <w:tcW w:w="1440" w:type="dxa"/>
            <w:tcBorders>
              <w:top w:val="single" w:sz="6" w:space="0" w:color="000000"/>
              <w:left w:val="single" w:sz="6" w:space="0" w:color="000000"/>
              <w:bottom w:val="single" w:sz="4" w:space="0" w:color="auto"/>
              <w:right w:val="single" w:sz="6" w:space="0" w:color="000000"/>
            </w:tcBorders>
          </w:tcPr>
          <w:p w14:paraId="1A3E981C" w14:textId="77777777" w:rsidR="00B31C53" w:rsidRPr="004D0665" w:rsidRDefault="00B31C53" w:rsidP="004E46A4">
            <w:pPr>
              <w:widowControl w:val="0"/>
              <w:spacing w:before="25" w:after="10"/>
              <w:jc w:val="center"/>
              <w:rPr>
                <w:sz w:val="20"/>
              </w:rPr>
            </w:pPr>
          </w:p>
        </w:tc>
      </w:tr>
      <w:tr w:rsidR="00EB70A3" w:rsidRPr="00CF4AE6" w14:paraId="777B906C" w14:textId="77777777" w:rsidTr="00787C8D">
        <w:trPr>
          <w:cantSplit/>
          <w:trHeight w:hRule="exact" w:val="1152"/>
        </w:trPr>
        <w:tc>
          <w:tcPr>
            <w:tcW w:w="1350" w:type="dxa"/>
            <w:tcBorders>
              <w:top w:val="single" w:sz="4" w:space="0" w:color="auto"/>
              <w:left w:val="single" w:sz="6" w:space="0" w:color="auto"/>
              <w:right w:val="single" w:sz="6" w:space="0" w:color="auto"/>
            </w:tcBorders>
          </w:tcPr>
          <w:p w14:paraId="2EAC6390" w14:textId="77777777" w:rsidR="00E720DA" w:rsidRDefault="00854AFA" w:rsidP="002A3E54">
            <w:pPr>
              <w:widowControl w:val="0"/>
              <w:spacing w:before="28"/>
              <w:jc w:val="center"/>
              <w:rPr>
                <w:sz w:val="20"/>
                <w:u w:val="single"/>
              </w:rPr>
            </w:pPr>
            <w:r w:rsidRPr="004D0665">
              <w:rPr>
                <w:sz w:val="20"/>
              </w:rPr>
              <w:br w:type="page"/>
            </w:r>
            <w:r w:rsidR="00555AF3" w:rsidRPr="00CF4AE6">
              <w:rPr>
                <w:sz w:val="20"/>
                <w:u w:val="single"/>
              </w:rPr>
              <w:t>Obj Code</w:t>
            </w:r>
          </w:p>
          <w:p w14:paraId="26744CE0" w14:textId="77777777" w:rsidR="002A3E54" w:rsidRPr="002A3E54" w:rsidRDefault="002A3E54" w:rsidP="002A3E54">
            <w:pPr>
              <w:widowControl w:val="0"/>
              <w:spacing w:before="28"/>
              <w:jc w:val="center"/>
              <w:rPr>
                <w:sz w:val="20"/>
              </w:rPr>
            </w:pPr>
            <w:r w:rsidRPr="002A3E54">
              <w:rPr>
                <w:sz w:val="20"/>
              </w:rPr>
              <w:t>402</w:t>
            </w:r>
          </w:p>
          <w:p w14:paraId="56B604BE" w14:textId="77777777" w:rsidR="002A3E54" w:rsidRPr="00CF4AE6" w:rsidRDefault="002A3E54" w:rsidP="00EB70A3">
            <w:pPr>
              <w:widowControl w:val="0"/>
              <w:spacing w:before="28" w:after="609"/>
              <w:jc w:val="center"/>
              <w:rPr>
                <w:sz w:val="20"/>
                <w:u w:val="single"/>
              </w:rPr>
            </w:pPr>
          </w:p>
        </w:tc>
        <w:tc>
          <w:tcPr>
            <w:tcW w:w="8010" w:type="dxa"/>
            <w:gridSpan w:val="9"/>
            <w:tcBorders>
              <w:top w:val="single" w:sz="4" w:space="0" w:color="auto"/>
              <w:left w:val="single" w:sz="6" w:space="0" w:color="auto"/>
              <w:right w:val="single" w:sz="6" w:space="0" w:color="auto"/>
            </w:tcBorders>
          </w:tcPr>
          <w:p w14:paraId="1FE0BEEC" w14:textId="77777777" w:rsidR="00CF4AE6" w:rsidRPr="00787C8D" w:rsidRDefault="00CF4AE6" w:rsidP="002C195F">
            <w:pPr>
              <w:widowControl w:val="0"/>
              <w:spacing w:before="120"/>
              <w:rPr>
                <w:b/>
                <w:sz w:val="20"/>
                <w:u w:val="single"/>
              </w:rPr>
            </w:pPr>
            <w:r w:rsidRPr="00787C8D">
              <w:rPr>
                <w:b/>
                <w:sz w:val="20"/>
                <w:u w:val="single"/>
              </w:rPr>
              <w:t xml:space="preserve">Additional Compensation </w:t>
            </w:r>
            <w:r w:rsidR="00EB70A3" w:rsidRPr="00787C8D">
              <w:rPr>
                <w:b/>
                <w:sz w:val="20"/>
                <w:u w:val="single"/>
              </w:rPr>
              <w:t xml:space="preserve">to Deputy Assessors </w:t>
            </w:r>
            <w:r w:rsidRPr="00787C8D">
              <w:rPr>
                <w:b/>
                <w:sz w:val="20"/>
                <w:u w:val="single"/>
              </w:rPr>
              <w:t>for Licenses:</w:t>
            </w:r>
          </w:p>
          <w:p w14:paraId="0C092BAB" w14:textId="77777777" w:rsidR="00E720DA" w:rsidRPr="00CF4AE6" w:rsidRDefault="00CF4AE6" w:rsidP="00787C8D">
            <w:pPr>
              <w:widowControl w:val="0"/>
              <w:spacing w:before="120" w:after="240"/>
              <w:rPr>
                <w:sz w:val="20"/>
              </w:rPr>
            </w:pPr>
            <w:r w:rsidRPr="00CF4AE6">
              <w:rPr>
                <w:sz w:val="20"/>
              </w:rPr>
              <w:t>D</w:t>
            </w:r>
            <w:r w:rsidR="00E720DA" w:rsidRPr="00CF4AE6">
              <w:rPr>
                <w:sz w:val="20"/>
              </w:rPr>
              <w:t>eputy Tax Assessors</w:t>
            </w:r>
            <w:r>
              <w:rPr>
                <w:sz w:val="20"/>
              </w:rPr>
              <w:t>, on recommendation of the Tax Assessor,</w:t>
            </w:r>
            <w:r w:rsidR="00E720DA" w:rsidRPr="00CF4AE6">
              <w:rPr>
                <w:sz w:val="20"/>
              </w:rPr>
              <w:t xml:space="preserve"> may </w:t>
            </w:r>
            <w:r w:rsidR="00787C8D">
              <w:rPr>
                <w:sz w:val="20"/>
              </w:rPr>
              <w:t>receive</w:t>
            </w:r>
            <w:r w:rsidR="00E720DA" w:rsidRPr="00CF4AE6">
              <w:rPr>
                <w:sz w:val="20"/>
              </w:rPr>
              <w:t xml:space="preserve"> additional compensation, at the discretion of the Board of Supervisors, as follows:</w:t>
            </w:r>
          </w:p>
        </w:tc>
        <w:tc>
          <w:tcPr>
            <w:tcW w:w="1440" w:type="dxa"/>
            <w:tcBorders>
              <w:top w:val="single" w:sz="4" w:space="0" w:color="auto"/>
              <w:left w:val="single" w:sz="6" w:space="0" w:color="auto"/>
              <w:right w:val="single" w:sz="6" w:space="0" w:color="auto"/>
            </w:tcBorders>
          </w:tcPr>
          <w:p w14:paraId="56DD00FB" w14:textId="77777777" w:rsidR="00E720DA" w:rsidRPr="00CF4AE6" w:rsidRDefault="00E720DA" w:rsidP="00CF4AE6">
            <w:pPr>
              <w:widowControl w:val="0"/>
              <w:spacing w:before="28" w:after="609"/>
              <w:jc w:val="center"/>
              <w:rPr>
                <w:sz w:val="20"/>
              </w:rPr>
            </w:pPr>
            <w:r w:rsidRPr="00CF4AE6">
              <w:rPr>
                <w:sz w:val="20"/>
                <w:u w:val="single"/>
              </w:rPr>
              <w:t>Statute</w:t>
            </w:r>
          </w:p>
        </w:tc>
      </w:tr>
      <w:tr w:rsidR="00E63B29" w:rsidRPr="00CF4AE6" w14:paraId="1BBF351E" w14:textId="77777777" w:rsidTr="00787C8D">
        <w:trPr>
          <w:cantSplit/>
          <w:trHeight w:hRule="exact" w:val="288"/>
        </w:trPr>
        <w:tc>
          <w:tcPr>
            <w:tcW w:w="1350" w:type="dxa"/>
            <w:tcBorders>
              <w:left w:val="single" w:sz="6" w:space="0" w:color="auto"/>
              <w:right w:val="single" w:sz="6" w:space="0" w:color="auto"/>
            </w:tcBorders>
          </w:tcPr>
          <w:p w14:paraId="5A606702" w14:textId="77777777" w:rsidR="00E720DA" w:rsidRPr="00CF4AE6" w:rsidRDefault="00E720DA">
            <w:pPr>
              <w:widowControl w:val="0"/>
              <w:spacing w:before="28" w:after="609"/>
              <w:rPr>
                <w:sz w:val="20"/>
              </w:rPr>
            </w:pPr>
          </w:p>
        </w:tc>
        <w:tc>
          <w:tcPr>
            <w:tcW w:w="180" w:type="dxa"/>
            <w:tcBorders>
              <w:left w:val="single" w:sz="6" w:space="0" w:color="auto"/>
            </w:tcBorders>
          </w:tcPr>
          <w:p w14:paraId="3F5CA798" w14:textId="77777777" w:rsidR="00E720DA" w:rsidRPr="00CF4AE6" w:rsidRDefault="00E720DA">
            <w:pPr>
              <w:widowControl w:val="0"/>
              <w:spacing w:before="28" w:after="609"/>
              <w:rPr>
                <w:sz w:val="20"/>
              </w:rPr>
            </w:pPr>
          </w:p>
        </w:tc>
        <w:tc>
          <w:tcPr>
            <w:tcW w:w="4140" w:type="dxa"/>
            <w:gridSpan w:val="5"/>
          </w:tcPr>
          <w:p w14:paraId="60965353" w14:textId="77777777" w:rsidR="00E720DA" w:rsidRPr="00DE544B" w:rsidRDefault="00E720DA">
            <w:pPr>
              <w:widowControl w:val="0"/>
              <w:spacing w:before="28" w:after="609"/>
              <w:rPr>
                <w:sz w:val="20"/>
              </w:rPr>
            </w:pPr>
            <w:r w:rsidRPr="00DE544B">
              <w:rPr>
                <w:sz w:val="20"/>
              </w:rPr>
              <w:t>Licensed, certified residential real estate appraiser</w:t>
            </w:r>
          </w:p>
        </w:tc>
        <w:tc>
          <w:tcPr>
            <w:tcW w:w="810" w:type="dxa"/>
          </w:tcPr>
          <w:p w14:paraId="02078095" w14:textId="77777777" w:rsidR="00E720DA" w:rsidRPr="00DE544B" w:rsidRDefault="00E720DA">
            <w:pPr>
              <w:widowControl w:val="0"/>
              <w:spacing w:before="28" w:after="609"/>
              <w:jc w:val="right"/>
              <w:rPr>
                <w:sz w:val="20"/>
              </w:rPr>
            </w:pPr>
          </w:p>
        </w:tc>
        <w:tc>
          <w:tcPr>
            <w:tcW w:w="1080" w:type="dxa"/>
          </w:tcPr>
          <w:p w14:paraId="74DC770B" w14:textId="77777777" w:rsidR="00E720DA" w:rsidRPr="00DE544B" w:rsidRDefault="00E720DA">
            <w:pPr>
              <w:widowControl w:val="0"/>
              <w:spacing w:before="28" w:after="609"/>
              <w:rPr>
                <w:sz w:val="20"/>
              </w:rPr>
            </w:pPr>
            <w:r w:rsidRPr="00DE544B">
              <w:rPr>
                <w:sz w:val="20"/>
              </w:rPr>
              <w:t>$3,000</w:t>
            </w:r>
          </w:p>
        </w:tc>
        <w:tc>
          <w:tcPr>
            <w:tcW w:w="1800" w:type="dxa"/>
            <w:tcBorders>
              <w:right w:val="single" w:sz="6" w:space="0" w:color="auto"/>
            </w:tcBorders>
          </w:tcPr>
          <w:p w14:paraId="48CFD390" w14:textId="77777777" w:rsidR="00E720DA" w:rsidRPr="00CF4AE6" w:rsidRDefault="00E720DA">
            <w:pPr>
              <w:widowControl w:val="0"/>
              <w:spacing w:before="28" w:after="609"/>
              <w:rPr>
                <w:sz w:val="20"/>
              </w:rPr>
            </w:pPr>
          </w:p>
        </w:tc>
        <w:tc>
          <w:tcPr>
            <w:tcW w:w="1440" w:type="dxa"/>
            <w:tcBorders>
              <w:left w:val="single" w:sz="6" w:space="0" w:color="auto"/>
              <w:right w:val="single" w:sz="6" w:space="0" w:color="auto"/>
            </w:tcBorders>
          </w:tcPr>
          <w:p w14:paraId="67F421BD" w14:textId="77777777" w:rsidR="00E720DA" w:rsidRPr="00CF4AE6" w:rsidRDefault="006526AE" w:rsidP="00CF4AE6">
            <w:pPr>
              <w:widowControl w:val="0"/>
              <w:spacing w:before="28" w:after="609"/>
              <w:jc w:val="center"/>
              <w:rPr>
                <w:sz w:val="20"/>
              </w:rPr>
            </w:pPr>
            <w:r w:rsidRPr="00CF4AE6">
              <w:rPr>
                <w:sz w:val="20"/>
              </w:rPr>
              <w:t>27-3-52(8)</w:t>
            </w:r>
          </w:p>
        </w:tc>
      </w:tr>
      <w:tr w:rsidR="00E63B29" w:rsidRPr="00CF4AE6" w14:paraId="63F9E7E6" w14:textId="77777777" w:rsidTr="00787C8D">
        <w:trPr>
          <w:cantSplit/>
          <w:trHeight w:hRule="exact" w:val="432"/>
        </w:trPr>
        <w:tc>
          <w:tcPr>
            <w:tcW w:w="1350" w:type="dxa"/>
            <w:tcBorders>
              <w:left w:val="single" w:sz="6" w:space="0" w:color="auto"/>
              <w:right w:val="single" w:sz="6" w:space="0" w:color="auto"/>
            </w:tcBorders>
          </w:tcPr>
          <w:p w14:paraId="11657121" w14:textId="77777777" w:rsidR="00E720DA" w:rsidRPr="00CF4AE6" w:rsidRDefault="00E720DA">
            <w:pPr>
              <w:widowControl w:val="0"/>
              <w:spacing w:before="28" w:after="609"/>
              <w:rPr>
                <w:sz w:val="20"/>
              </w:rPr>
            </w:pPr>
          </w:p>
        </w:tc>
        <w:tc>
          <w:tcPr>
            <w:tcW w:w="180" w:type="dxa"/>
            <w:tcBorders>
              <w:left w:val="single" w:sz="6" w:space="0" w:color="auto"/>
            </w:tcBorders>
          </w:tcPr>
          <w:p w14:paraId="7BB1BF6C" w14:textId="77777777" w:rsidR="00E720DA" w:rsidRPr="00CF4AE6" w:rsidRDefault="00E720DA">
            <w:pPr>
              <w:widowControl w:val="0"/>
              <w:spacing w:before="28" w:after="609"/>
              <w:rPr>
                <w:sz w:val="20"/>
              </w:rPr>
            </w:pPr>
          </w:p>
        </w:tc>
        <w:tc>
          <w:tcPr>
            <w:tcW w:w="4140" w:type="dxa"/>
            <w:gridSpan w:val="5"/>
          </w:tcPr>
          <w:p w14:paraId="6D099A87" w14:textId="77777777" w:rsidR="00E720DA" w:rsidRPr="00DE544B" w:rsidRDefault="00E720DA">
            <w:pPr>
              <w:widowControl w:val="0"/>
              <w:spacing w:before="28" w:after="609"/>
              <w:rPr>
                <w:sz w:val="20"/>
              </w:rPr>
            </w:pPr>
            <w:r w:rsidRPr="00DE544B">
              <w:rPr>
                <w:sz w:val="20"/>
              </w:rPr>
              <w:t>Licensed, certified general real estate appraiser</w:t>
            </w:r>
          </w:p>
        </w:tc>
        <w:tc>
          <w:tcPr>
            <w:tcW w:w="810" w:type="dxa"/>
          </w:tcPr>
          <w:p w14:paraId="247A1678" w14:textId="77777777" w:rsidR="00E720DA" w:rsidRPr="00DE544B" w:rsidRDefault="00E720DA">
            <w:pPr>
              <w:widowControl w:val="0"/>
              <w:spacing w:before="28" w:after="609"/>
              <w:jc w:val="right"/>
              <w:rPr>
                <w:sz w:val="20"/>
              </w:rPr>
            </w:pPr>
          </w:p>
        </w:tc>
        <w:tc>
          <w:tcPr>
            <w:tcW w:w="1080" w:type="dxa"/>
          </w:tcPr>
          <w:p w14:paraId="7ABCC2F2" w14:textId="77777777" w:rsidR="00E720DA" w:rsidRPr="00DE544B" w:rsidRDefault="00E720DA">
            <w:pPr>
              <w:widowControl w:val="0"/>
              <w:spacing w:before="28" w:after="609"/>
              <w:rPr>
                <w:sz w:val="20"/>
              </w:rPr>
            </w:pPr>
            <w:r w:rsidRPr="00DE544B">
              <w:rPr>
                <w:sz w:val="20"/>
              </w:rPr>
              <w:t>$5,000</w:t>
            </w:r>
          </w:p>
        </w:tc>
        <w:tc>
          <w:tcPr>
            <w:tcW w:w="1800" w:type="dxa"/>
            <w:tcBorders>
              <w:right w:val="single" w:sz="6" w:space="0" w:color="auto"/>
            </w:tcBorders>
          </w:tcPr>
          <w:p w14:paraId="368FB773" w14:textId="77777777" w:rsidR="00E720DA" w:rsidRPr="00CF4AE6" w:rsidRDefault="00E720DA">
            <w:pPr>
              <w:widowControl w:val="0"/>
              <w:spacing w:before="28" w:after="609"/>
              <w:rPr>
                <w:sz w:val="20"/>
              </w:rPr>
            </w:pPr>
          </w:p>
        </w:tc>
        <w:tc>
          <w:tcPr>
            <w:tcW w:w="1440" w:type="dxa"/>
            <w:tcBorders>
              <w:left w:val="single" w:sz="6" w:space="0" w:color="auto"/>
              <w:right w:val="single" w:sz="6" w:space="0" w:color="auto"/>
            </w:tcBorders>
          </w:tcPr>
          <w:p w14:paraId="427D823B" w14:textId="77777777" w:rsidR="00E720DA" w:rsidRPr="00CF4AE6" w:rsidRDefault="006526AE" w:rsidP="00CF4AE6">
            <w:pPr>
              <w:widowControl w:val="0"/>
              <w:spacing w:before="28" w:after="609"/>
              <w:jc w:val="center"/>
              <w:rPr>
                <w:sz w:val="20"/>
              </w:rPr>
            </w:pPr>
            <w:r w:rsidRPr="00CF4AE6">
              <w:rPr>
                <w:sz w:val="20"/>
              </w:rPr>
              <w:t>27-3-52(9)</w:t>
            </w:r>
          </w:p>
        </w:tc>
      </w:tr>
      <w:tr w:rsidR="00E63B29" w:rsidRPr="00CF4AE6" w14:paraId="3E80B13E" w14:textId="77777777" w:rsidTr="006D4FCD">
        <w:trPr>
          <w:cantSplit/>
          <w:trHeight w:hRule="exact" w:val="576"/>
        </w:trPr>
        <w:tc>
          <w:tcPr>
            <w:tcW w:w="1350" w:type="dxa"/>
            <w:tcBorders>
              <w:left w:val="single" w:sz="6" w:space="0" w:color="auto"/>
              <w:right w:val="single" w:sz="6" w:space="0" w:color="auto"/>
            </w:tcBorders>
          </w:tcPr>
          <w:p w14:paraId="054253ED" w14:textId="77777777" w:rsidR="00E720DA" w:rsidRPr="00CF4AE6" w:rsidRDefault="00E720DA">
            <w:pPr>
              <w:widowControl w:val="0"/>
              <w:spacing w:before="28" w:after="609"/>
              <w:rPr>
                <w:sz w:val="20"/>
              </w:rPr>
            </w:pPr>
          </w:p>
        </w:tc>
        <w:tc>
          <w:tcPr>
            <w:tcW w:w="8010" w:type="dxa"/>
            <w:gridSpan w:val="9"/>
            <w:tcBorders>
              <w:left w:val="single" w:sz="6" w:space="0" w:color="auto"/>
              <w:right w:val="single" w:sz="6" w:space="0" w:color="auto"/>
            </w:tcBorders>
          </w:tcPr>
          <w:p w14:paraId="5C9A57C1" w14:textId="77777777" w:rsidR="00E720DA" w:rsidRPr="00CF4AE6" w:rsidRDefault="00E720DA" w:rsidP="00D236B9">
            <w:pPr>
              <w:widowControl w:val="0"/>
              <w:spacing w:before="28" w:after="120"/>
              <w:rPr>
                <w:sz w:val="20"/>
              </w:rPr>
            </w:pPr>
            <w:r w:rsidRPr="00CF4AE6">
              <w:rPr>
                <w:sz w:val="20"/>
              </w:rPr>
              <w:t>The additional payments shall be paid annually, beginning the next fiscal year after the completion of such qualifications.</w:t>
            </w:r>
          </w:p>
        </w:tc>
        <w:tc>
          <w:tcPr>
            <w:tcW w:w="1440" w:type="dxa"/>
            <w:tcBorders>
              <w:left w:val="single" w:sz="6" w:space="0" w:color="auto"/>
              <w:right w:val="single" w:sz="6" w:space="0" w:color="auto"/>
            </w:tcBorders>
          </w:tcPr>
          <w:p w14:paraId="28256AD8" w14:textId="77777777" w:rsidR="00E720DA" w:rsidRPr="00CF4AE6" w:rsidRDefault="00E720DA" w:rsidP="00CF4AE6">
            <w:pPr>
              <w:widowControl w:val="0"/>
              <w:spacing w:before="28" w:after="609"/>
              <w:jc w:val="center"/>
              <w:rPr>
                <w:sz w:val="20"/>
              </w:rPr>
            </w:pPr>
          </w:p>
        </w:tc>
      </w:tr>
      <w:tr w:rsidR="00E63B29" w:rsidRPr="00CF4AE6" w14:paraId="2DC54E96" w14:textId="77777777" w:rsidTr="006D4FCD">
        <w:trPr>
          <w:cantSplit/>
          <w:trHeight w:hRule="exact" w:val="1152"/>
        </w:trPr>
        <w:tc>
          <w:tcPr>
            <w:tcW w:w="1350" w:type="dxa"/>
            <w:tcBorders>
              <w:left w:val="single" w:sz="6" w:space="0" w:color="auto"/>
              <w:right w:val="single" w:sz="6" w:space="0" w:color="auto"/>
            </w:tcBorders>
          </w:tcPr>
          <w:p w14:paraId="6A1C6A04" w14:textId="77777777" w:rsidR="00E720DA" w:rsidRPr="00CF4AE6" w:rsidRDefault="00E720DA">
            <w:pPr>
              <w:widowControl w:val="0"/>
              <w:spacing w:before="28" w:after="609"/>
              <w:rPr>
                <w:sz w:val="20"/>
              </w:rPr>
            </w:pPr>
          </w:p>
        </w:tc>
        <w:tc>
          <w:tcPr>
            <w:tcW w:w="8010" w:type="dxa"/>
            <w:gridSpan w:val="9"/>
            <w:tcBorders>
              <w:left w:val="single" w:sz="6" w:space="0" w:color="auto"/>
              <w:right w:val="single" w:sz="6" w:space="0" w:color="auto"/>
            </w:tcBorders>
          </w:tcPr>
          <w:p w14:paraId="5F1C1B21" w14:textId="77777777" w:rsidR="00DE544B" w:rsidRDefault="00DE544B" w:rsidP="00DE544B">
            <w:pPr>
              <w:widowControl w:val="0"/>
              <w:spacing w:before="28" w:after="120"/>
              <w:rPr>
                <w:sz w:val="20"/>
              </w:rPr>
            </w:pPr>
            <w:r w:rsidRPr="00CF4AE6">
              <w:rPr>
                <w:sz w:val="20"/>
              </w:rPr>
              <w:t>The cumulative total of all educational increases</w:t>
            </w:r>
            <w:r>
              <w:rPr>
                <w:sz w:val="20"/>
              </w:rPr>
              <w:t xml:space="preserve"> for deputies or assistants</w:t>
            </w:r>
            <w:r w:rsidR="00221A55">
              <w:rPr>
                <w:sz w:val="20"/>
              </w:rPr>
              <w:t xml:space="preserve"> (certifications and licen</w:t>
            </w:r>
            <w:r>
              <w:rPr>
                <w:sz w:val="20"/>
              </w:rPr>
              <w:t>ses)</w:t>
            </w:r>
            <w:r w:rsidRPr="00CF4AE6">
              <w:rPr>
                <w:sz w:val="20"/>
              </w:rPr>
              <w:t xml:space="preserve"> shall not </w:t>
            </w:r>
            <w:r w:rsidRPr="006B688B">
              <w:rPr>
                <w:sz w:val="20"/>
              </w:rPr>
              <w:t xml:space="preserve">exceed </w:t>
            </w:r>
            <w:r w:rsidR="00753CA7" w:rsidRPr="006B688B">
              <w:rPr>
                <w:sz w:val="20"/>
              </w:rPr>
              <w:t>$11,500.</w:t>
            </w:r>
          </w:p>
          <w:p w14:paraId="5449AE9C" w14:textId="77777777" w:rsidR="00CF4AE6" w:rsidRDefault="00CF4AE6" w:rsidP="00D236B9">
            <w:pPr>
              <w:widowControl w:val="0"/>
              <w:spacing w:before="28" w:after="120"/>
              <w:rPr>
                <w:sz w:val="20"/>
              </w:rPr>
            </w:pPr>
            <w:r>
              <w:rPr>
                <w:sz w:val="20"/>
              </w:rPr>
              <w:t>These additional amounts shall be paid from the proceeds of the one (1) mill ad valorem tax as provided in Section 27-39-329.</w:t>
            </w:r>
          </w:p>
          <w:p w14:paraId="29BC668C" w14:textId="77777777" w:rsidR="002C195F" w:rsidRDefault="002C195F" w:rsidP="00CF4AE6">
            <w:pPr>
              <w:widowControl w:val="0"/>
              <w:spacing w:before="28"/>
              <w:rPr>
                <w:sz w:val="20"/>
              </w:rPr>
            </w:pPr>
          </w:p>
          <w:p w14:paraId="3BB6D476" w14:textId="77777777" w:rsidR="002C195F" w:rsidRPr="00CF4AE6" w:rsidRDefault="002C195F" w:rsidP="00CF4AE6">
            <w:pPr>
              <w:widowControl w:val="0"/>
              <w:spacing w:before="28"/>
              <w:rPr>
                <w:sz w:val="20"/>
              </w:rPr>
            </w:pPr>
          </w:p>
        </w:tc>
        <w:tc>
          <w:tcPr>
            <w:tcW w:w="1440" w:type="dxa"/>
            <w:tcBorders>
              <w:left w:val="single" w:sz="6" w:space="0" w:color="auto"/>
              <w:right w:val="single" w:sz="6" w:space="0" w:color="auto"/>
            </w:tcBorders>
          </w:tcPr>
          <w:p w14:paraId="70019745" w14:textId="77777777" w:rsidR="00E720DA" w:rsidRDefault="006526AE" w:rsidP="00D236B9">
            <w:pPr>
              <w:widowControl w:val="0"/>
              <w:spacing w:before="28" w:after="120"/>
              <w:jc w:val="center"/>
              <w:rPr>
                <w:sz w:val="20"/>
              </w:rPr>
            </w:pPr>
            <w:r w:rsidRPr="00CF4AE6">
              <w:rPr>
                <w:sz w:val="20"/>
              </w:rPr>
              <w:t>27-3-52(10)</w:t>
            </w:r>
          </w:p>
          <w:p w14:paraId="08151B32" w14:textId="77777777" w:rsidR="00CF4AE6" w:rsidRDefault="00CF4AE6" w:rsidP="00CF4AE6">
            <w:pPr>
              <w:widowControl w:val="0"/>
              <w:spacing w:before="28"/>
              <w:jc w:val="center"/>
              <w:rPr>
                <w:sz w:val="20"/>
              </w:rPr>
            </w:pPr>
          </w:p>
          <w:p w14:paraId="2CC0FAA6" w14:textId="77777777" w:rsidR="00CF4AE6" w:rsidRDefault="00CF4AE6" w:rsidP="00CF4AE6">
            <w:pPr>
              <w:widowControl w:val="0"/>
              <w:spacing w:before="28"/>
              <w:jc w:val="center"/>
              <w:rPr>
                <w:sz w:val="20"/>
              </w:rPr>
            </w:pPr>
            <w:r>
              <w:rPr>
                <w:sz w:val="20"/>
              </w:rPr>
              <w:t>27-3-52(10)</w:t>
            </w:r>
          </w:p>
          <w:p w14:paraId="025C6F9A" w14:textId="77777777" w:rsidR="00CF4AE6" w:rsidRDefault="00CF4AE6" w:rsidP="00CF4AE6">
            <w:pPr>
              <w:widowControl w:val="0"/>
              <w:spacing w:before="28" w:after="609"/>
              <w:jc w:val="center"/>
              <w:rPr>
                <w:sz w:val="20"/>
              </w:rPr>
            </w:pPr>
          </w:p>
          <w:p w14:paraId="2F320A63" w14:textId="77777777" w:rsidR="00CF4AE6" w:rsidRPr="00CF4AE6" w:rsidRDefault="00CF4AE6" w:rsidP="00CF4AE6">
            <w:pPr>
              <w:widowControl w:val="0"/>
              <w:spacing w:before="28" w:after="609"/>
              <w:jc w:val="center"/>
              <w:rPr>
                <w:sz w:val="20"/>
              </w:rPr>
            </w:pPr>
          </w:p>
        </w:tc>
      </w:tr>
      <w:tr w:rsidR="00EB70A3" w:rsidRPr="00CF4AE6" w14:paraId="2A95FB43" w14:textId="77777777" w:rsidTr="006D4FCD">
        <w:trPr>
          <w:cantSplit/>
          <w:trHeight w:hRule="exact" w:val="864"/>
        </w:trPr>
        <w:tc>
          <w:tcPr>
            <w:tcW w:w="1350" w:type="dxa"/>
            <w:tcBorders>
              <w:left w:val="single" w:sz="6" w:space="0" w:color="auto"/>
              <w:bottom w:val="single" w:sz="6" w:space="0" w:color="auto"/>
              <w:right w:val="single" w:sz="6" w:space="0" w:color="auto"/>
            </w:tcBorders>
          </w:tcPr>
          <w:p w14:paraId="05649A13" w14:textId="77777777" w:rsidR="00CE6128" w:rsidRPr="00CF4AE6" w:rsidRDefault="00CE6128">
            <w:pPr>
              <w:widowControl w:val="0"/>
              <w:spacing w:before="28" w:after="609"/>
              <w:rPr>
                <w:sz w:val="20"/>
              </w:rPr>
            </w:pPr>
          </w:p>
        </w:tc>
        <w:tc>
          <w:tcPr>
            <w:tcW w:w="8010" w:type="dxa"/>
            <w:gridSpan w:val="9"/>
            <w:tcBorders>
              <w:left w:val="single" w:sz="6" w:space="0" w:color="auto"/>
              <w:bottom w:val="single" w:sz="6" w:space="0" w:color="auto"/>
              <w:right w:val="single" w:sz="6" w:space="0" w:color="auto"/>
            </w:tcBorders>
          </w:tcPr>
          <w:p w14:paraId="7F778C9C" w14:textId="77777777" w:rsidR="00E720DA" w:rsidRPr="00CF4AE6" w:rsidRDefault="00E720DA" w:rsidP="002C195F">
            <w:pPr>
              <w:widowControl w:val="0"/>
              <w:spacing w:before="28"/>
              <w:rPr>
                <w:sz w:val="20"/>
              </w:rPr>
            </w:pPr>
            <w:r w:rsidRPr="00CF4AE6">
              <w:rPr>
                <w:sz w:val="20"/>
              </w:rPr>
              <w:t>In order to receive these additional annual payments, the Tax Assessor or deputies shall be personally involved in the conduct, administration and/or supervision of the appraisal of the property of the county and in the maintenance of such appraisal.</w:t>
            </w:r>
          </w:p>
        </w:tc>
        <w:tc>
          <w:tcPr>
            <w:tcW w:w="1440" w:type="dxa"/>
            <w:tcBorders>
              <w:left w:val="single" w:sz="6" w:space="0" w:color="auto"/>
              <w:bottom w:val="single" w:sz="6" w:space="0" w:color="auto"/>
              <w:right w:val="single" w:sz="6" w:space="0" w:color="auto"/>
            </w:tcBorders>
          </w:tcPr>
          <w:p w14:paraId="285A4857" w14:textId="77777777" w:rsidR="00E720DA" w:rsidRPr="00CF4AE6" w:rsidRDefault="006526AE" w:rsidP="002C195F">
            <w:pPr>
              <w:widowControl w:val="0"/>
              <w:spacing w:before="28"/>
              <w:jc w:val="center"/>
              <w:rPr>
                <w:sz w:val="20"/>
              </w:rPr>
            </w:pPr>
            <w:r w:rsidRPr="00CF4AE6">
              <w:rPr>
                <w:sz w:val="20"/>
              </w:rPr>
              <w:t>27-3-52(11)</w:t>
            </w:r>
          </w:p>
        </w:tc>
      </w:tr>
      <w:tr w:rsidR="00EB70A3" w:rsidRPr="00CF4AE6" w14:paraId="0DC2BB17" w14:textId="77777777" w:rsidTr="006D4FCD">
        <w:trPr>
          <w:cantSplit/>
          <w:tblHeader/>
        </w:trPr>
        <w:tc>
          <w:tcPr>
            <w:tcW w:w="1350" w:type="dxa"/>
            <w:tcBorders>
              <w:top w:val="single" w:sz="6" w:space="0" w:color="auto"/>
              <w:left w:val="single" w:sz="6" w:space="0" w:color="auto"/>
              <w:bottom w:val="single" w:sz="4" w:space="0" w:color="auto"/>
              <w:right w:val="single" w:sz="6" w:space="0" w:color="auto"/>
            </w:tcBorders>
          </w:tcPr>
          <w:p w14:paraId="56D50205" w14:textId="77777777" w:rsidR="00E720DA" w:rsidRPr="006D4FCD" w:rsidRDefault="00E720DA" w:rsidP="002C195F">
            <w:pPr>
              <w:widowControl w:val="0"/>
              <w:spacing w:before="25" w:after="10"/>
              <w:jc w:val="center"/>
              <w:rPr>
                <w:b/>
                <w:sz w:val="20"/>
              </w:rPr>
            </w:pPr>
            <w:r w:rsidRPr="006D4FCD">
              <w:rPr>
                <w:b/>
                <w:sz w:val="20"/>
              </w:rPr>
              <w:t>Amount Per Statute</w:t>
            </w:r>
          </w:p>
        </w:tc>
        <w:tc>
          <w:tcPr>
            <w:tcW w:w="1446" w:type="dxa"/>
            <w:gridSpan w:val="4"/>
            <w:tcBorders>
              <w:top w:val="single" w:sz="6" w:space="0" w:color="auto"/>
              <w:left w:val="single" w:sz="6" w:space="0" w:color="auto"/>
              <w:bottom w:val="single" w:sz="4" w:space="0" w:color="auto"/>
              <w:right w:val="single" w:sz="6" w:space="0" w:color="auto"/>
            </w:tcBorders>
          </w:tcPr>
          <w:p w14:paraId="44BB5B00" w14:textId="77777777" w:rsidR="00E720DA" w:rsidRPr="006D4FCD" w:rsidRDefault="00E720DA">
            <w:pPr>
              <w:widowControl w:val="0"/>
              <w:spacing w:before="25"/>
              <w:jc w:val="center"/>
              <w:rPr>
                <w:b/>
                <w:sz w:val="20"/>
              </w:rPr>
            </w:pPr>
          </w:p>
          <w:p w14:paraId="629ED907" w14:textId="77777777" w:rsidR="00E720DA" w:rsidRPr="006D4FCD" w:rsidRDefault="00E720DA">
            <w:pPr>
              <w:widowControl w:val="0"/>
              <w:spacing w:after="10"/>
              <w:jc w:val="center"/>
              <w:rPr>
                <w:b/>
                <w:sz w:val="20"/>
              </w:rPr>
            </w:pPr>
            <w:r w:rsidRPr="006D4FCD">
              <w:rPr>
                <w:b/>
                <w:sz w:val="20"/>
              </w:rPr>
              <w:t>Amount Paid</w:t>
            </w:r>
          </w:p>
        </w:tc>
        <w:tc>
          <w:tcPr>
            <w:tcW w:w="1432" w:type="dxa"/>
            <w:tcBorders>
              <w:top w:val="single" w:sz="6" w:space="0" w:color="auto"/>
              <w:left w:val="single" w:sz="6" w:space="0" w:color="auto"/>
              <w:bottom w:val="single" w:sz="4" w:space="0" w:color="auto"/>
              <w:right w:val="single" w:sz="6" w:space="0" w:color="auto"/>
            </w:tcBorders>
          </w:tcPr>
          <w:p w14:paraId="02F8CD12" w14:textId="77777777" w:rsidR="00E720DA" w:rsidRPr="006D4FCD" w:rsidRDefault="00E720DA">
            <w:pPr>
              <w:widowControl w:val="0"/>
              <w:spacing w:before="25" w:after="10"/>
              <w:jc w:val="center"/>
              <w:rPr>
                <w:b/>
                <w:sz w:val="20"/>
              </w:rPr>
            </w:pPr>
            <w:r w:rsidRPr="006D4FCD">
              <w:rPr>
                <w:b/>
                <w:sz w:val="20"/>
              </w:rPr>
              <w:t>Difference Over (Under)</w:t>
            </w:r>
          </w:p>
        </w:tc>
        <w:tc>
          <w:tcPr>
            <w:tcW w:w="5132" w:type="dxa"/>
            <w:gridSpan w:val="4"/>
            <w:tcBorders>
              <w:top w:val="single" w:sz="6" w:space="0" w:color="auto"/>
              <w:left w:val="single" w:sz="6" w:space="0" w:color="auto"/>
              <w:bottom w:val="single" w:sz="4" w:space="0" w:color="auto"/>
              <w:right w:val="single" w:sz="6" w:space="0" w:color="auto"/>
            </w:tcBorders>
          </w:tcPr>
          <w:p w14:paraId="1DDFD1C1" w14:textId="77777777" w:rsidR="00E720DA" w:rsidRPr="006D4FCD" w:rsidRDefault="00E720DA">
            <w:pPr>
              <w:widowControl w:val="0"/>
              <w:spacing w:before="25"/>
              <w:jc w:val="center"/>
              <w:rPr>
                <w:b/>
                <w:sz w:val="20"/>
              </w:rPr>
            </w:pPr>
          </w:p>
          <w:p w14:paraId="2E7EA505" w14:textId="77777777" w:rsidR="00E720DA" w:rsidRPr="006D4FCD" w:rsidRDefault="00E720DA">
            <w:pPr>
              <w:widowControl w:val="0"/>
              <w:spacing w:after="10"/>
              <w:jc w:val="center"/>
              <w:rPr>
                <w:b/>
                <w:sz w:val="20"/>
              </w:rPr>
            </w:pPr>
            <w:r w:rsidRPr="006D4FCD">
              <w:rPr>
                <w:b/>
                <w:sz w:val="20"/>
              </w:rPr>
              <w:t>Remarks</w:t>
            </w:r>
          </w:p>
        </w:tc>
        <w:tc>
          <w:tcPr>
            <w:tcW w:w="1440" w:type="dxa"/>
            <w:tcBorders>
              <w:top w:val="single" w:sz="6" w:space="0" w:color="auto"/>
              <w:left w:val="single" w:sz="6" w:space="0" w:color="auto"/>
              <w:bottom w:val="single" w:sz="4" w:space="0" w:color="auto"/>
              <w:right w:val="single" w:sz="6" w:space="0" w:color="auto"/>
            </w:tcBorders>
          </w:tcPr>
          <w:p w14:paraId="4B8D7B5F" w14:textId="77777777" w:rsidR="00E720DA" w:rsidRPr="006D4FCD" w:rsidRDefault="00E720DA">
            <w:pPr>
              <w:widowControl w:val="0"/>
              <w:spacing w:before="25" w:after="10"/>
              <w:jc w:val="center"/>
              <w:rPr>
                <w:b/>
                <w:sz w:val="20"/>
              </w:rPr>
            </w:pPr>
            <w:r w:rsidRPr="006D4FCD">
              <w:rPr>
                <w:b/>
                <w:sz w:val="20"/>
              </w:rPr>
              <w:t>G/L Account Number</w:t>
            </w:r>
          </w:p>
        </w:tc>
      </w:tr>
      <w:tr w:rsidR="00E63B29" w:rsidRPr="00CF4AE6" w14:paraId="6449954E" w14:textId="77777777" w:rsidTr="006D4FCD">
        <w:trPr>
          <w:cantSplit/>
          <w:trHeight w:val="576"/>
        </w:trPr>
        <w:tc>
          <w:tcPr>
            <w:tcW w:w="1350" w:type="dxa"/>
            <w:tcBorders>
              <w:top w:val="single" w:sz="4" w:space="0" w:color="auto"/>
              <w:left w:val="single" w:sz="6" w:space="0" w:color="auto"/>
              <w:bottom w:val="single" w:sz="6" w:space="0" w:color="auto"/>
              <w:right w:val="single" w:sz="6" w:space="0" w:color="auto"/>
            </w:tcBorders>
          </w:tcPr>
          <w:p w14:paraId="02901117" w14:textId="77777777" w:rsidR="00E720DA" w:rsidRPr="00CF4AE6" w:rsidRDefault="00E720DA" w:rsidP="002C195F">
            <w:pPr>
              <w:widowControl w:val="0"/>
              <w:spacing w:before="25" w:after="10"/>
              <w:jc w:val="center"/>
              <w:rPr>
                <w:sz w:val="20"/>
              </w:rPr>
            </w:pPr>
          </w:p>
        </w:tc>
        <w:tc>
          <w:tcPr>
            <w:tcW w:w="1446" w:type="dxa"/>
            <w:gridSpan w:val="4"/>
            <w:tcBorders>
              <w:top w:val="single" w:sz="4" w:space="0" w:color="auto"/>
              <w:left w:val="single" w:sz="6" w:space="0" w:color="auto"/>
              <w:bottom w:val="single" w:sz="6" w:space="0" w:color="auto"/>
              <w:right w:val="single" w:sz="6" w:space="0" w:color="auto"/>
            </w:tcBorders>
          </w:tcPr>
          <w:p w14:paraId="6BEC4784" w14:textId="77777777" w:rsidR="00E720DA" w:rsidRPr="00CF4AE6" w:rsidRDefault="00E720DA" w:rsidP="002C195F">
            <w:pPr>
              <w:widowControl w:val="0"/>
              <w:spacing w:before="25" w:after="10"/>
              <w:jc w:val="center"/>
              <w:rPr>
                <w:sz w:val="20"/>
              </w:rPr>
            </w:pPr>
          </w:p>
        </w:tc>
        <w:tc>
          <w:tcPr>
            <w:tcW w:w="1432" w:type="dxa"/>
            <w:tcBorders>
              <w:top w:val="single" w:sz="4" w:space="0" w:color="auto"/>
              <w:left w:val="single" w:sz="6" w:space="0" w:color="auto"/>
              <w:bottom w:val="single" w:sz="6" w:space="0" w:color="auto"/>
              <w:right w:val="single" w:sz="6" w:space="0" w:color="auto"/>
            </w:tcBorders>
          </w:tcPr>
          <w:p w14:paraId="62807A94" w14:textId="77777777" w:rsidR="00E720DA" w:rsidRPr="00CF4AE6" w:rsidRDefault="00E720DA" w:rsidP="002C195F">
            <w:pPr>
              <w:widowControl w:val="0"/>
              <w:spacing w:before="25" w:after="10"/>
              <w:jc w:val="center"/>
              <w:rPr>
                <w:sz w:val="20"/>
              </w:rPr>
            </w:pPr>
          </w:p>
        </w:tc>
        <w:tc>
          <w:tcPr>
            <w:tcW w:w="5132" w:type="dxa"/>
            <w:gridSpan w:val="4"/>
            <w:tcBorders>
              <w:top w:val="single" w:sz="4" w:space="0" w:color="auto"/>
              <w:left w:val="single" w:sz="6" w:space="0" w:color="auto"/>
              <w:bottom w:val="single" w:sz="6" w:space="0" w:color="auto"/>
              <w:right w:val="single" w:sz="6" w:space="0" w:color="auto"/>
            </w:tcBorders>
          </w:tcPr>
          <w:p w14:paraId="75EB789F" w14:textId="77777777" w:rsidR="00E720DA" w:rsidRPr="00CF4AE6" w:rsidRDefault="00E720DA">
            <w:pPr>
              <w:widowControl w:val="0"/>
              <w:spacing w:before="25" w:after="10"/>
              <w:rPr>
                <w:sz w:val="20"/>
              </w:rPr>
            </w:pPr>
          </w:p>
        </w:tc>
        <w:tc>
          <w:tcPr>
            <w:tcW w:w="1440" w:type="dxa"/>
            <w:tcBorders>
              <w:top w:val="single" w:sz="4" w:space="0" w:color="auto"/>
              <w:left w:val="single" w:sz="6" w:space="0" w:color="auto"/>
              <w:bottom w:val="single" w:sz="6" w:space="0" w:color="auto"/>
              <w:right w:val="single" w:sz="6" w:space="0" w:color="auto"/>
            </w:tcBorders>
          </w:tcPr>
          <w:p w14:paraId="657F6B70" w14:textId="77777777" w:rsidR="00E720DA" w:rsidRPr="00CF4AE6" w:rsidRDefault="00E720DA">
            <w:pPr>
              <w:widowControl w:val="0"/>
              <w:spacing w:before="25" w:after="10"/>
              <w:jc w:val="center"/>
              <w:rPr>
                <w:sz w:val="20"/>
              </w:rPr>
            </w:pPr>
          </w:p>
        </w:tc>
      </w:tr>
    </w:tbl>
    <w:p w14:paraId="75F1C792" w14:textId="77777777" w:rsidR="00CB474B" w:rsidRPr="00D236B9" w:rsidRDefault="00CB474B">
      <w:pPr>
        <w:widowControl w:val="0"/>
        <w:rPr>
          <w:sz w:val="12"/>
          <w:szCs w:val="12"/>
        </w:rPr>
      </w:pPr>
    </w:p>
    <w:p w14:paraId="57821E01" w14:textId="77777777" w:rsidR="00E720DA" w:rsidRPr="00CF4AE6" w:rsidRDefault="00E720DA">
      <w:pPr>
        <w:widowControl w:val="0"/>
        <w:rPr>
          <w:vanish/>
          <w:sz w:val="20"/>
        </w:rPr>
      </w:pPr>
    </w:p>
    <w:tbl>
      <w:tblPr>
        <w:tblW w:w="10800" w:type="dxa"/>
        <w:tblInd w:w="38" w:type="dxa"/>
        <w:tblLayout w:type="fixed"/>
        <w:tblCellMar>
          <w:left w:w="38" w:type="dxa"/>
          <w:right w:w="38" w:type="dxa"/>
        </w:tblCellMar>
        <w:tblLook w:val="0000" w:firstRow="0" w:lastRow="0" w:firstColumn="0" w:lastColumn="0" w:noHBand="0" w:noVBand="0"/>
      </w:tblPr>
      <w:tblGrid>
        <w:gridCol w:w="1350"/>
        <w:gridCol w:w="180"/>
        <w:gridCol w:w="1258"/>
        <w:gridCol w:w="1440"/>
        <w:gridCol w:w="2972"/>
        <w:gridCol w:w="360"/>
        <w:gridCol w:w="990"/>
        <w:gridCol w:w="810"/>
        <w:gridCol w:w="1440"/>
      </w:tblGrid>
      <w:tr w:rsidR="00E63B29" w:rsidRPr="00CF4AE6" w14:paraId="05B766EB" w14:textId="77777777" w:rsidTr="00787C8D">
        <w:trPr>
          <w:cantSplit/>
        </w:trPr>
        <w:tc>
          <w:tcPr>
            <w:tcW w:w="1350" w:type="dxa"/>
            <w:tcBorders>
              <w:top w:val="single" w:sz="6" w:space="0" w:color="000000"/>
              <w:left w:val="single" w:sz="6" w:space="0" w:color="000000"/>
              <w:right w:val="single" w:sz="6" w:space="0" w:color="000000"/>
            </w:tcBorders>
          </w:tcPr>
          <w:p w14:paraId="35C5F0D8" w14:textId="77777777" w:rsidR="00E720DA" w:rsidRDefault="00555AF3" w:rsidP="00962A79">
            <w:pPr>
              <w:widowControl w:val="0"/>
              <w:spacing w:before="28" w:after="8"/>
              <w:jc w:val="center"/>
              <w:rPr>
                <w:sz w:val="20"/>
                <w:u w:val="single"/>
              </w:rPr>
            </w:pPr>
            <w:r w:rsidRPr="00CF4AE6">
              <w:rPr>
                <w:sz w:val="20"/>
                <w:u w:val="single"/>
              </w:rPr>
              <w:t>Obj Code</w:t>
            </w:r>
          </w:p>
          <w:p w14:paraId="05B55834" w14:textId="77777777" w:rsidR="00D236B9" w:rsidRPr="00D236B9" w:rsidRDefault="00D236B9" w:rsidP="00962A79">
            <w:pPr>
              <w:widowControl w:val="0"/>
              <w:spacing w:before="28" w:after="8"/>
              <w:jc w:val="center"/>
              <w:rPr>
                <w:sz w:val="20"/>
              </w:rPr>
            </w:pPr>
            <w:r w:rsidRPr="00D236B9">
              <w:rPr>
                <w:sz w:val="20"/>
              </w:rPr>
              <w:t>400</w:t>
            </w:r>
          </w:p>
        </w:tc>
        <w:tc>
          <w:tcPr>
            <w:tcW w:w="8010" w:type="dxa"/>
            <w:gridSpan w:val="7"/>
            <w:tcBorders>
              <w:top w:val="single" w:sz="6" w:space="0" w:color="auto"/>
              <w:left w:val="single" w:sz="6" w:space="0" w:color="000000"/>
              <w:right w:val="single" w:sz="6" w:space="0" w:color="auto"/>
            </w:tcBorders>
          </w:tcPr>
          <w:p w14:paraId="19056C2E" w14:textId="77777777" w:rsidR="00962A79" w:rsidRPr="00787C8D" w:rsidRDefault="00962A79">
            <w:pPr>
              <w:widowControl w:val="0"/>
              <w:spacing w:before="28" w:after="8"/>
              <w:rPr>
                <w:b/>
                <w:sz w:val="20"/>
                <w:u w:val="single"/>
              </w:rPr>
            </w:pPr>
            <w:r w:rsidRPr="00787C8D">
              <w:rPr>
                <w:b/>
                <w:sz w:val="20"/>
                <w:u w:val="single"/>
              </w:rPr>
              <w:t>Additional Compensation to Assessors for Certifications:</w:t>
            </w:r>
          </w:p>
          <w:p w14:paraId="0013D76A" w14:textId="77777777" w:rsidR="00E720DA" w:rsidRPr="00CF4AE6" w:rsidRDefault="00E720DA">
            <w:pPr>
              <w:widowControl w:val="0"/>
              <w:spacing w:before="28" w:after="8"/>
              <w:rPr>
                <w:sz w:val="20"/>
              </w:rPr>
            </w:pPr>
            <w:r w:rsidRPr="00CF4AE6">
              <w:rPr>
                <w:sz w:val="20"/>
              </w:rPr>
              <w:t>Amount allowed assessors annually beginning the next fiscal year after completion for obtaining various certifications:</w:t>
            </w:r>
          </w:p>
        </w:tc>
        <w:tc>
          <w:tcPr>
            <w:tcW w:w="1440" w:type="dxa"/>
            <w:tcBorders>
              <w:top w:val="single" w:sz="6" w:space="0" w:color="auto"/>
              <w:left w:val="single" w:sz="6" w:space="0" w:color="auto"/>
              <w:right w:val="single" w:sz="6" w:space="0" w:color="auto"/>
            </w:tcBorders>
          </w:tcPr>
          <w:p w14:paraId="143BA18D" w14:textId="77777777" w:rsidR="00E720DA" w:rsidRDefault="00E720DA" w:rsidP="00962A79">
            <w:pPr>
              <w:widowControl w:val="0"/>
              <w:spacing w:before="28" w:after="8"/>
              <w:jc w:val="center"/>
              <w:rPr>
                <w:sz w:val="20"/>
                <w:u w:val="single"/>
              </w:rPr>
            </w:pPr>
            <w:r w:rsidRPr="00CF4AE6">
              <w:rPr>
                <w:sz w:val="20"/>
                <w:u w:val="single"/>
              </w:rPr>
              <w:t>Statute</w:t>
            </w:r>
          </w:p>
          <w:p w14:paraId="4EB15FDC" w14:textId="77777777" w:rsidR="0001625A" w:rsidRPr="0001625A" w:rsidRDefault="0001625A" w:rsidP="00962A79">
            <w:pPr>
              <w:widowControl w:val="0"/>
              <w:spacing w:before="28" w:after="8"/>
              <w:jc w:val="center"/>
              <w:rPr>
                <w:sz w:val="20"/>
              </w:rPr>
            </w:pPr>
            <w:r w:rsidRPr="0001625A">
              <w:rPr>
                <w:sz w:val="20"/>
              </w:rPr>
              <w:t>25-3-3(7)</w:t>
            </w:r>
          </w:p>
        </w:tc>
      </w:tr>
      <w:tr w:rsidR="00E63B29" w:rsidRPr="00CF4AE6" w14:paraId="690ACED7" w14:textId="77777777" w:rsidTr="00B214C4">
        <w:trPr>
          <w:cantSplit/>
        </w:trPr>
        <w:tc>
          <w:tcPr>
            <w:tcW w:w="1350" w:type="dxa"/>
            <w:tcBorders>
              <w:left w:val="single" w:sz="6" w:space="0" w:color="000000"/>
              <w:right w:val="single" w:sz="6" w:space="0" w:color="000000"/>
            </w:tcBorders>
          </w:tcPr>
          <w:p w14:paraId="67F3E729" w14:textId="77777777" w:rsidR="00E720DA" w:rsidRPr="00CF4AE6" w:rsidRDefault="00E720DA">
            <w:pPr>
              <w:widowControl w:val="0"/>
              <w:spacing w:before="28" w:after="8"/>
              <w:rPr>
                <w:sz w:val="20"/>
              </w:rPr>
            </w:pPr>
          </w:p>
        </w:tc>
        <w:tc>
          <w:tcPr>
            <w:tcW w:w="180" w:type="dxa"/>
            <w:tcBorders>
              <w:left w:val="single" w:sz="6" w:space="0" w:color="000000"/>
            </w:tcBorders>
          </w:tcPr>
          <w:p w14:paraId="12F80D07" w14:textId="77777777" w:rsidR="00E720DA" w:rsidRPr="00CF4AE6" w:rsidRDefault="00E720DA">
            <w:pPr>
              <w:widowControl w:val="0"/>
              <w:spacing w:before="28" w:after="8"/>
              <w:rPr>
                <w:sz w:val="20"/>
              </w:rPr>
            </w:pPr>
          </w:p>
        </w:tc>
        <w:tc>
          <w:tcPr>
            <w:tcW w:w="5670" w:type="dxa"/>
            <w:gridSpan w:val="3"/>
            <w:tcBorders>
              <w:bottom w:val="single" w:sz="6" w:space="0" w:color="auto"/>
            </w:tcBorders>
          </w:tcPr>
          <w:p w14:paraId="5118860E" w14:textId="77777777" w:rsidR="00E720DA" w:rsidRPr="00CF4AE6" w:rsidRDefault="00E720DA" w:rsidP="005E5DF1">
            <w:pPr>
              <w:widowControl w:val="0"/>
              <w:spacing w:before="28"/>
              <w:rPr>
                <w:sz w:val="20"/>
              </w:rPr>
            </w:pPr>
          </w:p>
          <w:p w14:paraId="34DBAFFD" w14:textId="77777777" w:rsidR="00E720DA" w:rsidRPr="00CF4AE6" w:rsidRDefault="00E720DA" w:rsidP="005E5DF1">
            <w:pPr>
              <w:widowControl w:val="0"/>
              <w:spacing w:after="8"/>
              <w:rPr>
                <w:sz w:val="20"/>
              </w:rPr>
            </w:pPr>
            <w:r w:rsidRPr="00CF4AE6">
              <w:rPr>
                <w:sz w:val="20"/>
              </w:rPr>
              <w:t>Certification</w:t>
            </w:r>
          </w:p>
        </w:tc>
        <w:tc>
          <w:tcPr>
            <w:tcW w:w="360" w:type="dxa"/>
          </w:tcPr>
          <w:p w14:paraId="6AFB3BC6" w14:textId="77777777" w:rsidR="00E720DA" w:rsidRPr="00CF4AE6" w:rsidRDefault="00E720DA">
            <w:pPr>
              <w:widowControl w:val="0"/>
              <w:spacing w:before="28" w:after="8"/>
              <w:jc w:val="right"/>
              <w:rPr>
                <w:sz w:val="20"/>
              </w:rPr>
            </w:pPr>
          </w:p>
        </w:tc>
        <w:tc>
          <w:tcPr>
            <w:tcW w:w="990" w:type="dxa"/>
            <w:tcBorders>
              <w:bottom w:val="single" w:sz="6" w:space="0" w:color="auto"/>
            </w:tcBorders>
          </w:tcPr>
          <w:p w14:paraId="433103FB" w14:textId="77777777" w:rsidR="00E720DA" w:rsidRPr="00CF4AE6" w:rsidRDefault="00E720DA" w:rsidP="00962A79">
            <w:pPr>
              <w:widowControl w:val="0"/>
              <w:spacing w:before="28"/>
              <w:jc w:val="center"/>
              <w:rPr>
                <w:sz w:val="20"/>
              </w:rPr>
            </w:pPr>
            <w:r w:rsidRPr="00CF4AE6">
              <w:rPr>
                <w:sz w:val="20"/>
              </w:rPr>
              <w:t>Additional</w:t>
            </w:r>
          </w:p>
          <w:p w14:paraId="4A728122" w14:textId="77777777" w:rsidR="00E720DA" w:rsidRPr="00CF4AE6" w:rsidRDefault="00E720DA" w:rsidP="00962A79">
            <w:pPr>
              <w:widowControl w:val="0"/>
              <w:spacing w:after="8"/>
              <w:jc w:val="center"/>
              <w:rPr>
                <w:sz w:val="20"/>
              </w:rPr>
            </w:pPr>
            <w:r w:rsidRPr="00CF4AE6">
              <w:rPr>
                <w:sz w:val="20"/>
              </w:rPr>
              <w:t>Amount</w:t>
            </w:r>
          </w:p>
        </w:tc>
        <w:tc>
          <w:tcPr>
            <w:tcW w:w="810" w:type="dxa"/>
            <w:tcBorders>
              <w:right w:val="single" w:sz="6" w:space="0" w:color="auto"/>
            </w:tcBorders>
          </w:tcPr>
          <w:p w14:paraId="25D0E419" w14:textId="77777777"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14:paraId="59CB5864" w14:textId="77777777" w:rsidR="00E720DA" w:rsidRPr="00CF4AE6" w:rsidRDefault="00E720DA" w:rsidP="00962A79">
            <w:pPr>
              <w:widowControl w:val="0"/>
              <w:spacing w:before="28" w:after="8"/>
              <w:jc w:val="center"/>
              <w:rPr>
                <w:sz w:val="20"/>
              </w:rPr>
            </w:pPr>
          </w:p>
        </w:tc>
      </w:tr>
      <w:tr w:rsidR="00BB7BE0" w:rsidRPr="00CF4AE6" w14:paraId="3B1ACC87" w14:textId="77777777" w:rsidTr="00B214C4">
        <w:trPr>
          <w:cantSplit/>
        </w:trPr>
        <w:tc>
          <w:tcPr>
            <w:tcW w:w="1350" w:type="dxa"/>
            <w:tcBorders>
              <w:left w:val="single" w:sz="6" w:space="0" w:color="000000"/>
              <w:right w:val="single" w:sz="6" w:space="0" w:color="000000"/>
            </w:tcBorders>
          </w:tcPr>
          <w:p w14:paraId="5EADF821" w14:textId="77777777" w:rsidR="00E720DA" w:rsidRPr="00CF4AE6" w:rsidRDefault="00E720DA">
            <w:pPr>
              <w:widowControl w:val="0"/>
              <w:spacing w:before="28" w:after="8"/>
              <w:rPr>
                <w:sz w:val="20"/>
              </w:rPr>
            </w:pPr>
          </w:p>
        </w:tc>
        <w:tc>
          <w:tcPr>
            <w:tcW w:w="180" w:type="dxa"/>
            <w:tcBorders>
              <w:left w:val="single" w:sz="6" w:space="0" w:color="000000"/>
              <w:bottom w:val="dashSmallGap" w:sz="4" w:space="0" w:color="auto"/>
            </w:tcBorders>
          </w:tcPr>
          <w:p w14:paraId="5314E4A7" w14:textId="77777777" w:rsidR="00E720DA" w:rsidRPr="00CF4AE6" w:rsidRDefault="00E720DA">
            <w:pPr>
              <w:widowControl w:val="0"/>
              <w:spacing w:before="28" w:after="8"/>
              <w:rPr>
                <w:sz w:val="20"/>
              </w:rPr>
            </w:pPr>
          </w:p>
        </w:tc>
        <w:tc>
          <w:tcPr>
            <w:tcW w:w="5670" w:type="dxa"/>
            <w:gridSpan w:val="3"/>
            <w:tcBorders>
              <w:top w:val="single" w:sz="6" w:space="0" w:color="auto"/>
              <w:bottom w:val="dashSmallGap" w:sz="8" w:space="0" w:color="auto"/>
            </w:tcBorders>
          </w:tcPr>
          <w:p w14:paraId="6394AC43" w14:textId="77777777" w:rsidR="00D236B9" w:rsidRDefault="00E720DA" w:rsidP="00D236B9">
            <w:pPr>
              <w:pStyle w:val="ListParagraph"/>
              <w:widowControl w:val="0"/>
              <w:numPr>
                <w:ilvl w:val="0"/>
                <w:numId w:val="10"/>
              </w:numPr>
              <w:spacing w:before="28"/>
              <w:rPr>
                <w:sz w:val="20"/>
              </w:rPr>
            </w:pPr>
            <w:r w:rsidRPr="00D236B9">
              <w:rPr>
                <w:sz w:val="20"/>
              </w:rPr>
              <w:t>Certificate of educational recognition from the International Association of Assessing Officers</w:t>
            </w:r>
            <w:r w:rsidR="00D236B9" w:rsidRPr="00D236B9">
              <w:rPr>
                <w:sz w:val="20"/>
              </w:rPr>
              <w:t>,</w:t>
            </w:r>
            <w:r w:rsidRPr="00D236B9">
              <w:rPr>
                <w:sz w:val="20"/>
              </w:rPr>
              <w:t xml:space="preserve"> or</w:t>
            </w:r>
          </w:p>
          <w:p w14:paraId="59A17F1F" w14:textId="77777777" w:rsidR="00E720DA" w:rsidRPr="00D236B9" w:rsidRDefault="00D236B9">
            <w:pPr>
              <w:pStyle w:val="ListParagraph"/>
              <w:widowControl w:val="0"/>
              <w:numPr>
                <w:ilvl w:val="0"/>
                <w:numId w:val="10"/>
              </w:numPr>
              <w:spacing w:before="28" w:after="120"/>
              <w:rPr>
                <w:sz w:val="20"/>
              </w:rPr>
            </w:pPr>
            <w:r w:rsidRPr="00D236B9">
              <w:rPr>
                <w:sz w:val="20"/>
              </w:rPr>
              <w:t>I</w:t>
            </w:r>
            <w:r w:rsidR="00E720DA" w:rsidRPr="00D236B9">
              <w:rPr>
                <w:sz w:val="20"/>
              </w:rPr>
              <w:t>s a licensed appraiser</w:t>
            </w:r>
            <w:r w:rsidR="00221A55">
              <w:rPr>
                <w:sz w:val="20"/>
              </w:rPr>
              <w:t xml:space="preserve"> under Section 73-34-1</w:t>
            </w:r>
          </w:p>
        </w:tc>
        <w:tc>
          <w:tcPr>
            <w:tcW w:w="360" w:type="dxa"/>
            <w:tcBorders>
              <w:bottom w:val="dashSmallGap" w:sz="8" w:space="0" w:color="auto"/>
            </w:tcBorders>
          </w:tcPr>
          <w:p w14:paraId="2396C0F9" w14:textId="77777777" w:rsidR="00E720DA" w:rsidRPr="00CF4AE6" w:rsidRDefault="00E720DA">
            <w:pPr>
              <w:widowControl w:val="0"/>
              <w:spacing w:before="28" w:after="8"/>
              <w:jc w:val="right"/>
              <w:rPr>
                <w:sz w:val="20"/>
              </w:rPr>
            </w:pPr>
          </w:p>
        </w:tc>
        <w:tc>
          <w:tcPr>
            <w:tcW w:w="990" w:type="dxa"/>
            <w:tcBorders>
              <w:top w:val="single" w:sz="6" w:space="0" w:color="auto"/>
              <w:bottom w:val="dashSmallGap" w:sz="8" w:space="0" w:color="auto"/>
            </w:tcBorders>
          </w:tcPr>
          <w:p w14:paraId="6975DBD5" w14:textId="77777777" w:rsidR="00E720DA" w:rsidRPr="00CF4AE6" w:rsidRDefault="00E720DA" w:rsidP="005E5DF1">
            <w:pPr>
              <w:widowControl w:val="0"/>
              <w:spacing w:before="28"/>
              <w:jc w:val="right"/>
              <w:rPr>
                <w:sz w:val="20"/>
              </w:rPr>
            </w:pPr>
          </w:p>
          <w:p w14:paraId="697F703D" w14:textId="77777777" w:rsidR="00E720DA" w:rsidRPr="00CF4AE6" w:rsidRDefault="00E720DA" w:rsidP="005E5DF1">
            <w:pPr>
              <w:widowControl w:val="0"/>
              <w:spacing w:after="8"/>
              <w:jc w:val="right"/>
              <w:rPr>
                <w:sz w:val="20"/>
              </w:rPr>
            </w:pPr>
            <w:r w:rsidRPr="00CF4AE6">
              <w:rPr>
                <w:sz w:val="20"/>
              </w:rPr>
              <w:t>$1,500</w:t>
            </w:r>
          </w:p>
        </w:tc>
        <w:tc>
          <w:tcPr>
            <w:tcW w:w="810" w:type="dxa"/>
            <w:tcBorders>
              <w:bottom w:val="dashSmallGap" w:sz="4" w:space="0" w:color="auto"/>
              <w:right w:val="single" w:sz="6" w:space="0" w:color="000000"/>
            </w:tcBorders>
          </w:tcPr>
          <w:p w14:paraId="5901C9A6" w14:textId="77777777" w:rsidR="00E720DA" w:rsidRPr="00CF4AE6" w:rsidRDefault="00E720DA">
            <w:pPr>
              <w:widowControl w:val="0"/>
              <w:spacing w:before="28" w:after="8"/>
              <w:rPr>
                <w:sz w:val="20"/>
              </w:rPr>
            </w:pPr>
          </w:p>
        </w:tc>
        <w:tc>
          <w:tcPr>
            <w:tcW w:w="1440" w:type="dxa"/>
            <w:tcBorders>
              <w:left w:val="single" w:sz="6" w:space="0" w:color="000000"/>
              <w:right w:val="single" w:sz="6" w:space="0" w:color="000000"/>
            </w:tcBorders>
          </w:tcPr>
          <w:p w14:paraId="34A1B7F4" w14:textId="77777777" w:rsidR="00E720DA" w:rsidRPr="00CF4AE6" w:rsidRDefault="00E720DA" w:rsidP="00962A79">
            <w:pPr>
              <w:widowControl w:val="0"/>
              <w:spacing w:before="28" w:after="8"/>
              <w:jc w:val="center"/>
              <w:rPr>
                <w:sz w:val="20"/>
              </w:rPr>
            </w:pPr>
          </w:p>
        </w:tc>
      </w:tr>
      <w:tr w:rsidR="00E63B29" w:rsidRPr="00CF4AE6" w14:paraId="71D6050E" w14:textId="77777777" w:rsidTr="00B214C4">
        <w:trPr>
          <w:cantSplit/>
        </w:trPr>
        <w:tc>
          <w:tcPr>
            <w:tcW w:w="1350" w:type="dxa"/>
            <w:tcBorders>
              <w:left w:val="single" w:sz="6" w:space="0" w:color="000000"/>
              <w:right w:val="single" w:sz="6" w:space="0" w:color="000000"/>
            </w:tcBorders>
          </w:tcPr>
          <w:p w14:paraId="0E253C6D" w14:textId="77777777" w:rsidR="00E720DA" w:rsidRPr="00CF4AE6" w:rsidRDefault="00E720DA">
            <w:pPr>
              <w:widowControl w:val="0"/>
              <w:spacing w:before="28" w:after="8"/>
              <w:rPr>
                <w:sz w:val="20"/>
              </w:rPr>
            </w:pPr>
          </w:p>
        </w:tc>
        <w:tc>
          <w:tcPr>
            <w:tcW w:w="180" w:type="dxa"/>
            <w:tcBorders>
              <w:top w:val="dashSmallGap" w:sz="4" w:space="0" w:color="auto"/>
              <w:left w:val="single" w:sz="6" w:space="0" w:color="000000"/>
              <w:bottom w:val="dashSmallGap" w:sz="4" w:space="0" w:color="auto"/>
            </w:tcBorders>
          </w:tcPr>
          <w:p w14:paraId="458BCBDB" w14:textId="77777777" w:rsidR="00E720DA" w:rsidRPr="00CF4AE6" w:rsidRDefault="00E720DA">
            <w:pPr>
              <w:widowControl w:val="0"/>
              <w:spacing w:before="28" w:after="8"/>
              <w:rPr>
                <w:sz w:val="20"/>
              </w:rPr>
            </w:pPr>
          </w:p>
        </w:tc>
        <w:tc>
          <w:tcPr>
            <w:tcW w:w="5670" w:type="dxa"/>
            <w:gridSpan w:val="3"/>
            <w:tcBorders>
              <w:top w:val="dashSmallGap" w:sz="8" w:space="0" w:color="auto"/>
              <w:bottom w:val="dashSmallGap" w:sz="8" w:space="0" w:color="auto"/>
            </w:tcBorders>
          </w:tcPr>
          <w:p w14:paraId="1F187B7C" w14:textId="77777777" w:rsidR="00A83242" w:rsidRDefault="00E720DA" w:rsidP="00D236B9">
            <w:pPr>
              <w:pStyle w:val="ListParagraph"/>
              <w:widowControl w:val="0"/>
              <w:numPr>
                <w:ilvl w:val="0"/>
                <w:numId w:val="11"/>
              </w:numPr>
              <w:spacing w:before="60"/>
              <w:rPr>
                <w:sz w:val="20"/>
              </w:rPr>
            </w:pPr>
            <w:r w:rsidRPr="00A83242">
              <w:rPr>
                <w:sz w:val="20"/>
              </w:rPr>
              <w:t xml:space="preserve">Licensed state certified </w:t>
            </w:r>
            <w:r w:rsidR="00962A79" w:rsidRPr="00A83242">
              <w:rPr>
                <w:sz w:val="20"/>
              </w:rPr>
              <w:t>R</w:t>
            </w:r>
            <w:r w:rsidRPr="00A83242">
              <w:rPr>
                <w:sz w:val="20"/>
              </w:rPr>
              <w:t xml:space="preserve">esidential </w:t>
            </w:r>
            <w:r w:rsidR="00962A79" w:rsidRPr="00A83242">
              <w:rPr>
                <w:sz w:val="20"/>
              </w:rPr>
              <w:t>A</w:t>
            </w:r>
            <w:r w:rsidRPr="00A83242">
              <w:rPr>
                <w:sz w:val="20"/>
              </w:rPr>
              <w:t>ppraiser (RA)</w:t>
            </w:r>
            <w:r w:rsidR="00221A55">
              <w:rPr>
                <w:sz w:val="20"/>
              </w:rPr>
              <w:t xml:space="preserve"> under Section 73-34-1</w:t>
            </w:r>
            <w:r w:rsidR="00D236B9" w:rsidRPr="00A83242">
              <w:rPr>
                <w:sz w:val="20"/>
              </w:rPr>
              <w:t>,</w:t>
            </w:r>
            <w:r w:rsidR="00A83242">
              <w:rPr>
                <w:sz w:val="20"/>
              </w:rPr>
              <w:t xml:space="preserve"> or</w:t>
            </w:r>
          </w:p>
          <w:p w14:paraId="0945FF3E" w14:textId="77777777" w:rsidR="00A83242" w:rsidRDefault="00D236B9" w:rsidP="00A83242">
            <w:pPr>
              <w:pStyle w:val="ListParagraph"/>
              <w:widowControl w:val="0"/>
              <w:numPr>
                <w:ilvl w:val="0"/>
                <w:numId w:val="11"/>
              </w:numPr>
              <w:spacing w:before="60"/>
              <w:rPr>
                <w:sz w:val="20"/>
              </w:rPr>
            </w:pPr>
            <w:r w:rsidRPr="00A83242">
              <w:rPr>
                <w:sz w:val="20"/>
              </w:rPr>
              <w:t>L</w:t>
            </w:r>
            <w:r w:rsidR="00E720DA" w:rsidRPr="00A83242">
              <w:rPr>
                <w:sz w:val="20"/>
              </w:rPr>
              <w:t xml:space="preserve">icensed state certified </w:t>
            </w:r>
            <w:r w:rsidR="00962A79" w:rsidRPr="00A83242">
              <w:rPr>
                <w:sz w:val="20"/>
              </w:rPr>
              <w:t>T</w:t>
            </w:r>
            <w:r w:rsidR="00E720DA" w:rsidRPr="00A83242">
              <w:rPr>
                <w:sz w:val="20"/>
              </w:rPr>
              <w:t xml:space="preserve">imberland </w:t>
            </w:r>
            <w:r w:rsidR="00962A79" w:rsidRPr="00A83242">
              <w:rPr>
                <w:sz w:val="20"/>
              </w:rPr>
              <w:t>A</w:t>
            </w:r>
            <w:r w:rsidR="00E720DA" w:rsidRPr="00A83242">
              <w:rPr>
                <w:sz w:val="20"/>
              </w:rPr>
              <w:t>ppraiser (TA)</w:t>
            </w:r>
            <w:r w:rsidR="00221A55">
              <w:rPr>
                <w:sz w:val="20"/>
              </w:rPr>
              <w:t xml:space="preserve"> under Section 73-34-1</w:t>
            </w:r>
            <w:r w:rsidRPr="00A83242">
              <w:rPr>
                <w:sz w:val="20"/>
              </w:rPr>
              <w:t>,</w:t>
            </w:r>
            <w:r w:rsidR="00A83242" w:rsidRPr="00A83242">
              <w:rPr>
                <w:sz w:val="20"/>
              </w:rPr>
              <w:t xml:space="preserve"> or</w:t>
            </w:r>
          </w:p>
          <w:p w14:paraId="5D5DB408" w14:textId="77777777" w:rsidR="00A83242" w:rsidRDefault="00D236B9" w:rsidP="00A83242">
            <w:pPr>
              <w:pStyle w:val="ListParagraph"/>
              <w:widowControl w:val="0"/>
              <w:numPr>
                <w:ilvl w:val="0"/>
                <w:numId w:val="11"/>
              </w:numPr>
              <w:spacing w:before="60"/>
              <w:rPr>
                <w:sz w:val="20"/>
              </w:rPr>
            </w:pPr>
            <w:r w:rsidRPr="00A83242">
              <w:rPr>
                <w:sz w:val="20"/>
              </w:rPr>
              <w:t>W</w:t>
            </w:r>
            <w:r w:rsidR="00E720DA" w:rsidRPr="00A83242">
              <w:rPr>
                <w:sz w:val="20"/>
              </w:rPr>
              <w:t>hen any Tax Assessor holds a valid designation from the International Association of Assessing Officers as</w:t>
            </w:r>
            <w:r w:rsidR="00A83242">
              <w:rPr>
                <w:sz w:val="20"/>
              </w:rPr>
              <w:t>:</w:t>
            </w:r>
          </w:p>
          <w:p w14:paraId="6ED06DD2" w14:textId="77777777" w:rsidR="00A83242" w:rsidRDefault="00962A79" w:rsidP="00A83242">
            <w:pPr>
              <w:pStyle w:val="ListParagraph"/>
              <w:widowControl w:val="0"/>
              <w:numPr>
                <w:ilvl w:val="1"/>
                <w:numId w:val="11"/>
              </w:numPr>
              <w:spacing w:before="60"/>
              <w:rPr>
                <w:sz w:val="20"/>
              </w:rPr>
            </w:pPr>
            <w:r w:rsidRPr="00A83242">
              <w:rPr>
                <w:sz w:val="20"/>
              </w:rPr>
              <w:t>C</w:t>
            </w:r>
            <w:r w:rsidR="00E720DA" w:rsidRPr="00A83242">
              <w:rPr>
                <w:sz w:val="20"/>
              </w:rPr>
              <w:t xml:space="preserve">adastral </w:t>
            </w:r>
            <w:r w:rsidRPr="00A83242">
              <w:rPr>
                <w:sz w:val="20"/>
              </w:rPr>
              <w:t>M</w:t>
            </w:r>
            <w:r w:rsidR="00E720DA" w:rsidRPr="00A83242">
              <w:rPr>
                <w:sz w:val="20"/>
              </w:rPr>
              <w:t xml:space="preserve">apping </w:t>
            </w:r>
            <w:r w:rsidRPr="00A83242">
              <w:rPr>
                <w:sz w:val="20"/>
              </w:rPr>
              <w:t>S</w:t>
            </w:r>
            <w:r w:rsidR="00E720DA" w:rsidRPr="00A83242">
              <w:rPr>
                <w:sz w:val="20"/>
              </w:rPr>
              <w:t>pecialist (CMS)</w:t>
            </w:r>
            <w:r w:rsidR="00A83242" w:rsidRPr="00A83242">
              <w:rPr>
                <w:sz w:val="20"/>
              </w:rPr>
              <w:t>,</w:t>
            </w:r>
            <w:r w:rsidR="00E720DA" w:rsidRPr="00A83242">
              <w:rPr>
                <w:sz w:val="20"/>
              </w:rPr>
              <w:t xml:space="preserve"> or</w:t>
            </w:r>
          </w:p>
          <w:p w14:paraId="4D12061A" w14:textId="77777777" w:rsidR="00A83242" w:rsidRDefault="00962A79" w:rsidP="00A83242">
            <w:pPr>
              <w:pStyle w:val="ListParagraph"/>
              <w:widowControl w:val="0"/>
              <w:numPr>
                <w:ilvl w:val="1"/>
                <w:numId w:val="11"/>
              </w:numPr>
              <w:spacing w:before="60"/>
              <w:rPr>
                <w:sz w:val="20"/>
              </w:rPr>
            </w:pPr>
            <w:r w:rsidRPr="00A83242">
              <w:rPr>
                <w:sz w:val="20"/>
              </w:rPr>
              <w:t>P</w:t>
            </w:r>
            <w:r w:rsidR="00E720DA" w:rsidRPr="00A83242">
              <w:rPr>
                <w:sz w:val="20"/>
              </w:rPr>
              <w:t xml:space="preserve">ersonal </w:t>
            </w:r>
            <w:r w:rsidRPr="00A83242">
              <w:rPr>
                <w:sz w:val="20"/>
              </w:rPr>
              <w:t>P</w:t>
            </w:r>
            <w:r w:rsidR="00E720DA" w:rsidRPr="00A83242">
              <w:rPr>
                <w:sz w:val="20"/>
              </w:rPr>
              <w:t xml:space="preserve">roperty </w:t>
            </w:r>
            <w:r w:rsidRPr="00A83242">
              <w:rPr>
                <w:sz w:val="20"/>
              </w:rPr>
              <w:t>S</w:t>
            </w:r>
            <w:r w:rsidR="00E720DA" w:rsidRPr="00A83242">
              <w:rPr>
                <w:sz w:val="20"/>
              </w:rPr>
              <w:t>pecialist (PPS)</w:t>
            </w:r>
            <w:r w:rsidR="00A83242">
              <w:rPr>
                <w:sz w:val="20"/>
              </w:rPr>
              <w:t>,</w:t>
            </w:r>
            <w:r w:rsidR="00E720DA" w:rsidRPr="00A83242">
              <w:rPr>
                <w:sz w:val="20"/>
              </w:rPr>
              <w:t xml:space="preserve"> or</w:t>
            </w:r>
          </w:p>
          <w:p w14:paraId="4780F42D" w14:textId="77777777" w:rsidR="00E720DA" w:rsidRPr="00D236B9" w:rsidRDefault="00962A79" w:rsidP="00A83242">
            <w:pPr>
              <w:pStyle w:val="ListParagraph"/>
              <w:widowControl w:val="0"/>
              <w:numPr>
                <w:ilvl w:val="1"/>
                <w:numId w:val="11"/>
              </w:numPr>
              <w:spacing w:before="60" w:after="120"/>
              <w:rPr>
                <w:sz w:val="20"/>
              </w:rPr>
            </w:pPr>
            <w:r w:rsidRPr="00D236B9">
              <w:rPr>
                <w:sz w:val="20"/>
              </w:rPr>
              <w:t>R</w:t>
            </w:r>
            <w:r w:rsidR="00E720DA" w:rsidRPr="00D236B9">
              <w:rPr>
                <w:sz w:val="20"/>
              </w:rPr>
              <w:t xml:space="preserve">esidential </w:t>
            </w:r>
            <w:r w:rsidRPr="00D236B9">
              <w:rPr>
                <w:sz w:val="20"/>
              </w:rPr>
              <w:t>E</w:t>
            </w:r>
            <w:r w:rsidR="00E720DA" w:rsidRPr="00D236B9">
              <w:rPr>
                <w:sz w:val="20"/>
              </w:rPr>
              <w:t xml:space="preserve">valuation </w:t>
            </w:r>
            <w:r w:rsidRPr="00D236B9">
              <w:rPr>
                <w:sz w:val="20"/>
              </w:rPr>
              <w:t>S</w:t>
            </w:r>
            <w:r w:rsidR="00E720DA" w:rsidRPr="00D236B9">
              <w:rPr>
                <w:sz w:val="20"/>
              </w:rPr>
              <w:t>pecialist (RES).</w:t>
            </w:r>
          </w:p>
        </w:tc>
        <w:tc>
          <w:tcPr>
            <w:tcW w:w="360" w:type="dxa"/>
            <w:tcBorders>
              <w:top w:val="dashSmallGap" w:sz="8" w:space="0" w:color="auto"/>
              <w:bottom w:val="dashSmallGap" w:sz="8" w:space="0" w:color="auto"/>
            </w:tcBorders>
          </w:tcPr>
          <w:p w14:paraId="39244F4B" w14:textId="77777777" w:rsidR="00E720DA" w:rsidRPr="00CF4AE6" w:rsidRDefault="00E720DA">
            <w:pPr>
              <w:widowControl w:val="0"/>
              <w:spacing w:before="28" w:after="8"/>
              <w:jc w:val="right"/>
              <w:rPr>
                <w:sz w:val="20"/>
              </w:rPr>
            </w:pPr>
          </w:p>
        </w:tc>
        <w:tc>
          <w:tcPr>
            <w:tcW w:w="990" w:type="dxa"/>
            <w:tcBorders>
              <w:top w:val="dashSmallGap" w:sz="8" w:space="0" w:color="auto"/>
              <w:bottom w:val="dashSmallGap" w:sz="8" w:space="0" w:color="auto"/>
            </w:tcBorders>
          </w:tcPr>
          <w:p w14:paraId="4102CE22" w14:textId="77777777" w:rsidR="00E720DA" w:rsidRPr="00CF4AE6" w:rsidRDefault="00E720DA" w:rsidP="005E5DF1">
            <w:pPr>
              <w:widowControl w:val="0"/>
              <w:spacing w:before="28"/>
              <w:jc w:val="right"/>
              <w:rPr>
                <w:sz w:val="20"/>
              </w:rPr>
            </w:pPr>
          </w:p>
          <w:p w14:paraId="23AAB8AF" w14:textId="77777777" w:rsidR="00E720DA" w:rsidRPr="00CF4AE6" w:rsidRDefault="00E720DA" w:rsidP="005E5DF1">
            <w:pPr>
              <w:widowControl w:val="0"/>
              <w:jc w:val="right"/>
              <w:rPr>
                <w:sz w:val="20"/>
              </w:rPr>
            </w:pPr>
          </w:p>
          <w:p w14:paraId="677BCC3E" w14:textId="77777777" w:rsidR="00E720DA" w:rsidRPr="00CF4AE6" w:rsidRDefault="00E720DA" w:rsidP="005E5DF1">
            <w:pPr>
              <w:widowControl w:val="0"/>
              <w:jc w:val="right"/>
              <w:rPr>
                <w:sz w:val="20"/>
              </w:rPr>
            </w:pPr>
          </w:p>
          <w:p w14:paraId="135748FB" w14:textId="77777777" w:rsidR="00E720DA" w:rsidRPr="00CF4AE6" w:rsidRDefault="00E720DA" w:rsidP="005E5DF1">
            <w:pPr>
              <w:widowControl w:val="0"/>
              <w:jc w:val="right"/>
              <w:rPr>
                <w:sz w:val="20"/>
              </w:rPr>
            </w:pPr>
          </w:p>
          <w:p w14:paraId="16979296" w14:textId="77777777" w:rsidR="00E720DA" w:rsidRPr="00CF4AE6" w:rsidRDefault="00E720DA" w:rsidP="005E5DF1">
            <w:pPr>
              <w:widowControl w:val="0"/>
              <w:spacing w:after="8"/>
              <w:jc w:val="right"/>
              <w:rPr>
                <w:sz w:val="20"/>
              </w:rPr>
            </w:pPr>
            <w:r w:rsidRPr="00CF4AE6">
              <w:rPr>
                <w:sz w:val="20"/>
              </w:rPr>
              <w:t>$6,500</w:t>
            </w:r>
          </w:p>
        </w:tc>
        <w:tc>
          <w:tcPr>
            <w:tcW w:w="810" w:type="dxa"/>
            <w:tcBorders>
              <w:top w:val="dashSmallGap" w:sz="4" w:space="0" w:color="auto"/>
              <w:bottom w:val="dashSmallGap" w:sz="4" w:space="0" w:color="auto"/>
              <w:right w:val="single" w:sz="6" w:space="0" w:color="000000"/>
            </w:tcBorders>
          </w:tcPr>
          <w:p w14:paraId="4FDF5052" w14:textId="77777777" w:rsidR="00E720DA" w:rsidRPr="00CF4AE6" w:rsidRDefault="00E720DA">
            <w:pPr>
              <w:widowControl w:val="0"/>
              <w:spacing w:before="28" w:after="8"/>
              <w:rPr>
                <w:sz w:val="20"/>
              </w:rPr>
            </w:pPr>
          </w:p>
        </w:tc>
        <w:tc>
          <w:tcPr>
            <w:tcW w:w="1440" w:type="dxa"/>
            <w:tcBorders>
              <w:left w:val="single" w:sz="6" w:space="0" w:color="000000"/>
              <w:right w:val="single" w:sz="6" w:space="0" w:color="000000"/>
            </w:tcBorders>
          </w:tcPr>
          <w:p w14:paraId="45192CBC" w14:textId="77777777" w:rsidR="00E720DA" w:rsidRPr="00CF4AE6" w:rsidRDefault="00E720DA" w:rsidP="00962A79">
            <w:pPr>
              <w:widowControl w:val="0"/>
              <w:spacing w:before="28" w:after="8"/>
              <w:jc w:val="center"/>
              <w:rPr>
                <w:sz w:val="20"/>
              </w:rPr>
            </w:pPr>
          </w:p>
        </w:tc>
      </w:tr>
      <w:tr w:rsidR="00E63B29" w:rsidRPr="00CF4AE6" w14:paraId="2D627B42" w14:textId="77777777" w:rsidTr="00B214C4">
        <w:trPr>
          <w:cantSplit/>
        </w:trPr>
        <w:tc>
          <w:tcPr>
            <w:tcW w:w="1350" w:type="dxa"/>
            <w:tcBorders>
              <w:left w:val="single" w:sz="6" w:space="0" w:color="000000"/>
              <w:bottom w:val="single" w:sz="4" w:space="0" w:color="FFFFFF"/>
              <w:right w:val="single" w:sz="6" w:space="0" w:color="000000"/>
            </w:tcBorders>
          </w:tcPr>
          <w:p w14:paraId="3A8CE558" w14:textId="77777777" w:rsidR="00E720DA" w:rsidRPr="00CF4AE6" w:rsidRDefault="00E720DA">
            <w:pPr>
              <w:widowControl w:val="0"/>
              <w:spacing w:before="28" w:after="8"/>
              <w:rPr>
                <w:sz w:val="20"/>
              </w:rPr>
            </w:pPr>
          </w:p>
        </w:tc>
        <w:tc>
          <w:tcPr>
            <w:tcW w:w="180" w:type="dxa"/>
            <w:tcBorders>
              <w:top w:val="dashSmallGap" w:sz="4" w:space="0" w:color="auto"/>
              <w:left w:val="single" w:sz="6" w:space="0" w:color="000000"/>
            </w:tcBorders>
          </w:tcPr>
          <w:p w14:paraId="4A47332A" w14:textId="77777777" w:rsidR="00E720DA" w:rsidRPr="00CF4AE6" w:rsidRDefault="00E720DA">
            <w:pPr>
              <w:widowControl w:val="0"/>
              <w:spacing w:before="28" w:after="8"/>
              <w:rPr>
                <w:sz w:val="20"/>
              </w:rPr>
            </w:pPr>
          </w:p>
        </w:tc>
        <w:tc>
          <w:tcPr>
            <w:tcW w:w="5670" w:type="dxa"/>
            <w:gridSpan w:val="3"/>
          </w:tcPr>
          <w:p w14:paraId="2882B610" w14:textId="77777777" w:rsidR="00A83242" w:rsidRDefault="00E720DA" w:rsidP="00A83242">
            <w:pPr>
              <w:pStyle w:val="ListParagraph"/>
              <w:widowControl w:val="0"/>
              <w:numPr>
                <w:ilvl w:val="0"/>
                <w:numId w:val="12"/>
              </w:numPr>
              <w:spacing w:before="60" w:after="8"/>
              <w:rPr>
                <w:sz w:val="20"/>
              </w:rPr>
            </w:pPr>
            <w:r w:rsidRPr="00A83242">
              <w:rPr>
                <w:sz w:val="20"/>
              </w:rPr>
              <w:t xml:space="preserve">Certified </w:t>
            </w:r>
            <w:r w:rsidR="00962A79" w:rsidRPr="00A83242">
              <w:rPr>
                <w:sz w:val="20"/>
              </w:rPr>
              <w:t>A</w:t>
            </w:r>
            <w:r w:rsidRPr="00A83242">
              <w:rPr>
                <w:sz w:val="20"/>
              </w:rPr>
              <w:t xml:space="preserve">ssessment </w:t>
            </w:r>
            <w:r w:rsidR="00962A79" w:rsidRPr="00A83242">
              <w:rPr>
                <w:sz w:val="20"/>
              </w:rPr>
              <w:t>E</w:t>
            </w:r>
            <w:r w:rsidRPr="00A83242">
              <w:rPr>
                <w:sz w:val="20"/>
              </w:rPr>
              <w:t>valuator (CAE) from the International Association of Assessing Officers</w:t>
            </w:r>
            <w:r w:rsidR="00A83242">
              <w:rPr>
                <w:sz w:val="20"/>
              </w:rPr>
              <w:t>,</w:t>
            </w:r>
            <w:r w:rsidRPr="00A83242">
              <w:rPr>
                <w:sz w:val="20"/>
              </w:rPr>
              <w:t xml:space="preserve"> or </w:t>
            </w:r>
          </w:p>
          <w:p w14:paraId="398F5B8E" w14:textId="77777777" w:rsidR="00E720DA" w:rsidRPr="00A83242" w:rsidRDefault="00A83242" w:rsidP="00A83242">
            <w:pPr>
              <w:pStyle w:val="ListParagraph"/>
              <w:widowControl w:val="0"/>
              <w:numPr>
                <w:ilvl w:val="0"/>
                <w:numId w:val="12"/>
              </w:numPr>
              <w:spacing w:before="60" w:after="8"/>
              <w:rPr>
                <w:sz w:val="20"/>
              </w:rPr>
            </w:pPr>
            <w:r>
              <w:rPr>
                <w:sz w:val="20"/>
              </w:rPr>
              <w:t>I</w:t>
            </w:r>
            <w:r w:rsidR="00E720DA" w:rsidRPr="00A83242">
              <w:rPr>
                <w:sz w:val="20"/>
              </w:rPr>
              <w:t xml:space="preserve">s a state certified </w:t>
            </w:r>
            <w:r w:rsidR="00962A79" w:rsidRPr="00A83242">
              <w:rPr>
                <w:sz w:val="20"/>
              </w:rPr>
              <w:t>G</w:t>
            </w:r>
            <w:r w:rsidR="00E720DA" w:rsidRPr="00A83242">
              <w:rPr>
                <w:sz w:val="20"/>
              </w:rPr>
              <w:t xml:space="preserve">eneral </w:t>
            </w:r>
            <w:r w:rsidR="00962A79" w:rsidRPr="00A83242">
              <w:rPr>
                <w:sz w:val="20"/>
              </w:rPr>
              <w:t>R</w:t>
            </w:r>
            <w:r w:rsidR="00E720DA" w:rsidRPr="00A83242">
              <w:rPr>
                <w:sz w:val="20"/>
              </w:rPr>
              <w:t xml:space="preserve">eal </w:t>
            </w:r>
            <w:r w:rsidR="00962A79" w:rsidRPr="00A83242">
              <w:rPr>
                <w:sz w:val="20"/>
              </w:rPr>
              <w:t>E</w:t>
            </w:r>
            <w:r w:rsidR="00E720DA" w:rsidRPr="00A83242">
              <w:rPr>
                <w:sz w:val="20"/>
              </w:rPr>
              <w:t xml:space="preserve">state </w:t>
            </w:r>
            <w:r w:rsidR="00962A79" w:rsidRPr="00A83242">
              <w:rPr>
                <w:sz w:val="20"/>
              </w:rPr>
              <w:t>A</w:t>
            </w:r>
            <w:r w:rsidR="00E720DA" w:rsidRPr="00A83242">
              <w:rPr>
                <w:sz w:val="20"/>
              </w:rPr>
              <w:t>ppraiser (GA)</w:t>
            </w:r>
            <w:r w:rsidR="00221A55">
              <w:rPr>
                <w:sz w:val="20"/>
              </w:rPr>
              <w:t xml:space="preserve"> under Section </w:t>
            </w:r>
            <w:proofErr w:type="gramStart"/>
            <w:r w:rsidR="00221A55">
              <w:rPr>
                <w:sz w:val="20"/>
              </w:rPr>
              <w:t>73-34-1</w:t>
            </w:r>
            <w:r w:rsidR="00E720DA" w:rsidRPr="00A83242">
              <w:rPr>
                <w:sz w:val="20"/>
              </w:rPr>
              <w:t>.</w:t>
            </w:r>
            <w:proofErr w:type="gramEnd"/>
          </w:p>
        </w:tc>
        <w:tc>
          <w:tcPr>
            <w:tcW w:w="360" w:type="dxa"/>
          </w:tcPr>
          <w:p w14:paraId="4BB824F6" w14:textId="77777777" w:rsidR="00E720DA" w:rsidRPr="00CF4AE6" w:rsidRDefault="00E720DA">
            <w:pPr>
              <w:widowControl w:val="0"/>
              <w:spacing w:before="28" w:after="8"/>
              <w:jc w:val="right"/>
              <w:rPr>
                <w:sz w:val="20"/>
              </w:rPr>
            </w:pPr>
          </w:p>
        </w:tc>
        <w:tc>
          <w:tcPr>
            <w:tcW w:w="990" w:type="dxa"/>
            <w:tcBorders>
              <w:bottom w:val="single" w:sz="6" w:space="0" w:color="auto"/>
            </w:tcBorders>
          </w:tcPr>
          <w:p w14:paraId="726ECB0E" w14:textId="77777777" w:rsidR="00E720DA" w:rsidRPr="00CF4AE6" w:rsidRDefault="00E720DA" w:rsidP="005E5DF1">
            <w:pPr>
              <w:widowControl w:val="0"/>
              <w:spacing w:before="28"/>
              <w:jc w:val="right"/>
              <w:rPr>
                <w:sz w:val="20"/>
              </w:rPr>
            </w:pPr>
          </w:p>
          <w:p w14:paraId="1F70C230" w14:textId="77777777" w:rsidR="00E720DA" w:rsidRPr="00CF4AE6" w:rsidRDefault="00E720DA" w:rsidP="005E5DF1">
            <w:pPr>
              <w:widowControl w:val="0"/>
              <w:jc w:val="right"/>
              <w:rPr>
                <w:sz w:val="20"/>
              </w:rPr>
            </w:pPr>
          </w:p>
          <w:p w14:paraId="43D666B5" w14:textId="77777777" w:rsidR="00E720DA" w:rsidRPr="00CF4AE6" w:rsidRDefault="00E720DA" w:rsidP="005E5DF1">
            <w:pPr>
              <w:widowControl w:val="0"/>
              <w:spacing w:after="8"/>
              <w:jc w:val="right"/>
              <w:rPr>
                <w:sz w:val="20"/>
              </w:rPr>
            </w:pPr>
            <w:r w:rsidRPr="00CF4AE6">
              <w:rPr>
                <w:sz w:val="20"/>
              </w:rPr>
              <w:t>$8,500</w:t>
            </w:r>
          </w:p>
        </w:tc>
        <w:tc>
          <w:tcPr>
            <w:tcW w:w="810" w:type="dxa"/>
            <w:tcBorders>
              <w:top w:val="dashSmallGap" w:sz="4" w:space="0" w:color="auto"/>
              <w:right w:val="single" w:sz="6" w:space="0" w:color="auto"/>
            </w:tcBorders>
          </w:tcPr>
          <w:p w14:paraId="132EFB3C" w14:textId="77777777"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14:paraId="0C68D93C" w14:textId="77777777" w:rsidR="00E720DA" w:rsidRPr="00CF4AE6" w:rsidRDefault="00E720DA">
            <w:pPr>
              <w:widowControl w:val="0"/>
              <w:spacing w:before="28" w:after="8"/>
              <w:rPr>
                <w:sz w:val="20"/>
              </w:rPr>
            </w:pPr>
          </w:p>
        </w:tc>
      </w:tr>
      <w:tr w:rsidR="00E63B29" w:rsidRPr="00CF4AE6" w14:paraId="4BEB29AF" w14:textId="77777777" w:rsidTr="007A1B35">
        <w:trPr>
          <w:cantSplit/>
        </w:trPr>
        <w:tc>
          <w:tcPr>
            <w:tcW w:w="1350" w:type="dxa"/>
            <w:tcBorders>
              <w:top w:val="single" w:sz="4" w:space="0" w:color="FFFFFF"/>
              <w:left w:val="single" w:sz="6" w:space="0" w:color="000000"/>
              <w:bottom w:val="single" w:sz="4" w:space="0" w:color="FFFFFF"/>
              <w:right w:val="single" w:sz="6" w:space="0" w:color="000000"/>
            </w:tcBorders>
          </w:tcPr>
          <w:p w14:paraId="361F701D" w14:textId="77777777" w:rsidR="00E720DA" w:rsidRPr="00CF4AE6" w:rsidRDefault="00E720DA">
            <w:pPr>
              <w:widowControl w:val="0"/>
              <w:spacing w:before="28" w:after="8"/>
              <w:rPr>
                <w:sz w:val="20"/>
              </w:rPr>
            </w:pPr>
          </w:p>
        </w:tc>
        <w:tc>
          <w:tcPr>
            <w:tcW w:w="180" w:type="dxa"/>
            <w:tcBorders>
              <w:left w:val="single" w:sz="6" w:space="0" w:color="000000"/>
            </w:tcBorders>
          </w:tcPr>
          <w:p w14:paraId="6F1CD9E8" w14:textId="77777777" w:rsidR="00E720DA" w:rsidRPr="00CF4AE6" w:rsidRDefault="00E720DA">
            <w:pPr>
              <w:widowControl w:val="0"/>
              <w:spacing w:before="28" w:after="8"/>
              <w:rPr>
                <w:sz w:val="20"/>
              </w:rPr>
            </w:pPr>
          </w:p>
        </w:tc>
        <w:tc>
          <w:tcPr>
            <w:tcW w:w="5670" w:type="dxa"/>
            <w:gridSpan w:val="3"/>
          </w:tcPr>
          <w:p w14:paraId="40E07D29" w14:textId="77777777" w:rsidR="00E720DA" w:rsidRPr="00CF4AE6" w:rsidRDefault="00E720DA">
            <w:pPr>
              <w:widowControl w:val="0"/>
              <w:spacing w:before="28" w:after="8"/>
              <w:rPr>
                <w:sz w:val="20"/>
              </w:rPr>
            </w:pPr>
          </w:p>
        </w:tc>
        <w:tc>
          <w:tcPr>
            <w:tcW w:w="360" w:type="dxa"/>
          </w:tcPr>
          <w:p w14:paraId="7F2E6CAD" w14:textId="77777777" w:rsidR="00E720DA" w:rsidRPr="00CF4AE6" w:rsidRDefault="00E720DA">
            <w:pPr>
              <w:widowControl w:val="0"/>
              <w:spacing w:before="28" w:after="8"/>
              <w:jc w:val="right"/>
              <w:rPr>
                <w:sz w:val="20"/>
              </w:rPr>
            </w:pPr>
          </w:p>
        </w:tc>
        <w:tc>
          <w:tcPr>
            <w:tcW w:w="990" w:type="dxa"/>
            <w:tcBorders>
              <w:top w:val="single" w:sz="6" w:space="0" w:color="auto"/>
            </w:tcBorders>
          </w:tcPr>
          <w:p w14:paraId="330C206F" w14:textId="77777777" w:rsidR="00E720DA" w:rsidRPr="00CF4AE6" w:rsidRDefault="00E720DA" w:rsidP="005E5DF1">
            <w:pPr>
              <w:widowControl w:val="0"/>
              <w:spacing w:before="28" w:after="8"/>
              <w:jc w:val="right"/>
              <w:rPr>
                <w:sz w:val="20"/>
              </w:rPr>
            </w:pPr>
          </w:p>
        </w:tc>
        <w:tc>
          <w:tcPr>
            <w:tcW w:w="810" w:type="dxa"/>
            <w:tcBorders>
              <w:right w:val="single" w:sz="6" w:space="0" w:color="auto"/>
            </w:tcBorders>
          </w:tcPr>
          <w:p w14:paraId="73451844" w14:textId="77777777"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14:paraId="3CC0CFA8" w14:textId="77777777" w:rsidR="00E720DA" w:rsidRPr="00CF4AE6" w:rsidRDefault="00E720DA">
            <w:pPr>
              <w:widowControl w:val="0"/>
              <w:spacing w:before="28" w:after="8"/>
              <w:rPr>
                <w:sz w:val="20"/>
              </w:rPr>
            </w:pPr>
          </w:p>
        </w:tc>
      </w:tr>
      <w:tr w:rsidR="00E63B29" w:rsidRPr="00CF4AE6" w14:paraId="3A3FBD8B" w14:textId="77777777" w:rsidTr="007A1B35">
        <w:trPr>
          <w:cantSplit/>
        </w:trPr>
        <w:tc>
          <w:tcPr>
            <w:tcW w:w="1350" w:type="dxa"/>
            <w:tcBorders>
              <w:top w:val="single" w:sz="4" w:space="0" w:color="FFFFFF"/>
              <w:left w:val="single" w:sz="6" w:space="0" w:color="000000"/>
              <w:right w:val="single" w:sz="6" w:space="0" w:color="000000"/>
            </w:tcBorders>
          </w:tcPr>
          <w:p w14:paraId="17AB0D9F" w14:textId="77777777" w:rsidR="00E720DA" w:rsidRPr="00CF4AE6" w:rsidRDefault="00E720DA">
            <w:pPr>
              <w:widowControl w:val="0"/>
              <w:spacing w:before="28" w:after="8"/>
              <w:rPr>
                <w:sz w:val="20"/>
              </w:rPr>
            </w:pPr>
          </w:p>
        </w:tc>
        <w:tc>
          <w:tcPr>
            <w:tcW w:w="180" w:type="dxa"/>
            <w:tcBorders>
              <w:left w:val="single" w:sz="6" w:space="0" w:color="000000"/>
            </w:tcBorders>
          </w:tcPr>
          <w:p w14:paraId="18364795" w14:textId="77777777" w:rsidR="00E720DA" w:rsidRPr="00CF4AE6" w:rsidRDefault="00E720DA">
            <w:pPr>
              <w:widowControl w:val="0"/>
              <w:spacing w:before="28" w:after="8"/>
              <w:rPr>
                <w:sz w:val="20"/>
              </w:rPr>
            </w:pPr>
          </w:p>
        </w:tc>
        <w:tc>
          <w:tcPr>
            <w:tcW w:w="5670" w:type="dxa"/>
            <w:gridSpan w:val="3"/>
          </w:tcPr>
          <w:p w14:paraId="7564E928" w14:textId="77777777" w:rsidR="00E720DA" w:rsidRPr="00CF4AE6" w:rsidRDefault="005E5DF1" w:rsidP="0001625A">
            <w:pPr>
              <w:widowControl w:val="0"/>
              <w:spacing w:before="28" w:after="8"/>
              <w:jc w:val="right"/>
              <w:rPr>
                <w:sz w:val="20"/>
              </w:rPr>
            </w:pPr>
            <w:r w:rsidRPr="00CF4AE6">
              <w:rPr>
                <w:sz w:val="20"/>
              </w:rPr>
              <w:t xml:space="preserve"> </w:t>
            </w:r>
            <w:r w:rsidR="00E720DA" w:rsidRPr="00CF4AE6">
              <w:rPr>
                <w:sz w:val="20"/>
              </w:rPr>
              <w:t xml:space="preserve">  Cumulative Total Allowed</w:t>
            </w:r>
          </w:p>
        </w:tc>
        <w:tc>
          <w:tcPr>
            <w:tcW w:w="360" w:type="dxa"/>
          </w:tcPr>
          <w:p w14:paraId="3B518F0E" w14:textId="77777777" w:rsidR="00E720DA" w:rsidRPr="00CF4AE6" w:rsidRDefault="00E720DA">
            <w:pPr>
              <w:widowControl w:val="0"/>
              <w:spacing w:before="28" w:after="8"/>
              <w:jc w:val="right"/>
              <w:rPr>
                <w:sz w:val="20"/>
              </w:rPr>
            </w:pPr>
          </w:p>
        </w:tc>
        <w:tc>
          <w:tcPr>
            <w:tcW w:w="990" w:type="dxa"/>
            <w:tcBorders>
              <w:bottom w:val="double" w:sz="4" w:space="0" w:color="auto"/>
            </w:tcBorders>
          </w:tcPr>
          <w:p w14:paraId="42E9D8BD" w14:textId="77777777" w:rsidR="00E720DA" w:rsidRPr="00CF4AE6" w:rsidRDefault="00E720DA" w:rsidP="005E5DF1">
            <w:pPr>
              <w:widowControl w:val="0"/>
              <w:spacing w:before="28" w:after="8"/>
              <w:jc w:val="right"/>
              <w:rPr>
                <w:sz w:val="20"/>
              </w:rPr>
            </w:pPr>
            <w:r w:rsidRPr="00CF4AE6">
              <w:rPr>
                <w:sz w:val="20"/>
              </w:rPr>
              <w:t>$16,500</w:t>
            </w:r>
          </w:p>
        </w:tc>
        <w:tc>
          <w:tcPr>
            <w:tcW w:w="810" w:type="dxa"/>
            <w:tcBorders>
              <w:right w:val="single" w:sz="6" w:space="0" w:color="auto"/>
            </w:tcBorders>
          </w:tcPr>
          <w:p w14:paraId="202C9D88" w14:textId="77777777"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14:paraId="6AA44032" w14:textId="77777777" w:rsidR="00E720DA" w:rsidRPr="00CF4AE6" w:rsidRDefault="00E720DA" w:rsidP="00A83242">
            <w:pPr>
              <w:widowControl w:val="0"/>
              <w:spacing w:before="28" w:after="8"/>
              <w:ind w:left="142"/>
              <w:rPr>
                <w:sz w:val="20"/>
              </w:rPr>
            </w:pPr>
          </w:p>
        </w:tc>
      </w:tr>
      <w:tr w:rsidR="00E63B29" w:rsidRPr="00CF4AE6" w14:paraId="5D70EDC4" w14:textId="77777777" w:rsidTr="007A1B35">
        <w:trPr>
          <w:cantSplit/>
          <w:tblHeader/>
        </w:trPr>
        <w:tc>
          <w:tcPr>
            <w:tcW w:w="1350" w:type="dxa"/>
            <w:tcBorders>
              <w:top w:val="single" w:sz="6" w:space="0" w:color="auto"/>
              <w:left w:val="single" w:sz="6" w:space="0" w:color="000000"/>
              <w:bottom w:val="single" w:sz="6" w:space="0" w:color="000000"/>
              <w:right w:val="single" w:sz="6" w:space="0" w:color="000000"/>
            </w:tcBorders>
          </w:tcPr>
          <w:p w14:paraId="3A574F3E" w14:textId="77777777" w:rsidR="00E720DA" w:rsidRPr="00CF4AE6" w:rsidRDefault="00E720DA">
            <w:pPr>
              <w:widowControl w:val="0"/>
              <w:spacing w:before="25" w:after="10"/>
              <w:jc w:val="center"/>
              <w:rPr>
                <w:sz w:val="20"/>
              </w:rPr>
            </w:pPr>
            <w:r w:rsidRPr="00CF4AE6">
              <w:rPr>
                <w:b/>
                <w:sz w:val="20"/>
              </w:rPr>
              <w:t>Amount Per Statute</w:t>
            </w:r>
          </w:p>
        </w:tc>
        <w:tc>
          <w:tcPr>
            <w:tcW w:w="1438" w:type="dxa"/>
            <w:gridSpan w:val="2"/>
            <w:tcBorders>
              <w:top w:val="single" w:sz="6" w:space="0" w:color="auto"/>
              <w:left w:val="single" w:sz="6" w:space="0" w:color="000000"/>
              <w:bottom w:val="single" w:sz="6" w:space="0" w:color="000000"/>
              <w:right w:val="single" w:sz="6" w:space="0" w:color="000000"/>
            </w:tcBorders>
          </w:tcPr>
          <w:p w14:paraId="4287DDE2" w14:textId="77777777" w:rsidR="00E720DA" w:rsidRPr="00CF4AE6" w:rsidRDefault="00E720DA">
            <w:pPr>
              <w:widowControl w:val="0"/>
              <w:spacing w:before="25"/>
              <w:jc w:val="center"/>
              <w:rPr>
                <w:b/>
                <w:sz w:val="20"/>
              </w:rPr>
            </w:pPr>
          </w:p>
          <w:p w14:paraId="7157F134" w14:textId="77777777" w:rsidR="00E720DA" w:rsidRPr="00CF4AE6" w:rsidRDefault="00E720DA">
            <w:pPr>
              <w:widowControl w:val="0"/>
              <w:spacing w:after="10"/>
              <w:jc w:val="center"/>
              <w:rPr>
                <w:sz w:val="20"/>
              </w:rPr>
            </w:pPr>
            <w:r w:rsidRPr="00CF4AE6">
              <w:rPr>
                <w:b/>
                <w:sz w:val="20"/>
              </w:rPr>
              <w:t>Amount Paid</w:t>
            </w:r>
          </w:p>
        </w:tc>
        <w:tc>
          <w:tcPr>
            <w:tcW w:w="1440" w:type="dxa"/>
            <w:tcBorders>
              <w:top w:val="single" w:sz="6" w:space="0" w:color="auto"/>
              <w:left w:val="single" w:sz="6" w:space="0" w:color="000000"/>
              <w:bottom w:val="single" w:sz="6" w:space="0" w:color="000000"/>
              <w:right w:val="single" w:sz="6" w:space="0" w:color="000000"/>
            </w:tcBorders>
          </w:tcPr>
          <w:p w14:paraId="55CD4A61" w14:textId="77777777" w:rsidR="00E720DA" w:rsidRPr="00CF4AE6" w:rsidRDefault="00E720DA">
            <w:pPr>
              <w:widowControl w:val="0"/>
              <w:spacing w:before="25" w:after="10"/>
              <w:jc w:val="center"/>
              <w:rPr>
                <w:sz w:val="20"/>
              </w:rPr>
            </w:pPr>
            <w:r w:rsidRPr="00CF4AE6">
              <w:rPr>
                <w:b/>
                <w:sz w:val="20"/>
              </w:rPr>
              <w:t>Difference Over (Under)</w:t>
            </w:r>
          </w:p>
        </w:tc>
        <w:tc>
          <w:tcPr>
            <w:tcW w:w="5132" w:type="dxa"/>
            <w:gridSpan w:val="4"/>
            <w:tcBorders>
              <w:top w:val="single" w:sz="6" w:space="0" w:color="auto"/>
              <w:left w:val="single" w:sz="6" w:space="0" w:color="000000"/>
              <w:bottom w:val="single" w:sz="6" w:space="0" w:color="000000"/>
              <w:right w:val="single" w:sz="6" w:space="0" w:color="000000"/>
            </w:tcBorders>
          </w:tcPr>
          <w:p w14:paraId="3FAB5A0F" w14:textId="77777777" w:rsidR="00E720DA" w:rsidRPr="00CF4AE6" w:rsidRDefault="00E720DA">
            <w:pPr>
              <w:widowControl w:val="0"/>
              <w:spacing w:before="25"/>
              <w:jc w:val="center"/>
              <w:rPr>
                <w:b/>
                <w:sz w:val="20"/>
              </w:rPr>
            </w:pPr>
          </w:p>
          <w:p w14:paraId="2BAABDBA" w14:textId="77777777" w:rsidR="00E720DA" w:rsidRPr="00CF4AE6" w:rsidRDefault="00E720DA">
            <w:pPr>
              <w:widowControl w:val="0"/>
              <w:spacing w:after="10"/>
              <w:jc w:val="center"/>
              <w:rPr>
                <w:sz w:val="20"/>
              </w:rPr>
            </w:pPr>
            <w:r w:rsidRPr="00CF4AE6">
              <w:rPr>
                <w:b/>
                <w:sz w:val="20"/>
              </w:rPr>
              <w:t>Remarks</w:t>
            </w:r>
          </w:p>
        </w:tc>
        <w:tc>
          <w:tcPr>
            <w:tcW w:w="1440" w:type="dxa"/>
            <w:tcBorders>
              <w:top w:val="single" w:sz="6" w:space="0" w:color="auto"/>
              <w:left w:val="single" w:sz="6" w:space="0" w:color="000000"/>
              <w:bottom w:val="single" w:sz="6" w:space="0" w:color="000000"/>
              <w:right w:val="single" w:sz="6" w:space="0" w:color="000000"/>
            </w:tcBorders>
          </w:tcPr>
          <w:p w14:paraId="503D5EF6" w14:textId="77777777" w:rsidR="00E720DA" w:rsidRPr="00CF4AE6" w:rsidRDefault="00E720DA">
            <w:pPr>
              <w:widowControl w:val="0"/>
              <w:spacing w:before="25" w:after="10"/>
              <w:jc w:val="center"/>
              <w:rPr>
                <w:sz w:val="20"/>
              </w:rPr>
            </w:pPr>
            <w:r w:rsidRPr="00CF4AE6">
              <w:rPr>
                <w:b/>
                <w:sz w:val="20"/>
              </w:rPr>
              <w:t>G/L Account Number</w:t>
            </w:r>
          </w:p>
        </w:tc>
      </w:tr>
      <w:tr w:rsidR="00E63B29" w:rsidRPr="00CF4AE6" w14:paraId="6906948E" w14:textId="77777777" w:rsidTr="007A1B35">
        <w:trPr>
          <w:cantSplit/>
          <w:trHeight w:val="576"/>
        </w:trPr>
        <w:tc>
          <w:tcPr>
            <w:tcW w:w="1350" w:type="dxa"/>
            <w:tcBorders>
              <w:top w:val="single" w:sz="4" w:space="0" w:color="FFFFFF"/>
              <w:left w:val="single" w:sz="4" w:space="0" w:color="auto"/>
              <w:bottom w:val="single" w:sz="4" w:space="0" w:color="auto"/>
              <w:right w:val="single" w:sz="6" w:space="0" w:color="000000"/>
            </w:tcBorders>
          </w:tcPr>
          <w:p w14:paraId="505E4F58" w14:textId="77777777" w:rsidR="000C1528" w:rsidRPr="00CF4AE6" w:rsidRDefault="000C1528" w:rsidP="0001625A">
            <w:pPr>
              <w:widowControl w:val="0"/>
              <w:spacing w:before="25" w:after="10"/>
              <w:jc w:val="center"/>
              <w:rPr>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14:paraId="4D16C653" w14:textId="77777777" w:rsidR="000C1528" w:rsidRPr="00CF4AE6" w:rsidRDefault="000C1528" w:rsidP="0001625A">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14:paraId="7DC33271" w14:textId="77777777" w:rsidR="000C1528" w:rsidRPr="00CF4AE6" w:rsidRDefault="000C1528" w:rsidP="0001625A">
            <w:pPr>
              <w:widowControl w:val="0"/>
              <w:spacing w:before="25" w:after="10"/>
              <w:jc w:val="center"/>
              <w:rPr>
                <w:sz w:val="20"/>
              </w:rPr>
            </w:pPr>
          </w:p>
        </w:tc>
        <w:tc>
          <w:tcPr>
            <w:tcW w:w="5132" w:type="dxa"/>
            <w:gridSpan w:val="4"/>
            <w:tcBorders>
              <w:top w:val="single" w:sz="6" w:space="0" w:color="000000"/>
              <w:left w:val="single" w:sz="6" w:space="0" w:color="000000"/>
              <w:bottom w:val="single" w:sz="6" w:space="0" w:color="000000"/>
              <w:right w:val="single" w:sz="6" w:space="0" w:color="000000"/>
            </w:tcBorders>
          </w:tcPr>
          <w:p w14:paraId="44732684" w14:textId="77777777" w:rsidR="000C1528" w:rsidRPr="00CF4AE6" w:rsidRDefault="000C1528">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14:paraId="10996D66" w14:textId="77777777" w:rsidR="000C1528" w:rsidRPr="00CF4AE6" w:rsidRDefault="000C1528">
            <w:pPr>
              <w:widowControl w:val="0"/>
              <w:spacing w:before="25" w:after="10"/>
              <w:jc w:val="center"/>
              <w:rPr>
                <w:sz w:val="20"/>
              </w:rPr>
            </w:pPr>
          </w:p>
        </w:tc>
      </w:tr>
    </w:tbl>
    <w:p w14:paraId="3C7DF5C3" w14:textId="77777777" w:rsidR="00D75005" w:rsidRDefault="00D75005" w:rsidP="00854AFA">
      <w:pPr>
        <w:widowControl w:val="0"/>
        <w:rPr>
          <w:b/>
          <w:sz w:val="20"/>
        </w:rPr>
      </w:pPr>
      <w:bookmarkStart w:id="6" w:name="Tax_Assessor_And_Collector_In_Separate_O"/>
      <w:bookmarkStart w:id="7" w:name="Sheriff"/>
      <w:bookmarkEnd w:id="6"/>
      <w:bookmarkEnd w:id="7"/>
    </w:p>
    <w:tbl>
      <w:tblPr>
        <w:tblW w:w="0" w:type="auto"/>
        <w:tblInd w:w="38" w:type="dxa"/>
        <w:tblLayout w:type="fixed"/>
        <w:tblCellMar>
          <w:left w:w="38" w:type="dxa"/>
          <w:right w:w="38" w:type="dxa"/>
        </w:tblCellMar>
        <w:tblLook w:val="04A0" w:firstRow="1" w:lastRow="0" w:firstColumn="1" w:lastColumn="0" w:noHBand="0" w:noVBand="1"/>
      </w:tblPr>
      <w:tblGrid>
        <w:gridCol w:w="1350"/>
        <w:gridCol w:w="1438"/>
        <w:gridCol w:w="1440"/>
        <w:gridCol w:w="3872"/>
        <w:gridCol w:w="1260"/>
        <w:gridCol w:w="1440"/>
      </w:tblGrid>
      <w:tr w:rsidR="00496FC1" w14:paraId="6EBBA0A9" w14:textId="77777777" w:rsidTr="00DF7FBE">
        <w:trPr>
          <w:cantSplit/>
        </w:trPr>
        <w:tc>
          <w:tcPr>
            <w:tcW w:w="1350" w:type="dxa"/>
            <w:tcBorders>
              <w:top w:val="single" w:sz="6" w:space="0" w:color="000000"/>
              <w:left w:val="single" w:sz="6" w:space="0" w:color="000000"/>
              <w:bottom w:val="single" w:sz="6" w:space="0" w:color="000000"/>
              <w:right w:val="single" w:sz="6" w:space="0" w:color="000000"/>
            </w:tcBorders>
            <w:hideMark/>
          </w:tcPr>
          <w:p w14:paraId="4749FC14" w14:textId="77777777" w:rsidR="00496FC1" w:rsidRDefault="00496FC1" w:rsidP="00DF7FBE">
            <w:pPr>
              <w:widowControl w:val="0"/>
              <w:spacing w:before="14"/>
              <w:jc w:val="center"/>
              <w:rPr>
                <w:sz w:val="20"/>
                <w:u w:val="single"/>
              </w:rPr>
            </w:pPr>
            <w:r>
              <w:rPr>
                <w:sz w:val="20"/>
                <w:u w:val="single"/>
              </w:rPr>
              <w:t>Obj Code</w:t>
            </w:r>
          </w:p>
          <w:p w14:paraId="7C58549E" w14:textId="77777777" w:rsidR="00496FC1" w:rsidRDefault="00496FC1" w:rsidP="00DF7FBE">
            <w:pPr>
              <w:widowControl w:val="0"/>
              <w:spacing w:before="14" w:after="100" w:afterAutospacing="1"/>
              <w:jc w:val="center"/>
              <w:rPr>
                <w:sz w:val="20"/>
              </w:rPr>
            </w:pPr>
            <w:r>
              <w:rPr>
                <w:sz w:val="20"/>
              </w:rPr>
              <w:t>400</w:t>
            </w:r>
          </w:p>
        </w:tc>
        <w:tc>
          <w:tcPr>
            <w:tcW w:w="6750" w:type="dxa"/>
            <w:gridSpan w:val="3"/>
            <w:tcBorders>
              <w:top w:val="single" w:sz="6" w:space="0" w:color="000000"/>
              <w:left w:val="single" w:sz="6" w:space="0" w:color="000000"/>
              <w:bottom w:val="single" w:sz="6" w:space="0" w:color="000000"/>
              <w:right w:val="nil"/>
            </w:tcBorders>
            <w:hideMark/>
          </w:tcPr>
          <w:p w14:paraId="63B32AEE" w14:textId="77777777" w:rsidR="00496FC1" w:rsidRDefault="00496FC1" w:rsidP="00DF7FBE">
            <w:pPr>
              <w:widowControl w:val="0"/>
              <w:spacing w:before="120" w:after="2"/>
              <w:rPr>
                <w:b/>
                <w:sz w:val="20"/>
                <w:u w:val="single"/>
              </w:rPr>
            </w:pPr>
            <w:r>
              <w:rPr>
                <w:b/>
                <w:sz w:val="20"/>
                <w:u w:val="single"/>
              </w:rPr>
              <w:t xml:space="preserve">Additional Compensation for </w:t>
            </w:r>
            <w:r w:rsidRPr="00153C9A">
              <w:rPr>
                <w:b/>
                <w:sz w:val="20"/>
                <w:u w:val="single"/>
              </w:rPr>
              <w:t>Collector of Revenue</w:t>
            </w:r>
            <w:r>
              <w:rPr>
                <w:b/>
                <w:sz w:val="20"/>
                <w:u w:val="single"/>
              </w:rPr>
              <w:t xml:space="preserve"> Certification:</w:t>
            </w:r>
          </w:p>
          <w:p w14:paraId="6B82DE46" w14:textId="77777777" w:rsidR="00496FC1" w:rsidRDefault="00496FC1" w:rsidP="00DF7FBE">
            <w:pPr>
              <w:widowControl w:val="0"/>
              <w:spacing w:before="120" w:after="120"/>
              <w:rPr>
                <w:sz w:val="20"/>
              </w:rPr>
            </w:pPr>
            <w:r>
              <w:rPr>
                <w:sz w:val="20"/>
              </w:rPr>
              <w:t>When any tax collector or deputy tax collector holds a valid certificate of educational recognition from the Education and Certification Board as established by Section 27-1-67 by attaining certification as a Collector of Revenue I (CR 1), he shall receive an additional Two Thousand Dollars ($ 2,000.00) annually beginning the next fiscal year after completion.</w:t>
            </w:r>
          </w:p>
          <w:p w14:paraId="16962043" w14:textId="77777777" w:rsidR="00496FC1" w:rsidRDefault="00496FC1" w:rsidP="00DF7FBE">
            <w:pPr>
              <w:widowControl w:val="0"/>
              <w:spacing w:before="120" w:after="120"/>
              <w:rPr>
                <w:sz w:val="20"/>
              </w:rPr>
            </w:pPr>
            <w:r>
              <w:rPr>
                <w:sz w:val="20"/>
              </w:rPr>
              <w:t>When any tax collector or deputy tax collector holds a valid certificate of educational recognition from the Education and Certification Board as established by Section 27-1-67 by attaining certification as a Collector of Revenue II (CR 2), he shall receive an additional Two Thousand Dollars ($ 2,000.00) annually beginning the next fiscal year after completion.</w:t>
            </w:r>
          </w:p>
          <w:p w14:paraId="1860757F" w14:textId="77777777" w:rsidR="00496FC1" w:rsidRDefault="00496FC1" w:rsidP="00FC0B79">
            <w:pPr>
              <w:widowControl w:val="0"/>
              <w:spacing w:before="120"/>
              <w:rPr>
                <w:sz w:val="20"/>
              </w:rPr>
            </w:pPr>
            <w:r>
              <w:rPr>
                <w:sz w:val="20"/>
              </w:rPr>
              <w:t>When any tax collector or deputy tax collector holds a valid certificate of educational recognition from the Education and Certification Board as established by Section 27-1-67 by attaining certification as a Mississippi Collector of Revenue (MCR), he shall receive an additional Two Thousand Five Hundred Dollars ($ 2,500.00) annually beginning the next fiscal year after completion.</w:t>
            </w:r>
          </w:p>
        </w:tc>
        <w:tc>
          <w:tcPr>
            <w:tcW w:w="1260" w:type="dxa"/>
            <w:tcBorders>
              <w:top w:val="single" w:sz="6" w:space="0" w:color="000000"/>
              <w:left w:val="nil"/>
              <w:bottom w:val="single" w:sz="6" w:space="0" w:color="000000"/>
              <w:right w:val="single" w:sz="6" w:space="0" w:color="000000"/>
            </w:tcBorders>
          </w:tcPr>
          <w:p w14:paraId="478843BB" w14:textId="77777777" w:rsidR="00496FC1" w:rsidRDefault="00496FC1" w:rsidP="00DF7FBE">
            <w:pPr>
              <w:widowControl w:val="0"/>
              <w:spacing w:before="120" w:after="120"/>
              <w:jc w:val="right"/>
              <w:rPr>
                <w:sz w:val="20"/>
              </w:rPr>
            </w:pPr>
          </w:p>
          <w:p w14:paraId="519B386C" w14:textId="77777777" w:rsidR="00496FC1" w:rsidRDefault="00496FC1" w:rsidP="00DF7FBE">
            <w:pPr>
              <w:widowControl w:val="0"/>
              <w:spacing w:before="120" w:after="120"/>
              <w:jc w:val="right"/>
              <w:rPr>
                <w:sz w:val="20"/>
              </w:rPr>
            </w:pPr>
          </w:p>
          <w:p w14:paraId="4AD058C2" w14:textId="77777777" w:rsidR="00496FC1" w:rsidRDefault="00496FC1" w:rsidP="00DF7FBE">
            <w:pPr>
              <w:widowControl w:val="0"/>
              <w:spacing w:before="120" w:after="120"/>
              <w:jc w:val="right"/>
              <w:rPr>
                <w:sz w:val="20"/>
              </w:rPr>
            </w:pPr>
            <w:r>
              <w:rPr>
                <w:sz w:val="20"/>
              </w:rPr>
              <w:t>$2,000</w:t>
            </w:r>
          </w:p>
          <w:p w14:paraId="35E9D5EE" w14:textId="77777777" w:rsidR="00496FC1" w:rsidRDefault="00496FC1" w:rsidP="00DF7FBE">
            <w:pPr>
              <w:widowControl w:val="0"/>
              <w:spacing w:before="120" w:after="120"/>
              <w:jc w:val="right"/>
              <w:rPr>
                <w:sz w:val="20"/>
              </w:rPr>
            </w:pPr>
          </w:p>
          <w:p w14:paraId="66C0E1ED" w14:textId="77777777" w:rsidR="00496FC1" w:rsidRDefault="00496FC1" w:rsidP="00DF7FBE">
            <w:pPr>
              <w:widowControl w:val="0"/>
              <w:spacing w:before="120" w:after="120"/>
              <w:jc w:val="right"/>
              <w:rPr>
                <w:sz w:val="20"/>
              </w:rPr>
            </w:pPr>
          </w:p>
          <w:p w14:paraId="10A83278" w14:textId="77777777" w:rsidR="00496FC1" w:rsidRDefault="00496FC1" w:rsidP="00DF7FBE">
            <w:pPr>
              <w:widowControl w:val="0"/>
              <w:spacing w:before="120" w:after="120"/>
              <w:jc w:val="right"/>
              <w:rPr>
                <w:sz w:val="20"/>
              </w:rPr>
            </w:pPr>
            <w:r>
              <w:rPr>
                <w:sz w:val="20"/>
              </w:rPr>
              <w:t>$2,000</w:t>
            </w:r>
          </w:p>
          <w:p w14:paraId="1FA4D241" w14:textId="77777777" w:rsidR="00496FC1" w:rsidRDefault="00496FC1" w:rsidP="00DF7FBE">
            <w:pPr>
              <w:widowControl w:val="0"/>
              <w:spacing w:before="120" w:after="120"/>
              <w:jc w:val="right"/>
              <w:rPr>
                <w:sz w:val="20"/>
              </w:rPr>
            </w:pPr>
          </w:p>
          <w:p w14:paraId="1122C4FC" w14:textId="77777777" w:rsidR="00496FC1" w:rsidRDefault="00496FC1" w:rsidP="00DF7FBE">
            <w:pPr>
              <w:widowControl w:val="0"/>
              <w:spacing w:before="120" w:after="120"/>
              <w:jc w:val="right"/>
              <w:rPr>
                <w:sz w:val="20"/>
              </w:rPr>
            </w:pPr>
          </w:p>
          <w:p w14:paraId="7DEBA1F4" w14:textId="77777777" w:rsidR="00496FC1" w:rsidRDefault="00496FC1" w:rsidP="00DF7FBE">
            <w:pPr>
              <w:widowControl w:val="0"/>
              <w:spacing w:before="120" w:after="120"/>
              <w:jc w:val="right"/>
              <w:rPr>
                <w:sz w:val="20"/>
              </w:rPr>
            </w:pPr>
          </w:p>
          <w:p w14:paraId="53B10680" w14:textId="77777777" w:rsidR="00496FC1" w:rsidRDefault="00496FC1" w:rsidP="00DF7FBE">
            <w:pPr>
              <w:widowControl w:val="0"/>
              <w:pBdr>
                <w:bottom w:val="single" w:sz="6" w:space="1" w:color="000000"/>
              </w:pBdr>
              <w:spacing w:before="120" w:after="120"/>
              <w:jc w:val="right"/>
              <w:rPr>
                <w:sz w:val="20"/>
              </w:rPr>
            </w:pPr>
            <w:r>
              <w:rPr>
                <w:sz w:val="20"/>
              </w:rPr>
              <w:t>$2,500</w:t>
            </w:r>
          </w:p>
          <w:p w14:paraId="495335E4" w14:textId="77777777" w:rsidR="00496FC1" w:rsidRDefault="00496FC1" w:rsidP="00DF7FBE">
            <w:pPr>
              <w:widowControl w:val="0"/>
              <w:spacing w:before="120" w:after="120"/>
              <w:jc w:val="right"/>
              <w:rPr>
                <w:sz w:val="20"/>
              </w:rPr>
            </w:pPr>
          </w:p>
          <w:p w14:paraId="18473A0E" w14:textId="77777777" w:rsidR="00496FC1" w:rsidRDefault="00496FC1" w:rsidP="00FC0B79">
            <w:pPr>
              <w:widowControl w:val="0"/>
              <w:spacing w:before="120"/>
              <w:jc w:val="right"/>
              <w:rPr>
                <w:sz w:val="20"/>
              </w:rPr>
            </w:pPr>
            <w:r>
              <w:rPr>
                <w:sz w:val="20"/>
              </w:rPr>
              <w:t>$6,500</w:t>
            </w:r>
          </w:p>
        </w:tc>
        <w:tc>
          <w:tcPr>
            <w:tcW w:w="1440" w:type="dxa"/>
            <w:tcBorders>
              <w:top w:val="single" w:sz="6" w:space="0" w:color="000000"/>
              <w:left w:val="single" w:sz="6" w:space="0" w:color="000000"/>
              <w:bottom w:val="single" w:sz="6" w:space="0" w:color="000000"/>
              <w:right w:val="single" w:sz="6" w:space="0" w:color="000000"/>
            </w:tcBorders>
            <w:hideMark/>
          </w:tcPr>
          <w:p w14:paraId="7F8AF6D6" w14:textId="77777777" w:rsidR="00496FC1" w:rsidRDefault="00496FC1" w:rsidP="00DF7FBE">
            <w:pPr>
              <w:widowControl w:val="0"/>
              <w:spacing w:before="14" w:after="2"/>
              <w:jc w:val="center"/>
              <w:rPr>
                <w:sz w:val="20"/>
                <w:u w:val="single"/>
              </w:rPr>
            </w:pPr>
            <w:r>
              <w:rPr>
                <w:sz w:val="20"/>
                <w:u w:val="single"/>
              </w:rPr>
              <w:t>Statute</w:t>
            </w:r>
          </w:p>
          <w:p w14:paraId="112C6216" w14:textId="77777777" w:rsidR="00496FC1" w:rsidRDefault="00753CA7" w:rsidP="00DF7FBE">
            <w:pPr>
              <w:widowControl w:val="0"/>
              <w:spacing w:before="14" w:after="2"/>
              <w:jc w:val="center"/>
              <w:rPr>
                <w:sz w:val="20"/>
              </w:rPr>
            </w:pPr>
            <w:r w:rsidRPr="006B688B">
              <w:rPr>
                <w:sz w:val="20"/>
              </w:rPr>
              <w:t>27-1-51(6)</w:t>
            </w:r>
          </w:p>
        </w:tc>
      </w:tr>
      <w:tr w:rsidR="00496FC1" w14:paraId="647CE488" w14:textId="77777777" w:rsidTr="00DF7FBE">
        <w:trPr>
          <w:cantSplit/>
          <w:tblHeader/>
        </w:trPr>
        <w:tc>
          <w:tcPr>
            <w:tcW w:w="1350" w:type="dxa"/>
            <w:tcBorders>
              <w:top w:val="single" w:sz="6" w:space="0" w:color="000000"/>
              <w:left w:val="single" w:sz="6" w:space="0" w:color="000000"/>
              <w:bottom w:val="single" w:sz="6" w:space="0" w:color="000000"/>
              <w:right w:val="single" w:sz="6" w:space="0" w:color="000000"/>
            </w:tcBorders>
            <w:hideMark/>
          </w:tcPr>
          <w:p w14:paraId="2F0F55DA" w14:textId="77777777" w:rsidR="00496FC1" w:rsidRDefault="00496FC1" w:rsidP="00DF7FBE">
            <w:pPr>
              <w:widowControl w:val="0"/>
              <w:spacing w:before="25" w:after="10"/>
              <w:jc w:val="center"/>
              <w:rPr>
                <w:sz w:val="20"/>
              </w:rPr>
            </w:pPr>
            <w:r>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14:paraId="7A5D59BE" w14:textId="77777777" w:rsidR="00496FC1" w:rsidRDefault="00496FC1" w:rsidP="00DF7FBE">
            <w:pPr>
              <w:widowControl w:val="0"/>
              <w:spacing w:before="25"/>
              <w:jc w:val="center"/>
              <w:rPr>
                <w:b/>
                <w:sz w:val="20"/>
              </w:rPr>
            </w:pPr>
          </w:p>
          <w:p w14:paraId="6A48CE26" w14:textId="77777777" w:rsidR="00496FC1" w:rsidRDefault="00496FC1" w:rsidP="00DF7FBE">
            <w:pPr>
              <w:widowControl w:val="0"/>
              <w:spacing w:after="10"/>
              <w:jc w:val="center"/>
              <w:rPr>
                <w:sz w:val="20"/>
              </w:rPr>
            </w:pPr>
            <w:r>
              <w:rPr>
                <w:b/>
                <w:sz w:val="20"/>
              </w:rPr>
              <w:t>Amount Paid</w:t>
            </w:r>
          </w:p>
        </w:tc>
        <w:tc>
          <w:tcPr>
            <w:tcW w:w="1440" w:type="dxa"/>
            <w:tcBorders>
              <w:top w:val="single" w:sz="6" w:space="0" w:color="000000"/>
              <w:left w:val="single" w:sz="6" w:space="0" w:color="000000"/>
              <w:bottom w:val="single" w:sz="6" w:space="0" w:color="000000"/>
              <w:right w:val="single" w:sz="6" w:space="0" w:color="000000"/>
            </w:tcBorders>
            <w:hideMark/>
          </w:tcPr>
          <w:p w14:paraId="06197906" w14:textId="77777777" w:rsidR="00496FC1" w:rsidRDefault="00496FC1" w:rsidP="00DF7FBE">
            <w:pPr>
              <w:widowControl w:val="0"/>
              <w:spacing w:before="25" w:after="10"/>
              <w:jc w:val="center"/>
              <w:rPr>
                <w:sz w:val="20"/>
              </w:rPr>
            </w:pPr>
            <w:r>
              <w:rPr>
                <w:b/>
                <w:sz w:val="20"/>
              </w:rPr>
              <w:t>Difference Over (Under)</w:t>
            </w:r>
          </w:p>
        </w:tc>
        <w:tc>
          <w:tcPr>
            <w:tcW w:w="5132" w:type="dxa"/>
            <w:gridSpan w:val="2"/>
            <w:tcBorders>
              <w:top w:val="single" w:sz="6" w:space="0" w:color="000000"/>
              <w:left w:val="single" w:sz="6" w:space="0" w:color="000000"/>
              <w:bottom w:val="single" w:sz="6" w:space="0" w:color="000000"/>
              <w:right w:val="single" w:sz="6" w:space="0" w:color="000000"/>
            </w:tcBorders>
          </w:tcPr>
          <w:p w14:paraId="1A44A044" w14:textId="77777777" w:rsidR="00496FC1" w:rsidRDefault="00496FC1" w:rsidP="00DF7FBE">
            <w:pPr>
              <w:widowControl w:val="0"/>
              <w:spacing w:before="25"/>
              <w:jc w:val="center"/>
              <w:rPr>
                <w:b/>
                <w:sz w:val="20"/>
              </w:rPr>
            </w:pPr>
          </w:p>
          <w:p w14:paraId="55C5164F" w14:textId="77777777" w:rsidR="00496FC1" w:rsidRDefault="00496FC1" w:rsidP="00DF7FBE">
            <w:pPr>
              <w:widowControl w:val="0"/>
              <w:spacing w:after="10"/>
              <w:jc w:val="center"/>
              <w:rPr>
                <w:sz w:val="20"/>
              </w:rPr>
            </w:pPr>
            <w:r>
              <w:rPr>
                <w:b/>
                <w:sz w:val="20"/>
              </w:rPr>
              <w:t>Remarks</w:t>
            </w:r>
          </w:p>
        </w:tc>
        <w:tc>
          <w:tcPr>
            <w:tcW w:w="1440" w:type="dxa"/>
            <w:tcBorders>
              <w:top w:val="single" w:sz="6" w:space="0" w:color="000000"/>
              <w:left w:val="single" w:sz="6" w:space="0" w:color="000000"/>
              <w:bottom w:val="single" w:sz="6" w:space="0" w:color="000000"/>
              <w:right w:val="single" w:sz="6" w:space="0" w:color="000000"/>
            </w:tcBorders>
            <w:hideMark/>
          </w:tcPr>
          <w:p w14:paraId="04F5CB17" w14:textId="77777777" w:rsidR="00496FC1" w:rsidRDefault="00496FC1" w:rsidP="00DF7FBE">
            <w:pPr>
              <w:widowControl w:val="0"/>
              <w:spacing w:before="25" w:after="10"/>
              <w:jc w:val="center"/>
              <w:rPr>
                <w:sz w:val="20"/>
              </w:rPr>
            </w:pPr>
            <w:r>
              <w:rPr>
                <w:b/>
                <w:sz w:val="20"/>
              </w:rPr>
              <w:t>G/L Account Number</w:t>
            </w:r>
          </w:p>
        </w:tc>
      </w:tr>
      <w:tr w:rsidR="00496FC1" w14:paraId="2848706E" w14:textId="77777777" w:rsidTr="00EE5C29">
        <w:trPr>
          <w:cantSplit/>
          <w:trHeight w:val="576"/>
        </w:trPr>
        <w:tc>
          <w:tcPr>
            <w:tcW w:w="1350" w:type="dxa"/>
            <w:tcBorders>
              <w:top w:val="single" w:sz="6" w:space="0" w:color="000000"/>
              <w:left w:val="single" w:sz="6" w:space="0" w:color="000000"/>
              <w:bottom w:val="single" w:sz="6" w:space="0" w:color="000000"/>
              <w:right w:val="single" w:sz="6" w:space="0" w:color="000000"/>
            </w:tcBorders>
          </w:tcPr>
          <w:p w14:paraId="26581192" w14:textId="77777777" w:rsidR="00496FC1" w:rsidRDefault="00496FC1" w:rsidP="00DF7FBE">
            <w:pPr>
              <w:widowControl w:val="0"/>
              <w:spacing w:before="25" w:after="10"/>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14:paraId="1BA6D18D" w14:textId="77777777" w:rsidR="00496FC1" w:rsidRDefault="00496FC1" w:rsidP="00DF7FBE">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14:paraId="69C1DAF2" w14:textId="77777777" w:rsidR="00496FC1" w:rsidRDefault="00496FC1" w:rsidP="00DF7FBE">
            <w:pPr>
              <w:widowControl w:val="0"/>
              <w:spacing w:before="25" w:after="10"/>
              <w:jc w:val="center"/>
              <w:rPr>
                <w:sz w:val="20"/>
              </w:rPr>
            </w:pPr>
          </w:p>
        </w:tc>
        <w:tc>
          <w:tcPr>
            <w:tcW w:w="5132" w:type="dxa"/>
            <w:gridSpan w:val="2"/>
            <w:tcBorders>
              <w:top w:val="single" w:sz="6" w:space="0" w:color="000000"/>
              <w:left w:val="single" w:sz="6" w:space="0" w:color="000000"/>
              <w:bottom w:val="single" w:sz="6" w:space="0" w:color="000000"/>
              <w:right w:val="single" w:sz="6" w:space="0" w:color="000000"/>
            </w:tcBorders>
          </w:tcPr>
          <w:p w14:paraId="4CF9761E" w14:textId="77777777" w:rsidR="00496FC1" w:rsidRDefault="00496FC1" w:rsidP="00DF7FBE">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14:paraId="19352E93" w14:textId="77777777" w:rsidR="00496FC1" w:rsidRDefault="00496FC1" w:rsidP="00DF7FBE">
            <w:pPr>
              <w:widowControl w:val="0"/>
              <w:spacing w:before="25" w:after="10"/>
              <w:jc w:val="center"/>
              <w:rPr>
                <w:sz w:val="20"/>
              </w:rPr>
            </w:pPr>
          </w:p>
        </w:tc>
      </w:tr>
    </w:tbl>
    <w:p w14:paraId="7E0DFA2F" w14:textId="77777777" w:rsidR="00496FC1" w:rsidRPr="00FC0B79" w:rsidRDefault="00496FC1" w:rsidP="00854AFA">
      <w:pPr>
        <w:widowControl w:val="0"/>
        <w:rPr>
          <w:b/>
          <w:sz w:val="12"/>
          <w:szCs w:val="12"/>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BD45AF" w14:paraId="1CED315D" w14:textId="77777777" w:rsidTr="007A1B35">
        <w:trPr>
          <w:cantSplit/>
        </w:trPr>
        <w:tc>
          <w:tcPr>
            <w:tcW w:w="1350" w:type="dxa"/>
            <w:tcBorders>
              <w:top w:val="single" w:sz="6" w:space="0" w:color="000000"/>
              <w:left w:val="single" w:sz="6" w:space="0" w:color="000000"/>
              <w:bottom w:val="single" w:sz="6" w:space="0" w:color="000000"/>
              <w:right w:val="single" w:sz="6" w:space="0" w:color="000000"/>
            </w:tcBorders>
          </w:tcPr>
          <w:p w14:paraId="7943CF30" w14:textId="77777777" w:rsidR="00D71F8B" w:rsidRDefault="00D71F8B" w:rsidP="007D4FF5">
            <w:pPr>
              <w:widowControl w:val="0"/>
              <w:spacing w:before="14"/>
              <w:jc w:val="center"/>
              <w:rPr>
                <w:sz w:val="20"/>
                <w:u w:val="single"/>
              </w:rPr>
            </w:pPr>
            <w:r w:rsidRPr="00BD45AF">
              <w:rPr>
                <w:sz w:val="20"/>
                <w:u w:val="single"/>
              </w:rPr>
              <w:t>Obj Code</w:t>
            </w:r>
          </w:p>
          <w:p w14:paraId="397056DB" w14:textId="77777777" w:rsidR="007D4FF5" w:rsidRPr="007D4FF5" w:rsidRDefault="007D4FF5" w:rsidP="007D4FF5">
            <w:pPr>
              <w:widowControl w:val="0"/>
              <w:spacing w:before="14" w:after="100" w:afterAutospacing="1"/>
              <w:jc w:val="center"/>
              <w:rPr>
                <w:sz w:val="20"/>
              </w:rPr>
            </w:pPr>
            <w:r w:rsidRPr="007D4FF5">
              <w:rPr>
                <w:sz w:val="20"/>
              </w:rPr>
              <w:t>400</w:t>
            </w:r>
          </w:p>
        </w:tc>
        <w:tc>
          <w:tcPr>
            <w:tcW w:w="8010" w:type="dxa"/>
            <w:gridSpan w:val="3"/>
            <w:tcBorders>
              <w:top w:val="single" w:sz="6" w:space="0" w:color="000000"/>
              <w:left w:val="single" w:sz="6" w:space="0" w:color="000000"/>
              <w:bottom w:val="single" w:sz="6" w:space="0" w:color="000000"/>
              <w:right w:val="single" w:sz="6" w:space="0" w:color="000000"/>
            </w:tcBorders>
          </w:tcPr>
          <w:p w14:paraId="25C0D11F" w14:textId="77777777" w:rsidR="00787C8D" w:rsidRPr="00787C8D" w:rsidRDefault="00787C8D" w:rsidP="0001625A">
            <w:pPr>
              <w:widowControl w:val="0"/>
              <w:spacing w:before="120" w:after="2"/>
              <w:rPr>
                <w:b/>
                <w:sz w:val="20"/>
                <w:u w:val="single"/>
              </w:rPr>
            </w:pPr>
            <w:r w:rsidRPr="00787C8D">
              <w:rPr>
                <w:b/>
                <w:sz w:val="20"/>
                <w:u w:val="single"/>
              </w:rPr>
              <w:t>Additional Compensation for Assessing &amp; Collecting Municipality Taxes</w:t>
            </w:r>
            <w:r>
              <w:rPr>
                <w:b/>
                <w:sz w:val="20"/>
                <w:u w:val="single"/>
              </w:rPr>
              <w:t>:</w:t>
            </w:r>
          </w:p>
          <w:p w14:paraId="712369A0" w14:textId="77777777" w:rsidR="003F015A" w:rsidRPr="00BD45AF" w:rsidRDefault="00D71F8B" w:rsidP="00787C8D">
            <w:pPr>
              <w:widowControl w:val="0"/>
              <w:spacing w:before="120" w:after="120"/>
              <w:rPr>
                <w:sz w:val="20"/>
              </w:rPr>
            </w:pPr>
            <w:r w:rsidRPr="00BD45AF">
              <w:rPr>
                <w:sz w:val="20"/>
              </w:rPr>
              <w:t>The Tax Assessor or Tax Collector, or both, shall be paid additional compensation when there is a contract between the county and one or more municipalities for the assessor and/or collector to assess and/or collect taxes for the municipality or municipalities.  This additional compensation shall be any amount allowed by the county and/or the municipality or municipalities</w:t>
            </w:r>
            <w:r w:rsidR="0001625A" w:rsidRPr="00BD45AF">
              <w:rPr>
                <w:sz w:val="20"/>
              </w:rPr>
              <w:t xml:space="preserve"> for performing those services.</w:t>
            </w:r>
          </w:p>
        </w:tc>
        <w:tc>
          <w:tcPr>
            <w:tcW w:w="1440" w:type="dxa"/>
            <w:tcBorders>
              <w:top w:val="single" w:sz="6" w:space="0" w:color="000000"/>
              <w:left w:val="single" w:sz="6" w:space="0" w:color="000000"/>
              <w:bottom w:val="single" w:sz="6" w:space="0" w:color="000000"/>
              <w:right w:val="single" w:sz="6" w:space="0" w:color="000000"/>
            </w:tcBorders>
          </w:tcPr>
          <w:p w14:paraId="76981762" w14:textId="77777777" w:rsidR="00D71F8B" w:rsidRPr="00BD45AF" w:rsidRDefault="00D71F8B" w:rsidP="0001625A">
            <w:pPr>
              <w:widowControl w:val="0"/>
              <w:spacing w:before="14" w:after="2"/>
              <w:jc w:val="center"/>
              <w:rPr>
                <w:sz w:val="20"/>
                <w:u w:val="single"/>
              </w:rPr>
            </w:pPr>
            <w:r w:rsidRPr="00BD45AF">
              <w:rPr>
                <w:sz w:val="20"/>
                <w:u w:val="single"/>
              </w:rPr>
              <w:t>Statute</w:t>
            </w:r>
          </w:p>
          <w:p w14:paraId="43C5F8F9" w14:textId="77777777" w:rsidR="00D71F8B" w:rsidRPr="00BD45AF" w:rsidRDefault="00D71F8B" w:rsidP="0001625A">
            <w:pPr>
              <w:widowControl w:val="0"/>
              <w:spacing w:before="14" w:after="2"/>
              <w:jc w:val="center"/>
              <w:rPr>
                <w:sz w:val="20"/>
              </w:rPr>
            </w:pPr>
            <w:r w:rsidRPr="00BD45AF">
              <w:rPr>
                <w:sz w:val="20"/>
              </w:rPr>
              <w:t>25-3-3(6)</w:t>
            </w:r>
          </w:p>
        </w:tc>
      </w:tr>
      <w:tr w:rsidR="00E63B29" w:rsidRPr="00BD45AF" w14:paraId="0D9AB7EA" w14:textId="77777777" w:rsidTr="007A1B35">
        <w:trPr>
          <w:cantSplit/>
          <w:tblHeader/>
        </w:trPr>
        <w:tc>
          <w:tcPr>
            <w:tcW w:w="1350" w:type="dxa"/>
            <w:tcBorders>
              <w:top w:val="single" w:sz="6" w:space="0" w:color="000000"/>
              <w:left w:val="single" w:sz="6" w:space="0" w:color="000000"/>
              <w:bottom w:val="single" w:sz="6" w:space="0" w:color="000000"/>
              <w:right w:val="single" w:sz="6" w:space="0" w:color="000000"/>
            </w:tcBorders>
          </w:tcPr>
          <w:p w14:paraId="528B8C82" w14:textId="77777777" w:rsidR="00D71F8B" w:rsidRPr="00BD45AF" w:rsidRDefault="00D71F8B" w:rsidP="009641DA">
            <w:pPr>
              <w:widowControl w:val="0"/>
              <w:spacing w:before="25" w:after="10"/>
              <w:jc w:val="center"/>
              <w:rPr>
                <w:sz w:val="20"/>
              </w:rPr>
            </w:pPr>
            <w:r w:rsidRPr="00BD45AF">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14:paraId="4E9A3B41" w14:textId="77777777" w:rsidR="00D71F8B" w:rsidRPr="00BD45AF" w:rsidRDefault="00D71F8B" w:rsidP="009641DA">
            <w:pPr>
              <w:widowControl w:val="0"/>
              <w:spacing w:before="25"/>
              <w:jc w:val="center"/>
              <w:rPr>
                <w:b/>
                <w:sz w:val="20"/>
              </w:rPr>
            </w:pPr>
          </w:p>
          <w:p w14:paraId="0DE01943" w14:textId="77777777" w:rsidR="00D71F8B" w:rsidRPr="00BD45AF" w:rsidRDefault="00D71F8B" w:rsidP="009641DA">
            <w:pPr>
              <w:widowControl w:val="0"/>
              <w:spacing w:after="10"/>
              <w:jc w:val="center"/>
              <w:rPr>
                <w:sz w:val="20"/>
              </w:rPr>
            </w:pPr>
            <w:r w:rsidRPr="00BD45AF">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14:paraId="6935E159" w14:textId="77777777" w:rsidR="00D71F8B" w:rsidRPr="00BD45AF" w:rsidRDefault="00D71F8B" w:rsidP="009641DA">
            <w:pPr>
              <w:widowControl w:val="0"/>
              <w:spacing w:before="25" w:after="10"/>
              <w:jc w:val="center"/>
              <w:rPr>
                <w:sz w:val="20"/>
              </w:rPr>
            </w:pPr>
            <w:r w:rsidRPr="00BD45AF">
              <w:rPr>
                <w:b/>
                <w:sz w:val="20"/>
              </w:rPr>
              <w:t>Difference Over (Under)</w:t>
            </w:r>
          </w:p>
        </w:tc>
        <w:tc>
          <w:tcPr>
            <w:tcW w:w="5132" w:type="dxa"/>
            <w:tcBorders>
              <w:top w:val="single" w:sz="6" w:space="0" w:color="000000"/>
              <w:left w:val="single" w:sz="6" w:space="0" w:color="000000"/>
              <w:bottom w:val="single" w:sz="6" w:space="0" w:color="000000"/>
              <w:right w:val="single" w:sz="6" w:space="0" w:color="000000"/>
            </w:tcBorders>
          </w:tcPr>
          <w:p w14:paraId="53131482" w14:textId="77777777" w:rsidR="00D71F8B" w:rsidRPr="00BD45AF" w:rsidRDefault="00D71F8B" w:rsidP="009641DA">
            <w:pPr>
              <w:widowControl w:val="0"/>
              <w:spacing w:before="25"/>
              <w:jc w:val="center"/>
              <w:rPr>
                <w:b/>
                <w:sz w:val="20"/>
              </w:rPr>
            </w:pPr>
          </w:p>
          <w:p w14:paraId="1E069EC3" w14:textId="77777777" w:rsidR="00D71F8B" w:rsidRPr="00BD45AF" w:rsidRDefault="00D71F8B" w:rsidP="009641DA">
            <w:pPr>
              <w:widowControl w:val="0"/>
              <w:spacing w:after="10"/>
              <w:jc w:val="center"/>
              <w:rPr>
                <w:sz w:val="20"/>
              </w:rPr>
            </w:pPr>
            <w:r w:rsidRPr="00BD45AF">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14:paraId="7F056904" w14:textId="77777777" w:rsidR="00D71F8B" w:rsidRPr="00BD45AF" w:rsidRDefault="00D71F8B" w:rsidP="009641DA">
            <w:pPr>
              <w:widowControl w:val="0"/>
              <w:spacing w:before="25" w:after="10"/>
              <w:jc w:val="center"/>
              <w:rPr>
                <w:sz w:val="20"/>
              </w:rPr>
            </w:pPr>
            <w:r w:rsidRPr="00BD45AF">
              <w:rPr>
                <w:b/>
                <w:sz w:val="20"/>
              </w:rPr>
              <w:t>G/L Account Number</w:t>
            </w:r>
          </w:p>
        </w:tc>
      </w:tr>
      <w:tr w:rsidR="00E63B29" w:rsidRPr="00BD45AF" w14:paraId="2B3ADBA9" w14:textId="77777777" w:rsidTr="007A1B35">
        <w:trPr>
          <w:cantSplit/>
          <w:trHeight w:val="576"/>
        </w:trPr>
        <w:tc>
          <w:tcPr>
            <w:tcW w:w="1350" w:type="dxa"/>
            <w:tcBorders>
              <w:top w:val="single" w:sz="6" w:space="0" w:color="000000"/>
              <w:left w:val="single" w:sz="6" w:space="0" w:color="000000"/>
              <w:bottom w:val="single" w:sz="6" w:space="0" w:color="000000"/>
              <w:right w:val="single" w:sz="6" w:space="0" w:color="000000"/>
            </w:tcBorders>
          </w:tcPr>
          <w:p w14:paraId="038E506C" w14:textId="77777777" w:rsidR="00D71F8B" w:rsidRPr="00BD45AF" w:rsidRDefault="00D71F8B" w:rsidP="007D4FF5">
            <w:pPr>
              <w:widowControl w:val="0"/>
              <w:spacing w:before="25" w:after="10"/>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14:paraId="05AFEC7F" w14:textId="77777777" w:rsidR="00D71F8B" w:rsidRPr="00BD45AF" w:rsidRDefault="00D71F8B" w:rsidP="007D4FF5">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14:paraId="49106C86" w14:textId="77777777" w:rsidR="00D71F8B" w:rsidRPr="00BD45AF" w:rsidRDefault="00D71F8B" w:rsidP="007D4FF5">
            <w:pPr>
              <w:widowControl w:val="0"/>
              <w:spacing w:before="25" w:after="10"/>
              <w:jc w:val="center"/>
              <w:rPr>
                <w:sz w:val="20"/>
              </w:rPr>
            </w:pPr>
          </w:p>
        </w:tc>
        <w:tc>
          <w:tcPr>
            <w:tcW w:w="5132" w:type="dxa"/>
            <w:tcBorders>
              <w:top w:val="single" w:sz="6" w:space="0" w:color="000000"/>
              <w:left w:val="single" w:sz="6" w:space="0" w:color="000000"/>
              <w:bottom w:val="single" w:sz="6" w:space="0" w:color="000000"/>
              <w:right w:val="single" w:sz="6" w:space="0" w:color="000000"/>
            </w:tcBorders>
          </w:tcPr>
          <w:p w14:paraId="162026DA" w14:textId="77777777" w:rsidR="00D71F8B" w:rsidRPr="00BD45AF" w:rsidRDefault="00D71F8B" w:rsidP="009641DA">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14:paraId="6A7F2853" w14:textId="77777777" w:rsidR="00D71F8B" w:rsidRPr="00BD45AF" w:rsidRDefault="00D71F8B" w:rsidP="009641DA">
            <w:pPr>
              <w:widowControl w:val="0"/>
              <w:spacing w:before="25" w:after="10"/>
              <w:jc w:val="center"/>
              <w:rPr>
                <w:sz w:val="20"/>
              </w:rPr>
            </w:pPr>
          </w:p>
        </w:tc>
      </w:tr>
    </w:tbl>
    <w:p w14:paraId="0C099E44" w14:textId="77777777" w:rsidR="00E720DA" w:rsidRPr="00FC0B79" w:rsidRDefault="00E720DA" w:rsidP="007D4FF5">
      <w:pPr>
        <w:widowControl w:val="0"/>
        <w:tabs>
          <w:tab w:val="right" w:pos="10800"/>
        </w:tabs>
        <w:rPr>
          <w:sz w:val="12"/>
          <w:szCs w:val="12"/>
        </w:rPr>
      </w:pPr>
    </w:p>
    <w:tbl>
      <w:tblPr>
        <w:tblW w:w="10800" w:type="dxa"/>
        <w:tblInd w:w="76" w:type="dxa"/>
        <w:tblLayout w:type="fixed"/>
        <w:tblCellMar>
          <w:left w:w="38" w:type="dxa"/>
          <w:right w:w="38" w:type="dxa"/>
        </w:tblCellMar>
        <w:tblLook w:val="0000" w:firstRow="0" w:lastRow="0" w:firstColumn="0" w:lastColumn="0" w:noHBand="0" w:noVBand="0"/>
      </w:tblPr>
      <w:tblGrid>
        <w:gridCol w:w="1350"/>
        <w:gridCol w:w="1260"/>
        <w:gridCol w:w="178"/>
        <w:gridCol w:w="818"/>
        <w:gridCol w:w="360"/>
        <w:gridCol w:w="262"/>
        <w:gridCol w:w="1262"/>
        <w:gridCol w:w="630"/>
        <w:gridCol w:w="1260"/>
        <w:gridCol w:w="1170"/>
        <w:gridCol w:w="810"/>
        <w:gridCol w:w="1440"/>
      </w:tblGrid>
      <w:tr w:rsidR="00EE5C29" w:rsidRPr="00BD45AF" w14:paraId="7BA377AA" w14:textId="77777777" w:rsidTr="00446D5C">
        <w:trPr>
          <w:cantSplit/>
          <w:trHeight w:val="199"/>
        </w:trPr>
        <w:tc>
          <w:tcPr>
            <w:tcW w:w="9360" w:type="dxa"/>
            <w:gridSpan w:val="11"/>
            <w:tcBorders>
              <w:bottom w:val="single" w:sz="6" w:space="0" w:color="auto"/>
              <w:right w:val="single" w:sz="12" w:space="0" w:color="000000"/>
            </w:tcBorders>
            <w:vAlign w:val="bottom"/>
          </w:tcPr>
          <w:p w14:paraId="68094F32" w14:textId="77777777" w:rsidR="00EE5C29" w:rsidRPr="00BD45AF" w:rsidRDefault="00EE5C29" w:rsidP="00EE5C29">
            <w:pPr>
              <w:widowControl w:val="0"/>
              <w:tabs>
                <w:tab w:val="right" w:pos="10800"/>
              </w:tabs>
              <w:rPr>
                <w:sz w:val="20"/>
              </w:rPr>
            </w:pPr>
            <w:r w:rsidRPr="007D4FF5">
              <w:rPr>
                <w:b/>
                <w:sz w:val="28"/>
                <w:szCs w:val="28"/>
                <w:u w:val="single"/>
              </w:rPr>
              <w:t>Sheriff</w:t>
            </w: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48302FB8" w14:textId="77777777" w:rsidR="00EE5C29" w:rsidRPr="00BD45AF" w:rsidRDefault="00784B03" w:rsidP="00FD7B5A">
            <w:pPr>
              <w:widowControl w:val="0"/>
              <w:spacing w:before="28"/>
              <w:jc w:val="center"/>
              <w:rPr>
                <w:sz w:val="20"/>
                <w:u w:val="single"/>
              </w:rPr>
            </w:pPr>
            <w:hyperlink w:anchor="INDEX" w:history="1">
              <w:r w:rsidR="00EE5C29" w:rsidRPr="0064442E">
                <w:rPr>
                  <w:rStyle w:val="Hyperlink"/>
                  <w:sz w:val="20"/>
                </w:rPr>
                <w:t>Return to INDEX</w:t>
              </w:r>
            </w:hyperlink>
          </w:p>
        </w:tc>
      </w:tr>
      <w:tr w:rsidR="00B23CAD" w:rsidRPr="00BD45AF" w14:paraId="24220494" w14:textId="77777777" w:rsidTr="00446D5C">
        <w:trPr>
          <w:cantSplit/>
          <w:trHeight w:val="199"/>
        </w:trPr>
        <w:tc>
          <w:tcPr>
            <w:tcW w:w="1350" w:type="dxa"/>
            <w:vMerge w:val="restart"/>
            <w:tcBorders>
              <w:top w:val="single" w:sz="6" w:space="0" w:color="auto"/>
              <w:left w:val="single" w:sz="6" w:space="0" w:color="auto"/>
              <w:right w:val="single" w:sz="6" w:space="0" w:color="auto"/>
            </w:tcBorders>
          </w:tcPr>
          <w:p w14:paraId="49329C15" w14:textId="77777777" w:rsidR="00B23CAD" w:rsidRPr="00BD45AF" w:rsidRDefault="00B23CAD" w:rsidP="0001625A">
            <w:pPr>
              <w:widowControl w:val="0"/>
              <w:spacing w:before="28"/>
              <w:jc w:val="center"/>
              <w:rPr>
                <w:sz w:val="20"/>
                <w:u w:val="single"/>
              </w:rPr>
            </w:pPr>
            <w:r w:rsidRPr="00BD45AF">
              <w:rPr>
                <w:sz w:val="20"/>
                <w:u w:val="single"/>
              </w:rPr>
              <w:t>Obj Code</w:t>
            </w:r>
          </w:p>
          <w:p w14:paraId="359ABE0D" w14:textId="77777777" w:rsidR="00B23CAD" w:rsidRPr="00BD45AF" w:rsidRDefault="00B23CAD" w:rsidP="0001625A">
            <w:pPr>
              <w:widowControl w:val="0"/>
              <w:spacing w:before="28"/>
              <w:jc w:val="center"/>
              <w:rPr>
                <w:sz w:val="20"/>
              </w:rPr>
            </w:pPr>
            <w:r w:rsidRPr="00BD45AF">
              <w:rPr>
                <w:sz w:val="20"/>
              </w:rPr>
              <w:t>400</w:t>
            </w:r>
          </w:p>
          <w:p w14:paraId="0C79CC32" w14:textId="77777777" w:rsidR="00B23CAD" w:rsidRPr="00BD45AF" w:rsidRDefault="00B23CAD" w:rsidP="0001625A">
            <w:pPr>
              <w:widowControl w:val="0"/>
              <w:spacing w:before="28" w:after="609"/>
              <w:jc w:val="center"/>
              <w:rPr>
                <w:sz w:val="20"/>
              </w:rPr>
            </w:pPr>
          </w:p>
        </w:tc>
        <w:tc>
          <w:tcPr>
            <w:tcW w:w="1260" w:type="dxa"/>
            <w:vMerge w:val="restart"/>
            <w:tcBorders>
              <w:top w:val="single" w:sz="6" w:space="0" w:color="auto"/>
              <w:left w:val="single" w:sz="6" w:space="0" w:color="auto"/>
            </w:tcBorders>
          </w:tcPr>
          <w:p w14:paraId="379B5AFA" w14:textId="77777777" w:rsidR="00B23CAD" w:rsidRPr="00BD45AF" w:rsidRDefault="00B23CAD">
            <w:pPr>
              <w:widowControl w:val="0"/>
              <w:spacing w:before="28" w:after="609"/>
              <w:rPr>
                <w:b/>
                <w:sz w:val="20"/>
              </w:rPr>
            </w:pPr>
            <w:r>
              <w:rPr>
                <w:b/>
                <w:sz w:val="20"/>
                <w:u w:val="single"/>
              </w:rPr>
              <w:t xml:space="preserve">Base </w:t>
            </w:r>
            <w:r w:rsidRPr="00BD45AF">
              <w:rPr>
                <w:b/>
                <w:sz w:val="20"/>
                <w:u w:val="single"/>
              </w:rPr>
              <w:t>Salary</w:t>
            </w:r>
            <w:r w:rsidRPr="00BD45AF">
              <w:rPr>
                <w:b/>
                <w:sz w:val="20"/>
              </w:rPr>
              <w:t>:</w:t>
            </w:r>
          </w:p>
        </w:tc>
        <w:tc>
          <w:tcPr>
            <w:tcW w:w="2880" w:type="dxa"/>
            <w:gridSpan w:val="5"/>
            <w:tcBorders>
              <w:top w:val="single" w:sz="6" w:space="0" w:color="auto"/>
            </w:tcBorders>
            <w:vAlign w:val="bottom"/>
          </w:tcPr>
          <w:p w14:paraId="5DFE073A" w14:textId="77777777" w:rsidR="00B23CAD" w:rsidRPr="00BD45AF" w:rsidRDefault="00B23CAD" w:rsidP="00B214C4">
            <w:pPr>
              <w:widowControl w:val="0"/>
              <w:jc w:val="center"/>
              <w:rPr>
                <w:sz w:val="20"/>
              </w:rPr>
            </w:pPr>
          </w:p>
        </w:tc>
        <w:tc>
          <w:tcPr>
            <w:tcW w:w="630" w:type="dxa"/>
            <w:vMerge w:val="restart"/>
            <w:tcBorders>
              <w:top w:val="single" w:sz="6" w:space="0" w:color="auto"/>
            </w:tcBorders>
          </w:tcPr>
          <w:p w14:paraId="7568372D" w14:textId="77777777" w:rsidR="00B23CAD" w:rsidRPr="00BD45AF" w:rsidRDefault="00B23CAD">
            <w:pPr>
              <w:widowControl w:val="0"/>
              <w:spacing w:before="28" w:after="609"/>
              <w:rPr>
                <w:sz w:val="20"/>
              </w:rPr>
            </w:pPr>
          </w:p>
        </w:tc>
        <w:tc>
          <w:tcPr>
            <w:tcW w:w="2430" w:type="dxa"/>
            <w:gridSpan w:val="2"/>
            <w:tcBorders>
              <w:top w:val="single" w:sz="6" w:space="0" w:color="auto"/>
            </w:tcBorders>
            <w:vAlign w:val="bottom"/>
          </w:tcPr>
          <w:p w14:paraId="3A19A3E5" w14:textId="77777777" w:rsidR="00B23CAD" w:rsidRPr="00BD45AF" w:rsidRDefault="00B23CAD" w:rsidP="00B214C4">
            <w:pPr>
              <w:widowControl w:val="0"/>
              <w:spacing w:before="28"/>
              <w:jc w:val="center"/>
              <w:rPr>
                <w:sz w:val="20"/>
              </w:rPr>
            </w:pPr>
          </w:p>
        </w:tc>
        <w:tc>
          <w:tcPr>
            <w:tcW w:w="810" w:type="dxa"/>
            <w:tcBorders>
              <w:top w:val="single" w:sz="6" w:space="0" w:color="auto"/>
              <w:left w:val="nil"/>
              <w:right w:val="single" w:sz="6" w:space="0" w:color="auto"/>
            </w:tcBorders>
          </w:tcPr>
          <w:p w14:paraId="04B16D6C" w14:textId="77777777" w:rsidR="00B23CAD" w:rsidRPr="00BD45AF" w:rsidRDefault="00B23CAD" w:rsidP="00B214C4">
            <w:pPr>
              <w:widowControl w:val="0"/>
              <w:spacing w:before="28"/>
              <w:rPr>
                <w:sz w:val="20"/>
              </w:rPr>
            </w:pPr>
          </w:p>
        </w:tc>
        <w:tc>
          <w:tcPr>
            <w:tcW w:w="1440" w:type="dxa"/>
            <w:vMerge w:val="restart"/>
            <w:tcBorders>
              <w:top w:val="single" w:sz="12" w:space="0" w:color="000000"/>
              <w:left w:val="single" w:sz="6" w:space="0" w:color="auto"/>
              <w:right w:val="single" w:sz="6" w:space="0" w:color="000000"/>
            </w:tcBorders>
          </w:tcPr>
          <w:p w14:paraId="25BF8AEC" w14:textId="77777777" w:rsidR="00B23CAD" w:rsidRPr="00BD45AF" w:rsidRDefault="00B23CAD" w:rsidP="00FD7B5A">
            <w:pPr>
              <w:widowControl w:val="0"/>
              <w:spacing w:before="28"/>
              <w:jc w:val="center"/>
              <w:rPr>
                <w:sz w:val="20"/>
                <w:u w:val="single"/>
              </w:rPr>
            </w:pPr>
            <w:r w:rsidRPr="00BD45AF">
              <w:rPr>
                <w:sz w:val="20"/>
                <w:u w:val="single"/>
              </w:rPr>
              <w:t>Statute</w:t>
            </w:r>
          </w:p>
          <w:p w14:paraId="40414C89" w14:textId="77777777" w:rsidR="00B23CAD" w:rsidRPr="00BD45AF" w:rsidRDefault="00B23CAD" w:rsidP="00FD7B5A">
            <w:pPr>
              <w:widowControl w:val="0"/>
              <w:spacing w:before="28"/>
              <w:jc w:val="center"/>
              <w:rPr>
                <w:sz w:val="20"/>
              </w:rPr>
            </w:pPr>
            <w:r w:rsidRPr="00BD45AF">
              <w:rPr>
                <w:sz w:val="20"/>
              </w:rPr>
              <w:t>25-3-25(1)</w:t>
            </w:r>
          </w:p>
        </w:tc>
      </w:tr>
      <w:tr w:rsidR="00B23CAD" w:rsidRPr="00BD45AF" w14:paraId="5ED9120F" w14:textId="77777777" w:rsidTr="00FC0B79">
        <w:trPr>
          <w:cantSplit/>
          <w:trHeight w:hRule="exact" w:val="499"/>
        </w:trPr>
        <w:tc>
          <w:tcPr>
            <w:tcW w:w="1350" w:type="dxa"/>
            <w:vMerge/>
            <w:tcBorders>
              <w:left w:val="single" w:sz="6" w:space="0" w:color="auto"/>
              <w:right w:val="single" w:sz="6" w:space="0" w:color="auto"/>
            </w:tcBorders>
          </w:tcPr>
          <w:p w14:paraId="48166F51" w14:textId="77777777" w:rsidR="00B23CAD" w:rsidRPr="00BD45AF" w:rsidRDefault="00B23CAD" w:rsidP="0001625A">
            <w:pPr>
              <w:widowControl w:val="0"/>
              <w:spacing w:before="28"/>
              <w:jc w:val="center"/>
              <w:rPr>
                <w:sz w:val="20"/>
                <w:u w:val="single"/>
              </w:rPr>
            </w:pPr>
          </w:p>
        </w:tc>
        <w:tc>
          <w:tcPr>
            <w:tcW w:w="1260" w:type="dxa"/>
            <w:vMerge/>
            <w:tcBorders>
              <w:left w:val="single" w:sz="6" w:space="0" w:color="auto"/>
              <w:bottom w:val="single" w:sz="4" w:space="0" w:color="FFFFFF"/>
            </w:tcBorders>
          </w:tcPr>
          <w:p w14:paraId="1FB95031" w14:textId="77777777" w:rsidR="00B23CAD" w:rsidRDefault="00B23CAD">
            <w:pPr>
              <w:widowControl w:val="0"/>
              <w:spacing w:before="28" w:after="609"/>
              <w:rPr>
                <w:b/>
                <w:sz w:val="20"/>
                <w:u w:val="single"/>
              </w:rPr>
            </w:pPr>
          </w:p>
        </w:tc>
        <w:tc>
          <w:tcPr>
            <w:tcW w:w="2880" w:type="dxa"/>
            <w:gridSpan w:val="5"/>
            <w:tcBorders>
              <w:bottom w:val="single" w:sz="6" w:space="0" w:color="000000"/>
            </w:tcBorders>
            <w:vAlign w:val="bottom"/>
          </w:tcPr>
          <w:p w14:paraId="23463282" w14:textId="77777777" w:rsidR="00B23CAD" w:rsidRPr="00BD45AF" w:rsidRDefault="00B23CAD" w:rsidP="009D10F9">
            <w:pPr>
              <w:widowControl w:val="0"/>
              <w:jc w:val="center"/>
              <w:rPr>
                <w:sz w:val="20"/>
              </w:rPr>
            </w:pPr>
            <w:r w:rsidRPr="00BD45AF">
              <w:rPr>
                <w:sz w:val="20"/>
              </w:rPr>
              <w:t>Population</w:t>
            </w:r>
            <w:r w:rsidR="007C1CF9">
              <w:rPr>
                <w:sz w:val="20"/>
              </w:rPr>
              <w:t xml:space="preserve"> according to latest federal census</w:t>
            </w:r>
          </w:p>
        </w:tc>
        <w:tc>
          <w:tcPr>
            <w:tcW w:w="630" w:type="dxa"/>
            <w:vMerge/>
          </w:tcPr>
          <w:p w14:paraId="570C5C5F" w14:textId="77777777" w:rsidR="00B23CAD" w:rsidRPr="00BD45AF" w:rsidRDefault="00B23CAD">
            <w:pPr>
              <w:widowControl w:val="0"/>
              <w:spacing w:before="28" w:after="609"/>
              <w:rPr>
                <w:sz w:val="20"/>
              </w:rPr>
            </w:pPr>
          </w:p>
        </w:tc>
        <w:tc>
          <w:tcPr>
            <w:tcW w:w="1260" w:type="dxa"/>
            <w:tcBorders>
              <w:bottom w:val="single" w:sz="4" w:space="0" w:color="auto"/>
            </w:tcBorders>
            <w:vAlign w:val="bottom"/>
          </w:tcPr>
          <w:p w14:paraId="10409CBB" w14:textId="77777777" w:rsidR="00FB6412" w:rsidRPr="00BD45AF" w:rsidRDefault="00FB6412" w:rsidP="00EE5C29">
            <w:pPr>
              <w:widowControl w:val="0"/>
              <w:spacing w:before="28"/>
              <w:rPr>
                <w:sz w:val="20"/>
              </w:rPr>
            </w:pPr>
            <w:r>
              <w:rPr>
                <w:sz w:val="20"/>
              </w:rPr>
              <w:t>Annual Salary</w:t>
            </w:r>
          </w:p>
        </w:tc>
        <w:tc>
          <w:tcPr>
            <w:tcW w:w="1170" w:type="dxa"/>
            <w:tcBorders>
              <w:left w:val="nil"/>
            </w:tcBorders>
            <w:vAlign w:val="bottom"/>
          </w:tcPr>
          <w:p w14:paraId="19C95AD9" w14:textId="77777777" w:rsidR="00B23CAD" w:rsidRPr="00BD45AF" w:rsidRDefault="00B23CAD" w:rsidP="00FB6412">
            <w:pPr>
              <w:widowControl w:val="0"/>
              <w:spacing w:before="28"/>
              <w:rPr>
                <w:sz w:val="20"/>
              </w:rPr>
            </w:pPr>
          </w:p>
        </w:tc>
        <w:tc>
          <w:tcPr>
            <w:tcW w:w="810" w:type="dxa"/>
            <w:tcBorders>
              <w:left w:val="nil"/>
              <w:right w:val="single" w:sz="6" w:space="0" w:color="auto"/>
            </w:tcBorders>
            <w:vAlign w:val="bottom"/>
          </w:tcPr>
          <w:p w14:paraId="5CAEF10D" w14:textId="77777777" w:rsidR="00B23CAD" w:rsidRPr="00BD45AF" w:rsidRDefault="00B23CAD" w:rsidP="00B214C4">
            <w:pPr>
              <w:widowControl w:val="0"/>
              <w:spacing w:before="28"/>
              <w:jc w:val="center"/>
              <w:rPr>
                <w:sz w:val="20"/>
              </w:rPr>
            </w:pPr>
          </w:p>
        </w:tc>
        <w:tc>
          <w:tcPr>
            <w:tcW w:w="1440" w:type="dxa"/>
            <w:vMerge/>
            <w:tcBorders>
              <w:left w:val="single" w:sz="6" w:space="0" w:color="auto"/>
              <w:right w:val="single" w:sz="6" w:space="0" w:color="000000"/>
            </w:tcBorders>
          </w:tcPr>
          <w:p w14:paraId="3E625EBB" w14:textId="77777777" w:rsidR="00B23CAD" w:rsidRPr="00BD45AF" w:rsidRDefault="00B23CAD" w:rsidP="00FD7B5A">
            <w:pPr>
              <w:widowControl w:val="0"/>
              <w:spacing w:before="28"/>
              <w:jc w:val="center"/>
              <w:rPr>
                <w:sz w:val="20"/>
                <w:u w:val="single"/>
              </w:rPr>
            </w:pPr>
          </w:p>
        </w:tc>
      </w:tr>
      <w:tr w:rsidR="00CB474B" w:rsidRPr="00BD45AF" w14:paraId="7C54B452" w14:textId="77777777" w:rsidTr="00446D5C">
        <w:trPr>
          <w:cantSplit/>
          <w:trHeight w:hRule="exact" w:val="288"/>
        </w:trPr>
        <w:tc>
          <w:tcPr>
            <w:tcW w:w="1350" w:type="dxa"/>
            <w:tcBorders>
              <w:left w:val="single" w:sz="6" w:space="0" w:color="auto"/>
              <w:right w:val="single" w:sz="6" w:space="0" w:color="auto"/>
            </w:tcBorders>
          </w:tcPr>
          <w:p w14:paraId="4896B964" w14:textId="77777777" w:rsidR="00CB474B" w:rsidRPr="00BD45AF" w:rsidRDefault="00CB474B" w:rsidP="00DA3E72">
            <w:pPr>
              <w:widowControl w:val="0"/>
              <w:spacing w:before="28"/>
              <w:jc w:val="center"/>
              <w:rPr>
                <w:sz w:val="20"/>
              </w:rPr>
            </w:pPr>
          </w:p>
        </w:tc>
        <w:tc>
          <w:tcPr>
            <w:tcW w:w="1260" w:type="dxa"/>
            <w:tcBorders>
              <w:top w:val="single" w:sz="4" w:space="0" w:color="FFFFFF"/>
              <w:left w:val="single" w:sz="6" w:space="0" w:color="auto"/>
              <w:bottom w:val="single" w:sz="4" w:space="0" w:color="FFFFFF"/>
            </w:tcBorders>
          </w:tcPr>
          <w:p w14:paraId="59531967" w14:textId="77777777" w:rsidR="00CB474B" w:rsidRPr="00BD45AF" w:rsidRDefault="00CB474B" w:rsidP="00DA3E72">
            <w:pPr>
              <w:widowControl w:val="0"/>
              <w:spacing w:before="28"/>
              <w:rPr>
                <w:sz w:val="20"/>
              </w:rPr>
            </w:pPr>
          </w:p>
        </w:tc>
        <w:tc>
          <w:tcPr>
            <w:tcW w:w="996" w:type="dxa"/>
            <w:gridSpan w:val="2"/>
            <w:tcBorders>
              <w:top w:val="single" w:sz="6" w:space="0" w:color="000000"/>
              <w:bottom w:val="single" w:sz="4" w:space="0" w:color="FFFFFF"/>
            </w:tcBorders>
          </w:tcPr>
          <w:p w14:paraId="640269B8" w14:textId="77777777" w:rsidR="00CB474B" w:rsidRPr="00BD45AF" w:rsidRDefault="00CB474B" w:rsidP="00DA3E72">
            <w:pPr>
              <w:widowControl w:val="0"/>
              <w:spacing w:before="28"/>
              <w:rPr>
                <w:sz w:val="20"/>
              </w:rPr>
            </w:pPr>
            <w:r w:rsidRPr="00BD45AF">
              <w:rPr>
                <w:sz w:val="20"/>
                <w:u w:val="single"/>
              </w:rPr>
              <w:t>More Than</w:t>
            </w:r>
          </w:p>
        </w:tc>
        <w:tc>
          <w:tcPr>
            <w:tcW w:w="360" w:type="dxa"/>
            <w:tcBorders>
              <w:top w:val="single" w:sz="6" w:space="0" w:color="000000"/>
              <w:bottom w:val="single" w:sz="4" w:space="0" w:color="FFFFFF"/>
            </w:tcBorders>
          </w:tcPr>
          <w:p w14:paraId="4B9EA7DC" w14:textId="77777777" w:rsidR="00CB474B" w:rsidRPr="00BD45AF" w:rsidRDefault="00CB474B" w:rsidP="00DA3E72">
            <w:pPr>
              <w:widowControl w:val="0"/>
              <w:spacing w:before="28"/>
              <w:rPr>
                <w:sz w:val="20"/>
              </w:rPr>
            </w:pPr>
          </w:p>
        </w:tc>
        <w:tc>
          <w:tcPr>
            <w:tcW w:w="1524" w:type="dxa"/>
            <w:gridSpan w:val="2"/>
            <w:tcBorders>
              <w:top w:val="single" w:sz="6" w:space="0" w:color="000000"/>
              <w:bottom w:val="single" w:sz="4" w:space="0" w:color="FFFFFF"/>
            </w:tcBorders>
          </w:tcPr>
          <w:p w14:paraId="209A91F8" w14:textId="77777777" w:rsidR="00CB474B" w:rsidRPr="00BD45AF" w:rsidRDefault="00CB474B" w:rsidP="00DA3E72">
            <w:pPr>
              <w:widowControl w:val="0"/>
              <w:spacing w:before="28"/>
              <w:jc w:val="right"/>
              <w:rPr>
                <w:sz w:val="20"/>
              </w:rPr>
            </w:pPr>
            <w:r>
              <w:rPr>
                <w:sz w:val="20"/>
                <w:u w:val="single"/>
              </w:rPr>
              <w:t>Not More Than</w:t>
            </w:r>
          </w:p>
        </w:tc>
        <w:tc>
          <w:tcPr>
            <w:tcW w:w="630" w:type="dxa"/>
          </w:tcPr>
          <w:p w14:paraId="64DE91E9" w14:textId="77777777" w:rsidR="00CB474B" w:rsidRPr="00BD45AF" w:rsidRDefault="00CB474B" w:rsidP="00DA3E72">
            <w:pPr>
              <w:widowControl w:val="0"/>
              <w:spacing w:before="28"/>
              <w:rPr>
                <w:sz w:val="20"/>
              </w:rPr>
            </w:pPr>
          </w:p>
        </w:tc>
        <w:tc>
          <w:tcPr>
            <w:tcW w:w="3240" w:type="dxa"/>
            <w:gridSpan w:val="3"/>
            <w:tcBorders>
              <w:right w:val="single" w:sz="6" w:space="0" w:color="auto"/>
            </w:tcBorders>
          </w:tcPr>
          <w:p w14:paraId="49908809" w14:textId="77777777" w:rsidR="00CB474B" w:rsidRPr="00BD45AF" w:rsidRDefault="00CB474B" w:rsidP="00DA3E72">
            <w:pPr>
              <w:widowControl w:val="0"/>
              <w:spacing w:before="28"/>
              <w:rPr>
                <w:sz w:val="20"/>
                <w:u w:val="single"/>
              </w:rPr>
            </w:pPr>
          </w:p>
        </w:tc>
        <w:tc>
          <w:tcPr>
            <w:tcW w:w="1440" w:type="dxa"/>
            <w:tcBorders>
              <w:left w:val="single" w:sz="6" w:space="0" w:color="auto"/>
              <w:right w:val="single" w:sz="6" w:space="0" w:color="auto"/>
            </w:tcBorders>
          </w:tcPr>
          <w:p w14:paraId="48BFACCB" w14:textId="77777777" w:rsidR="00CB474B" w:rsidRPr="00BD45AF" w:rsidRDefault="00CB474B" w:rsidP="00DF7FBE">
            <w:pPr>
              <w:widowControl w:val="0"/>
              <w:spacing w:before="28"/>
              <w:rPr>
                <w:sz w:val="20"/>
              </w:rPr>
            </w:pPr>
          </w:p>
        </w:tc>
      </w:tr>
      <w:tr w:rsidR="00CB474B" w:rsidRPr="00BD45AF" w14:paraId="1E7B37B2" w14:textId="77777777" w:rsidTr="00446D5C">
        <w:trPr>
          <w:cantSplit/>
          <w:trHeight w:hRule="exact" w:val="216"/>
        </w:trPr>
        <w:tc>
          <w:tcPr>
            <w:tcW w:w="1350" w:type="dxa"/>
            <w:tcBorders>
              <w:left w:val="single" w:sz="6" w:space="0" w:color="auto"/>
              <w:right w:val="single" w:sz="6" w:space="0" w:color="auto"/>
            </w:tcBorders>
          </w:tcPr>
          <w:p w14:paraId="5896A00E" w14:textId="77777777"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14:paraId="25871314" w14:textId="77777777"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14:paraId="49F39F83" w14:textId="77777777" w:rsidR="00CB474B" w:rsidRPr="00BD45AF" w:rsidRDefault="00CB474B" w:rsidP="007A1B35">
            <w:pPr>
              <w:widowControl w:val="0"/>
              <w:rPr>
                <w:sz w:val="20"/>
              </w:rPr>
            </w:pPr>
            <w:r>
              <w:rPr>
                <w:sz w:val="20"/>
              </w:rPr>
              <w:t>1</w:t>
            </w:r>
            <w:r w:rsidRPr="00BD45AF">
              <w:rPr>
                <w:sz w:val="20"/>
              </w:rPr>
              <w:t>00,000</w:t>
            </w:r>
          </w:p>
        </w:tc>
        <w:tc>
          <w:tcPr>
            <w:tcW w:w="360" w:type="dxa"/>
            <w:tcBorders>
              <w:top w:val="single" w:sz="4" w:space="0" w:color="FFFFFF"/>
              <w:bottom w:val="single" w:sz="4" w:space="0" w:color="FFFFFF"/>
            </w:tcBorders>
          </w:tcPr>
          <w:p w14:paraId="223B35BD" w14:textId="77777777"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14:paraId="548962A2" w14:textId="77777777" w:rsidR="00CB474B" w:rsidRPr="00BD45AF" w:rsidRDefault="00CB474B" w:rsidP="007A1B35">
            <w:pPr>
              <w:widowControl w:val="0"/>
              <w:jc w:val="right"/>
              <w:rPr>
                <w:sz w:val="20"/>
              </w:rPr>
            </w:pPr>
          </w:p>
        </w:tc>
        <w:tc>
          <w:tcPr>
            <w:tcW w:w="630" w:type="dxa"/>
            <w:tcBorders>
              <w:bottom w:val="single" w:sz="4" w:space="0" w:color="FFFFFF"/>
            </w:tcBorders>
          </w:tcPr>
          <w:p w14:paraId="3599CBED" w14:textId="77777777" w:rsidR="00CB474B" w:rsidRPr="00BD45AF" w:rsidRDefault="00CB474B" w:rsidP="007A1B35">
            <w:pPr>
              <w:widowControl w:val="0"/>
              <w:rPr>
                <w:sz w:val="20"/>
              </w:rPr>
            </w:pPr>
          </w:p>
        </w:tc>
        <w:tc>
          <w:tcPr>
            <w:tcW w:w="3240" w:type="dxa"/>
            <w:gridSpan w:val="3"/>
            <w:tcBorders>
              <w:left w:val="nil"/>
              <w:right w:val="single" w:sz="6" w:space="0" w:color="auto"/>
            </w:tcBorders>
          </w:tcPr>
          <w:p w14:paraId="68310C3A" w14:textId="77777777" w:rsidR="00CB474B" w:rsidRPr="00BD45AF" w:rsidRDefault="00CB474B" w:rsidP="007A1B35">
            <w:pPr>
              <w:widowControl w:val="0"/>
              <w:rPr>
                <w:sz w:val="20"/>
              </w:rPr>
            </w:pPr>
            <w:r>
              <w:rPr>
                <w:sz w:val="20"/>
              </w:rPr>
              <w:t>$99,000</w:t>
            </w:r>
          </w:p>
        </w:tc>
        <w:tc>
          <w:tcPr>
            <w:tcW w:w="1440" w:type="dxa"/>
            <w:tcBorders>
              <w:right w:val="single" w:sz="6" w:space="0" w:color="auto"/>
            </w:tcBorders>
          </w:tcPr>
          <w:p w14:paraId="3CAEF1B3" w14:textId="77777777" w:rsidR="00CB474B" w:rsidRPr="00BD45AF" w:rsidRDefault="00CB474B" w:rsidP="00DF7FBE">
            <w:pPr>
              <w:widowControl w:val="0"/>
              <w:spacing w:before="28"/>
              <w:rPr>
                <w:sz w:val="20"/>
              </w:rPr>
            </w:pPr>
          </w:p>
        </w:tc>
      </w:tr>
      <w:tr w:rsidR="00CB474B" w:rsidRPr="00BD45AF" w14:paraId="090AEB07" w14:textId="77777777" w:rsidTr="00446D5C">
        <w:trPr>
          <w:cantSplit/>
          <w:trHeight w:hRule="exact" w:val="216"/>
        </w:trPr>
        <w:tc>
          <w:tcPr>
            <w:tcW w:w="1350" w:type="dxa"/>
            <w:tcBorders>
              <w:left w:val="single" w:sz="6" w:space="0" w:color="auto"/>
              <w:right w:val="single" w:sz="6" w:space="0" w:color="auto"/>
            </w:tcBorders>
          </w:tcPr>
          <w:p w14:paraId="78146F11" w14:textId="77777777"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14:paraId="42F5E359" w14:textId="77777777"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14:paraId="6E1FB70E" w14:textId="77777777" w:rsidR="00CB474B" w:rsidRPr="00BD45AF" w:rsidRDefault="00CB474B" w:rsidP="007A1B35">
            <w:pPr>
              <w:widowControl w:val="0"/>
              <w:rPr>
                <w:sz w:val="20"/>
              </w:rPr>
            </w:pPr>
            <w:r w:rsidRPr="00BD45AF">
              <w:rPr>
                <w:sz w:val="20"/>
              </w:rPr>
              <w:t>45,000</w:t>
            </w:r>
          </w:p>
        </w:tc>
        <w:tc>
          <w:tcPr>
            <w:tcW w:w="360" w:type="dxa"/>
            <w:tcBorders>
              <w:top w:val="single" w:sz="4" w:space="0" w:color="FFFFFF"/>
              <w:bottom w:val="single" w:sz="4" w:space="0" w:color="FFFFFF"/>
            </w:tcBorders>
          </w:tcPr>
          <w:p w14:paraId="51BE793D" w14:textId="77777777"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14:paraId="133DFB65" w14:textId="77777777" w:rsidR="00CB474B" w:rsidRPr="00BD45AF" w:rsidRDefault="00CB474B" w:rsidP="007A1B35">
            <w:pPr>
              <w:widowControl w:val="0"/>
              <w:jc w:val="right"/>
              <w:rPr>
                <w:sz w:val="20"/>
              </w:rPr>
            </w:pPr>
            <w:r w:rsidRPr="00BD45AF">
              <w:rPr>
                <w:sz w:val="20"/>
              </w:rPr>
              <w:t>100,000</w:t>
            </w:r>
          </w:p>
        </w:tc>
        <w:tc>
          <w:tcPr>
            <w:tcW w:w="630" w:type="dxa"/>
            <w:tcBorders>
              <w:top w:val="single" w:sz="4" w:space="0" w:color="FFFFFF"/>
              <w:bottom w:val="single" w:sz="4" w:space="0" w:color="FFFFFF"/>
            </w:tcBorders>
          </w:tcPr>
          <w:p w14:paraId="4BE20A30" w14:textId="77777777" w:rsidR="00CB474B" w:rsidRPr="00BD45AF" w:rsidRDefault="00CB474B" w:rsidP="007A1B35">
            <w:pPr>
              <w:widowControl w:val="0"/>
              <w:rPr>
                <w:sz w:val="20"/>
              </w:rPr>
            </w:pPr>
          </w:p>
        </w:tc>
        <w:tc>
          <w:tcPr>
            <w:tcW w:w="3240" w:type="dxa"/>
            <w:gridSpan w:val="3"/>
            <w:tcBorders>
              <w:left w:val="nil"/>
              <w:right w:val="single" w:sz="6" w:space="0" w:color="auto"/>
            </w:tcBorders>
          </w:tcPr>
          <w:p w14:paraId="39ADABA1" w14:textId="77777777" w:rsidR="00CB474B" w:rsidRPr="00BD45AF" w:rsidRDefault="00CB474B" w:rsidP="007A1B35">
            <w:pPr>
              <w:widowControl w:val="0"/>
              <w:rPr>
                <w:sz w:val="20"/>
              </w:rPr>
            </w:pPr>
            <w:r>
              <w:rPr>
                <w:sz w:val="20"/>
              </w:rPr>
              <w:t>$90,000</w:t>
            </w:r>
          </w:p>
        </w:tc>
        <w:tc>
          <w:tcPr>
            <w:tcW w:w="1440" w:type="dxa"/>
            <w:tcBorders>
              <w:right w:val="single" w:sz="6" w:space="0" w:color="auto"/>
            </w:tcBorders>
          </w:tcPr>
          <w:p w14:paraId="569E114F" w14:textId="77777777" w:rsidR="00CB474B" w:rsidRPr="00BD45AF" w:rsidRDefault="00CB474B" w:rsidP="00DF7FBE">
            <w:pPr>
              <w:widowControl w:val="0"/>
              <w:spacing w:before="28"/>
              <w:rPr>
                <w:sz w:val="20"/>
              </w:rPr>
            </w:pPr>
          </w:p>
        </w:tc>
      </w:tr>
      <w:tr w:rsidR="00CB474B" w:rsidRPr="00BD45AF" w14:paraId="4A915639" w14:textId="77777777" w:rsidTr="00446D5C">
        <w:trPr>
          <w:cantSplit/>
          <w:trHeight w:hRule="exact" w:val="216"/>
        </w:trPr>
        <w:tc>
          <w:tcPr>
            <w:tcW w:w="1350" w:type="dxa"/>
            <w:tcBorders>
              <w:left w:val="single" w:sz="6" w:space="0" w:color="auto"/>
              <w:right w:val="single" w:sz="6" w:space="0" w:color="auto"/>
            </w:tcBorders>
          </w:tcPr>
          <w:p w14:paraId="02E73188" w14:textId="77777777"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14:paraId="7A63D48B" w14:textId="77777777"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14:paraId="62DDC3CB" w14:textId="77777777" w:rsidR="00CB474B" w:rsidRPr="00BD45AF" w:rsidRDefault="00CB474B" w:rsidP="007A1B35">
            <w:pPr>
              <w:widowControl w:val="0"/>
              <w:rPr>
                <w:sz w:val="20"/>
              </w:rPr>
            </w:pPr>
            <w:r w:rsidRPr="00BD45AF">
              <w:rPr>
                <w:sz w:val="20"/>
              </w:rPr>
              <w:t>34,000</w:t>
            </w:r>
          </w:p>
        </w:tc>
        <w:tc>
          <w:tcPr>
            <w:tcW w:w="360" w:type="dxa"/>
            <w:tcBorders>
              <w:top w:val="single" w:sz="4" w:space="0" w:color="FFFFFF"/>
              <w:bottom w:val="single" w:sz="4" w:space="0" w:color="FFFFFF"/>
            </w:tcBorders>
          </w:tcPr>
          <w:p w14:paraId="70AD37DB" w14:textId="77777777"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14:paraId="4044C917" w14:textId="77777777" w:rsidR="00CB474B" w:rsidRPr="00BD45AF" w:rsidRDefault="00CB474B" w:rsidP="007A1B35">
            <w:pPr>
              <w:widowControl w:val="0"/>
              <w:jc w:val="right"/>
              <w:rPr>
                <w:sz w:val="20"/>
              </w:rPr>
            </w:pPr>
            <w:r w:rsidRPr="00BD45AF">
              <w:rPr>
                <w:sz w:val="20"/>
              </w:rPr>
              <w:t>45,000</w:t>
            </w:r>
          </w:p>
        </w:tc>
        <w:tc>
          <w:tcPr>
            <w:tcW w:w="630" w:type="dxa"/>
            <w:tcBorders>
              <w:top w:val="single" w:sz="4" w:space="0" w:color="FFFFFF"/>
              <w:bottom w:val="single" w:sz="4" w:space="0" w:color="FFFFFF"/>
            </w:tcBorders>
          </w:tcPr>
          <w:p w14:paraId="29E34D00" w14:textId="77777777" w:rsidR="00CB474B" w:rsidRPr="00BD45AF" w:rsidRDefault="00CB474B" w:rsidP="007A1B35">
            <w:pPr>
              <w:widowControl w:val="0"/>
              <w:rPr>
                <w:sz w:val="20"/>
              </w:rPr>
            </w:pPr>
          </w:p>
        </w:tc>
        <w:tc>
          <w:tcPr>
            <w:tcW w:w="3240" w:type="dxa"/>
            <w:gridSpan w:val="3"/>
            <w:tcBorders>
              <w:left w:val="nil"/>
              <w:bottom w:val="single" w:sz="4" w:space="0" w:color="FFFFFF"/>
              <w:right w:val="single" w:sz="6" w:space="0" w:color="auto"/>
            </w:tcBorders>
          </w:tcPr>
          <w:p w14:paraId="100DC415" w14:textId="77777777" w:rsidR="00CB474B" w:rsidRPr="00BD45AF" w:rsidRDefault="00CB474B" w:rsidP="007A1B35">
            <w:pPr>
              <w:widowControl w:val="0"/>
              <w:rPr>
                <w:sz w:val="20"/>
              </w:rPr>
            </w:pPr>
            <w:r>
              <w:rPr>
                <w:sz w:val="20"/>
              </w:rPr>
              <w:t>$85,000</w:t>
            </w:r>
          </w:p>
        </w:tc>
        <w:tc>
          <w:tcPr>
            <w:tcW w:w="1440" w:type="dxa"/>
            <w:tcBorders>
              <w:right w:val="single" w:sz="6" w:space="0" w:color="auto"/>
            </w:tcBorders>
          </w:tcPr>
          <w:p w14:paraId="7B280D40" w14:textId="77777777" w:rsidR="00CB474B" w:rsidRPr="00BD45AF" w:rsidRDefault="00CB474B" w:rsidP="00DF7FBE">
            <w:pPr>
              <w:widowControl w:val="0"/>
              <w:spacing w:before="28"/>
              <w:rPr>
                <w:sz w:val="20"/>
              </w:rPr>
            </w:pPr>
          </w:p>
        </w:tc>
      </w:tr>
      <w:tr w:rsidR="00CB474B" w:rsidRPr="00BD45AF" w14:paraId="47EFFDEC" w14:textId="77777777" w:rsidTr="00446D5C">
        <w:trPr>
          <w:cantSplit/>
          <w:trHeight w:hRule="exact" w:val="216"/>
        </w:trPr>
        <w:tc>
          <w:tcPr>
            <w:tcW w:w="1350" w:type="dxa"/>
            <w:tcBorders>
              <w:left w:val="single" w:sz="6" w:space="0" w:color="auto"/>
              <w:right w:val="single" w:sz="6" w:space="0" w:color="auto"/>
            </w:tcBorders>
          </w:tcPr>
          <w:p w14:paraId="44A599DB" w14:textId="77777777"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14:paraId="200C3589" w14:textId="77777777"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shd w:val="clear" w:color="auto" w:fill="auto"/>
          </w:tcPr>
          <w:p w14:paraId="0F6E8D7B" w14:textId="77777777" w:rsidR="00CB474B" w:rsidRPr="00BD45AF" w:rsidRDefault="00CB474B" w:rsidP="007A1B35">
            <w:pPr>
              <w:widowControl w:val="0"/>
              <w:rPr>
                <w:sz w:val="20"/>
              </w:rPr>
            </w:pPr>
            <w:r>
              <w:rPr>
                <w:sz w:val="20"/>
              </w:rPr>
              <w:t>1</w:t>
            </w:r>
            <w:r w:rsidRPr="00BD45AF">
              <w:rPr>
                <w:sz w:val="20"/>
              </w:rPr>
              <w:t>5,000</w:t>
            </w:r>
          </w:p>
        </w:tc>
        <w:tc>
          <w:tcPr>
            <w:tcW w:w="360" w:type="dxa"/>
            <w:tcBorders>
              <w:top w:val="single" w:sz="4" w:space="0" w:color="FFFFFF"/>
              <w:bottom w:val="single" w:sz="4" w:space="0" w:color="FFFFFF"/>
            </w:tcBorders>
            <w:shd w:val="clear" w:color="auto" w:fill="auto"/>
          </w:tcPr>
          <w:p w14:paraId="1F3670D1" w14:textId="77777777"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shd w:val="clear" w:color="auto" w:fill="auto"/>
          </w:tcPr>
          <w:p w14:paraId="0692C032" w14:textId="77777777" w:rsidR="00CB474B" w:rsidRPr="00BD45AF" w:rsidRDefault="00CB474B" w:rsidP="007A1B35">
            <w:pPr>
              <w:widowControl w:val="0"/>
              <w:jc w:val="right"/>
              <w:rPr>
                <w:sz w:val="20"/>
              </w:rPr>
            </w:pPr>
            <w:r w:rsidRPr="00BD45AF">
              <w:rPr>
                <w:sz w:val="20"/>
              </w:rPr>
              <w:t>34,000</w:t>
            </w:r>
          </w:p>
        </w:tc>
        <w:tc>
          <w:tcPr>
            <w:tcW w:w="630" w:type="dxa"/>
            <w:tcBorders>
              <w:top w:val="single" w:sz="4" w:space="0" w:color="FFFFFF"/>
              <w:bottom w:val="single" w:sz="4" w:space="0" w:color="FFFFFF"/>
            </w:tcBorders>
            <w:shd w:val="clear" w:color="auto" w:fill="auto"/>
          </w:tcPr>
          <w:p w14:paraId="46E3EF77" w14:textId="77777777" w:rsidR="00CB474B" w:rsidRPr="00BD45AF" w:rsidRDefault="00CB474B" w:rsidP="007A1B35">
            <w:pPr>
              <w:widowControl w:val="0"/>
              <w:rPr>
                <w:sz w:val="20"/>
              </w:rPr>
            </w:pPr>
          </w:p>
        </w:tc>
        <w:tc>
          <w:tcPr>
            <w:tcW w:w="3240" w:type="dxa"/>
            <w:gridSpan w:val="3"/>
            <w:tcBorders>
              <w:top w:val="single" w:sz="4" w:space="0" w:color="FFFFFF"/>
              <w:left w:val="nil"/>
              <w:bottom w:val="single" w:sz="4" w:space="0" w:color="FFFFFF"/>
              <w:right w:val="single" w:sz="6" w:space="0" w:color="auto"/>
            </w:tcBorders>
            <w:shd w:val="clear" w:color="auto" w:fill="auto"/>
          </w:tcPr>
          <w:p w14:paraId="31669600" w14:textId="77777777" w:rsidR="00CB474B" w:rsidRPr="00BD45AF" w:rsidRDefault="00CB474B" w:rsidP="007A1B35">
            <w:pPr>
              <w:widowControl w:val="0"/>
              <w:rPr>
                <w:sz w:val="20"/>
              </w:rPr>
            </w:pPr>
            <w:r>
              <w:rPr>
                <w:sz w:val="20"/>
              </w:rPr>
              <w:t>$80,000</w:t>
            </w:r>
          </w:p>
        </w:tc>
        <w:tc>
          <w:tcPr>
            <w:tcW w:w="1440" w:type="dxa"/>
            <w:tcBorders>
              <w:right w:val="single" w:sz="6" w:space="0" w:color="auto"/>
            </w:tcBorders>
          </w:tcPr>
          <w:p w14:paraId="47955BCF" w14:textId="77777777" w:rsidR="00CB474B" w:rsidRPr="00BD45AF" w:rsidRDefault="00CB474B" w:rsidP="00DF7FBE">
            <w:pPr>
              <w:widowControl w:val="0"/>
              <w:spacing w:before="28"/>
              <w:rPr>
                <w:sz w:val="20"/>
              </w:rPr>
            </w:pPr>
          </w:p>
        </w:tc>
      </w:tr>
      <w:tr w:rsidR="00CB474B" w:rsidRPr="00BD45AF" w14:paraId="5FD53E3C" w14:textId="77777777" w:rsidTr="00446D5C">
        <w:trPr>
          <w:cantSplit/>
          <w:trHeight w:hRule="exact" w:val="216"/>
        </w:trPr>
        <w:tc>
          <w:tcPr>
            <w:tcW w:w="1350" w:type="dxa"/>
            <w:tcBorders>
              <w:left w:val="single" w:sz="6" w:space="0" w:color="auto"/>
              <w:right w:val="single" w:sz="6" w:space="0" w:color="auto"/>
            </w:tcBorders>
          </w:tcPr>
          <w:p w14:paraId="5CED2BE3" w14:textId="77777777"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14:paraId="11B9858D" w14:textId="77777777"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14:paraId="15451CC9" w14:textId="77777777" w:rsidR="00CB474B" w:rsidRPr="00BD45AF" w:rsidRDefault="00CB474B" w:rsidP="007A1B35">
            <w:pPr>
              <w:widowControl w:val="0"/>
              <w:rPr>
                <w:sz w:val="20"/>
              </w:rPr>
            </w:pPr>
          </w:p>
        </w:tc>
        <w:tc>
          <w:tcPr>
            <w:tcW w:w="360" w:type="dxa"/>
            <w:tcBorders>
              <w:top w:val="single" w:sz="4" w:space="0" w:color="FFFFFF"/>
              <w:bottom w:val="single" w:sz="4" w:space="0" w:color="FFFFFF"/>
            </w:tcBorders>
          </w:tcPr>
          <w:p w14:paraId="176E0517" w14:textId="77777777"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14:paraId="72C6146D" w14:textId="77777777" w:rsidR="00CB474B" w:rsidRPr="00BD45AF" w:rsidRDefault="00CB474B" w:rsidP="007A1B35">
            <w:pPr>
              <w:widowControl w:val="0"/>
              <w:jc w:val="right"/>
              <w:rPr>
                <w:sz w:val="20"/>
              </w:rPr>
            </w:pPr>
            <w:r>
              <w:rPr>
                <w:sz w:val="20"/>
              </w:rPr>
              <w:t>1</w:t>
            </w:r>
            <w:r w:rsidRPr="00BD45AF">
              <w:rPr>
                <w:sz w:val="20"/>
              </w:rPr>
              <w:t>5,000</w:t>
            </w:r>
          </w:p>
        </w:tc>
        <w:tc>
          <w:tcPr>
            <w:tcW w:w="630" w:type="dxa"/>
            <w:tcBorders>
              <w:top w:val="single" w:sz="4" w:space="0" w:color="FFFFFF"/>
              <w:bottom w:val="single" w:sz="4" w:space="0" w:color="FFFFFF"/>
            </w:tcBorders>
          </w:tcPr>
          <w:p w14:paraId="340A87F8" w14:textId="77777777" w:rsidR="00CB474B" w:rsidRPr="00BD45AF" w:rsidRDefault="00CB474B" w:rsidP="007A1B35">
            <w:pPr>
              <w:widowControl w:val="0"/>
              <w:rPr>
                <w:sz w:val="20"/>
              </w:rPr>
            </w:pPr>
          </w:p>
        </w:tc>
        <w:tc>
          <w:tcPr>
            <w:tcW w:w="3240" w:type="dxa"/>
            <w:gridSpan w:val="3"/>
            <w:tcBorders>
              <w:left w:val="nil"/>
              <w:right w:val="single" w:sz="6" w:space="0" w:color="auto"/>
            </w:tcBorders>
          </w:tcPr>
          <w:p w14:paraId="130EFE01" w14:textId="3961A896" w:rsidR="00CB474B" w:rsidRPr="00BD45AF" w:rsidRDefault="00CB474B" w:rsidP="00C64D85">
            <w:pPr>
              <w:widowControl w:val="0"/>
              <w:rPr>
                <w:sz w:val="20"/>
              </w:rPr>
            </w:pPr>
            <w:r>
              <w:rPr>
                <w:sz w:val="20"/>
              </w:rPr>
              <w:t>$7</w:t>
            </w:r>
            <w:r w:rsidR="00C64D85">
              <w:rPr>
                <w:sz w:val="20"/>
              </w:rPr>
              <w:t>5</w:t>
            </w:r>
            <w:r>
              <w:rPr>
                <w:sz w:val="20"/>
              </w:rPr>
              <w:t>,000</w:t>
            </w:r>
          </w:p>
        </w:tc>
        <w:tc>
          <w:tcPr>
            <w:tcW w:w="1440" w:type="dxa"/>
            <w:tcBorders>
              <w:right w:val="single" w:sz="6" w:space="0" w:color="auto"/>
            </w:tcBorders>
          </w:tcPr>
          <w:p w14:paraId="413315B9" w14:textId="77777777" w:rsidR="00CB474B" w:rsidRPr="00BD45AF" w:rsidRDefault="00CB474B" w:rsidP="00DF7FBE">
            <w:pPr>
              <w:widowControl w:val="0"/>
              <w:spacing w:before="28"/>
              <w:rPr>
                <w:sz w:val="20"/>
              </w:rPr>
            </w:pPr>
          </w:p>
        </w:tc>
      </w:tr>
      <w:tr w:rsidR="00CB474B" w:rsidRPr="00BD45AF" w14:paraId="52470AAD" w14:textId="77777777" w:rsidTr="00446D5C">
        <w:trPr>
          <w:cantSplit/>
          <w:trHeight w:val="20"/>
        </w:trPr>
        <w:tc>
          <w:tcPr>
            <w:tcW w:w="1350" w:type="dxa"/>
            <w:tcBorders>
              <w:left w:val="single" w:sz="6" w:space="0" w:color="auto"/>
              <w:bottom w:val="single" w:sz="6" w:space="0" w:color="000000"/>
              <w:right w:val="single" w:sz="6" w:space="0" w:color="000000"/>
            </w:tcBorders>
          </w:tcPr>
          <w:p w14:paraId="12C17072" w14:textId="77777777" w:rsidR="00CB474B" w:rsidRPr="00BD45AF" w:rsidRDefault="00CB474B" w:rsidP="00DA3E72">
            <w:pPr>
              <w:widowControl w:val="0"/>
              <w:spacing w:before="28"/>
              <w:rPr>
                <w:sz w:val="20"/>
              </w:rPr>
            </w:pPr>
          </w:p>
        </w:tc>
        <w:tc>
          <w:tcPr>
            <w:tcW w:w="8010" w:type="dxa"/>
            <w:gridSpan w:val="10"/>
            <w:tcBorders>
              <w:left w:val="single" w:sz="6" w:space="0" w:color="000000"/>
              <w:bottom w:val="single" w:sz="6" w:space="0" w:color="000000"/>
              <w:right w:val="single" w:sz="6" w:space="0" w:color="000000"/>
            </w:tcBorders>
            <w:shd w:val="clear" w:color="auto" w:fill="auto"/>
          </w:tcPr>
          <w:p w14:paraId="2203876E" w14:textId="77777777" w:rsidR="00CB474B" w:rsidRPr="00BD45AF" w:rsidRDefault="00CB474B">
            <w:pPr>
              <w:widowControl w:val="0"/>
              <w:spacing w:before="28"/>
              <w:rPr>
                <w:sz w:val="20"/>
              </w:rPr>
            </w:pPr>
            <w:r>
              <w:rPr>
                <w:sz w:val="20"/>
              </w:rPr>
              <w:t xml:space="preserve">All sheriffs, each year, shall attend 20 hours of continuing education courses in law enforcement.  The courses must be approved by the MS Board on Law Enforcement Officers Standards and Training (MBLEOST) and may be provided by an accredited law enforcement academy or by the MS Sheriffs’ Association.  MBLEOST shall reimburse each county for the expenses incurred by sheriffs and deputy sheriffs for attendance at any training required by this subsection. </w:t>
            </w:r>
          </w:p>
        </w:tc>
        <w:tc>
          <w:tcPr>
            <w:tcW w:w="1440" w:type="dxa"/>
            <w:tcBorders>
              <w:left w:val="single" w:sz="6" w:space="0" w:color="000000"/>
              <w:bottom w:val="single" w:sz="6" w:space="0" w:color="000000"/>
              <w:right w:val="single" w:sz="6" w:space="0" w:color="000000"/>
            </w:tcBorders>
            <w:shd w:val="clear" w:color="auto" w:fill="auto"/>
          </w:tcPr>
          <w:p w14:paraId="7C6F3B68" w14:textId="77777777" w:rsidR="00CB474B" w:rsidRPr="00BD45AF" w:rsidRDefault="00CB474B" w:rsidP="00B214C4">
            <w:pPr>
              <w:widowControl w:val="0"/>
              <w:spacing w:before="28"/>
              <w:jc w:val="center"/>
              <w:rPr>
                <w:sz w:val="20"/>
              </w:rPr>
            </w:pPr>
            <w:r>
              <w:rPr>
                <w:sz w:val="20"/>
              </w:rPr>
              <w:t>25-3-25(12)</w:t>
            </w:r>
          </w:p>
        </w:tc>
      </w:tr>
      <w:tr w:rsidR="00446D5C" w:rsidRPr="00BD45AF" w14:paraId="5F296C77" w14:textId="77777777" w:rsidTr="0075163F">
        <w:trPr>
          <w:cantSplit/>
          <w:tblHeader/>
        </w:trPr>
        <w:tc>
          <w:tcPr>
            <w:tcW w:w="1350" w:type="dxa"/>
            <w:tcBorders>
              <w:top w:val="single" w:sz="6" w:space="0" w:color="000000"/>
              <w:left w:val="single" w:sz="6" w:space="0" w:color="000000"/>
              <w:bottom w:val="single" w:sz="6" w:space="0" w:color="000000"/>
              <w:right w:val="single" w:sz="6" w:space="0" w:color="000000"/>
            </w:tcBorders>
          </w:tcPr>
          <w:p w14:paraId="0A717F78" w14:textId="77777777" w:rsidR="00446D5C" w:rsidRPr="00BD45AF" w:rsidRDefault="00446D5C" w:rsidP="00446D5C">
            <w:pPr>
              <w:widowControl w:val="0"/>
              <w:spacing w:before="25" w:after="10"/>
              <w:jc w:val="center"/>
              <w:rPr>
                <w:sz w:val="20"/>
              </w:rPr>
            </w:pPr>
            <w:r w:rsidRPr="00BD45AF">
              <w:rPr>
                <w:b/>
                <w:sz w:val="20"/>
              </w:rPr>
              <w:t>Amount Per Statute</w:t>
            </w:r>
          </w:p>
        </w:tc>
        <w:tc>
          <w:tcPr>
            <w:tcW w:w="1438" w:type="dxa"/>
            <w:gridSpan w:val="2"/>
            <w:tcBorders>
              <w:top w:val="single" w:sz="6" w:space="0" w:color="000000"/>
              <w:left w:val="single" w:sz="6" w:space="0" w:color="000000"/>
              <w:bottom w:val="single" w:sz="6" w:space="0" w:color="000000"/>
              <w:right w:val="single" w:sz="6" w:space="0" w:color="000000"/>
            </w:tcBorders>
          </w:tcPr>
          <w:p w14:paraId="3F33D24B" w14:textId="77777777" w:rsidR="00446D5C" w:rsidRPr="00BD45AF" w:rsidRDefault="00446D5C" w:rsidP="00446D5C">
            <w:pPr>
              <w:widowControl w:val="0"/>
              <w:spacing w:before="25"/>
              <w:jc w:val="center"/>
              <w:rPr>
                <w:b/>
                <w:sz w:val="20"/>
              </w:rPr>
            </w:pPr>
          </w:p>
          <w:p w14:paraId="42176DD3" w14:textId="77777777" w:rsidR="00446D5C" w:rsidRPr="00BD45AF" w:rsidRDefault="00446D5C" w:rsidP="00446D5C">
            <w:pPr>
              <w:widowControl w:val="0"/>
              <w:spacing w:after="10"/>
              <w:jc w:val="center"/>
              <w:rPr>
                <w:sz w:val="20"/>
              </w:rPr>
            </w:pPr>
            <w:r w:rsidRPr="00BD45AF">
              <w:rPr>
                <w:b/>
                <w:sz w:val="20"/>
              </w:rPr>
              <w:t>Amount Paid</w:t>
            </w:r>
          </w:p>
        </w:tc>
        <w:tc>
          <w:tcPr>
            <w:tcW w:w="1440" w:type="dxa"/>
            <w:gridSpan w:val="3"/>
            <w:tcBorders>
              <w:top w:val="single" w:sz="6" w:space="0" w:color="000000"/>
              <w:left w:val="single" w:sz="6" w:space="0" w:color="000000"/>
              <w:bottom w:val="single" w:sz="6" w:space="0" w:color="000000"/>
              <w:right w:val="single" w:sz="6" w:space="0" w:color="000000"/>
            </w:tcBorders>
          </w:tcPr>
          <w:p w14:paraId="17DD04AE" w14:textId="77777777" w:rsidR="00446D5C" w:rsidRPr="00BD45AF" w:rsidRDefault="00446D5C" w:rsidP="00446D5C">
            <w:pPr>
              <w:widowControl w:val="0"/>
              <w:spacing w:before="25" w:after="10"/>
              <w:jc w:val="center"/>
              <w:rPr>
                <w:sz w:val="20"/>
              </w:rPr>
            </w:pPr>
            <w:r w:rsidRPr="00BD45AF">
              <w:rPr>
                <w:b/>
                <w:sz w:val="20"/>
              </w:rPr>
              <w:t>Difference Over (Under)</w:t>
            </w:r>
          </w:p>
        </w:tc>
        <w:tc>
          <w:tcPr>
            <w:tcW w:w="5132" w:type="dxa"/>
            <w:gridSpan w:val="5"/>
            <w:tcBorders>
              <w:top w:val="single" w:sz="6" w:space="0" w:color="000000"/>
              <w:left w:val="single" w:sz="6" w:space="0" w:color="000000"/>
              <w:bottom w:val="single" w:sz="6" w:space="0" w:color="000000"/>
              <w:right w:val="single" w:sz="6" w:space="0" w:color="000000"/>
            </w:tcBorders>
          </w:tcPr>
          <w:p w14:paraId="15095690" w14:textId="77777777" w:rsidR="00446D5C" w:rsidRPr="00BD45AF" w:rsidRDefault="00446D5C" w:rsidP="00446D5C">
            <w:pPr>
              <w:widowControl w:val="0"/>
              <w:spacing w:before="25"/>
              <w:jc w:val="center"/>
              <w:rPr>
                <w:b/>
                <w:sz w:val="20"/>
              </w:rPr>
            </w:pPr>
          </w:p>
          <w:p w14:paraId="224A9381" w14:textId="77777777" w:rsidR="00446D5C" w:rsidRPr="00BD45AF" w:rsidRDefault="00446D5C" w:rsidP="00446D5C">
            <w:pPr>
              <w:widowControl w:val="0"/>
              <w:spacing w:after="10"/>
              <w:jc w:val="center"/>
              <w:rPr>
                <w:sz w:val="20"/>
              </w:rPr>
            </w:pPr>
            <w:r w:rsidRPr="00BD45AF">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14:paraId="22097064" w14:textId="77777777" w:rsidR="00446D5C" w:rsidRPr="00BD45AF" w:rsidRDefault="00446D5C" w:rsidP="00446D5C">
            <w:pPr>
              <w:widowControl w:val="0"/>
              <w:spacing w:before="25" w:after="10"/>
              <w:jc w:val="center"/>
              <w:rPr>
                <w:sz w:val="20"/>
              </w:rPr>
            </w:pPr>
            <w:r w:rsidRPr="00BD45AF">
              <w:rPr>
                <w:b/>
                <w:sz w:val="20"/>
              </w:rPr>
              <w:t>G/L Account Number</w:t>
            </w:r>
          </w:p>
        </w:tc>
      </w:tr>
      <w:tr w:rsidR="00446D5C" w:rsidRPr="00BD45AF" w14:paraId="436D9D77" w14:textId="77777777" w:rsidTr="00446D5C">
        <w:trPr>
          <w:cantSplit/>
          <w:trHeight w:val="576"/>
          <w:tblHeader/>
        </w:trPr>
        <w:tc>
          <w:tcPr>
            <w:tcW w:w="1350" w:type="dxa"/>
            <w:tcBorders>
              <w:top w:val="single" w:sz="6" w:space="0" w:color="000000"/>
              <w:left w:val="single" w:sz="6" w:space="0" w:color="000000"/>
              <w:bottom w:val="single" w:sz="6" w:space="0" w:color="000000"/>
              <w:right w:val="single" w:sz="6" w:space="0" w:color="000000"/>
            </w:tcBorders>
          </w:tcPr>
          <w:p w14:paraId="5332FDA7" w14:textId="77777777" w:rsidR="00446D5C" w:rsidRPr="00BD45AF" w:rsidRDefault="00446D5C" w:rsidP="00446D5C">
            <w:pPr>
              <w:widowControl w:val="0"/>
              <w:spacing w:before="25" w:after="10"/>
              <w:jc w:val="center"/>
              <w:rPr>
                <w:b/>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14:paraId="6639C323" w14:textId="77777777" w:rsidR="00446D5C" w:rsidRPr="00BD45AF" w:rsidRDefault="00446D5C" w:rsidP="00446D5C">
            <w:pPr>
              <w:widowControl w:val="0"/>
              <w:spacing w:before="25"/>
              <w:jc w:val="center"/>
              <w:rPr>
                <w:b/>
                <w:sz w:val="20"/>
              </w:rPr>
            </w:pPr>
          </w:p>
        </w:tc>
        <w:tc>
          <w:tcPr>
            <w:tcW w:w="1440" w:type="dxa"/>
            <w:gridSpan w:val="3"/>
            <w:tcBorders>
              <w:top w:val="single" w:sz="6" w:space="0" w:color="000000"/>
              <w:left w:val="single" w:sz="6" w:space="0" w:color="000000"/>
              <w:bottom w:val="single" w:sz="6" w:space="0" w:color="000000"/>
              <w:right w:val="single" w:sz="6" w:space="0" w:color="000000"/>
            </w:tcBorders>
          </w:tcPr>
          <w:p w14:paraId="50FFFCE4" w14:textId="77777777" w:rsidR="00446D5C" w:rsidRPr="00BD45AF" w:rsidRDefault="00446D5C" w:rsidP="00446D5C">
            <w:pPr>
              <w:widowControl w:val="0"/>
              <w:spacing w:before="25" w:after="10"/>
              <w:jc w:val="center"/>
              <w:rPr>
                <w:b/>
                <w:sz w:val="20"/>
              </w:rPr>
            </w:pPr>
          </w:p>
        </w:tc>
        <w:tc>
          <w:tcPr>
            <w:tcW w:w="5132" w:type="dxa"/>
            <w:gridSpan w:val="5"/>
            <w:tcBorders>
              <w:top w:val="single" w:sz="6" w:space="0" w:color="000000"/>
              <w:left w:val="single" w:sz="6" w:space="0" w:color="000000"/>
              <w:bottom w:val="single" w:sz="6" w:space="0" w:color="000000"/>
              <w:right w:val="single" w:sz="6" w:space="0" w:color="000000"/>
            </w:tcBorders>
          </w:tcPr>
          <w:p w14:paraId="0795953E" w14:textId="77777777" w:rsidR="00446D5C" w:rsidRPr="00BD45AF" w:rsidRDefault="00446D5C" w:rsidP="00446D5C">
            <w:pPr>
              <w:widowControl w:val="0"/>
              <w:spacing w:before="25"/>
              <w:jc w:val="center"/>
              <w:rPr>
                <w:b/>
                <w:sz w:val="20"/>
              </w:rPr>
            </w:pPr>
          </w:p>
        </w:tc>
        <w:tc>
          <w:tcPr>
            <w:tcW w:w="1440" w:type="dxa"/>
            <w:tcBorders>
              <w:top w:val="single" w:sz="6" w:space="0" w:color="000000"/>
              <w:left w:val="single" w:sz="6" w:space="0" w:color="000000"/>
              <w:bottom w:val="single" w:sz="6" w:space="0" w:color="000000"/>
              <w:right w:val="single" w:sz="6" w:space="0" w:color="000000"/>
            </w:tcBorders>
          </w:tcPr>
          <w:p w14:paraId="108B19E8" w14:textId="77777777" w:rsidR="00446D5C" w:rsidRPr="00BD45AF" w:rsidRDefault="00446D5C" w:rsidP="00446D5C">
            <w:pPr>
              <w:widowControl w:val="0"/>
              <w:spacing w:before="25" w:after="10"/>
              <w:jc w:val="center"/>
              <w:rPr>
                <w:b/>
                <w:sz w:val="20"/>
              </w:rPr>
            </w:pPr>
          </w:p>
        </w:tc>
      </w:tr>
    </w:tbl>
    <w:p w14:paraId="5F3EC34F" w14:textId="77777777" w:rsidR="00446D5C" w:rsidRPr="00BD45AF" w:rsidRDefault="00446D5C">
      <w:pPr>
        <w:widowControl w:val="0"/>
        <w:rPr>
          <w:sz w:val="12"/>
          <w:szCs w:val="12"/>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9"/>
        <w:gridCol w:w="183"/>
        <w:gridCol w:w="993"/>
        <w:gridCol w:w="261"/>
        <w:gridCol w:w="360"/>
        <w:gridCol w:w="900"/>
        <w:gridCol w:w="179"/>
        <w:gridCol w:w="5135"/>
        <w:gridCol w:w="1440"/>
      </w:tblGrid>
      <w:tr w:rsidR="00E63B29" w:rsidRPr="00BD45AF" w14:paraId="0604392D" w14:textId="77777777" w:rsidTr="004A4847">
        <w:trPr>
          <w:cantSplit/>
          <w:trHeight w:val="601"/>
        </w:trPr>
        <w:tc>
          <w:tcPr>
            <w:tcW w:w="1349" w:type="dxa"/>
            <w:tcBorders>
              <w:bottom w:val="nil"/>
            </w:tcBorders>
            <w:shd w:val="clear" w:color="auto" w:fill="auto"/>
          </w:tcPr>
          <w:p w14:paraId="05D788D1" w14:textId="77777777" w:rsidR="00E720DA" w:rsidRPr="004A4847" w:rsidRDefault="00DD2CA4" w:rsidP="004A4847">
            <w:pPr>
              <w:widowControl w:val="0"/>
              <w:spacing w:before="28" w:after="14"/>
              <w:jc w:val="center"/>
              <w:rPr>
                <w:sz w:val="20"/>
                <w:u w:val="single"/>
              </w:rPr>
            </w:pPr>
            <w:r w:rsidRPr="004A4847">
              <w:rPr>
                <w:sz w:val="20"/>
                <w:u w:val="single"/>
              </w:rPr>
              <w:t>Obj Code</w:t>
            </w:r>
          </w:p>
          <w:p w14:paraId="38A8689B" w14:textId="77777777" w:rsidR="00BD45AF" w:rsidRPr="004A4847" w:rsidRDefault="00BD45AF" w:rsidP="004A4847">
            <w:pPr>
              <w:widowControl w:val="0"/>
              <w:spacing w:before="28" w:after="14"/>
              <w:jc w:val="center"/>
              <w:rPr>
                <w:sz w:val="20"/>
              </w:rPr>
            </w:pPr>
            <w:r w:rsidRPr="004A4847">
              <w:rPr>
                <w:sz w:val="20"/>
              </w:rPr>
              <w:t>400</w:t>
            </w:r>
          </w:p>
        </w:tc>
        <w:tc>
          <w:tcPr>
            <w:tcW w:w="8011" w:type="dxa"/>
            <w:gridSpan w:val="7"/>
            <w:tcBorders>
              <w:bottom w:val="nil"/>
            </w:tcBorders>
            <w:shd w:val="clear" w:color="auto" w:fill="auto"/>
          </w:tcPr>
          <w:p w14:paraId="2FC1E25E" w14:textId="77777777" w:rsidR="00816711" w:rsidRPr="004A4847" w:rsidRDefault="00816711" w:rsidP="004A4847">
            <w:pPr>
              <w:widowControl w:val="0"/>
              <w:spacing w:before="28" w:after="60"/>
              <w:rPr>
                <w:b/>
                <w:sz w:val="20"/>
                <w:u w:val="single"/>
              </w:rPr>
            </w:pPr>
            <w:r w:rsidRPr="004A4847">
              <w:rPr>
                <w:b/>
                <w:sz w:val="20"/>
                <w:u w:val="single"/>
              </w:rPr>
              <w:t>Optional Additional Sheriff’s Compensation in Certain Counties:</w:t>
            </w:r>
          </w:p>
          <w:p w14:paraId="3C1604BE" w14:textId="77777777" w:rsidR="00E720DA" w:rsidRPr="004A4847" w:rsidRDefault="00E720DA" w:rsidP="004A4847">
            <w:pPr>
              <w:widowControl w:val="0"/>
              <w:spacing w:before="28" w:after="14"/>
              <w:rPr>
                <w:sz w:val="20"/>
              </w:rPr>
            </w:pPr>
            <w:r w:rsidRPr="004A4847">
              <w:rPr>
                <w:sz w:val="20"/>
              </w:rPr>
              <w:t xml:space="preserve">In addition to the salary provided above, the Board of Supervisors, </w:t>
            </w:r>
            <w:r w:rsidRPr="004A4847">
              <w:rPr>
                <w:b/>
                <w:sz w:val="20"/>
                <w:u w:val="single"/>
              </w:rPr>
              <w:t>may, in its discretion</w:t>
            </w:r>
            <w:r w:rsidRPr="004A4847">
              <w:rPr>
                <w:sz w:val="20"/>
              </w:rPr>
              <w:t>, pay the following additional amounts in these counties:</w:t>
            </w:r>
          </w:p>
        </w:tc>
        <w:tc>
          <w:tcPr>
            <w:tcW w:w="1440" w:type="dxa"/>
            <w:tcBorders>
              <w:bottom w:val="nil"/>
            </w:tcBorders>
            <w:shd w:val="clear" w:color="auto" w:fill="auto"/>
          </w:tcPr>
          <w:p w14:paraId="33C0C9A3" w14:textId="77777777" w:rsidR="00E720DA" w:rsidRPr="004A4847" w:rsidRDefault="00E720DA" w:rsidP="004A4847">
            <w:pPr>
              <w:widowControl w:val="0"/>
              <w:spacing w:after="14"/>
              <w:jc w:val="center"/>
              <w:rPr>
                <w:sz w:val="20"/>
              </w:rPr>
            </w:pPr>
            <w:r w:rsidRPr="004A4847">
              <w:rPr>
                <w:sz w:val="20"/>
                <w:u w:val="single"/>
              </w:rPr>
              <w:t>Statute</w:t>
            </w:r>
          </w:p>
        </w:tc>
      </w:tr>
      <w:tr w:rsidR="007A1B35" w:rsidRPr="00BD45AF" w14:paraId="46BC8578" w14:textId="77777777" w:rsidTr="004A4847">
        <w:trPr>
          <w:cantSplit/>
          <w:trHeight w:val="20"/>
        </w:trPr>
        <w:tc>
          <w:tcPr>
            <w:tcW w:w="1349" w:type="dxa"/>
            <w:tcBorders>
              <w:top w:val="nil"/>
              <w:bottom w:val="nil"/>
            </w:tcBorders>
            <w:shd w:val="clear" w:color="auto" w:fill="auto"/>
          </w:tcPr>
          <w:p w14:paraId="6B122758" w14:textId="77777777" w:rsidR="00E720DA" w:rsidRPr="004A4847" w:rsidRDefault="00E720DA" w:rsidP="004A4847">
            <w:pPr>
              <w:widowControl w:val="0"/>
              <w:rPr>
                <w:sz w:val="20"/>
              </w:rPr>
            </w:pPr>
          </w:p>
        </w:tc>
        <w:tc>
          <w:tcPr>
            <w:tcW w:w="183" w:type="dxa"/>
            <w:tcBorders>
              <w:top w:val="nil"/>
              <w:bottom w:val="nil"/>
              <w:right w:val="nil"/>
            </w:tcBorders>
            <w:shd w:val="clear" w:color="auto" w:fill="auto"/>
          </w:tcPr>
          <w:p w14:paraId="327C5D6C" w14:textId="77777777" w:rsidR="00E720DA" w:rsidRPr="004A4847" w:rsidRDefault="00E720DA" w:rsidP="004A4847">
            <w:pPr>
              <w:widowControl w:val="0"/>
              <w:rPr>
                <w:sz w:val="20"/>
              </w:rPr>
            </w:pPr>
          </w:p>
        </w:tc>
        <w:tc>
          <w:tcPr>
            <w:tcW w:w="993" w:type="dxa"/>
            <w:tcBorders>
              <w:top w:val="nil"/>
              <w:left w:val="nil"/>
              <w:bottom w:val="single" w:sz="6" w:space="0" w:color="000000"/>
              <w:right w:val="nil"/>
            </w:tcBorders>
            <w:shd w:val="clear" w:color="auto" w:fill="auto"/>
            <w:vAlign w:val="bottom"/>
          </w:tcPr>
          <w:p w14:paraId="6818B4D9" w14:textId="77777777" w:rsidR="00E720DA" w:rsidRPr="004A4847" w:rsidRDefault="00E720DA" w:rsidP="004A4847">
            <w:pPr>
              <w:widowControl w:val="0"/>
              <w:rPr>
                <w:sz w:val="20"/>
              </w:rPr>
            </w:pPr>
            <w:r w:rsidRPr="004A4847">
              <w:rPr>
                <w:sz w:val="20"/>
              </w:rPr>
              <w:t>County</w:t>
            </w:r>
          </w:p>
        </w:tc>
        <w:tc>
          <w:tcPr>
            <w:tcW w:w="621" w:type="dxa"/>
            <w:gridSpan w:val="2"/>
            <w:tcBorders>
              <w:top w:val="nil"/>
              <w:left w:val="nil"/>
              <w:bottom w:val="nil"/>
              <w:right w:val="nil"/>
            </w:tcBorders>
            <w:shd w:val="clear" w:color="auto" w:fill="auto"/>
          </w:tcPr>
          <w:p w14:paraId="16DEE704" w14:textId="77777777" w:rsidR="00E720DA" w:rsidRPr="004A4847" w:rsidRDefault="00E720DA" w:rsidP="004A4847">
            <w:pPr>
              <w:widowControl w:val="0"/>
              <w:jc w:val="right"/>
              <w:rPr>
                <w:sz w:val="20"/>
              </w:rPr>
            </w:pPr>
          </w:p>
        </w:tc>
        <w:tc>
          <w:tcPr>
            <w:tcW w:w="900" w:type="dxa"/>
            <w:tcBorders>
              <w:top w:val="nil"/>
              <w:left w:val="nil"/>
              <w:bottom w:val="single" w:sz="6" w:space="0" w:color="000000"/>
              <w:right w:val="nil"/>
            </w:tcBorders>
            <w:shd w:val="clear" w:color="auto" w:fill="auto"/>
            <w:vAlign w:val="bottom"/>
          </w:tcPr>
          <w:p w14:paraId="00513370" w14:textId="77777777" w:rsidR="00E720DA" w:rsidRPr="004A4847" w:rsidRDefault="00E720DA" w:rsidP="004A4847">
            <w:pPr>
              <w:widowControl w:val="0"/>
              <w:jc w:val="right"/>
              <w:rPr>
                <w:sz w:val="20"/>
              </w:rPr>
            </w:pPr>
            <w:r w:rsidRPr="004A4847">
              <w:rPr>
                <w:sz w:val="20"/>
              </w:rPr>
              <w:t>Amount</w:t>
            </w:r>
          </w:p>
        </w:tc>
        <w:tc>
          <w:tcPr>
            <w:tcW w:w="5314" w:type="dxa"/>
            <w:gridSpan w:val="2"/>
            <w:tcBorders>
              <w:top w:val="nil"/>
              <w:left w:val="nil"/>
              <w:bottom w:val="nil"/>
            </w:tcBorders>
            <w:shd w:val="clear" w:color="auto" w:fill="auto"/>
          </w:tcPr>
          <w:p w14:paraId="462EFEE4" w14:textId="77777777" w:rsidR="00E720DA" w:rsidRPr="004A4847" w:rsidRDefault="00E720DA" w:rsidP="004A4847">
            <w:pPr>
              <w:widowControl w:val="0"/>
              <w:rPr>
                <w:sz w:val="20"/>
              </w:rPr>
            </w:pPr>
          </w:p>
        </w:tc>
        <w:tc>
          <w:tcPr>
            <w:tcW w:w="1440" w:type="dxa"/>
            <w:tcBorders>
              <w:top w:val="nil"/>
              <w:bottom w:val="nil"/>
            </w:tcBorders>
            <w:shd w:val="clear" w:color="auto" w:fill="auto"/>
          </w:tcPr>
          <w:p w14:paraId="13F55B4E" w14:textId="77777777" w:rsidR="00E720DA" w:rsidRPr="004A4847" w:rsidRDefault="00E720DA" w:rsidP="004A4847">
            <w:pPr>
              <w:widowControl w:val="0"/>
              <w:jc w:val="center"/>
              <w:rPr>
                <w:sz w:val="20"/>
              </w:rPr>
            </w:pPr>
          </w:p>
        </w:tc>
      </w:tr>
      <w:tr w:rsidR="00E63B29" w:rsidRPr="00BD45AF" w14:paraId="3EBAEB45" w14:textId="77777777" w:rsidTr="004A4847">
        <w:trPr>
          <w:cantSplit/>
          <w:trHeight w:val="20"/>
        </w:trPr>
        <w:tc>
          <w:tcPr>
            <w:tcW w:w="1349" w:type="dxa"/>
            <w:tcBorders>
              <w:top w:val="nil"/>
              <w:bottom w:val="nil"/>
            </w:tcBorders>
            <w:shd w:val="clear" w:color="auto" w:fill="auto"/>
          </w:tcPr>
          <w:p w14:paraId="49592708" w14:textId="77777777" w:rsidR="00E720DA" w:rsidRPr="004A4847" w:rsidRDefault="00E720DA" w:rsidP="004A4847">
            <w:pPr>
              <w:widowControl w:val="0"/>
              <w:rPr>
                <w:sz w:val="20"/>
              </w:rPr>
            </w:pPr>
          </w:p>
        </w:tc>
        <w:tc>
          <w:tcPr>
            <w:tcW w:w="183" w:type="dxa"/>
            <w:tcBorders>
              <w:top w:val="nil"/>
              <w:bottom w:val="nil"/>
              <w:right w:val="nil"/>
            </w:tcBorders>
            <w:shd w:val="clear" w:color="auto" w:fill="auto"/>
          </w:tcPr>
          <w:p w14:paraId="7C3B40F5" w14:textId="77777777" w:rsidR="00E720DA" w:rsidRPr="004A4847" w:rsidRDefault="00E720DA" w:rsidP="004A4847">
            <w:pPr>
              <w:widowControl w:val="0"/>
              <w:rPr>
                <w:sz w:val="20"/>
              </w:rPr>
            </w:pPr>
          </w:p>
        </w:tc>
        <w:tc>
          <w:tcPr>
            <w:tcW w:w="993" w:type="dxa"/>
            <w:tcBorders>
              <w:top w:val="single" w:sz="6" w:space="0" w:color="000000"/>
              <w:left w:val="nil"/>
              <w:bottom w:val="nil"/>
              <w:right w:val="nil"/>
            </w:tcBorders>
            <w:shd w:val="clear" w:color="auto" w:fill="auto"/>
          </w:tcPr>
          <w:p w14:paraId="0837FC28" w14:textId="77777777" w:rsidR="00E720DA" w:rsidRPr="004A4847" w:rsidRDefault="00E720DA" w:rsidP="004A4847">
            <w:pPr>
              <w:widowControl w:val="0"/>
              <w:rPr>
                <w:sz w:val="20"/>
              </w:rPr>
            </w:pPr>
            <w:r w:rsidRPr="004A4847">
              <w:rPr>
                <w:sz w:val="20"/>
              </w:rPr>
              <w:t>Leflore</w:t>
            </w:r>
          </w:p>
        </w:tc>
        <w:tc>
          <w:tcPr>
            <w:tcW w:w="621" w:type="dxa"/>
            <w:gridSpan w:val="2"/>
            <w:tcBorders>
              <w:top w:val="nil"/>
              <w:left w:val="nil"/>
              <w:bottom w:val="nil"/>
              <w:right w:val="nil"/>
            </w:tcBorders>
            <w:shd w:val="clear" w:color="auto" w:fill="auto"/>
          </w:tcPr>
          <w:p w14:paraId="66D13577" w14:textId="77777777" w:rsidR="00E720DA" w:rsidRPr="004A4847" w:rsidRDefault="00E720DA" w:rsidP="004A4847">
            <w:pPr>
              <w:widowControl w:val="0"/>
              <w:jc w:val="right"/>
              <w:rPr>
                <w:sz w:val="20"/>
              </w:rPr>
            </w:pPr>
          </w:p>
        </w:tc>
        <w:tc>
          <w:tcPr>
            <w:tcW w:w="900" w:type="dxa"/>
            <w:tcBorders>
              <w:top w:val="single" w:sz="6" w:space="0" w:color="000000"/>
              <w:left w:val="nil"/>
              <w:bottom w:val="nil"/>
              <w:right w:val="nil"/>
            </w:tcBorders>
            <w:shd w:val="clear" w:color="auto" w:fill="auto"/>
          </w:tcPr>
          <w:p w14:paraId="02FCF325" w14:textId="77777777" w:rsidR="00E720DA" w:rsidRPr="004A4847" w:rsidRDefault="00E720DA"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14:paraId="3D088EE9" w14:textId="77777777" w:rsidR="00E720DA" w:rsidRPr="004A4847" w:rsidRDefault="00E720DA" w:rsidP="004A4847">
            <w:pPr>
              <w:widowControl w:val="0"/>
              <w:rPr>
                <w:sz w:val="20"/>
              </w:rPr>
            </w:pPr>
          </w:p>
        </w:tc>
        <w:tc>
          <w:tcPr>
            <w:tcW w:w="1440" w:type="dxa"/>
            <w:tcBorders>
              <w:top w:val="nil"/>
              <w:bottom w:val="nil"/>
            </w:tcBorders>
            <w:shd w:val="clear" w:color="auto" w:fill="auto"/>
          </w:tcPr>
          <w:p w14:paraId="0C5F4A88" w14:textId="77777777" w:rsidR="00E720DA" w:rsidRPr="004A4847" w:rsidRDefault="003C7B31" w:rsidP="004A4847">
            <w:pPr>
              <w:widowControl w:val="0"/>
              <w:jc w:val="center"/>
              <w:rPr>
                <w:sz w:val="20"/>
              </w:rPr>
            </w:pPr>
            <w:r w:rsidRPr="004A4847">
              <w:rPr>
                <w:sz w:val="20"/>
              </w:rPr>
              <w:t>25-3-25</w:t>
            </w:r>
            <w:r w:rsidR="006526AE" w:rsidRPr="004A4847">
              <w:rPr>
                <w:sz w:val="20"/>
              </w:rPr>
              <w:t>(2)</w:t>
            </w:r>
          </w:p>
        </w:tc>
      </w:tr>
      <w:tr w:rsidR="00E63B29" w:rsidRPr="00BD45AF" w14:paraId="1AE26D6A" w14:textId="77777777" w:rsidTr="004A4847">
        <w:trPr>
          <w:cantSplit/>
          <w:trHeight w:val="20"/>
        </w:trPr>
        <w:tc>
          <w:tcPr>
            <w:tcW w:w="1349" w:type="dxa"/>
            <w:tcBorders>
              <w:top w:val="nil"/>
              <w:bottom w:val="nil"/>
            </w:tcBorders>
            <w:shd w:val="clear" w:color="auto" w:fill="auto"/>
          </w:tcPr>
          <w:p w14:paraId="23E081D2" w14:textId="77777777" w:rsidR="00E720DA" w:rsidRPr="004A4847" w:rsidRDefault="00E720DA" w:rsidP="004A4847">
            <w:pPr>
              <w:widowControl w:val="0"/>
              <w:rPr>
                <w:sz w:val="20"/>
              </w:rPr>
            </w:pPr>
          </w:p>
        </w:tc>
        <w:tc>
          <w:tcPr>
            <w:tcW w:w="183" w:type="dxa"/>
            <w:tcBorders>
              <w:top w:val="nil"/>
              <w:bottom w:val="nil"/>
              <w:right w:val="nil"/>
            </w:tcBorders>
            <w:shd w:val="clear" w:color="auto" w:fill="auto"/>
          </w:tcPr>
          <w:p w14:paraId="76E12143" w14:textId="77777777" w:rsidR="00E720DA" w:rsidRPr="004A4847" w:rsidRDefault="00E720DA" w:rsidP="004A4847">
            <w:pPr>
              <w:widowControl w:val="0"/>
              <w:rPr>
                <w:sz w:val="20"/>
              </w:rPr>
            </w:pPr>
          </w:p>
        </w:tc>
        <w:tc>
          <w:tcPr>
            <w:tcW w:w="993" w:type="dxa"/>
            <w:tcBorders>
              <w:top w:val="nil"/>
              <w:left w:val="nil"/>
              <w:bottom w:val="nil"/>
              <w:right w:val="nil"/>
            </w:tcBorders>
            <w:shd w:val="clear" w:color="auto" w:fill="auto"/>
          </w:tcPr>
          <w:p w14:paraId="35C60E96" w14:textId="77777777" w:rsidR="00E720DA" w:rsidRPr="004A4847" w:rsidRDefault="00E720DA" w:rsidP="004A4847">
            <w:pPr>
              <w:widowControl w:val="0"/>
              <w:rPr>
                <w:sz w:val="20"/>
              </w:rPr>
            </w:pPr>
            <w:r w:rsidRPr="004A4847">
              <w:rPr>
                <w:sz w:val="20"/>
              </w:rPr>
              <w:t>Rankin</w:t>
            </w:r>
          </w:p>
        </w:tc>
        <w:tc>
          <w:tcPr>
            <w:tcW w:w="621" w:type="dxa"/>
            <w:gridSpan w:val="2"/>
            <w:tcBorders>
              <w:top w:val="nil"/>
              <w:left w:val="nil"/>
              <w:bottom w:val="nil"/>
              <w:right w:val="nil"/>
            </w:tcBorders>
            <w:shd w:val="clear" w:color="auto" w:fill="auto"/>
          </w:tcPr>
          <w:p w14:paraId="0A2A6517" w14:textId="77777777" w:rsidR="00E720DA" w:rsidRPr="004A4847" w:rsidRDefault="00E720DA" w:rsidP="004A4847">
            <w:pPr>
              <w:widowControl w:val="0"/>
              <w:jc w:val="right"/>
              <w:rPr>
                <w:sz w:val="20"/>
              </w:rPr>
            </w:pPr>
          </w:p>
        </w:tc>
        <w:tc>
          <w:tcPr>
            <w:tcW w:w="900" w:type="dxa"/>
            <w:tcBorders>
              <w:top w:val="nil"/>
              <w:left w:val="nil"/>
              <w:bottom w:val="nil"/>
              <w:right w:val="nil"/>
            </w:tcBorders>
            <w:shd w:val="clear" w:color="auto" w:fill="auto"/>
          </w:tcPr>
          <w:p w14:paraId="1774D99B" w14:textId="77777777" w:rsidR="00E720DA" w:rsidRPr="004A4847" w:rsidRDefault="00E720DA"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14:paraId="78CCD643" w14:textId="77777777" w:rsidR="00E720DA" w:rsidRPr="004A4847" w:rsidRDefault="00E720DA" w:rsidP="004A4847">
            <w:pPr>
              <w:widowControl w:val="0"/>
              <w:rPr>
                <w:sz w:val="20"/>
              </w:rPr>
            </w:pPr>
          </w:p>
        </w:tc>
        <w:tc>
          <w:tcPr>
            <w:tcW w:w="1440" w:type="dxa"/>
            <w:tcBorders>
              <w:top w:val="nil"/>
              <w:bottom w:val="nil"/>
            </w:tcBorders>
            <w:shd w:val="clear" w:color="auto" w:fill="auto"/>
          </w:tcPr>
          <w:p w14:paraId="6544C911" w14:textId="77777777" w:rsidR="00E720DA" w:rsidRPr="004A4847" w:rsidRDefault="006526AE" w:rsidP="004A4847">
            <w:pPr>
              <w:widowControl w:val="0"/>
              <w:jc w:val="center"/>
              <w:rPr>
                <w:sz w:val="20"/>
              </w:rPr>
            </w:pPr>
            <w:r w:rsidRPr="004A4847">
              <w:rPr>
                <w:sz w:val="20"/>
              </w:rPr>
              <w:t>25-3-25(3)</w:t>
            </w:r>
          </w:p>
        </w:tc>
      </w:tr>
      <w:tr w:rsidR="00E63B29" w:rsidRPr="00BD45AF" w14:paraId="65226E73" w14:textId="77777777" w:rsidTr="004A4847">
        <w:trPr>
          <w:cantSplit/>
          <w:trHeight w:val="20"/>
        </w:trPr>
        <w:tc>
          <w:tcPr>
            <w:tcW w:w="1349" w:type="dxa"/>
            <w:tcBorders>
              <w:top w:val="nil"/>
              <w:bottom w:val="nil"/>
            </w:tcBorders>
            <w:shd w:val="clear" w:color="auto" w:fill="auto"/>
          </w:tcPr>
          <w:p w14:paraId="7B8C45FC" w14:textId="77777777" w:rsidR="00E720DA" w:rsidRPr="004A4847" w:rsidRDefault="00E720DA" w:rsidP="004A4847">
            <w:pPr>
              <w:widowControl w:val="0"/>
              <w:rPr>
                <w:sz w:val="20"/>
              </w:rPr>
            </w:pPr>
          </w:p>
        </w:tc>
        <w:tc>
          <w:tcPr>
            <w:tcW w:w="183" w:type="dxa"/>
            <w:tcBorders>
              <w:top w:val="nil"/>
              <w:bottom w:val="nil"/>
              <w:right w:val="nil"/>
            </w:tcBorders>
            <w:shd w:val="clear" w:color="auto" w:fill="auto"/>
          </w:tcPr>
          <w:p w14:paraId="4F65C384" w14:textId="77777777" w:rsidR="00E720DA" w:rsidRPr="004A4847" w:rsidRDefault="00E720DA" w:rsidP="004A4847">
            <w:pPr>
              <w:widowControl w:val="0"/>
              <w:rPr>
                <w:sz w:val="20"/>
              </w:rPr>
            </w:pPr>
          </w:p>
        </w:tc>
        <w:tc>
          <w:tcPr>
            <w:tcW w:w="993" w:type="dxa"/>
            <w:tcBorders>
              <w:top w:val="nil"/>
              <w:left w:val="nil"/>
              <w:bottom w:val="nil"/>
              <w:right w:val="nil"/>
            </w:tcBorders>
            <w:shd w:val="clear" w:color="auto" w:fill="auto"/>
          </w:tcPr>
          <w:p w14:paraId="0E0A793F" w14:textId="77777777" w:rsidR="00E720DA" w:rsidRPr="004A4847" w:rsidRDefault="005B0044" w:rsidP="004A4847">
            <w:pPr>
              <w:widowControl w:val="0"/>
              <w:rPr>
                <w:sz w:val="20"/>
              </w:rPr>
            </w:pPr>
            <w:r w:rsidRPr="004A4847">
              <w:rPr>
                <w:sz w:val="20"/>
              </w:rPr>
              <w:t>Tunica</w:t>
            </w:r>
          </w:p>
        </w:tc>
        <w:tc>
          <w:tcPr>
            <w:tcW w:w="621" w:type="dxa"/>
            <w:gridSpan w:val="2"/>
            <w:tcBorders>
              <w:top w:val="nil"/>
              <w:left w:val="nil"/>
              <w:bottom w:val="nil"/>
              <w:right w:val="nil"/>
            </w:tcBorders>
            <w:shd w:val="clear" w:color="auto" w:fill="auto"/>
          </w:tcPr>
          <w:p w14:paraId="42DA14A4" w14:textId="77777777" w:rsidR="00E720DA" w:rsidRPr="004A4847" w:rsidRDefault="00E720DA" w:rsidP="004A4847">
            <w:pPr>
              <w:widowControl w:val="0"/>
              <w:jc w:val="right"/>
              <w:rPr>
                <w:sz w:val="20"/>
              </w:rPr>
            </w:pPr>
          </w:p>
        </w:tc>
        <w:tc>
          <w:tcPr>
            <w:tcW w:w="900" w:type="dxa"/>
            <w:tcBorders>
              <w:top w:val="nil"/>
              <w:left w:val="nil"/>
              <w:bottom w:val="nil"/>
              <w:right w:val="nil"/>
            </w:tcBorders>
            <w:shd w:val="clear" w:color="auto" w:fill="auto"/>
          </w:tcPr>
          <w:p w14:paraId="4356BE9B" w14:textId="77777777" w:rsidR="00E720DA" w:rsidRPr="004A4847" w:rsidRDefault="005B0044"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14:paraId="71DB10C7" w14:textId="77777777" w:rsidR="00E720DA" w:rsidRPr="004A4847" w:rsidRDefault="00E720DA" w:rsidP="004A4847">
            <w:pPr>
              <w:widowControl w:val="0"/>
              <w:rPr>
                <w:sz w:val="20"/>
              </w:rPr>
            </w:pPr>
          </w:p>
        </w:tc>
        <w:tc>
          <w:tcPr>
            <w:tcW w:w="1440" w:type="dxa"/>
            <w:tcBorders>
              <w:top w:val="nil"/>
              <w:bottom w:val="nil"/>
            </w:tcBorders>
            <w:shd w:val="clear" w:color="auto" w:fill="auto"/>
          </w:tcPr>
          <w:p w14:paraId="7C1FA5A4" w14:textId="77777777" w:rsidR="00E720DA" w:rsidRPr="004A4847" w:rsidRDefault="005B0044" w:rsidP="004A4847">
            <w:pPr>
              <w:widowControl w:val="0"/>
              <w:jc w:val="center"/>
              <w:rPr>
                <w:sz w:val="20"/>
              </w:rPr>
            </w:pPr>
            <w:r w:rsidRPr="004A4847">
              <w:rPr>
                <w:sz w:val="20"/>
              </w:rPr>
              <w:t>25-3-25(5)</w:t>
            </w:r>
          </w:p>
        </w:tc>
      </w:tr>
      <w:tr w:rsidR="00E63B29" w:rsidRPr="00BD45AF" w14:paraId="793D3373" w14:textId="77777777" w:rsidTr="004A4847">
        <w:trPr>
          <w:cantSplit/>
          <w:trHeight w:val="20"/>
        </w:trPr>
        <w:tc>
          <w:tcPr>
            <w:tcW w:w="1349" w:type="dxa"/>
            <w:tcBorders>
              <w:top w:val="nil"/>
              <w:bottom w:val="nil"/>
            </w:tcBorders>
            <w:shd w:val="clear" w:color="auto" w:fill="auto"/>
          </w:tcPr>
          <w:p w14:paraId="74F424F0" w14:textId="77777777" w:rsidR="00E720DA" w:rsidRPr="004A4847" w:rsidRDefault="00E720DA" w:rsidP="004A4847">
            <w:pPr>
              <w:widowControl w:val="0"/>
              <w:rPr>
                <w:sz w:val="20"/>
              </w:rPr>
            </w:pPr>
          </w:p>
        </w:tc>
        <w:tc>
          <w:tcPr>
            <w:tcW w:w="183" w:type="dxa"/>
            <w:tcBorders>
              <w:top w:val="nil"/>
              <w:bottom w:val="nil"/>
              <w:right w:val="nil"/>
            </w:tcBorders>
            <w:shd w:val="clear" w:color="auto" w:fill="auto"/>
          </w:tcPr>
          <w:p w14:paraId="553A125B" w14:textId="77777777" w:rsidR="00E720DA" w:rsidRPr="004A4847" w:rsidRDefault="00E720DA" w:rsidP="004A4847">
            <w:pPr>
              <w:widowControl w:val="0"/>
              <w:rPr>
                <w:sz w:val="20"/>
              </w:rPr>
            </w:pPr>
          </w:p>
        </w:tc>
        <w:tc>
          <w:tcPr>
            <w:tcW w:w="993" w:type="dxa"/>
            <w:tcBorders>
              <w:top w:val="nil"/>
              <w:left w:val="nil"/>
              <w:bottom w:val="nil"/>
              <w:right w:val="nil"/>
            </w:tcBorders>
            <w:shd w:val="clear" w:color="auto" w:fill="auto"/>
          </w:tcPr>
          <w:p w14:paraId="2FDF20F9" w14:textId="77777777" w:rsidR="00E720DA" w:rsidRPr="004A4847" w:rsidRDefault="00E720DA" w:rsidP="004A4847">
            <w:pPr>
              <w:widowControl w:val="0"/>
              <w:rPr>
                <w:sz w:val="20"/>
              </w:rPr>
            </w:pPr>
            <w:r w:rsidRPr="004A4847">
              <w:rPr>
                <w:sz w:val="20"/>
              </w:rPr>
              <w:t>Wilkinson</w:t>
            </w:r>
          </w:p>
        </w:tc>
        <w:tc>
          <w:tcPr>
            <w:tcW w:w="621" w:type="dxa"/>
            <w:gridSpan w:val="2"/>
            <w:tcBorders>
              <w:top w:val="nil"/>
              <w:left w:val="nil"/>
              <w:bottom w:val="nil"/>
              <w:right w:val="nil"/>
            </w:tcBorders>
            <w:shd w:val="clear" w:color="auto" w:fill="auto"/>
          </w:tcPr>
          <w:p w14:paraId="1E00CA39" w14:textId="77777777" w:rsidR="00E720DA" w:rsidRPr="004A4847" w:rsidRDefault="00E720DA" w:rsidP="004A4847">
            <w:pPr>
              <w:widowControl w:val="0"/>
              <w:jc w:val="right"/>
              <w:rPr>
                <w:sz w:val="20"/>
              </w:rPr>
            </w:pPr>
          </w:p>
        </w:tc>
        <w:tc>
          <w:tcPr>
            <w:tcW w:w="900" w:type="dxa"/>
            <w:tcBorders>
              <w:top w:val="nil"/>
              <w:left w:val="nil"/>
              <w:bottom w:val="nil"/>
              <w:right w:val="nil"/>
            </w:tcBorders>
            <w:shd w:val="clear" w:color="auto" w:fill="auto"/>
          </w:tcPr>
          <w:p w14:paraId="1F5AB76A" w14:textId="77777777" w:rsidR="00E720DA" w:rsidRPr="004A4847" w:rsidRDefault="00E720DA"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14:paraId="763B14A7" w14:textId="77777777" w:rsidR="00E720DA" w:rsidRPr="004A4847" w:rsidRDefault="00E720DA" w:rsidP="004A4847">
            <w:pPr>
              <w:widowControl w:val="0"/>
              <w:rPr>
                <w:sz w:val="20"/>
              </w:rPr>
            </w:pPr>
          </w:p>
        </w:tc>
        <w:tc>
          <w:tcPr>
            <w:tcW w:w="1440" w:type="dxa"/>
            <w:tcBorders>
              <w:top w:val="nil"/>
              <w:bottom w:val="nil"/>
            </w:tcBorders>
            <w:shd w:val="clear" w:color="auto" w:fill="auto"/>
          </w:tcPr>
          <w:p w14:paraId="53943EE2" w14:textId="77777777" w:rsidR="00E720DA" w:rsidRPr="004A4847" w:rsidRDefault="006526AE" w:rsidP="004A4847">
            <w:pPr>
              <w:widowControl w:val="0"/>
              <w:jc w:val="center"/>
              <w:rPr>
                <w:sz w:val="20"/>
              </w:rPr>
            </w:pPr>
            <w:r w:rsidRPr="004A4847">
              <w:rPr>
                <w:sz w:val="20"/>
              </w:rPr>
              <w:t>25-3-25(7)</w:t>
            </w:r>
          </w:p>
        </w:tc>
      </w:tr>
      <w:tr w:rsidR="00E63B29" w:rsidRPr="00BD45AF" w14:paraId="34F6E59B" w14:textId="77777777" w:rsidTr="004A4847">
        <w:trPr>
          <w:cantSplit/>
          <w:trHeight w:val="20"/>
        </w:trPr>
        <w:tc>
          <w:tcPr>
            <w:tcW w:w="1349" w:type="dxa"/>
            <w:tcBorders>
              <w:top w:val="nil"/>
              <w:bottom w:val="nil"/>
            </w:tcBorders>
            <w:shd w:val="clear" w:color="auto" w:fill="auto"/>
          </w:tcPr>
          <w:p w14:paraId="3BEBAA54" w14:textId="77777777" w:rsidR="00E720DA" w:rsidRPr="004A4847" w:rsidRDefault="00E720DA" w:rsidP="004A4847">
            <w:pPr>
              <w:widowControl w:val="0"/>
              <w:rPr>
                <w:sz w:val="20"/>
              </w:rPr>
            </w:pPr>
          </w:p>
        </w:tc>
        <w:tc>
          <w:tcPr>
            <w:tcW w:w="183" w:type="dxa"/>
            <w:tcBorders>
              <w:top w:val="nil"/>
              <w:bottom w:val="nil"/>
              <w:right w:val="nil"/>
            </w:tcBorders>
            <w:shd w:val="clear" w:color="auto" w:fill="auto"/>
          </w:tcPr>
          <w:p w14:paraId="5AF2338D" w14:textId="77777777" w:rsidR="00E720DA" w:rsidRPr="004A4847" w:rsidRDefault="00E720DA" w:rsidP="004A4847">
            <w:pPr>
              <w:widowControl w:val="0"/>
              <w:rPr>
                <w:sz w:val="20"/>
              </w:rPr>
            </w:pPr>
          </w:p>
        </w:tc>
        <w:tc>
          <w:tcPr>
            <w:tcW w:w="993" w:type="dxa"/>
            <w:tcBorders>
              <w:top w:val="nil"/>
              <w:left w:val="nil"/>
              <w:bottom w:val="nil"/>
              <w:right w:val="nil"/>
            </w:tcBorders>
            <w:shd w:val="clear" w:color="auto" w:fill="auto"/>
          </w:tcPr>
          <w:p w14:paraId="18B09CAA" w14:textId="77777777" w:rsidR="00E720DA" w:rsidRPr="004A4847" w:rsidRDefault="00E720DA" w:rsidP="004A4847">
            <w:pPr>
              <w:widowControl w:val="0"/>
              <w:rPr>
                <w:sz w:val="20"/>
              </w:rPr>
            </w:pPr>
            <w:r w:rsidRPr="004A4847">
              <w:rPr>
                <w:sz w:val="20"/>
              </w:rPr>
              <w:t>Marshall</w:t>
            </w:r>
          </w:p>
        </w:tc>
        <w:tc>
          <w:tcPr>
            <w:tcW w:w="621" w:type="dxa"/>
            <w:gridSpan w:val="2"/>
            <w:tcBorders>
              <w:top w:val="nil"/>
              <w:left w:val="nil"/>
              <w:bottom w:val="nil"/>
              <w:right w:val="nil"/>
            </w:tcBorders>
            <w:shd w:val="clear" w:color="auto" w:fill="auto"/>
          </w:tcPr>
          <w:p w14:paraId="4A76E393" w14:textId="77777777" w:rsidR="00E720DA" w:rsidRPr="004A4847" w:rsidRDefault="00E720DA" w:rsidP="004A4847">
            <w:pPr>
              <w:widowControl w:val="0"/>
              <w:jc w:val="right"/>
              <w:rPr>
                <w:sz w:val="20"/>
              </w:rPr>
            </w:pPr>
          </w:p>
        </w:tc>
        <w:tc>
          <w:tcPr>
            <w:tcW w:w="900" w:type="dxa"/>
            <w:tcBorders>
              <w:top w:val="nil"/>
              <w:left w:val="nil"/>
              <w:bottom w:val="nil"/>
              <w:right w:val="nil"/>
            </w:tcBorders>
            <w:shd w:val="clear" w:color="auto" w:fill="auto"/>
          </w:tcPr>
          <w:p w14:paraId="4E05529F" w14:textId="77777777" w:rsidR="00E720DA" w:rsidRPr="004A4847" w:rsidRDefault="00E720DA"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14:paraId="3D3F7DE5" w14:textId="77777777" w:rsidR="00E720DA" w:rsidRPr="004A4847" w:rsidRDefault="00E720DA" w:rsidP="004A4847">
            <w:pPr>
              <w:widowControl w:val="0"/>
              <w:rPr>
                <w:sz w:val="20"/>
              </w:rPr>
            </w:pPr>
          </w:p>
        </w:tc>
        <w:tc>
          <w:tcPr>
            <w:tcW w:w="1440" w:type="dxa"/>
            <w:tcBorders>
              <w:top w:val="nil"/>
              <w:bottom w:val="nil"/>
            </w:tcBorders>
            <w:shd w:val="clear" w:color="auto" w:fill="auto"/>
          </w:tcPr>
          <w:p w14:paraId="47CD95C1" w14:textId="77777777" w:rsidR="00E720DA" w:rsidRPr="004A4847" w:rsidRDefault="006526AE" w:rsidP="004A4847">
            <w:pPr>
              <w:widowControl w:val="0"/>
              <w:jc w:val="center"/>
              <w:rPr>
                <w:sz w:val="20"/>
              </w:rPr>
            </w:pPr>
            <w:r w:rsidRPr="004A4847">
              <w:rPr>
                <w:sz w:val="20"/>
              </w:rPr>
              <w:t>25-3-25(8)</w:t>
            </w:r>
          </w:p>
        </w:tc>
      </w:tr>
      <w:tr w:rsidR="00E63B29" w:rsidRPr="00BD45AF" w14:paraId="672B482F" w14:textId="77777777" w:rsidTr="004A4847">
        <w:trPr>
          <w:cantSplit/>
          <w:trHeight w:val="20"/>
        </w:trPr>
        <w:tc>
          <w:tcPr>
            <w:tcW w:w="1349" w:type="dxa"/>
            <w:tcBorders>
              <w:top w:val="nil"/>
            </w:tcBorders>
            <w:shd w:val="clear" w:color="auto" w:fill="auto"/>
          </w:tcPr>
          <w:p w14:paraId="7ED332A3" w14:textId="77777777" w:rsidR="00E720DA" w:rsidRPr="004A4847" w:rsidRDefault="00E720DA" w:rsidP="004A4847">
            <w:pPr>
              <w:widowControl w:val="0"/>
              <w:spacing w:after="14"/>
              <w:rPr>
                <w:sz w:val="20"/>
              </w:rPr>
            </w:pPr>
          </w:p>
        </w:tc>
        <w:tc>
          <w:tcPr>
            <w:tcW w:w="183" w:type="dxa"/>
            <w:tcBorders>
              <w:top w:val="nil"/>
              <w:right w:val="nil"/>
            </w:tcBorders>
            <w:shd w:val="clear" w:color="auto" w:fill="auto"/>
          </w:tcPr>
          <w:p w14:paraId="074A946C" w14:textId="77777777" w:rsidR="00E720DA" w:rsidRPr="004A4847" w:rsidRDefault="00E720DA" w:rsidP="004A4847">
            <w:pPr>
              <w:widowControl w:val="0"/>
              <w:spacing w:after="14"/>
              <w:rPr>
                <w:sz w:val="20"/>
              </w:rPr>
            </w:pPr>
          </w:p>
        </w:tc>
        <w:tc>
          <w:tcPr>
            <w:tcW w:w="993" w:type="dxa"/>
            <w:tcBorders>
              <w:top w:val="nil"/>
              <w:left w:val="nil"/>
              <w:right w:val="nil"/>
            </w:tcBorders>
            <w:shd w:val="clear" w:color="auto" w:fill="auto"/>
          </w:tcPr>
          <w:p w14:paraId="532CBACA" w14:textId="77777777" w:rsidR="00E720DA" w:rsidRPr="004A4847" w:rsidRDefault="00E720DA" w:rsidP="004A4847">
            <w:pPr>
              <w:widowControl w:val="0"/>
              <w:spacing w:after="14"/>
              <w:rPr>
                <w:sz w:val="20"/>
              </w:rPr>
            </w:pPr>
            <w:r w:rsidRPr="004A4847">
              <w:rPr>
                <w:sz w:val="20"/>
              </w:rPr>
              <w:t>Greene</w:t>
            </w:r>
          </w:p>
        </w:tc>
        <w:tc>
          <w:tcPr>
            <w:tcW w:w="621" w:type="dxa"/>
            <w:gridSpan w:val="2"/>
            <w:tcBorders>
              <w:top w:val="nil"/>
              <w:left w:val="nil"/>
              <w:right w:val="nil"/>
            </w:tcBorders>
            <w:shd w:val="clear" w:color="auto" w:fill="auto"/>
          </w:tcPr>
          <w:p w14:paraId="7606C320" w14:textId="77777777" w:rsidR="00E720DA" w:rsidRPr="004A4847" w:rsidRDefault="00E720DA" w:rsidP="004A4847">
            <w:pPr>
              <w:widowControl w:val="0"/>
              <w:spacing w:after="14"/>
              <w:jc w:val="right"/>
              <w:rPr>
                <w:sz w:val="20"/>
              </w:rPr>
            </w:pPr>
          </w:p>
        </w:tc>
        <w:tc>
          <w:tcPr>
            <w:tcW w:w="900" w:type="dxa"/>
            <w:tcBorders>
              <w:top w:val="nil"/>
              <w:left w:val="nil"/>
              <w:right w:val="nil"/>
            </w:tcBorders>
            <w:shd w:val="clear" w:color="auto" w:fill="auto"/>
          </w:tcPr>
          <w:p w14:paraId="7C78AA77" w14:textId="77777777" w:rsidR="00E720DA" w:rsidRPr="004A4847" w:rsidRDefault="00E720DA" w:rsidP="004A4847">
            <w:pPr>
              <w:widowControl w:val="0"/>
              <w:spacing w:after="14"/>
              <w:jc w:val="right"/>
              <w:rPr>
                <w:sz w:val="20"/>
              </w:rPr>
            </w:pPr>
            <w:r w:rsidRPr="004A4847">
              <w:rPr>
                <w:sz w:val="20"/>
              </w:rPr>
              <w:t>$10,000</w:t>
            </w:r>
          </w:p>
        </w:tc>
        <w:tc>
          <w:tcPr>
            <w:tcW w:w="5314" w:type="dxa"/>
            <w:gridSpan w:val="2"/>
            <w:tcBorders>
              <w:top w:val="nil"/>
              <w:left w:val="nil"/>
            </w:tcBorders>
            <w:shd w:val="clear" w:color="auto" w:fill="auto"/>
          </w:tcPr>
          <w:p w14:paraId="3C30A392" w14:textId="77777777" w:rsidR="00E720DA" w:rsidRPr="004A4847" w:rsidRDefault="00E720DA" w:rsidP="00FC0B79">
            <w:pPr>
              <w:widowControl w:val="0"/>
              <w:rPr>
                <w:sz w:val="20"/>
              </w:rPr>
            </w:pPr>
          </w:p>
        </w:tc>
        <w:tc>
          <w:tcPr>
            <w:tcW w:w="1440" w:type="dxa"/>
            <w:tcBorders>
              <w:top w:val="nil"/>
            </w:tcBorders>
            <w:shd w:val="clear" w:color="auto" w:fill="auto"/>
          </w:tcPr>
          <w:p w14:paraId="30FFFA1F" w14:textId="77777777" w:rsidR="00E720DA" w:rsidRPr="004A4847" w:rsidRDefault="006526AE" w:rsidP="004A4847">
            <w:pPr>
              <w:widowControl w:val="0"/>
              <w:spacing w:after="14"/>
              <w:jc w:val="center"/>
              <w:rPr>
                <w:sz w:val="20"/>
              </w:rPr>
            </w:pPr>
            <w:r w:rsidRPr="004A4847">
              <w:rPr>
                <w:sz w:val="20"/>
              </w:rPr>
              <w:t>25-3-25(9)</w:t>
            </w:r>
          </w:p>
        </w:tc>
      </w:tr>
      <w:tr w:rsidR="00E63B29" w:rsidRPr="00BD45AF" w14:paraId="54742A1D" w14:textId="77777777" w:rsidTr="004A4847">
        <w:trPr>
          <w:cantSplit/>
          <w:trHeight w:val="566"/>
          <w:tblHeader/>
        </w:trPr>
        <w:tc>
          <w:tcPr>
            <w:tcW w:w="1349" w:type="dxa"/>
            <w:shd w:val="clear" w:color="auto" w:fill="auto"/>
          </w:tcPr>
          <w:p w14:paraId="027D1383" w14:textId="77777777" w:rsidR="00E720DA" w:rsidRPr="004A4847" w:rsidRDefault="00E720DA" w:rsidP="004A4847">
            <w:pPr>
              <w:widowControl w:val="0"/>
              <w:spacing w:before="25" w:after="10"/>
              <w:jc w:val="center"/>
              <w:rPr>
                <w:sz w:val="20"/>
              </w:rPr>
            </w:pPr>
            <w:r w:rsidRPr="004A4847">
              <w:rPr>
                <w:b/>
                <w:sz w:val="20"/>
              </w:rPr>
              <w:t>Amount Per Statute</w:t>
            </w:r>
          </w:p>
        </w:tc>
        <w:tc>
          <w:tcPr>
            <w:tcW w:w="1437" w:type="dxa"/>
            <w:gridSpan w:val="3"/>
            <w:shd w:val="clear" w:color="auto" w:fill="auto"/>
          </w:tcPr>
          <w:p w14:paraId="1362334D" w14:textId="77777777" w:rsidR="00E720DA" w:rsidRPr="004A4847" w:rsidRDefault="00E720DA" w:rsidP="004A4847">
            <w:pPr>
              <w:widowControl w:val="0"/>
              <w:spacing w:before="25"/>
              <w:jc w:val="center"/>
              <w:rPr>
                <w:b/>
                <w:sz w:val="20"/>
              </w:rPr>
            </w:pPr>
          </w:p>
          <w:p w14:paraId="3956D8FB" w14:textId="77777777" w:rsidR="00E720DA" w:rsidRPr="004A4847" w:rsidRDefault="00E720DA" w:rsidP="004A4847">
            <w:pPr>
              <w:widowControl w:val="0"/>
              <w:spacing w:after="10"/>
              <w:jc w:val="center"/>
              <w:rPr>
                <w:sz w:val="20"/>
              </w:rPr>
            </w:pPr>
            <w:r w:rsidRPr="004A4847">
              <w:rPr>
                <w:b/>
                <w:sz w:val="20"/>
              </w:rPr>
              <w:t>Amount Paid</w:t>
            </w:r>
          </w:p>
        </w:tc>
        <w:tc>
          <w:tcPr>
            <w:tcW w:w="1439" w:type="dxa"/>
            <w:gridSpan w:val="3"/>
            <w:shd w:val="clear" w:color="auto" w:fill="auto"/>
          </w:tcPr>
          <w:p w14:paraId="53CEF504" w14:textId="77777777" w:rsidR="00E720DA" w:rsidRPr="004A4847" w:rsidRDefault="00E720DA" w:rsidP="004A4847">
            <w:pPr>
              <w:widowControl w:val="0"/>
              <w:spacing w:before="25" w:after="10"/>
              <w:jc w:val="center"/>
              <w:rPr>
                <w:sz w:val="20"/>
              </w:rPr>
            </w:pPr>
            <w:r w:rsidRPr="004A4847">
              <w:rPr>
                <w:b/>
                <w:sz w:val="20"/>
              </w:rPr>
              <w:t>Difference Over (Under)</w:t>
            </w:r>
          </w:p>
        </w:tc>
        <w:tc>
          <w:tcPr>
            <w:tcW w:w="5135" w:type="dxa"/>
            <w:shd w:val="clear" w:color="auto" w:fill="auto"/>
          </w:tcPr>
          <w:p w14:paraId="459A8081" w14:textId="77777777" w:rsidR="00E720DA" w:rsidRPr="004A4847" w:rsidRDefault="00E720DA" w:rsidP="004A4847">
            <w:pPr>
              <w:widowControl w:val="0"/>
              <w:spacing w:before="25"/>
              <w:jc w:val="center"/>
              <w:rPr>
                <w:b/>
                <w:sz w:val="20"/>
              </w:rPr>
            </w:pPr>
          </w:p>
          <w:p w14:paraId="5340BDD6" w14:textId="77777777" w:rsidR="00E720DA" w:rsidRPr="004A4847" w:rsidRDefault="00E720DA" w:rsidP="004A4847">
            <w:pPr>
              <w:widowControl w:val="0"/>
              <w:spacing w:after="10"/>
              <w:jc w:val="center"/>
              <w:rPr>
                <w:sz w:val="20"/>
              </w:rPr>
            </w:pPr>
            <w:r w:rsidRPr="004A4847">
              <w:rPr>
                <w:b/>
                <w:sz w:val="20"/>
              </w:rPr>
              <w:t>Remarks</w:t>
            </w:r>
          </w:p>
        </w:tc>
        <w:tc>
          <w:tcPr>
            <w:tcW w:w="1440" w:type="dxa"/>
            <w:shd w:val="clear" w:color="auto" w:fill="auto"/>
          </w:tcPr>
          <w:p w14:paraId="75BFA6F0" w14:textId="77777777" w:rsidR="00E720DA" w:rsidRPr="004A4847" w:rsidRDefault="00E720DA" w:rsidP="004A4847">
            <w:pPr>
              <w:widowControl w:val="0"/>
              <w:spacing w:before="25" w:after="10"/>
              <w:jc w:val="center"/>
              <w:rPr>
                <w:sz w:val="20"/>
              </w:rPr>
            </w:pPr>
            <w:r w:rsidRPr="004A4847">
              <w:rPr>
                <w:b/>
                <w:sz w:val="20"/>
              </w:rPr>
              <w:t>G/L Account Number</w:t>
            </w:r>
          </w:p>
        </w:tc>
      </w:tr>
      <w:tr w:rsidR="00E63B29" w:rsidRPr="00BD45AF" w14:paraId="676819B1" w14:textId="77777777" w:rsidTr="004A4847">
        <w:trPr>
          <w:cantSplit/>
          <w:trHeight w:val="679"/>
        </w:trPr>
        <w:tc>
          <w:tcPr>
            <w:tcW w:w="1349" w:type="dxa"/>
            <w:shd w:val="clear" w:color="auto" w:fill="auto"/>
          </w:tcPr>
          <w:p w14:paraId="07808E27" w14:textId="77777777" w:rsidR="00E720DA" w:rsidRPr="004A4847" w:rsidRDefault="00E720DA" w:rsidP="004A4847">
            <w:pPr>
              <w:widowControl w:val="0"/>
              <w:spacing w:before="25" w:after="10"/>
              <w:jc w:val="center"/>
              <w:rPr>
                <w:sz w:val="20"/>
              </w:rPr>
            </w:pPr>
          </w:p>
        </w:tc>
        <w:tc>
          <w:tcPr>
            <w:tcW w:w="1437" w:type="dxa"/>
            <w:gridSpan w:val="3"/>
            <w:shd w:val="clear" w:color="auto" w:fill="auto"/>
          </w:tcPr>
          <w:p w14:paraId="69DA2C0E" w14:textId="77777777" w:rsidR="00E720DA" w:rsidRPr="004A4847" w:rsidRDefault="00E720DA" w:rsidP="004A4847">
            <w:pPr>
              <w:widowControl w:val="0"/>
              <w:spacing w:before="25" w:after="10"/>
              <w:jc w:val="center"/>
              <w:rPr>
                <w:sz w:val="20"/>
              </w:rPr>
            </w:pPr>
          </w:p>
        </w:tc>
        <w:tc>
          <w:tcPr>
            <w:tcW w:w="1439" w:type="dxa"/>
            <w:gridSpan w:val="3"/>
            <w:shd w:val="clear" w:color="auto" w:fill="auto"/>
          </w:tcPr>
          <w:p w14:paraId="71D916A2" w14:textId="77777777" w:rsidR="00E720DA" w:rsidRPr="004A4847" w:rsidRDefault="00E720DA" w:rsidP="004A4847">
            <w:pPr>
              <w:widowControl w:val="0"/>
              <w:spacing w:before="25" w:after="10"/>
              <w:jc w:val="center"/>
              <w:rPr>
                <w:sz w:val="20"/>
              </w:rPr>
            </w:pPr>
          </w:p>
        </w:tc>
        <w:tc>
          <w:tcPr>
            <w:tcW w:w="5135" w:type="dxa"/>
            <w:shd w:val="clear" w:color="auto" w:fill="auto"/>
          </w:tcPr>
          <w:p w14:paraId="3046473A" w14:textId="77777777" w:rsidR="00E720DA" w:rsidRPr="004A4847" w:rsidRDefault="00E720DA" w:rsidP="004A4847">
            <w:pPr>
              <w:widowControl w:val="0"/>
              <w:spacing w:before="25" w:after="10"/>
              <w:rPr>
                <w:sz w:val="20"/>
              </w:rPr>
            </w:pPr>
          </w:p>
        </w:tc>
        <w:tc>
          <w:tcPr>
            <w:tcW w:w="1440" w:type="dxa"/>
            <w:shd w:val="clear" w:color="auto" w:fill="auto"/>
          </w:tcPr>
          <w:p w14:paraId="13275803" w14:textId="77777777" w:rsidR="00E720DA" w:rsidRPr="004A4847" w:rsidRDefault="00E720DA" w:rsidP="004A4847">
            <w:pPr>
              <w:widowControl w:val="0"/>
              <w:spacing w:before="25" w:after="10"/>
              <w:jc w:val="center"/>
              <w:rPr>
                <w:sz w:val="20"/>
              </w:rPr>
            </w:pPr>
          </w:p>
        </w:tc>
      </w:tr>
    </w:tbl>
    <w:p w14:paraId="1FAE9AC2" w14:textId="77777777" w:rsidR="00446D5C" w:rsidRPr="00446D5C" w:rsidRDefault="00446D5C" w:rsidP="004A4847">
      <w:pPr>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9"/>
        <w:gridCol w:w="183"/>
        <w:gridCol w:w="993"/>
        <w:gridCol w:w="261"/>
        <w:gridCol w:w="360"/>
        <w:gridCol w:w="900"/>
        <w:gridCol w:w="179"/>
        <w:gridCol w:w="5135"/>
        <w:gridCol w:w="1440"/>
      </w:tblGrid>
      <w:tr w:rsidR="00446D5C" w:rsidRPr="00BD45AF" w14:paraId="6971662B" w14:textId="77777777" w:rsidTr="004A4847">
        <w:trPr>
          <w:cantSplit/>
          <w:trHeight w:val="601"/>
        </w:trPr>
        <w:tc>
          <w:tcPr>
            <w:tcW w:w="1349" w:type="dxa"/>
            <w:tcBorders>
              <w:bottom w:val="nil"/>
            </w:tcBorders>
            <w:shd w:val="clear" w:color="auto" w:fill="auto"/>
          </w:tcPr>
          <w:p w14:paraId="0873B6D5" w14:textId="77777777" w:rsidR="00446D5C" w:rsidRDefault="00446D5C" w:rsidP="004A4847">
            <w:pPr>
              <w:widowControl w:val="0"/>
              <w:spacing w:before="28" w:after="14"/>
              <w:jc w:val="center"/>
              <w:rPr>
                <w:sz w:val="20"/>
                <w:u w:val="single"/>
              </w:rPr>
            </w:pPr>
            <w:r w:rsidRPr="00BD45AF">
              <w:rPr>
                <w:sz w:val="20"/>
                <w:u w:val="single"/>
              </w:rPr>
              <w:t>Obj Code</w:t>
            </w:r>
          </w:p>
          <w:p w14:paraId="5A39BF40" w14:textId="77777777" w:rsidR="00446D5C" w:rsidRPr="00BD45AF" w:rsidRDefault="00446D5C" w:rsidP="004A4847">
            <w:pPr>
              <w:widowControl w:val="0"/>
              <w:spacing w:before="28" w:after="14"/>
              <w:jc w:val="center"/>
              <w:rPr>
                <w:sz w:val="20"/>
              </w:rPr>
            </w:pPr>
            <w:r w:rsidRPr="00BD45AF">
              <w:rPr>
                <w:sz w:val="20"/>
              </w:rPr>
              <w:t>400</w:t>
            </w:r>
          </w:p>
        </w:tc>
        <w:tc>
          <w:tcPr>
            <w:tcW w:w="8011" w:type="dxa"/>
            <w:gridSpan w:val="7"/>
            <w:tcBorders>
              <w:bottom w:val="nil"/>
            </w:tcBorders>
            <w:shd w:val="clear" w:color="auto" w:fill="auto"/>
          </w:tcPr>
          <w:p w14:paraId="746AEB17" w14:textId="77777777" w:rsidR="00446D5C" w:rsidRPr="00816711" w:rsidRDefault="00446D5C" w:rsidP="004A4847">
            <w:pPr>
              <w:widowControl w:val="0"/>
              <w:spacing w:before="28" w:after="60"/>
              <w:rPr>
                <w:b/>
                <w:sz w:val="20"/>
                <w:u w:val="single"/>
              </w:rPr>
            </w:pPr>
            <w:r>
              <w:rPr>
                <w:b/>
                <w:sz w:val="20"/>
                <w:u w:val="single"/>
              </w:rPr>
              <w:t>Mandatory Supplement to Sheriff’s Salary in Certain Counties:</w:t>
            </w:r>
          </w:p>
          <w:p w14:paraId="44C9C053" w14:textId="77777777" w:rsidR="00446D5C" w:rsidRPr="004A4847" w:rsidRDefault="00446D5C" w:rsidP="004A4847">
            <w:pPr>
              <w:widowControl w:val="0"/>
              <w:spacing w:before="28" w:after="14"/>
              <w:rPr>
                <w:sz w:val="20"/>
              </w:rPr>
            </w:pPr>
            <w:r w:rsidRPr="00BD45AF">
              <w:rPr>
                <w:sz w:val="20"/>
              </w:rPr>
              <w:t>In addition to the salary provided above, the Board of Supervisors</w:t>
            </w:r>
            <w:r w:rsidR="004A4847">
              <w:rPr>
                <w:sz w:val="20"/>
              </w:rPr>
              <w:t xml:space="preserve"> </w:t>
            </w:r>
            <w:r w:rsidR="004A4847">
              <w:rPr>
                <w:b/>
                <w:sz w:val="20"/>
                <w:u w:val="single"/>
              </w:rPr>
              <w:t>shall</w:t>
            </w:r>
            <w:r w:rsidR="004A4847">
              <w:rPr>
                <w:b/>
                <w:sz w:val="20"/>
              </w:rPr>
              <w:t xml:space="preserve"> </w:t>
            </w:r>
            <w:r w:rsidR="004A4847">
              <w:rPr>
                <w:sz w:val="20"/>
              </w:rPr>
              <w:t>pay the following additional amounts to the Sheriff in these counties:</w:t>
            </w:r>
          </w:p>
        </w:tc>
        <w:tc>
          <w:tcPr>
            <w:tcW w:w="1440" w:type="dxa"/>
            <w:tcBorders>
              <w:bottom w:val="nil"/>
            </w:tcBorders>
            <w:shd w:val="clear" w:color="auto" w:fill="auto"/>
          </w:tcPr>
          <w:p w14:paraId="0AE40A72" w14:textId="77777777" w:rsidR="00446D5C" w:rsidRPr="00BD45AF" w:rsidRDefault="00446D5C" w:rsidP="004A4847">
            <w:pPr>
              <w:widowControl w:val="0"/>
              <w:spacing w:after="14"/>
              <w:jc w:val="center"/>
              <w:rPr>
                <w:sz w:val="20"/>
              </w:rPr>
            </w:pPr>
            <w:r w:rsidRPr="00BD45AF">
              <w:rPr>
                <w:sz w:val="20"/>
                <w:u w:val="single"/>
              </w:rPr>
              <w:t>Statute</w:t>
            </w:r>
          </w:p>
        </w:tc>
      </w:tr>
      <w:tr w:rsidR="00446D5C" w:rsidRPr="00BD45AF" w14:paraId="40E3F833" w14:textId="77777777" w:rsidTr="004A4847">
        <w:trPr>
          <w:cantSplit/>
          <w:trHeight w:val="20"/>
        </w:trPr>
        <w:tc>
          <w:tcPr>
            <w:tcW w:w="1349" w:type="dxa"/>
            <w:tcBorders>
              <w:top w:val="nil"/>
              <w:bottom w:val="nil"/>
            </w:tcBorders>
            <w:shd w:val="clear" w:color="auto" w:fill="auto"/>
          </w:tcPr>
          <w:p w14:paraId="3E6966A6" w14:textId="77777777" w:rsidR="00446D5C" w:rsidRPr="00BD45AF" w:rsidRDefault="00446D5C" w:rsidP="004A4847">
            <w:pPr>
              <w:widowControl w:val="0"/>
              <w:rPr>
                <w:sz w:val="20"/>
              </w:rPr>
            </w:pPr>
          </w:p>
        </w:tc>
        <w:tc>
          <w:tcPr>
            <w:tcW w:w="183" w:type="dxa"/>
            <w:tcBorders>
              <w:top w:val="nil"/>
              <w:bottom w:val="nil"/>
              <w:right w:val="nil"/>
            </w:tcBorders>
            <w:shd w:val="clear" w:color="auto" w:fill="auto"/>
          </w:tcPr>
          <w:p w14:paraId="6C93BEC6" w14:textId="77777777" w:rsidR="00446D5C" w:rsidRPr="00BD45AF" w:rsidRDefault="00446D5C" w:rsidP="004A4847">
            <w:pPr>
              <w:widowControl w:val="0"/>
              <w:rPr>
                <w:sz w:val="20"/>
              </w:rPr>
            </w:pPr>
          </w:p>
        </w:tc>
        <w:tc>
          <w:tcPr>
            <w:tcW w:w="993" w:type="dxa"/>
            <w:tcBorders>
              <w:top w:val="nil"/>
              <w:left w:val="nil"/>
              <w:bottom w:val="single" w:sz="6" w:space="0" w:color="000000"/>
              <w:right w:val="nil"/>
            </w:tcBorders>
            <w:shd w:val="clear" w:color="auto" w:fill="auto"/>
            <w:vAlign w:val="bottom"/>
          </w:tcPr>
          <w:p w14:paraId="7B0AB547" w14:textId="77777777" w:rsidR="00446D5C" w:rsidRPr="00BD45AF" w:rsidRDefault="00446D5C" w:rsidP="004A4847">
            <w:pPr>
              <w:widowControl w:val="0"/>
              <w:rPr>
                <w:sz w:val="20"/>
              </w:rPr>
            </w:pPr>
            <w:r w:rsidRPr="00BD45AF">
              <w:rPr>
                <w:sz w:val="20"/>
              </w:rPr>
              <w:t>County</w:t>
            </w:r>
          </w:p>
        </w:tc>
        <w:tc>
          <w:tcPr>
            <w:tcW w:w="621" w:type="dxa"/>
            <w:gridSpan w:val="2"/>
            <w:tcBorders>
              <w:top w:val="nil"/>
              <w:left w:val="nil"/>
              <w:bottom w:val="nil"/>
              <w:right w:val="nil"/>
            </w:tcBorders>
            <w:shd w:val="clear" w:color="auto" w:fill="auto"/>
          </w:tcPr>
          <w:p w14:paraId="64D94EAA" w14:textId="77777777" w:rsidR="00446D5C" w:rsidRPr="00BD45AF" w:rsidRDefault="00446D5C" w:rsidP="004A4847">
            <w:pPr>
              <w:widowControl w:val="0"/>
              <w:jc w:val="right"/>
              <w:rPr>
                <w:sz w:val="20"/>
              </w:rPr>
            </w:pPr>
          </w:p>
        </w:tc>
        <w:tc>
          <w:tcPr>
            <w:tcW w:w="900" w:type="dxa"/>
            <w:tcBorders>
              <w:top w:val="nil"/>
              <w:left w:val="nil"/>
              <w:bottom w:val="single" w:sz="6" w:space="0" w:color="000000"/>
              <w:right w:val="nil"/>
            </w:tcBorders>
            <w:shd w:val="clear" w:color="auto" w:fill="auto"/>
            <w:vAlign w:val="bottom"/>
          </w:tcPr>
          <w:p w14:paraId="7FABC2EB" w14:textId="77777777" w:rsidR="00446D5C" w:rsidRPr="00BD45AF" w:rsidRDefault="00446D5C" w:rsidP="004A4847">
            <w:pPr>
              <w:widowControl w:val="0"/>
              <w:jc w:val="right"/>
              <w:rPr>
                <w:sz w:val="20"/>
              </w:rPr>
            </w:pPr>
            <w:r w:rsidRPr="00BD45AF">
              <w:rPr>
                <w:sz w:val="20"/>
              </w:rPr>
              <w:t>Amount</w:t>
            </w:r>
          </w:p>
        </w:tc>
        <w:tc>
          <w:tcPr>
            <w:tcW w:w="5314" w:type="dxa"/>
            <w:gridSpan w:val="2"/>
            <w:tcBorders>
              <w:top w:val="nil"/>
              <w:left w:val="nil"/>
              <w:bottom w:val="nil"/>
            </w:tcBorders>
            <w:shd w:val="clear" w:color="auto" w:fill="auto"/>
          </w:tcPr>
          <w:p w14:paraId="7B61B88A" w14:textId="77777777" w:rsidR="00446D5C" w:rsidRPr="00BD45AF" w:rsidRDefault="00446D5C" w:rsidP="004A4847">
            <w:pPr>
              <w:widowControl w:val="0"/>
              <w:rPr>
                <w:sz w:val="20"/>
              </w:rPr>
            </w:pPr>
          </w:p>
        </w:tc>
        <w:tc>
          <w:tcPr>
            <w:tcW w:w="1440" w:type="dxa"/>
            <w:tcBorders>
              <w:top w:val="nil"/>
              <w:bottom w:val="nil"/>
            </w:tcBorders>
            <w:shd w:val="clear" w:color="auto" w:fill="auto"/>
          </w:tcPr>
          <w:p w14:paraId="6EF17A0B" w14:textId="77777777" w:rsidR="00446D5C" w:rsidRPr="00BD45AF" w:rsidRDefault="00446D5C" w:rsidP="004A4847">
            <w:pPr>
              <w:widowControl w:val="0"/>
              <w:jc w:val="center"/>
              <w:rPr>
                <w:sz w:val="20"/>
              </w:rPr>
            </w:pPr>
          </w:p>
        </w:tc>
      </w:tr>
      <w:tr w:rsidR="00446D5C" w:rsidRPr="00BD45AF" w14:paraId="589F916C" w14:textId="77777777" w:rsidTr="004A4847">
        <w:trPr>
          <w:cantSplit/>
          <w:trHeight w:val="20"/>
        </w:trPr>
        <w:tc>
          <w:tcPr>
            <w:tcW w:w="1349" w:type="dxa"/>
            <w:tcBorders>
              <w:top w:val="nil"/>
              <w:bottom w:val="nil"/>
            </w:tcBorders>
            <w:shd w:val="clear" w:color="auto" w:fill="auto"/>
          </w:tcPr>
          <w:p w14:paraId="04B58E47" w14:textId="77777777" w:rsidR="00446D5C" w:rsidRPr="00BD45AF" w:rsidRDefault="00446D5C" w:rsidP="004A4847">
            <w:pPr>
              <w:widowControl w:val="0"/>
              <w:rPr>
                <w:sz w:val="20"/>
              </w:rPr>
            </w:pPr>
          </w:p>
        </w:tc>
        <w:tc>
          <w:tcPr>
            <w:tcW w:w="183" w:type="dxa"/>
            <w:tcBorders>
              <w:top w:val="nil"/>
              <w:bottom w:val="nil"/>
              <w:right w:val="nil"/>
            </w:tcBorders>
            <w:shd w:val="clear" w:color="auto" w:fill="auto"/>
          </w:tcPr>
          <w:p w14:paraId="441FF3CA" w14:textId="77777777" w:rsidR="00446D5C" w:rsidRPr="00BD45AF" w:rsidRDefault="00446D5C" w:rsidP="004A4847">
            <w:pPr>
              <w:widowControl w:val="0"/>
              <w:rPr>
                <w:sz w:val="20"/>
              </w:rPr>
            </w:pPr>
          </w:p>
        </w:tc>
        <w:tc>
          <w:tcPr>
            <w:tcW w:w="993" w:type="dxa"/>
            <w:tcBorders>
              <w:top w:val="single" w:sz="6" w:space="0" w:color="000000"/>
              <w:left w:val="nil"/>
              <w:bottom w:val="nil"/>
              <w:right w:val="nil"/>
            </w:tcBorders>
            <w:shd w:val="clear" w:color="auto" w:fill="auto"/>
          </w:tcPr>
          <w:p w14:paraId="18D8567D" w14:textId="77777777" w:rsidR="00446D5C" w:rsidRPr="00BD45AF" w:rsidRDefault="004A4847" w:rsidP="004A4847">
            <w:pPr>
              <w:widowControl w:val="0"/>
              <w:rPr>
                <w:sz w:val="20"/>
              </w:rPr>
            </w:pPr>
            <w:r>
              <w:rPr>
                <w:sz w:val="20"/>
              </w:rPr>
              <w:t>Neshoba</w:t>
            </w:r>
          </w:p>
        </w:tc>
        <w:tc>
          <w:tcPr>
            <w:tcW w:w="621" w:type="dxa"/>
            <w:gridSpan w:val="2"/>
            <w:tcBorders>
              <w:top w:val="nil"/>
              <w:left w:val="nil"/>
              <w:bottom w:val="nil"/>
              <w:right w:val="nil"/>
            </w:tcBorders>
            <w:shd w:val="clear" w:color="auto" w:fill="auto"/>
          </w:tcPr>
          <w:p w14:paraId="3E7AC58A" w14:textId="77777777" w:rsidR="00446D5C" w:rsidRPr="00BD45AF" w:rsidRDefault="00446D5C" w:rsidP="004A4847">
            <w:pPr>
              <w:widowControl w:val="0"/>
              <w:jc w:val="right"/>
              <w:rPr>
                <w:sz w:val="20"/>
              </w:rPr>
            </w:pPr>
          </w:p>
        </w:tc>
        <w:tc>
          <w:tcPr>
            <w:tcW w:w="900" w:type="dxa"/>
            <w:tcBorders>
              <w:top w:val="single" w:sz="6" w:space="0" w:color="000000"/>
              <w:left w:val="nil"/>
              <w:bottom w:val="nil"/>
              <w:right w:val="nil"/>
            </w:tcBorders>
            <w:shd w:val="clear" w:color="auto" w:fill="auto"/>
          </w:tcPr>
          <w:p w14:paraId="06F90798" w14:textId="77777777" w:rsidR="00446D5C" w:rsidRPr="00BD45AF" w:rsidRDefault="00446D5C" w:rsidP="004A4847">
            <w:pPr>
              <w:widowControl w:val="0"/>
              <w:jc w:val="right"/>
              <w:rPr>
                <w:sz w:val="20"/>
              </w:rPr>
            </w:pPr>
            <w:r w:rsidRPr="00BD45AF">
              <w:rPr>
                <w:sz w:val="20"/>
              </w:rPr>
              <w:t>$10,000</w:t>
            </w:r>
          </w:p>
        </w:tc>
        <w:tc>
          <w:tcPr>
            <w:tcW w:w="5314" w:type="dxa"/>
            <w:gridSpan w:val="2"/>
            <w:tcBorders>
              <w:top w:val="nil"/>
              <w:left w:val="nil"/>
              <w:bottom w:val="nil"/>
            </w:tcBorders>
            <w:shd w:val="clear" w:color="auto" w:fill="auto"/>
          </w:tcPr>
          <w:p w14:paraId="1AA4F823" w14:textId="77777777" w:rsidR="00446D5C" w:rsidRPr="00BD45AF" w:rsidRDefault="00446D5C" w:rsidP="004A4847">
            <w:pPr>
              <w:widowControl w:val="0"/>
              <w:rPr>
                <w:sz w:val="20"/>
              </w:rPr>
            </w:pPr>
          </w:p>
        </w:tc>
        <w:tc>
          <w:tcPr>
            <w:tcW w:w="1440" w:type="dxa"/>
            <w:tcBorders>
              <w:top w:val="nil"/>
              <w:bottom w:val="nil"/>
            </w:tcBorders>
            <w:shd w:val="clear" w:color="auto" w:fill="auto"/>
          </w:tcPr>
          <w:p w14:paraId="45D006BE" w14:textId="77777777" w:rsidR="00446D5C" w:rsidRPr="00BD45AF" w:rsidRDefault="00446D5C" w:rsidP="004A4847">
            <w:pPr>
              <w:widowControl w:val="0"/>
              <w:jc w:val="center"/>
              <w:rPr>
                <w:sz w:val="20"/>
              </w:rPr>
            </w:pPr>
            <w:r w:rsidRPr="00BD45AF">
              <w:rPr>
                <w:sz w:val="20"/>
              </w:rPr>
              <w:t>25-3-25(</w:t>
            </w:r>
            <w:r w:rsidR="004A4847">
              <w:rPr>
                <w:sz w:val="20"/>
              </w:rPr>
              <w:t>4</w:t>
            </w:r>
            <w:r w:rsidRPr="00BD45AF">
              <w:rPr>
                <w:sz w:val="20"/>
              </w:rPr>
              <w:t>)</w:t>
            </w:r>
          </w:p>
        </w:tc>
      </w:tr>
      <w:tr w:rsidR="00446D5C" w:rsidRPr="00BD45AF" w14:paraId="67E92E8B" w14:textId="77777777" w:rsidTr="004A4847">
        <w:trPr>
          <w:cantSplit/>
          <w:trHeight w:val="20"/>
        </w:trPr>
        <w:tc>
          <w:tcPr>
            <w:tcW w:w="1349" w:type="dxa"/>
            <w:tcBorders>
              <w:top w:val="nil"/>
              <w:bottom w:val="nil"/>
            </w:tcBorders>
            <w:shd w:val="clear" w:color="auto" w:fill="auto"/>
          </w:tcPr>
          <w:p w14:paraId="7C9AB35F" w14:textId="77777777" w:rsidR="00446D5C" w:rsidRPr="00BD45AF" w:rsidRDefault="00446D5C" w:rsidP="004A4847">
            <w:pPr>
              <w:widowControl w:val="0"/>
              <w:rPr>
                <w:sz w:val="20"/>
              </w:rPr>
            </w:pPr>
          </w:p>
        </w:tc>
        <w:tc>
          <w:tcPr>
            <w:tcW w:w="183" w:type="dxa"/>
            <w:tcBorders>
              <w:top w:val="nil"/>
              <w:bottom w:val="nil"/>
              <w:right w:val="nil"/>
            </w:tcBorders>
            <w:shd w:val="clear" w:color="auto" w:fill="auto"/>
          </w:tcPr>
          <w:p w14:paraId="55E04D3B" w14:textId="77777777" w:rsidR="00446D5C" w:rsidRPr="00BD45AF" w:rsidRDefault="00446D5C" w:rsidP="004A4847">
            <w:pPr>
              <w:widowControl w:val="0"/>
              <w:rPr>
                <w:sz w:val="20"/>
              </w:rPr>
            </w:pPr>
          </w:p>
        </w:tc>
        <w:tc>
          <w:tcPr>
            <w:tcW w:w="993" w:type="dxa"/>
            <w:tcBorders>
              <w:top w:val="nil"/>
              <w:left w:val="nil"/>
              <w:bottom w:val="nil"/>
              <w:right w:val="nil"/>
            </w:tcBorders>
            <w:shd w:val="clear" w:color="auto" w:fill="auto"/>
          </w:tcPr>
          <w:p w14:paraId="18FFA4E1" w14:textId="77777777" w:rsidR="00446D5C" w:rsidRPr="00BD45AF" w:rsidRDefault="004A4847" w:rsidP="004A4847">
            <w:pPr>
              <w:widowControl w:val="0"/>
              <w:rPr>
                <w:sz w:val="20"/>
              </w:rPr>
            </w:pPr>
            <w:r>
              <w:rPr>
                <w:sz w:val="20"/>
              </w:rPr>
              <w:t>Hinds</w:t>
            </w:r>
          </w:p>
        </w:tc>
        <w:tc>
          <w:tcPr>
            <w:tcW w:w="621" w:type="dxa"/>
            <w:gridSpan w:val="2"/>
            <w:tcBorders>
              <w:top w:val="nil"/>
              <w:left w:val="nil"/>
              <w:bottom w:val="nil"/>
              <w:right w:val="nil"/>
            </w:tcBorders>
            <w:shd w:val="clear" w:color="auto" w:fill="auto"/>
          </w:tcPr>
          <w:p w14:paraId="22651A6A" w14:textId="77777777" w:rsidR="00446D5C" w:rsidRPr="00BD45AF" w:rsidRDefault="00446D5C" w:rsidP="004A4847">
            <w:pPr>
              <w:widowControl w:val="0"/>
              <w:jc w:val="right"/>
              <w:rPr>
                <w:sz w:val="20"/>
              </w:rPr>
            </w:pPr>
          </w:p>
        </w:tc>
        <w:tc>
          <w:tcPr>
            <w:tcW w:w="900" w:type="dxa"/>
            <w:tcBorders>
              <w:top w:val="nil"/>
              <w:left w:val="nil"/>
              <w:bottom w:val="nil"/>
              <w:right w:val="nil"/>
            </w:tcBorders>
            <w:shd w:val="clear" w:color="auto" w:fill="auto"/>
          </w:tcPr>
          <w:p w14:paraId="1BB323B6" w14:textId="77777777" w:rsidR="00446D5C" w:rsidRPr="00BD45AF" w:rsidRDefault="004A4847" w:rsidP="004A4847">
            <w:pPr>
              <w:widowControl w:val="0"/>
              <w:jc w:val="right"/>
              <w:rPr>
                <w:sz w:val="20"/>
              </w:rPr>
            </w:pPr>
            <w:r>
              <w:rPr>
                <w:sz w:val="20"/>
              </w:rPr>
              <w:t>$15,000</w:t>
            </w:r>
          </w:p>
        </w:tc>
        <w:tc>
          <w:tcPr>
            <w:tcW w:w="5314" w:type="dxa"/>
            <w:gridSpan w:val="2"/>
            <w:tcBorders>
              <w:top w:val="nil"/>
              <w:left w:val="nil"/>
              <w:bottom w:val="nil"/>
            </w:tcBorders>
            <w:shd w:val="clear" w:color="auto" w:fill="auto"/>
          </w:tcPr>
          <w:p w14:paraId="426DB05E" w14:textId="77777777" w:rsidR="00446D5C" w:rsidRPr="00BD45AF" w:rsidRDefault="00446D5C" w:rsidP="004A4847">
            <w:pPr>
              <w:widowControl w:val="0"/>
              <w:rPr>
                <w:sz w:val="20"/>
              </w:rPr>
            </w:pPr>
          </w:p>
        </w:tc>
        <w:tc>
          <w:tcPr>
            <w:tcW w:w="1440" w:type="dxa"/>
            <w:tcBorders>
              <w:top w:val="nil"/>
              <w:bottom w:val="nil"/>
            </w:tcBorders>
            <w:shd w:val="clear" w:color="auto" w:fill="auto"/>
          </w:tcPr>
          <w:p w14:paraId="0513E948" w14:textId="77777777" w:rsidR="00446D5C" w:rsidRPr="00BD45AF" w:rsidRDefault="00446D5C" w:rsidP="004A4847">
            <w:pPr>
              <w:widowControl w:val="0"/>
              <w:jc w:val="center"/>
              <w:rPr>
                <w:sz w:val="20"/>
              </w:rPr>
            </w:pPr>
            <w:r w:rsidRPr="00BD45AF">
              <w:rPr>
                <w:sz w:val="20"/>
              </w:rPr>
              <w:t>25-3-25(</w:t>
            </w:r>
            <w:r w:rsidR="004A4847">
              <w:rPr>
                <w:sz w:val="20"/>
              </w:rPr>
              <w:t>6</w:t>
            </w:r>
            <w:r w:rsidRPr="00BD45AF">
              <w:rPr>
                <w:sz w:val="20"/>
              </w:rPr>
              <w:t>)</w:t>
            </w:r>
          </w:p>
        </w:tc>
      </w:tr>
      <w:tr w:rsidR="00446D5C" w:rsidRPr="00BD45AF" w14:paraId="46E6F629" w14:textId="77777777" w:rsidTr="004A4847">
        <w:trPr>
          <w:cantSplit/>
          <w:trHeight w:val="566"/>
          <w:tblHeader/>
        </w:trPr>
        <w:tc>
          <w:tcPr>
            <w:tcW w:w="1349" w:type="dxa"/>
            <w:shd w:val="clear" w:color="auto" w:fill="auto"/>
          </w:tcPr>
          <w:p w14:paraId="77AB7DF5" w14:textId="77777777" w:rsidR="00446D5C" w:rsidRPr="00BD45AF" w:rsidRDefault="00446D5C" w:rsidP="004A4847">
            <w:pPr>
              <w:widowControl w:val="0"/>
              <w:spacing w:before="25" w:after="10"/>
              <w:jc w:val="center"/>
              <w:rPr>
                <w:sz w:val="20"/>
              </w:rPr>
            </w:pPr>
            <w:r w:rsidRPr="00BD45AF">
              <w:rPr>
                <w:b/>
                <w:sz w:val="20"/>
              </w:rPr>
              <w:t>Amount Per Statute</w:t>
            </w:r>
          </w:p>
        </w:tc>
        <w:tc>
          <w:tcPr>
            <w:tcW w:w="1437" w:type="dxa"/>
            <w:gridSpan w:val="3"/>
            <w:shd w:val="clear" w:color="auto" w:fill="auto"/>
          </w:tcPr>
          <w:p w14:paraId="090C1CB0" w14:textId="77777777" w:rsidR="00446D5C" w:rsidRPr="00BD45AF" w:rsidRDefault="00446D5C" w:rsidP="004A4847">
            <w:pPr>
              <w:widowControl w:val="0"/>
              <w:spacing w:before="25"/>
              <w:jc w:val="center"/>
              <w:rPr>
                <w:b/>
                <w:sz w:val="20"/>
              </w:rPr>
            </w:pPr>
          </w:p>
          <w:p w14:paraId="30B54901" w14:textId="77777777" w:rsidR="00446D5C" w:rsidRPr="00BD45AF" w:rsidRDefault="00446D5C" w:rsidP="004A4847">
            <w:pPr>
              <w:widowControl w:val="0"/>
              <w:spacing w:after="10"/>
              <w:jc w:val="center"/>
              <w:rPr>
                <w:sz w:val="20"/>
              </w:rPr>
            </w:pPr>
            <w:r w:rsidRPr="00BD45AF">
              <w:rPr>
                <w:b/>
                <w:sz w:val="20"/>
              </w:rPr>
              <w:t>Amount Paid</w:t>
            </w:r>
          </w:p>
        </w:tc>
        <w:tc>
          <w:tcPr>
            <w:tcW w:w="1439" w:type="dxa"/>
            <w:gridSpan w:val="3"/>
            <w:shd w:val="clear" w:color="auto" w:fill="auto"/>
          </w:tcPr>
          <w:p w14:paraId="35BE86A0" w14:textId="77777777" w:rsidR="00446D5C" w:rsidRPr="00BD45AF" w:rsidRDefault="00446D5C" w:rsidP="004A4847">
            <w:pPr>
              <w:widowControl w:val="0"/>
              <w:spacing w:before="25" w:after="10"/>
              <w:jc w:val="center"/>
              <w:rPr>
                <w:sz w:val="20"/>
              </w:rPr>
            </w:pPr>
            <w:r w:rsidRPr="00BD45AF">
              <w:rPr>
                <w:b/>
                <w:sz w:val="20"/>
              </w:rPr>
              <w:t>Difference Over (Under)</w:t>
            </w:r>
          </w:p>
        </w:tc>
        <w:tc>
          <w:tcPr>
            <w:tcW w:w="5135" w:type="dxa"/>
            <w:shd w:val="clear" w:color="auto" w:fill="auto"/>
          </w:tcPr>
          <w:p w14:paraId="693F8B1A" w14:textId="77777777" w:rsidR="00446D5C" w:rsidRPr="00BD45AF" w:rsidRDefault="00446D5C" w:rsidP="004A4847">
            <w:pPr>
              <w:widowControl w:val="0"/>
              <w:spacing w:before="25"/>
              <w:jc w:val="center"/>
              <w:rPr>
                <w:b/>
                <w:sz w:val="20"/>
              </w:rPr>
            </w:pPr>
          </w:p>
          <w:p w14:paraId="45C862A0" w14:textId="77777777" w:rsidR="00446D5C" w:rsidRPr="00BD45AF" w:rsidRDefault="00446D5C" w:rsidP="004A4847">
            <w:pPr>
              <w:widowControl w:val="0"/>
              <w:spacing w:after="10"/>
              <w:jc w:val="center"/>
              <w:rPr>
                <w:sz w:val="20"/>
              </w:rPr>
            </w:pPr>
            <w:r w:rsidRPr="00BD45AF">
              <w:rPr>
                <w:b/>
                <w:sz w:val="20"/>
              </w:rPr>
              <w:t>Remarks</w:t>
            </w:r>
          </w:p>
        </w:tc>
        <w:tc>
          <w:tcPr>
            <w:tcW w:w="1440" w:type="dxa"/>
            <w:shd w:val="clear" w:color="auto" w:fill="auto"/>
          </w:tcPr>
          <w:p w14:paraId="337C6978" w14:textId="77777777" w:rsidR="00446D5C" w:rsidRPr="00BD45AF" w:rsidRDefault="00446D5C" w:rsidP="004A4847">
            <w:pPr>
              <w:widowControl w:val="0"/>
              <w:spacing w:before="25" w:after="10"/>
              <w:jc w:val="center"/>
              <w:rPr>
                <w:sz w:val="20"/>
              </w:rPr>
            </w:pPr>
            <w:r w:rsidRPr="00BD45AF">
              <w:rPr>
                <w:b/>
                <w:sz w:val="20"/>
              </w:rPr>
              <w:t>G/L Account Number</w:t>
            </w:r>
          </w:p>
        </w:tc>
      </w:tr>
      <w:tr w:rsidR="00446D5C" w:rsidRPr="00BD45AF" w14:paraId="5A2E4E2C" w14:textId="77777777" w:rsidTr="004A4847">
        <w:trPr>
          <w:cantSplit/>
          <w:trHeight w:val="679"/>
        </w:trPr>
        <w:tc>
          <w:tcPr>
            <w:tcW w:w="1349" w:type="dxa"/>
            <w:shd w:val="clear" w:color="auto" w:fill="auto"/>
          </w:tcPr>
          <w:p w14:paraId="257E6D5F" w14:textId="77777777" w:rsidR="00446D5C" w:rsidRPr="00BD45AF" w:rsidRDefault="00446D5C" w:rsidP="004A4847">
            <w:pPr>
              <w:widowControl w:val="0"/>
              <w:spacing w:before="25" w:after="10"/>
              <w:jc w:val="center"/>
              <w:rPr>
                <w:sz w:val="20"/>
              </w:rPr>
            </w:pPr>
          </w:p>
        </w:tc>
        <w:tc>
          <w:tcPr>
            <w:tcW w:w="1437" w:type="dxa"/>
            <w:gridSpan w:val="3"/>
            <w:shd w:val="clear" w:color="auto" w:fill="auto"/>
          </w:tcPr>
          <w:p w14:paraId="7E368D41" w14:textId="77777777" w:rsidR="00446D5C" w:rsidRPr="00BD45AF" w:rsidRDefault="00446D5C" w:rsidP="004A4847">
            <w:pPr>
              <w:widowControl w:val="0"/>
              <w:spacing w:before="25" w:after="10"/>
              <w:jc w:val="center"/>
              <w:rPr>
                <w:sz w:val="20"/>
              </w:rPr>
            </w:pPr>
          </w:p>
        </w:tc>
        <w:tc>
          <w:tcPr>
            <w:tcW w:w="1439" w:type="dxa"/>
            <w:gridSpan w:val="3"/>
            <w:shd w:val="clear" w:color="auto" w:fill="auto"/>
          </w:tcPr>
          <w:p w14:paraId="0DD5FC37" w14:textId="77777777" w:rsidR="00446D5C" w:rsidRPr="00BD45AF" w:rsidRDefault="00446D5C" w:rsidP="004A4847">
            <w:pPr>
              <w:widowControl w:val="0"/>
              <w:spacing w:before="25" w:after="10"/>
              <w:jc w:val="center"/>
              <w:rPr>
                <w:sz w:val="20"/>
              </w:rPr>
            </w:pPr>
          </w:p>
        </w:tc>
        <w:tc>
          <w:tcPr>
            <w:tcW w:w="5135" w:type="dxa"/>
            <w:shd w:val="clear" w:color="auto" w:fill="auto"/>
          </w:tcPr>
          <w:p w14:paraId="6539785C" w14:textId="77777777" w:rsidR="00446D5C" w:rsidRPr="00BD45AF" w:rsidRDefault="00446D5C" w:rsidP="004A4847">
            <w:pPr>
              <w:widowControl w:val="0"/>
              <w:spacing w:before="25" w:after="10"/>
              <w:rPr>
                <w:sz w:val="20"/>
              </w:rPr>
            </w:pPr>
          </w:p>
        </w:tc>
        <w:tc>
          <w:tcPr>
            <w:tcW w:w="1440" w:type="dxa"/>
            <w:shd w:val="clear" w:color="auto" w:fill="auto"/>
          </w:tcPr>
          <w:p w14:paraId="68CB4BF8" w14:textId="77777777" w:rsidR="00446D5C" w:rsidRPr="00BD45AF" w:rsidRDefault="00446D5C" w:rsidP="004A4847">
            <w:pPr>
              <w:widowControl w:val="0"/>
              <w:spacing w:before="25" w:after="10"/>
              <w:jc w:val="center"/>
              <w:rPr>
                <w:sz w:val="20"/>
              </w:rPr>
            </w:pPr>
          </w:p>
        </w:tc>
      </w:tr>
    </w:tbl>
    <w:p w14:paraId="3D79C919" w14:textId="77777777" w:rsidR="00AF460C" w:rsidRPr="004A4847" w:rsidRDefault="00AF460C" w:rsidP="004A4847">
      <w:pPr>
        <w:rPr>
          <w:vanish/>
          <w:sz w:val="16"/>
          <w:szCs w:val="16"/>
        </w:rPr>
      </w:pPr>
    </w:p>
    <w:p w14:paraId="04249921" w14:textId="77777777" w:rsidR="00AF460C" w:rsidRPr="00AF460C" w:rsidRDefault="00AF460C" w:rsidP="004A4847">
      <w:pPr>
        <w:rPr>
          <w:vanish/>
        </w:rPr>
      </w:pPr>
    </w:p>
    <w:p w14:paraId="0B1340B0" w14:textId="77777777" w:rsidR="0055526F" w:rsidRDefault="0055526F" w:rsidP="004A4847">
      <w:pPr>
        <w:widowControl w:val="0"/>
        <w:rPr>
          <w:sz w:val="20"/>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9"/>
        <w:gridCol w:w="1437"/>
        <w:gridCol w:w="1439"/>
        <w:gridCol w:w="5135"/>
        <w:gridCol w:w="1440"/>
      </w:tblGrid>
      <w:tr w:rsidR="004A4847" w:rsidRPr="00BD45AF" w14:paraId="557012FD" w14:textId="77777777" w:rsidTr="0075163F">
        <w:trPr>
          <w:cantSplit/>
          <w:trHeight w:val="601"/>
        </w:trPr>
        <w:tc>
          <w:tcPr>
            <w:tcW w:w="1349" w:type="dxa"/>
            <w:tcBorders>
              <w:bottom w:val="nil"/>
            </w:tcBorders>
          </w:tcPr>
          <w:p w14:paraId="7CA54E2A" w14:textId="77777777" w:rsidR="004A4847" w:rsidRDefault="004A4847" w:rsidP="004A4847">
            <w:pPr>
              <w:widowControl w:val="0"/>
              <w:spacing w:before="28" w:after="14"/>
              <w:jc w:val="center"/>
              <w:rPr>
                <w:sz w:val="20"/>
                <w:u w:val="single"/>
              </w:rPr>
            </w:pPr>
            <w:r w:rsidRPr="00BD45AF">
              <w:rPr>
                <w:sz w:val="20"/>
                <w:u w:val="single"/>
              </w:rPr>
              <w:lastRenderedPageBreak/>
              <w:t>Obj Code</w:t>
            </w:r>
          </w:p>
          <w:p w14:paraId="6CB4A43B" w14:textId="77777777" w:rsidR="004A4847" w:rsidRPr="00BD45AF" w:rsidRDefault="004A4847" w:rsidP="004A4847">
            <w:pPr>
              <w:widowControl w:val="0"/>
              <w:spacing w:before="28" w:after="14"/>
              <w:jc w:val="center"/>
              <w:rPr>
                <w:sz w:val="20"/>
              </w:rPr>
            </w:pPr>
            <w:r w:rsidRPr="00BD45AF">
              <w:rPr>
                <w:sz w:val="20"/>
              </w:rPr>
              <w:t>400</w:t>
            </w:r>
          </w:p>
        </w:tc>
        <w:tc>
          <w:tcPr>
            <w:tcW w:w="8011" w:type="dxa"/>
            <w:gridSpan w:val="3"/>
            <w:tcBorders>
              <w:bottom w:val="nil"/>
            </w:tcBorders>
          </w:tcPr>
          <w:p w14:paraId="690D58C0" w14:textId="77777777" w:rsidR="004A4847" w:rsidRPr="00816711" w:rsidRDefault="004A4847" w:rsidP="004A4847">
            <w:pPr>
              <w:widowControl w:val="0"/>
              <w:spacing w:before="28" w:after="60"/>
              <w:rPr>
                <w:b/>
                <w:sz w:val="20"/>
                <w:u w:val="single"/>
              </w:rPr>
            </w:pPr>
            <w:r>
              <w:rPr>
                <w:b/>
                <w:sz w:val="20"/>
                <w:u w:val="single"/>
              </w:rPr>
              <w:t>Optional Supplement to Sheriff’s Salary in All Other Counties:</w:t>
            </w:r>
          </w:p>
          <w:p w14:paraId="4012BE8D" w14:textId="77777777" w:rsidR="004A4847" w:rsidRPr="004A4847" w:rsidRDefault="004A4847" w:rsidP="004A4847">
            <w:pPr>
              <w:widowControl w:val="0"/>
              <w:spacing w:before="28" w:after="14"/>
              <w:rPr>
                <w:sz w:val="20"/>
              </w:rPr>
            </w:pPr>
            <w:r>
              <w:rPr>
                <w:sz w:val="20"/>
              </w:rPr>
              <w:t xml:space="preserve">Any county not mentioned in either of the 2 preceding sections </w:t>
            </w:r>
            <w:r>
              <w:rPr>
                <w:b/>
                <w:sz w:val="20"/>
                <w:u w:val="single"/>
              </w:rPr>
              <w:t>may</w:t>
            </w:r>
            <w:r>
              <w:rPr>
                <w:sz w:val="20"/>
              </w:rPr>
              <w:t xml:space="preserve"> pay an annual supplement to the Sheriff of the county in an amount not to exceed $10,000.  The amount of the supplement shall be spread on the minute of the Board.</w:t>
            </w:r>
          </w:p>
        </w:tc>
        <w:tc>
          <w:tcPr>
            <w:tcW w:w="1440" w:type="dxa"/>
            <w:tcBorders>
              <w:bottom w:val="nil"/>
            </w:tcBorders>
          </w:tcPr>
          <w:p w14:paraId="2A250A48" w14:textId="77777777" w:rsidR="004A4847" w:rsidRDefault="004A4847" w:rsidP="004A4847">
            <w:pPr>
              <w:widowControl w:val="0"/>
              <w:spacing w:after="14"/>
              <w:jc w:val="center"/>
              <w:rPr>
                <w:sz w:val="20"/>
                <w:u w:val="single"/>
              </w:rPr>
            </w:pPr>
            <w:r w:rsidRPr="00BD45AF">
              <w:rPr>
                <w:sz w:val="20"/>
                <w:u w:val="single"/>
              </w:rPr>
              <w:t>Statute</w:t>
            </w:r>
          </w:p>
          <w:p w14:paraId="6A082493" w14:textId="77777777" w:rsidR="004A4847" w:rsidRPr="004A4847" w:rsidRDefault="004A4847" w:rsidP="004A4847">
            <w:pPr>
              <w:widowControl w:val="0"/>
              <w:spacing w:after="14"/>
              <w:jc w:val="center"/>
              <w:rPr>
                <w:sz w:val="20"/>
              </w:rPr>
            </w:pPr>
            <w:r>
              <w:rPr>
                <w:sz w:val="20"/>
              </w:rPr>
              <w:t>25-3-25(10)</w:t>
            </w:r>
          </w:p>
        </w:tc>
      </w:tr>
      <w:tr w:rsidR="004A4847" w:rsidRPr="00BD45AF" w14:paraId="2CFEAE28" w14:textId="77777777" w:rsidTr="0075163F">
        <w:trPr>
          <w:cantSplit/>
          <w:trHeight w:val="566"/>
          <w:tblHeader/>
        </w:trPr>
        <w:tc>
          <w:tcPr>
            <w:tcW w:w="1349" w:type="dxa"/>
          </w:tcPr>
          <w:p w14:paraId="479549DA" w14:textId="77777777" w:rsidR="004A4847" w:rsidRPr="00BD45AF" w:rsidRDefault="004A4847" w:rsidP="004A4847">
            <w:pPr>
              <w:widowControl w:val="0"/>
              <w:spacing w:before="25" w:after="10"/>
              <w:jc w:val="center"/>
              <w:rPr>
                <w:sz w:val="20"/>
              </w:rPr>
            </w:pPr>
            <w:r w:rsidRPr="00BD45AF">
              <w:rPr>
                <w:b/>
                <w:sz w:val="20"/>
              </w:rPr>
              <w:t>Amount Per Statute</w:t>
            </w:r>
          </w:p>
        </w:tc>
        <w:tc>
          <w:tcPr>
            <w:tcW w:w="1437" w:type="dxa"/>
          </w:tcPr>
          <w:p w14:paraId="453F1726" w14:textId="77777777" w:rsidR="004A4847" w:rsidRPr="00BD45AF" w:rsidRDefault="004A4847" w:rsidP="004A4847">
            <w:pPr>
              <w:widowControl w:val="0"/>
              <w:spacing w:before="25"/>
              <w:jc w:val="center"/>
              <w:rPr>
                <w:b/>
                <w:sz w:val="20"/>
              </w:rPr>
            </w:pPr>
          </w:p>
          <w:p w14:paraId="2067D650" w14:textId="77777777" w:rsidR="004A4847" w:rsidRPr="00BD45AF" w:rsidRDefault="004A4847" w:rsidP="004A4847">
            <w:pPr>
              <w:widowControl w:val="0"/>
              <w:spacing w:after="10"/>
              <w:jc w:val="center"/>
              <w:rPr>
                <w:sz w:val="20"/>
              </w:rPr>
            </w:pPr>
            <w:r w:rsidRPr="00BD45AF">
              <w:rPr>
                <w:b/>
                <w:sz w:val="20"/>
              </w:rPr>
              <w:t>Amount Paid</w:t>
            </w:r>
          </w:p>
        </w:tc>
        <w:tc>
          <w:tcPr>
            <w:tcW w:w="1439" w:type="dxa"/>
          </w:tcPr>
          <w:p w14:paraId="4A9575CE" w14:textId="77777777" w:rsidR="004A4847" w:rsidRPr="00BD45AF" w:rsidRDefault="004A4847" w:rsidP="004A4847">
            <w:pPr>
              <w:widowControl w:val="0"/>
              <w:spacing w:before="25" w:after="10"/>
              <w:jc w:val="center"/>
              <w:rPr>
                <w:sz w:val="20"/>
              </w:rPr>
            </w:pPr>
            <w:r w:rsidRPr="00BD45AF">
              <w:rPr>
                <w:b/>
                <w:sz w:val="20"/>
              </w:rPr>
              <w:t>Difference Over (Under)</w:t>
            </w:r>
          </w:p>
        </w:tc>
        <w:tc>
          <w:tcPr>
            <w:tcW w:w="5135" w:type="dxa"/>
          </w:tcPr>
          <w:p w14:paraId="62D54942" w14:textId="77777777" w:rsidR="004A4847" w:rsidRPr="00BD45AF" w:rsidRDefault="004A4847" w:rsidP="004A4847">
            <w:pPr>
              <w:widowControl w:val="0"/>
              <w:spacing w:before="25"/>
              <w:jc w:val="center"/>
              <w:rPr>
                <w:b/>
                <w:sz w:val="20"/>
              </w:rPr>
            </w:pPr>
          </w:p>
          <w:p w14:paraId="2B68589F" w14:textId="77777777" w:rsidR="004A4847" w:rsidRPr="00BD45AF" w:rsidRDefault="004A4847" w:rsidP="004A4847">
            <w:pPr>
              <w:widowControl w:val="0"/>
              <w:spacing w:after="10"/>
              <w:jc w:val="center"/>
              <w:rPr>
                <w:sz w:val="20"/>
              </w:rPr>
            </w:pPr>
            <w:r w:rsidRPr="00BD45AF">
              <w:rPr>
                <w:b/>
                <w:sz w:val="20"/>
              </w:rPr>
              <w:t>Remarks</w:t>
            </w:r>
          </w:p>
        </w:tc>
        <w:tc>
          <w:tcPr>
            <w:tcW w:w="1440" w:type="dxa"/>
          </w:tcPr>
          <w:p w14:paraId="5D1C97F6" w14:textId="77777777" w:rsidR="004A4847" w:rsidRPr="00BD45AF" w:rsidRDefault="004A4847" w:rsidP="004A4847">
            <w:pPr>
              <w:widowControl w:val="0"/>
              <w:spacing w:before="25" w:after="10"/>
              <w:jc w:val="center"/>
              <w:rPr>
                <w:sz w:val="20"/>
              </w:rPr>
            </w:pPr>
            <w:r w:rsidRPr="00BD45AF">
              <w:rPr>
                <w:b/>
                <w:sz w:val="20"/>
              </w:rPr>
              <w:t>G/L Account Number</w:t>
            </w:r>
          </w:p>
        </w:tc>
      </w:tr>
      <w:tr w:rsidR="004A4847" w:rsidRPr="00BD45AF" w14:paraId="6E3F5908" w14:textId="77777777" w:rsidTr="0075163F">
        <w:trPr>
          <w:cantSplit/>
          <w:trHeight w:val="679"/>
        </w:trPr>
        <w:tc>
          <w:tcPr>
            <w:tcW w:w="1349" w:type="dxa"/>
          </w:tcPr>
          <w:p w14:paraId="416BFCB0" w14:textId="77777777" w:rsidR="004A4847" w:rsidRPr="00BD45AF" w:rsidRDefault="004A4847" w:rsidP="004A4847">
            <w:pPr>
              <w:widowControl w:val="0"/>
              <w:spacing w:before="25" w:after="10"/>
              <w:jc w:val="center"/>
              <w:rPr>
                <w:sz w:val="20"/>
              </w:rPr>
            </w:pPr>
          </w:p>
        </w:tc>
        <w:tc>
          <w:tcPr>
            <w:tcW w:w="1437" w:type="dxa"/>
          </w:tcPr>
          <w:p w14:paraId="66C9C2B4" w14:textId="77777777" w:rsidR="004A4847" w:rsidRPr="00BD45AF" w:rsidRDefault="004A4847" w:rsidP="004A4847">
            <w:pPr>
              <w:widowControl w:val="0"/>
              <w:spacing w:before="25" w:after="10"/>
              <w:jc w:val="center"/>
              <w:rPr>
                <w:sz w:val="20"/>
              </w:rPr>
            </w:pPr>
          </w:p>
        </w:tc>
        <w:tc>
          <w:tcPr>
            <w:tcW w:w="1439" w:type="dxa"/>
          </w:tcPr>
          <w:p w14:paraId="653F5A44" w14:textId="77777777" w:rsidR="004A4847" w:rsidRPr="00BD45AF" w:rsidRDefault="004A4847" w:rsidP="004A4847">
            <w:pPr>
              <w:widowControl w:val="0"/>
              <w:spacing w:before="25" w:after="10"/>
              <w:jc w:val="center"/>
              <w:rPr>
                <w:sz w:val="20"/>
              </w:rPr>
            </w:pPr>
          </w:p>
        </w:tc>
        <w:tc>
          <w:tcPr>
            <w:tcW w:w="5135" w:type="dxa"/>
          </w:tcPr>
          <w:p w14:paraId="4A76CB9A" w14:textId="77777777" w:rsidR="004A4847" w:rsidRPr="00BD45AF" w:rsidRDefault="004A4847" w:rsidP="004A4847">
            <w:pPr>
              <w:widowControl w:val="0"/>
              <w:spacing w:before="25" w:after="10"/>
              <w:rPr>
                <w:sz w:val="20"/>
              </w:rPr>
            </w:pPr>
          </w:p>
        </w:tc>
        <w:tc>
          <w:tcPr>
            <w:tcW w:w="1440" w:type="dxa"/>
          </w:tcPr>
          <w:p w14:paraId="4A6DB82C" w14:textId="77777777" w:rsidR="004A4847" w:rsidRPr="00BD45AF" w:rsidRDefault="004A4847" w:rsidP="004A4847">
            <w:pPr>
              <w:widowControl w:val="0"/>
              <w:spacing w:before="25" w:after="10"/>
              <w:jc w:val="center"/>
              <w:rPr>
                <w:sz w:val="20"/>
              </w:rPr>
            </w:pPr>
          </w:p>
        </w:tc>
      </w:tr>
    </w:tbl>
    <w:p w14:paraId="0F477B13" w14:textId="77777777" w:rsidR="0055526F" w:rsidRPr="004A4847" w:rsidRDefault="0055526F" w:rsidP="004A4847">
      <w:pPr>
        <w:widowControl w:val="0"/>
        <w:rPr>
          <w:vanish/>
          <w:sz w:val="16"/>
          <w:szCs w:val="16"/>
        </w:rPr>
      </w:pPr>
    </w:p>
    <w:p w14:paraId="4449426C" w14:textId="77777777" w:rsidR="00816711" w:rsidRPr="004A4847" w:rsidRDefault="00816711" w:rsidP="004A4847">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49"/>
        <w:gridCol w:w="1446"/>
        <w:gridCol w:w="5115"/>
        <w:gridCol w:w="1440"/>
      </w:tblGrid>
      <w:tr w:rsidR="00E63B29" w:rsidRPr="00B85040" w14:paraId="56867A35" w14:textId="77777777" w:rsidTr="00E34C9B">
        <w:trPr>
          <w:cantSplit/>
          <w:trHeight w:hRule="exact" w:val="1995"/>
        </w:trPr>
        <w:tc>
          <w:tcPr>
            <w:tcW w:w="1350" w:type="dxa"/>
          </w:tcPr>
          <w:p w14:paraId="4985FDC1" w14:textId="77777777" w:rsidR="00BA592C" w:rsidRDefault="00752508" w:rsidP="004A4847">
            <w:pPr>
              <w:widowControl w:val="0"/>
              <w:spacing w:before="25"/>
              <w:jc w:val="center"/>
              <w:rPr>
                <w:sz w:val="20"/>
                <w:u w:val="single"/>
              </w:rPr>
            </w:pPr>
            <w:r w:rsidRPr="00B85040">
              <w:rPr>
                <w:sz w:val="20"/>
                <w:u w:val="single"/>
              </w:rPr>
              <w:t>Obj Code</w:t>
            </w:r>
          </w:p>
          <w:p w14:paraId="3464AAC2" w14:textId="77777777" w:rsidR="00B57F37" w:rsidRPr="00B57F37" w:rsidRDefault="00B57F37" w:rsidP="004A4847">
            <w:pPr>
              <w:widowControl w:val="0"/>
              <w:spacing w:before="25"/>
              <w:jc w:val="center"/>
              <w:rPr>
                <w:sz w:val="20"/>
              </w:rPr>
            </w:pPr>
            <w:r w:rsidRPr="00B57F37">
              <w:rPr>
                <w:sz w:val="20"/>
              </w:rPr>
              <w:t>400</w:t>
            </w:r>
          </w:p>
        </w:tc>
        <w:tc>
          <w:tcPr>
            <w:tcW w:w="8010" w:type="dxa"/>
            <w:gridSpan w:val="3"/>
          </w:tcPr>
          <w:p w14:paraId="14F79F8F" w14:textId="77777777" w:rsidR="00816711" w:rsidRPr="00F11E4D" w:rsidRDefault="00816711" w:rsidP="004A4847">
            <w:pPr>
              <w:widowControl w:val="0"/>
              <w:spacing w:before="25" w:after="60"/>
              <w:ind w:right="-38"/>
              <w:rPr>
                <w:b/>
                <w:sz w:val="20"/>
                <w:u w:val="single"/>
              </w:rPr>
            </w:pPr>
            <w:r w:rsidRPr="00F11E4D">
              <w:rPr>
                <w:b/>
                <w:sz w:val="20"/>
                <w:u w:val="single"/>
              </w:rPr>
              <w:t>Sheriff’s Additional Compensation as Chief Corrections Officer</w:t>
            </w:r>
            <w:r w:rsidR="00F11E4D">
              <w:rPr>
                <w:b/>
                <w:sz w:val="20"/>
                <w:u w:val="single"/>
              </w:rPr>
              <w:t>:</w:t>
            </w:r>
          </w:p>
          <w:p w14:paraId="7AB0E492" w14:textId="77777777" w:rsidR="00BA592C" w:rsidRPr="00B85040" w:rsidRDefault="00C271F4" w:rsidP="004A4847">
            <w:pPr>
              <w:widowControl w:val="0"/>
              <w:spacing w:before="25" w:after="120"/>
              <w:rPr>
                <w:sz w:val="20"/>
              </w:rPr>
            </w:pPr>
            <w:r>
              <w:rPr>
                <w:sz w:val="20"/>
              </w:rPr>
              <w:t>In counties with a contract for housing state offenders in a county</w:t>
            </w:r>
            <w:r w:rsidR="00816711">
              <w:rPr>
                <w:sz w:val="20"/>
              </w:rPr>
              <w:t>-</w:t>
            </w:r>
            <w:r>
              <w:rPr>
                <w:sz w:val="20"/>
              </w:rPr>
              <w:t xml:space="preserve">owned or </w:t>
            </w:r>
            <w:r w:rsidR="00816711">
              <w:rPr>
                <w:sz w:val="20"/>
              </w:rPr>
              <w:t>-</w:t>
            </w:r>
            <w:r>
              <w:rPr>
                <w:sz w:val="20"/>
              </w:rPr>
              <w:t xml:space="preserve">leased correctional facility as authorized by Sections 47-5-931 through 47-5-941, the Sheriff is designated as the Chief Corrections Officer for the facility </w:t>
            </w:r>
            <w:r w:rsidR="00B57F37" w:rsidRPr="00B57F37">
              <w:rPr>
                <w:sz w:val="20"/>
              </w:rPr>
              <w:t>and in that capacity, shall assume responsibility for management of the corrections facility and for the provision of the care and control of the state offenders housed therein. The sheriff shall be subject to the direction of the department for management of the correctional facility</w:t>
            </w:r>
            <w:r w:rsidR="00B57F37">
              <w:rPr>
                <w:sz w:val="20"/>
              </w:rPr>
              <w:t xml:space="preserve"> </w:t>
            </w:r>
            <w:r w:rsidRPr="00B57F37">
              <w:rPr>
                <w:sz w:val="20"/>
              </w:rPr>
              <w:t xml:space="preserve">and </w:t>
            </w:r>
            <w:r w:rsidRPr="00816711">
              <w:rPr>
                <w:b/>
                <w:sz w:val="20"/>
              </w:rPr>
              <w:t>shall receive an additional $15,600 as compensation</w:t>
            </w:r>
            <w:r w:rsidR="00D4333B" w:rsidRPr="00B57F37">
              <w:rPr>
                <w:sz w:val="20"/>
              </w:rPr>
              <w:t>.</w:t>
            </w:r>
          </w:p>
        </w:tc>
        <w:tc>
          <w:tcPr>
            <w:tcW w:w="1440" w:type="dxa"/>
          </w:tcPr>
          <w:p w14:paraId="6F3DBB02" w14:textId="77777777" w:rsidR="00BA592C" w:rsidRPr="00B85040" w:rsidRDefault="00BA592C" w:rsidP="004A4847">
            <w:pPr>
              <w:widowControl w:val="0"/>
              <w:ind w:left="52" w:hanging="52"/>
              <w:jc w:val="center"/>
              <w:rPr>
                <w:sz w:val="20"/>
                <w:u w:val="single"/>
              </w:rPr>
            </w:pPr>
            <w:r w:rsidRPr="00B85040">
              <w:rPr>
                <w:sz w:val="20"/>
                <w:u w:val="single"/>
              </w:rPr>
              <w:t>Statute</w:t>
            </w:r>
          </w:p>
          <w:p w14:paraId="2E3C333D" w14:textId="77777777" w:rsidR="00DD07EF" w:rsidRPr="00B85040" w:rsidRDefault="00DD07EF" w:rsidP="004A4847">
            <w:pPr>
              <w:widowControl w:val="0"/>
              <w:ind w:left="52" w:right="52"/>
              <w:jc w:val="center"/>
              <w:rPr>
                <w:sz w:val="20"/>
              </w:rPr>
            </w:pPr>
            <w:r w:rsidRPr="00B85040">
              <w:rPr>
                <w:sz w:val="20"/>
              </w:rPr>
              <w:t>47-5-935</w:t>
            </w:r>
          </w:p>
        </w:tc>
      </w:tr>
      <w:tr w:rsidR="00E63B29" w:rsidRPr="00B85040" w14:paraId="17F72391" w14:textId="77777777" w:rsidTr="00E34C9B">
        <w:trPr>
          <w:cantSplit/>
          <w:trHeight w:val="489"/>
          <w:tblHeader/>
        </w:trPr>
        <w:tc>
          <w:tcPr>
            <w:tcW w:w="1350" w:type="dxa"/>
          </w:tcPr>
          <w:p w14:paraId="000B354D" w14:textId="77777777" w:rsidR="00BA592C" w:rsidRPr="00B85040" w:rsidRDefault="00BA592C" w:rsidP="0039171D">
            <w:pPr>
              <w:widowControl w:val="0"/>
              <w:spacing w:before="25" w:after="10"/>
              <w:jc w:val="center"/>
              <w:rPr>
                <w:sz w:val="20"/>
              </w:rPr>
            </w:pPr>
            <w:r w:rsidRPr="00B85040">
              <w:rPr>
                <w:b/>
                <w:sz w:val="20"/>
              </w:rPr>
              <w:t>Amount Per Statute</w:t>
            </w:r>
          </w:p>
        </w:tc>
        <w:tc>
          <w:tcPr>
            <w:tcW w:w="1449" w:type="dxa"/>
          </w:tcPr>
          <w:p w14:paraId="4908699E" w14:textId="77777777" w:rsidR="00BA592C" w:rsidRPr="00B85040" w:rsidRDefault="00BA592C" w:rsidP="0039171D">
            <w:pPr>
              <w:widowControl w:val="0"/>
              <w:spacing w:before="25"/>
              <w:jc w:val="center"/>
              <w:rPr>
                <w:b/>
                <w:sz w:val="20"/>
              </w:rPr>
            </w:pPr>
          </w:p>
          <w:p w14:paraId="62C8B767" w14:textId="77777777" w:rsidR="00BA592C" w:rsidRPr="00B85040" w:rsidRDefault="00BA592C" w:rsidP="0039171D">
            <w:pPr>
              <w:widowControl w:val="0"/>
              <w:spacing w:after="10"/>
              <w:jc w:val="center"/>
              <w:rPr>
                <w:sz w:val="20"/>
              </w:rPr>
            </w:pPr>
            <w:r w:rsidRPr="00B85040">
              <w:rPr>
                <w:b/>
                <w:sz w:val="20"/>
              </w:rPr>
              <w:t>Amount Paid</w:t>
            </w:r>
          </w:p>
        </w:tc>
        <w:tc>
          <w:tcPr>
            <w:tcW w:w="1446" w:type="dxa"/>
          </w:tcPr>
          <w:p w14:paraId="4930CC33" w14:textId="77777777" w:rsidR="00BA592C" w:rsidRPr="00B85040" w:rsidRDefault="00BA592C" w:rsidP="0039171D">
            <w:pPr>
              <w:widowControl w:val="0"/>
              <w:spacing w:before="25" w:after="10"/>
              <w:jc w:val="center"/>
              <w:rPr>
                <w:sz w:val="20"/>
              </w:rPr>
            </w:pPr>
            <w:r w:rsidRPr="00B85040">
              <w:rPr>
                <w:b/>
                <w:sz w:val="20"/>
              </w:rPr>
              <w:t>Difference Over (Under)</w:t>
            </w:r>
          </w:p>
        </w:tc>
        <w:tc>
          <w:tcPr>
            <w:tcW w:w="5115" w:type="dxa"/>
          </w:tcPr>
          <w:p w14:paraId="70169BF0" w14:textId="77777777" w:rsidR="00BA592C" w:rsidRPr="00B85040" w:rsidRDefault="00BA592C" w:rsidP="0039171D">
            <w:pPr>
              <w:widowControl w:val="0"/>
              <w:spacing w:before="25"/>
              <w:jc w:val="center"/>
              <w:rPr>
                <w:b/>
                <w:sz w:val="20"/>
              </w:rPr>
            </w:pPr>
          </w:p>
          <w:p w14:paraId="2E69371B" w14:textId="77777777" w:rsidR="00BA592C" w:rsidRPr="00B85040" w:rsidRDefault="00BA592C" w:rsidP="0039171D">
            <w:pPr>
              <w:widowControl w:val="0"/>
              <w:spacing w:after="10"/>
              <w:jc w:val="center"/>
              <w:rPr>
                <w:sz w:val="20"/>
              </w:rPr>
            </w:pPr>
            <w:r w:rsidRPr="00B85040">
              <w:rPr>
                <w:b/>
                <w:sz w:val="20"/>
              </w:rPr>
              <w:t>Remarks</w:t>
            </w:r>
          </w:p>
        </w:tc>
        <w:tc>
          <w:tcPr>
            <w:tcW w:w="1440" w:type="dxa"/>
          </w:tcPr>
          <w:p w14:paraId="1573D676" w14:textId="77777777" w:rsidR="00BA592C" w:rsidRPr="00B85040" w:rsidRDefault="00BA592C" w:rsidP="0039171D">
            <w:pPr>
              <w:widowControl w:val="0"/>
              <w:spacing w:before="25" w:after="10"/>
              <w:jc w:val="center"/>
              <w:rPr>
                <w:sz w:val="20"/>
              </w:rPr>
            </w:pPr>
            <w:r w:rsidRPr="00B85040">
              <w:rPr>
                <w:b/>
                <w:sz w:val="20"/>
              </w:rPr>
              <w:t>G/L Account Number</w:t>
            </w:r>
          </w:p>
        </w:tc>
      </w:tr>
      <w:tr w:rsidR="00E63B29" w:rsidRPr="00B85040" w14:paraId="55B7615F" w14:textId="77777777" w:rsidTr="00E34C9B">
        <w:trPr>
          <w:cantSplit/>
          <w:trHeight w:val="570"/>
        </w:trPr>
        <w:tc>
          <w:tcPr>
            <w:tcW w:w="1350" w:type="dxa"/>
          </w:tcPr>
          <w:p w14:paraId="7F1C3C13" w14:textId="77777777" w:rsidR="00BA592C" w:rsidRPr="00B85040" w:rsidRDefault="00BA592C" w:rsidP="00B57F37">
            <w:pPr>
              <w:widowControl w:val="0"/>
              <w:spacing w:before="25" w:after="10"/>
              <w:jc w:val="center"/>
              <w:rPr>
                <w:sz w:val="20"/>
              </w:rPr>
            </w:pPr>
          </w:p>
        </w:tc>
        <w:tc>
          <w:tcPr>
            <w:tcW w:w="1449" w:type="dxa"/>
          </w:tcPr>
          <w:p w14:paraId="7939B343" w14:textId="77777777" w:rsidR="00BA592C" w:rsidRPr="00B85040" w:rsidRDefault="00BA592C" w:rsidP="00B57F37">
            <w:pPr>
              <w:widowControl w:val="0"/>
              <w:spacing w:before="25" w:after="10"/>
              <w:jc w:val="center"/>
              <w:rPr>
                <w:sz w:val="20"/>
              </w:rPr>
            </w:pPr>
          </w:p>
        </w:tc>
        <w:tc>
          <w:tcPr>
            <w:tcW w:w="1446" w:type="dxa"/>
          </w:tcPr>
          <w:p w14:paraId="359F160A" w14:textId="77777777" w:rsidR="00BA592C" w:rsidRPr="00B85040" w:rsidRDefault="00BA592C" w:rsidP="00B57F37">
            <w:pPr>
              <w:widowControl w:val="0"/>
              <w:spacing w:before="25" w:after="10"/>
              <w:jc w:val="center"/>
              <w:rPr>
                <w:sz w:val="20"/>
              </w:rPr>
            </w:pPr>
          </w:p>
        </w:tc>
        <w:tc>
          <w:tcPr>
            <w:tcW w:w="5115" w:type="dxa"/>
          </w:tcPr>
          <w:p w14:paraId="331D4B7C" w14:textId="77777777" w:rsidR="00BA592C" w:rsidRPr="00B85040" w:rsidRDefault="00BA592C" w:rsidP="0039171D">
            <w:pPr>
              <w:widowControl w:val="0"/>
              <w:spacing w:before="25" w:after="10"/>
              <w:rPr>
                <w:sz w:val="20"/>
              </w:rPr>
            </w:pPr>
          </w:p>
        </w:tc>
        <w:tc>
          <w:tcPr>
            <w:tcW w:w="1440" w:type="dxa"/>
          </w:tcPr>
          <w:p w14:paraId="05E5A353" w14:textId="77777777" w:rsidR="00BA592C" w:rsidRPr="00B85040" w:rsidRDefault="00BA592C" w:rsidP="0039171D">
            <w:pPr>
              <w:widowControl w:val="0"/>
              <w:spacing w:before="25" w:after="10"/>
              <w:jc w:val="center"/>
              <w:rPr>
                <w:sz w:val="20"/>
              </w:rPr>
            </w:pPr>
          </w:p>
        </w:tc>
      </w:tr>
    </w:tbl>
    <w:p w14:paraId="771F5885" w14:textId="77777777" w:rsidR="00CB474B" w:rsidRDefault="00CB474B" w:rsidP="00AF76E4">
      <w:pPr>
        <w:widowControl w:val="0"/>
        <w:tabs>
          <w:tab w:val="right" w:pos="10800"/>
        </w:tabs>
        <w:rPr>
          <w:b/>
          <w:sz w:val="28"/>
          <w:szCs w:val="28"/>
          <w:u w:val="single"/>
        </w:rPr>
      </w:pPr>
    </w:p>
    <w:p w14:paraId="0893CC73" w14:textId="77777777" w:rsidR="00F60978" w:rsidRDefault="00F60978" w:rsidP="00F60978">
      <w:pPr>
        <w:widowControl w:val="0"/>
        <w:tabs>
          <w:tab w:val="right" w:pos="10800"/>
        </w:tabs>
        <w:rPr>
          <w:b/>
          <w:sz w:val="28"/>
          <w:szCs w:val="28"/>
          <w:u w:val="single"/>
        </w:rPr>
      </w:pPr>
    </w:p>
    <w:p w14:paraId="2916FB12" w14:textId="77777777" w:rsidR="00F60978" w:rsidRPr="00F11E4D" w:rsidRDefault="00F60978" w:rsidP="00F60978">
      <w:pPr>
        <w:widowControl w:val="0"/>
        <w:tabs>
          <w:tab w:val="right" w:pos="10800"/>
        </w:tabs>
        <w:rPr>
          <w:b/>
          <w:sz w:val="28"/>
          <w:szCs w:val="28"/>
        </w:rPr>
      </w:pPr>
      <w:r>
        <w:rPr>
          <w:noProof/>
        </w:rPr>
        <mc:AlternateContent>
          <mc:Choice Requires="wps">
            <w:drawing>
              <wp:anchor distT="152400" distB="152400" distL="152400" distR="152400" simplePos="0" relativeHeight="251659264" behindDoc="0" locked="0" layoutInCell="1" allowOverlap="1" wp14:anchorId="7BE32964" wp14:editId="54B7CBBA">
                <wp:simplePos x="0" y="0"/>
                <wp:positionH relativeFrom="margin">
                  <wp:posOffset>5851525</wp:posOffset>
                </wp:positionH>
                <wp:positionV relativeFrom="paragraph">
                  <wp:posOffset>-178435</wp:posOffset>
                </wp:positionV>
                <wp:extent cx="1010285" cy="361315"/>
                <wp:effectExtent l="19050" t="19050" r="18415" b="19685"/>
                <wp:wrapSquare wrapText="largest"/>
                <wp:docPr id="4" name="Text Box 9">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61315"/>
                        </a:xfrm>
                        <a:prstGeom prst="rect">
                          <a:avLst/>
                        </a:prstGeom>
                        <a:solidFill>
                          <a:srgbClr val="C0C0C0"/>
                        </a:solidFill>
                        <a:ln w="36576" cmpd="tri">
                          <a:solidFill>
                            <a:srgbClr val="000000"/>
                          </a:solidFill>
                          <a:miter lim="800000"/>
                          <a:headEnd/>
                          <a:tailEnd/>
                        </a:ln>
                      </wps:spPr>
                      <wps:txbx>
                        <w:txbxContent>
                          <w:p w14:paraId="0D28201F" w14:textId="77777777" w:rsidR="0036563A" w:rsidRDefault="0036563A" w:rsidP="00F60978">
                            <w:pPr>
                              <w:jc w:val="center"/>
                            </w:pPr>
                            <w:r>
                              <w:rPr>
                                <w:sz w:val="16"/>
                              </w:rPr>
                              <w:t xml:space="preserve">Return to </w:t>
                            </w:r>
                            <w:r>
                              <w:rPr>
                                <w:sz w:val="14"/>
                              </w:rPr>
                              <w:t>INDEX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32964" id="_x0000_t202" coordsize="21600,21600" o:spt="202" path="m,l,21600r21600,l21600,xe">
                <v:stroke joinstyle="miter"/>
                <v:path gradientshapeok="t" o:connecttype="rect"/>
              </v:shapetype>
              <v:shape id="Text Box 9" o:spid="_x0000_s1026" type="#_x0000_t202" href="#INDEX" style="position:absolute;margin-left:460.75pt;margin-top:-14.05pt;width:79.55pt;height:28.4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" o:button="t" fillcolor="silver" strokeweight="2.88pt">
                <v:fill o:detectmouseclick="t"/>
                <v:stroke linestyle="thickBetweenThin"/>
                <v:textbox inset="6pt,6pt,6pt,6pt">
                  <w:txbxContent>
                    <w:p w14:paraId="0D28201F" w14:textId="77777777" w:rsidR="0036563A" w:rsidRDefault="0036563A" w:rsidP="00F60978">
                      <w:pPr>
                        <w:jc w:val="center"/>
                      </w:pPr>
                      <w:r>
                        <w:rPr>
                          <w:sz w:val="16"/>
                        </w:rPr>
                        <w:t xml:space="preserve">Return to </w:t>
                      </w:r>
                      <w:r>
                        <w:rPr>
                          <w:sz w:val="14"/>
                        </w:rPr>
                        <w:t>INDEX</w:t>
                      </w:r>
                    </w:p>
                  </w:txbxContent>
                </v:textbox>
                <w10:wrap type="square" side="largest" anchorx="margin"/>
              </v:shape>
            </w:pict>
          </mc:Fallback>
        </mc:AlternateContent>
      </w:r>
      <w:r w:rsidRPr="00F11E4D">
        <w:rPr>
          <w:b/>
          <w:sz w:val="28"/>
          <w:szCs w:val="28"/>
          <w:u w:val="single"/>
        </w:rPr>
        <w:t>Justice Court</w:t>
      </w:r>
    </w:p>
    <w:tbl>
      <w:tblPr>
        <w:tblW w:w="10800" w:type="dxa"/>
        <w:tblInd w:w="38" w:type="dxa"/>
        <w:tblLayout w:type="fixed"/>
        <w:tblCellMar>
          <w:left w:w="38" w:type="dxa"/>
          <w:right w:w="38" w:type="dxa"/>
        </w:tblCellMar>
        <w:tblLook w:val="0000" w:firstRow="0" w:lastRow="0" w:firstColumn="0" w:lastColumn="0" w:noHBand="0" w:noVBand="0"/>
      </w:tblPr>
      <w:tblGrid>
        <w:gridCol w:w="1350"/>
        <w:gridCol w:w="180"/>
        <w:gridCol w:w="1350"/>
        <w:gridCol w:w="1530"/>
        <w:gridCol w:w="4950"/>
        <w:gridCol w:w="1440"/>
      </w:tblGrid>
      <w:tr w:rsidR="00F60978" w:rsidRPr="00B57F37" w14:paraId="53211247" w14:textId="77777777" w:rsidTr="009E0FD8">
        <w:trPr>
          <w:cantSplit/>
          <w:trHeight w:val="20"/>
        </w:trPr>
        <w:tc>
          <w:tcPr>
            <w:tcW w:w="1350" w:type="dxa"/>
            <w:tcBorders>
              <w:top w:val="single" w:sz="6" w:space="0" w:color="000000"/>
              <w:left w:val="single" w:sz="6" w:space="0" w:color="000000"/>
              <w:right w:val="single" w:sz="6" w:space="0" w:color="000000"/>
            </w:tcBorders>
          </w:tcPr>
          <w:p w14:paraId="71AAAA38" w14:textId="77777777" w:rsidR="00F60978" w:rsidRDefault="00F60978" w:rsidP="009E0FD8">
            <w:pPr>
              <w:widowControl w:val="0"/>
              <w:spacing w:before="29"/>
              <w:jc w:val="center"/>
              <w:rPr>
                <w:sz w:val="20"/>
                <w:u w:val="single"/>
              </w:rPr>
            </w:pPr>
            <w:r w:rsidRPr="00B57F37">
              <w:rPr>
                <w:sz w:val="20"/>
                <w:u w:val="single"/>
              </w:rPr>
              <w:t>Obj Code</w:t>
            </w:r>
          </w:p>
          <w:p w14:paraId="3B510787" w14:textId="77777777" w:rsidR="00F60978" w:rsidRPr="00B57F37" w:rsidRDefault="00F60978" w:rsidP="009E0FD8">
            <w:pPr>
              <w:widowControl w:val="0"/>
              <w:spacing w:before="29"/>
              <w:jc w:val="center"/>
              <w:rPr>
                <w:sz w:val="20"/>
              </w:rPr>
            </w:pPr>
            <w:r w:rsidRPr="00B57F37">
              <w:rPr>
                <w:sz w:val="20"/>
              </w:rPr>
              <w:t>400</w:t>
            </w:r>
          </w:p>
        </w:tc>
        <w:tc>
          <w:tcPr>
            <w:tcW w:w="8010" w:type="dxa"/>
            <w:gridSpan w:val="4"/>
            <w:tcBorders>
              <w:top w:val="single" w:sz="6" w:space="0" w:color="000000"/>
              <w:left w:val="single" w:sz="6" w:space="0" w:color="000000"/>
              <w:right w:val="single" w:sz="6" w:space="0" w:color="000000"/>
            </w:tcBorders>
          </w:tcPr>
          <w:p w14:paraId="2E9A9026" w14:textId="77777777" w:rsidR="00F60978" w:rsidRPr="006B688B" w:rsidRDefault="00F60978" w:rsidP="009E0FD8">
            <w:pPr>
              <w:widowControl w:val="0"/>
              <w:spacing w:before="29"/>
              <w:rPr>
                <w:sz w:val="20"/>
              </w:rPr>
            </w:pPr>
            <w:r w:rsidRPr="006B688B">
              <w:rPr>
                <w:b/>
                <w:sz w:val="20"/>
                <w:u w:val="single"/>
              </w:rPr>
              <w:t>Judge’s Salary</w:t>
            </w:r>
            <w:r w:rsidRPr="006B688B">
              <w:rPr>
                <w:b/>
                <w:sz w:val="20"/>
              </w:rPr>
              <w:t>:</w:t>
            </w:r>
          </w:p>
        </w:tc>
        <w:tc>
          <w:tcPr>
            <w:tcW w:w="1440" w:type="dxa"/>
            <w:tcBorders>
              <w:top w:val="single" w:sz="6" w:space="0" w:color="000000"/>
              <w:left w:val="single" w:sz="6" w:space="0" w:color="000000"/>
              <w:right w:val="single" w:sz="6" w:space="0" w:color="000000"/>
            </w:tcBorders>
          </w:tcPr>
          <w:p w14:paraId="7A98CDEE" w14:textId="77777777" w:rsidR="00F60978" w:rsidRPr="008A6D06" w:rsidRDefault="00F60978" w:rsidP="009E0FD8">
            <w:pPr>
              <w:widowControl w:val="0"/>
              <w:spacing w:before="29"/>
              <w:jc w:val="center"/>
              <w:rPr>
                <w:sz w:val="20"/>
                <w:u w:val="single"/>
              </w:rPr>
            </w:pPr>
            <w:r w:rsidRPr="00B57F37">
              <w:rPr>
                <w:sz w:val="20"/>
                <w:u w:val="single"/>
              </w:rPr>
              <w:t>Statute</w:t>
            </w:r>
          </w:p>
        </w:tc>
      </w:tr>
      <w:tr w:rsidR="00F60978" w:rsidRPr="00B57F37" w14:paraId="0F84F516" w14:textId="77777777" w:rsidTr="009E0FD8">
        <w:trPr>
          <w:cantSplit/>
        </w:trPr>
        <w:tc>
          <w:tcPr>
            <w:tcW w:w="1350" w:type="dxa"/>
            <w:tcBorders>
              <w:left w:val="single" w:sz="6" w:space="0" w:color="auto"/>
              <w:right w:val="single" w:sz="6" w:space="0" w:color="auto"/>
            </w:tcBorders>
          </w:tcPr>
          <w:p w14:paraId="36C72082" w14:textId="77777777" w:rsidR="00F60978" w:rsidRPr="00B57F37" w:rsidRDefault="00F60978" w:rsidP="009E0FD8">
            <w:pPr>
              <w:widowControl w:val="0"/>
              <w:spacing w:before="29" w:after="17"/>
              <w:rPr>
                <w:sz w:val="20"/>
              </w:rPr>
            </w:pPr>
          </w:p>
        </w:tc>
        <w:tc>
          <w:tcPr>
            <w:tcW w:w="8010" w:type="dxa"/>
            <w:gridSpan w:val="4"/>
            <w:tcBorders>
              <w:left w:val="single" w:sz="6" w:space="0" w:color="auto"/>
              <w:right w:val="single" w:sz="6" w:space="0" w:color="000000"/>
            </w:tcBorders>
          </w:tcPr>
          <w:p w14:paraId="1036F897" w14:textId="77777777" w:rsidR="00F60978" w:rsidRPr="001F4E7D" w:rsidRDefault="00F60978" w:rsidP="009E0FD8">
            <w:pPr>
              <w:widowControl w:val="0"/>
              <w:spacing w:before="29" w:after="17"/>
              <w:rPr>
                <w:sz w:val="20"/>
                <w:u w:val="single"/>
              </w:rPr>
            </w:pPr>
            <w:r w:rsidRPr="001F4E7D">
              <w:rPr>
                <w:sz w:val="20"/>
                <w:u w:val="single"/>
              </w:rPr>
              <w:t>From and after October 1, 2008</w:t>
            </w:r>
            <w:r>
              <w:rPr>
                <w:sz w:val="20"/>
              </w:rPr>
              <w:t>:</w:t>
            </w:r>
          </w:p>
        </w:tc>
        <w:tc>
          <w:tcPr>
            <w:tcW w:w="1440" w:type="dxa"/>
            <w:tcBorders>
              <w:left w:val="single" w:sz="6" w:space="0" w:color="000000"/>
              <w:right w:val="single" w:sz="6" w:space="0" w:color="000000"/>
            </w:tcBorders>
          </w:tcPr>
          <w:p w14:paraId="27EB78C5" w14:textId="77777777" w:rsidR="00F60978" w:rsidRDefault="00F60978" w:rsidP="009E0FD8">
            <w:pPr>
              <w:widowControl w:val="0"/>
              <w:spacing w:before="29" w:after="17"/>
              <w:jc w:val="center"/>
              <w:rPr>
                <w:sz w:val="20"/>
              </w:rPr>
            </w:pPr>
          </w:p>
        </w:tc>
      </w:tr>
      <w:tr w:rsidR="00F60978" w:rsidRPr="00B57F37" w14:paraId="20BFA648" w14:textId="77777777" w:rsidTr="009E0FD8">
        <w:trPr>
          <w:cantSplit/>
        </w:trPr>
        <w:tc>
          <w:tcPr>
            <w:tcW w:w="1350" w:type="dxa"/>
            <w:tcBorders>
              <w:left w:val="single" w:sz="6" w:space="0" w:color="auto"/>
              <w:right w:val="single" w:sz="6" w:space="0" w:color="auto"/>
            </w:tcBorders>
          </w:tcPr>
          <w:p w14:paraId="7ABB0675" w14:textId="77777777" w:rsidR="00F60978" w:rsidRPr="00B57F37" w:rsidRDefault="00F60978" w:rsidP="009E0FD8">
            <w:pPr>
              <w:widowControl w:val="0"/>
              <w:spacing w:before="29" w:after="17"/>
              <w:rPr>
                <w:sz w:val="20"/>
              </w:rPr>
            </w:pPr>
          </w:p>
        </w:tc>
        <w:tc>
          <w:tcPr>
            <w:tcW w:w="180" w:type="dxa"/>
            <w:tcBorders>
              <w:left w:val="single" w:sz="6" w:space="0" w:color="auto"/>
            </w:tcBorders>
          </w:tcPr>
          <w:p w14:paraId="73F3C2EB" w14:textId="77777777" w:rsidR="00F60978" w:rsidRPr="001F4E7D" w:rsidRDefault="00F60978" w:rsidP="009E0FD8">
            <w:pPr>
              <w:widowControl w:val="0"/>
              <w:spacing w:before="29" w:after="17"/>
              <w:ind w:left="142"/>
              <w:rPr>
                <w:sz w:val="20"/>
                <w:u w:val="single"/>
              </w:rPr>
            </w:pPr>
          </w:p>
        </w:tc>
        <w:tc>
          <w:tcPr>
            <w:tcW w:w="7830" w:type="dxa"/>
            <w:gridSpan w:val="3"/>
            <w:tcBorders>
              <w:right w:val="single" w:sz="6" w:space="0" w:color="000000"/>
            </w:tcBorders>
          </w:tcPr>
          <w:p w14:paraId="69899A7E" w14:textId="77777777" w:rsidR="00F60978" w:rsidRPr="00B57F37" w:rsidRDefault="00F60978" w:rsidP="009E0FD8">
            <w:pPr>
              <w:widowControl w:val="0"/>
              <w:spacing w:before="29" w:after="17"/>
              <w:ind w:left="142"/>
              <w:rPr>
                <w:sz w:val="20"/>
              </w:rPr>
            </w:pPr>
            <w:r>
              <w:rPr>
                <w:sz w:val="20"/>
              </w:rPr>
              <w:t>E</w:t>
            </w:r>
            <w:r w:rsidRPr="00B57F37">
              <w:rPr>
                <w:sz w:val="20"/>
              </w:rPr>
              <w:t xml:space="preserve">very justice court judge shall receive as full compensation for his or her services, and in lieu of any and all other fees, costs or compensation heretofore authorized for such justice court judge, an annual salary in an amount that is the </w:t>
            </w:r>
            <w:r w:rsidRPr="001F4E7D">
              <w:rPr>
                <w:sz w:val="20"/>
                <w:u w:val="single"/>
              </w:rPr>
              <w:t>greater</w:t>
            </w:r>
            <w:r w:rsidRPr="00B57F37">
              <w:rPr>
                <w:sz w:val="20"/>
              </w:rPr>
              <w:t xml:space="preserve"> of the following:</w:t>
            </w:r>
          </w:p>
          <w:p w14:paraId="5EF8CDFB" w14:textId="77777777" w:rsidR="00F60978" w:rsidRPr="0047779C" w:rsidRDefault="00F60978" w:rsidP="009E0FD8">
            <w:pPr>
              <w:widowControl w:val="0"/>
              <w:numPr>
                <w:ilvl w:val="0"/>
                <w:numId w:val="7"/>
              </w:numPr>
              <w:spacing w:before="29" w:after="17"/>
              <w:ind w:left="502"/>
              <w:rPr>
                <w:sz w:val="20"/>
              </w:rPr>
            </w:pPr>
            <w:r w:rsidRPr="00B57F37">
              <w:rPr>
                <w:sz w:val="20"/>
              </w:rPr>
              <w:t>The amount paid to a member of the board of super</w:t>
            </w:r>
            <w:r>
              <w:rPr>
                <w:sz w:val="20"/>
              </w:rPr>
              <w:t xml:space="preserve">visors in the same county in </w:t>
            </w:r>
            <w:r w:rsidRPr="0047779C">
              <w:rPr>
                <w:sz w:val="20"/>
              </w:rPr>
              <w:t>which the justice court judge presides;</w:t>
            </w:r>
            <w:r>
              <w:rPr>
                <w:sz w:val="20"/>
              </w:rPr>
              <w:t xml:space="preserve"> or</w:t>
            </w:r>
          </w:p>
          <w:p w14:paraId="0A02F9D8" w14:textId="77777777" w:rsidR="00F60978" w:rsidRDefault="00F60978" w:rsidP="009E0FD8">
            <w:pPr>
              <w:widowControl w:val="0"/>
              <w:numPr>
                <w:ilvl w:val="0"/>
                <w:numId w:val="7"/>
              </w:numPr>
              <w:spacing w:before="29" w:after="120"/>
              <w:ind w:left="504"/>
              <w:rPr>
                <w:sz w:val="20"/>
              </w:rPr>
            </w:pPr>
            <w:r w:rsidRPr="00B57F37">
              <w:rPr>
                <w:sz w:val="20"/>
              </w:rPr>
              <w:t>One hundred three percent (103%) of the salary a</w:t>
            </w:r>
            <w:r>
              <w:rPr>
                <w:sz w:val="20"/>
              </w:rPr>
              <w:t xml:space="preserve">uthorized under this section as </w:t>
            </w:r>
            <w:r w:rsidRPr="00B57F37">
              <w:rPr>
                <w:sz w:val="20"/>
              </w:rPr>
              <w:t>of September 30, 2008, for a justice court judge in that county.</w:t>
            </w:r>
            <w:r>
              <w:rPr>
                <w:sz w:val="20"/>
              </w:rPr>
              <w:t xml:space="preserve">  (See salary based on population below.)</w:t>
            </w:r>
          </w:p>
          <w:p w14:paraId="2F3776E9" w14:textId="77777777" w:rsidR="00F60978" w:rsidRPr="00B57F37" w:rsidRDefault="00F60978" w:rsidP="009E0FD8">
            <w:pPr>
              <w:widowControl w:val="0"/>
              <w:spacing w:before="29" w:after="120"/>
              <w:rPr>
                <w:sz w:val="20"/>
              </w:rPr>
            </w:pPr>
            <w:r w:rsidRPr="00B57F37">
              <w:rPr>
                <w:sz w:val="20"/>
              </w:rPr>
              <w:t>If supervisors of a county receive a salary increase, justice court judges whose salary is determined under this paragraph shall be paid an amount reflecting a commensurate increase.</w:t>
            </w:r>
          </w:p>
        </w:tc>
        <w:tc>
          <w:tcPr>
            <w:tcW w:w="1440" w:type="dxa"/>
            <w:tcBorders>
              <w:left w:val="single" w:sz="6" w:space="0" w:color="000000"/>
              <w:right w:val="single" w:sz="6" w:space="0" w:color="000000"/>
            </w:tcBorders>
          </w:tcPr>
          <w:p w14:paraId="7DD99F42" w14:textId="77777777" w:rsidR="00F60978" w:rsidRPr="00B57F37" w:rsidRDefault="00F60978" w:rsidP="009E0FD8">
            <w:pPr>
              <w:widowControl w:val="0"/>
              <w:spacing w:before="29" w:after="17"/>
              <w:jc w:val="center"/>
              <w:rPr>
                <w:sz w:val="20"/>
              </w:rPr>
            </w:pPr>
            <w:r>
              <w:rPr>
                <w:sz w:val="20"/>
              </w:rPr>
              <w:t>25-3-36(2)</w:t>
            </w:r>
          </w:p>
        </w:tc>
      </w:tr>
      <w:tr w:rsidR="00F60978" w:rsidRPr="00B57F37" w14:paraId="4854E6B5" w14:textId="77777777" w:rsidTr="009E0FD8">
        <w:trPr>
          <w:cantSplit/>
        </w:trPr>
        <w:tc>
          <w:tcPr>
            <w:tcW w:w="1350" w:type="dxa"/>
            <w:tcBorders>
              <w:left w:val="single" w:sz="6" w:space="0" w:color="auto"/>
              <w:right w:val="single" w:sz="6" w:space="0" w:color="auto"/>
            </w:tcBorders>
          </w:tcPr>
          <w:p w14:paraId="0D6C7D3B" w14:textId="77777777" w:rsidR="00F60978" w:rsidRPr="00B57F37" w:rsidRDefault="00F60978" w:rsidP="009E0FD8">
            <w:pPr>
              <w:widowControl w:val="0"/>
              <w:spacing w:before="29" w:after="17"/>
              <w:rPr>
                <w:sz w:val="20"/>
              </w:rPr>
            </w:pPr>
          </w:p>
        </w:tc>
        <w:tc>
          <w:tcPr>
            <w:tcW w:w="180" w:type="dxa"/>
            <w:tcBorders>
              <w:left w:val="single" w:sz="6" w:space="0" w:color="auto"/>
            </w:tcBorders>
          </w:tcPr>
          <w:p w14:paraId="160CE7EC" w14:textId="77777777" w:rsidR="00F60978" w:rsidRPr="00B57F37" w:rsidRDefault="00F60978" w:rsidP="009E0FD8">
            <w:pPr>
              <w:widowControl w:val="0"/>
              <w:spacing w:before="120" w:after="17"/>
              <w:rPr>
                <w:sz w:val="20"/>
              </w:rPr>
            </w:pPr>
          </w:p>
        </w:tc>
        <w:tc>
          <w:tcPr>
            <w:tcW w:w="7830" w:type="dxa"/>
            <w:gridSpan w:val="3"/>
            <w:tcBorders>
              <w:right w:val="single" w:sz="6" w:space="0" w:color="000000"/>
            </w:tcBorders>
          </w:tcPr>
          <w:p w14:paraId="082A1803" w14:textId="77777777" w:rsidR="00F60978" w:rsidRPr="00B57F37" w:rsidRDefault="00F60978" w:rsidP="009E0FD8">
            <w:pPr>
              <w:widowControl w:val="0"/>
              <w:spacing w:before="120" w:after="17"/>
              <w:rPr>
                <w:sz w:val="20"/>
              </w:rPr>
            </w:pPr>
            <w:r w:rsidRPr="00B57F37">
              <w:rPr>
                <w:sz w:val="20"/>
              </w:rPr>
              <w:t xml:space="preserve">The salary of any Justice Court Judge shall not be reduced during his term of office as a result of a population change following a federal </w:t>
            </w:r>
            <w:proofErr w:type="gramStart"/>
            <w:r w:rsidRPr="00B57F37">
              <w:rPr>
                <w:sz w:val="20"/>
              </w:rPr>
              <w:t xml:space="preserve">decennial </w:t>
            </w:r>
            <w:r>
              <w:rPr>
                <w:sz w:val="20"/>
              </w:rPr>
              <w:t>.</w:t>
            </w:r>
            <w:proofErr w:type="gramEnd"/>
          </w:p>
        </w:tc>
        <w:tc>
          <w:tcPr>
            <w:tcW w:w="1440" w:type="dxa"/>
            <w:tcBorders>
              <w:top w:val="single" w:sz="4" w:space="0" w:color="FFFFFF"/>
              <w:left w:val="single" w:sz="6" w:space="0" w:color="000000"/>
              <w:bottom w:val="single" w:sz="4" w:space="0" w:color="FFFFFF"/>
              <w:right w:val="single" w:sz="6" w:space="0" w:color="000000"/>
            </w:tcBorders>
          </w:tcPr>
          <w:p w14:paraId="51E7E54F" w14:textId="77777777" w:rsidR="00F60978" w:rsidRPr="00B57F37" w:rsidRDefault="00F60978" w:rsidP="009E0FD8">
            <w:pPr>
              <w:widowControl w:val="0"/>
              <w:spacing w:before="29" w:after="17"/>
              <w:jc w:val="center"/>
              <w:rPr>
                <w:sz w:val="20"/>
              </w:rPr>
            </w:pPr>
            <w:r>
              <w:rPr>
                <w:sz w:val="20"/>
              </w:rPr>
              <w:t>25-3-36(6)</w:t>
            </w:r>
          </w:p>
        </w:tc>
      </w:tr>
      <w:tr w:rsidR="00F60978" w:rsidRPr="00B57F37" w14:paraId="512A5972" w14:textId="77777777" w:rsidTr="009E0FD8">
        <w:trPr>
          <w:cantSplit/>
        </w:trPr>
        <w:tc>
          <w:tcPr>
            <w:tcW w:w="1350" w:type="dxa"/>
            <w:tcBorders>
              <w:top w:val="single" w:sz="6" w:space="0" w:color="000000"/>
              <w:left w:val="single" w:sz="6" w:space="0" w:color="auto"/>
              <w:bottom w:val="single" w:sz="6" w:space="0" w:color="000000"/>
              <w:right w:val="single" w:sz="6" w:space="0" w:color="000000"/>
            </w:tcBorders>
          </w:tcPr>
          <w:p w14:paraId="7C2393E1" w14:textId="77777777" w:rsidR="00F60978" w:rsidRPr="00B85040" w:rsidRDefault="00F60978" w:rsidP="009E0FD8">
            <w:pPr>
              <w:widowControl w:val="0"/>
              <w:spacing w:before="25" w:after="10"/>
              <w:jc w:val="center"/>
              <w:rPr>
                <w:sz w:val="20"/>
              </w:rPr>
            </w:pPr>
            <w:r w:rsidRPr="00B85040">
              <w:rPr>
                <w:b/>
                <w:sz w:val="20"/>
              </w:rPr>
              <w:t>Amount Per Statute</w:t>
            </w:r>
          </w:p>
        </w:tc>
        <w:tc>
          <w:tcPr>
            <w:tcW w:w="1530" w:type="dxa"/>
            <w:gridSpan w:val="2"/>
            <w:tcBorders>
              <w:top w:val="single" w:sz="6" w:space="0" w:color="000000"/>
              <w:left w:val="single" w:sz="6" w:space="0" w:color="000000"/>
              <w:bottom w:val="single" w:sz="6" w:space="0" w:color="000000"/>
              <w:right w:val="single" w:sz="6" w:space="0" w:color="000000"/>
            </w:tcBorders>
          </w:tcPr>
          <w:p w14:paraId="7BED0EAE" w14:textId="77777777" w:rsidR="00F60978" w:rsidRPr="00B85040" w:rsidRDefault="00F60978" w:rsidP="009E0FD8">
            <w:pPr>
              <w:widowControl w:val="0"/>
              <w:spacing w:before="25"/>
              <w:jc w:val="center"/>
              <w:rPr>
                <w:b/>
                <w:sz w:val="20"/>
              </w:rPr>
            </w:pPr>
          </w:p>
          <w:p w14:paraId="5059116F" w14:textId="77777777" w:rsidR="00F60978" w:rsidRPr="00B85040" w:rsidRDefault="00F60978" w:rsidP="009E0FD8">
            <w:pPr>
              <w:widowControl w:val="0"/>
              <w:spacing w:after="10"/>
              <w:jc w:val="center"/>
              <w:rPr>
                <w:sz w:val="20"/>
              </w:rPr>
            </w:pPr>
            <w:r w:rsidRPr="00B85040">
              <w:rPr>
                <w:b/>
                <w:sz w:val="20"/>
              </w:rPr>
              <w:t>Amount Paid</w:t>
            </w:r>
          </w:p>
        </w:tc>
        <w:tc>
          <w:tcPr>
            <w:tcW w:w="1530" w:type="dxa"/>
            <w:tcBorders>
              <w:top w:val="single" w:sz="6" w:space="0" w:color="000000"/>
              <w:left w:val="single" w:sz="6" w:space="0" w:color="000000"/>
              <w:bottom w:val="single" w:sz="6" w:space="0" w:color="000000"/>
              <w:right w:val="single" w:sz="6" w:space="0" w:color="000000"/>
            </w:tcBorders>
          </w:tcPr>
          <w:p w14:paraId="03FEC2A5" w14:textId="77777777" w:rsidR="00F60978" w:rsidRPr="00B85040" w:rsidRDefault="00F60978" w:rsidP="009E0FD8">
            <w:pPr>
              <w:widowControl w:val="0"/>
              <w:spacing w:before="25" w:after="10"/>
              <w:jc w:val="center"/>
              <w:rPr>
                <w:sz w:val="20"/>
              </w:rPr>
            </w:pPr>
            <w:r w:rsidRPr="00B85040">
              <w:rPr>
                <w:b/>
                <w:sz w:val="20"/>
              </w:rPr>
              <w:t>Difference Over (Under)</w:t>
            </w:r>
          </w:p>
        </w:tc>
        <w:tc>
          <w:tcPr>
            <w:tcW w:w="4950" w:type="dxa"/>
            <w:tcBorders>
              <w:top w:val="single" w:sz="6" w:space="0" w:color="000000"/>
              <w:left w:val="single" w:sz="6" w:space="0" w:color="000000"/>
              <w:bottom w:val="single" w:sz="6" w:space="0" w:color="000000"/>
              <w:right w:val="single" w:sz="6" w:space="0" w:color="000000"/>
            </w:tcBorders>
          </w:tcPr>
          <w:p w14:paraId="5F7DD5F5" w14:textId="77777777" w:rsidR="00F60978" w:rsidRPr="00B85040" w:rsidRDefault="00F60978" w:rsidP="009E0FD8">
            <w:pPr>
              <w:widowControl w:val="0"/>
              <w:spacing w:before="25"/>
              <w:jc w:val="center"/>
              <w:rPr>
                <w:b/>
                <w:sz w:val="20"/>
              </w:rPr>
            </w:pPr>
          </w:p>
          <w:p w14:paraId="798603AC" w14:textId="77777777" w:rsidR="00F60978" w:rsidRPr="00B85040" w:rsidRDefault="00F60978" w:rsidP="009E0FD8">
            <w:pPr>
              <w:widowControl w:val="0"/>
              <w:spacing w:after="10"/>
              <w:jc w:val="center"/>
              <w:rPr>
                <w:sz w:val="20"/>
              </w:rPr>
            </w:pPr>
            <w:r w:rsidRPr="00B85040">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14:paraId="2547DE5D" w14:textId="77777777" w:rsidR="00F60978" w:rsidRPr="00B85040" w:rsidRDefault="00F60978" w:rsidP="009E0FD8">
            <w:pPr>
              <w:widowControl w:val="0"/>
              <w:spacing w:before="25" w:after="10"/>
              <w:jc w:val="center"/>
              <w:rPr>
                <w:sz w:val="20"/>
              </w:rPr>
            </w:pPr>
            <w:r w:rsidRPr="00B85040">
              <w:rPr>
                <w:b/>
                <w:sz w:val="20"/>
              </w:rPr>
              <w:t>G/L Account Number</w:t>
            </w:r>
          </w:p>
        </w:tc>
      </w:tr>
      <w:tr w:rsidR="00F60978" w:rsidRPr="00B57F37" w14:paraId="41CBC127" w14:textId="77777777" w:rsidTr="009E0FD8">
        <w:trPr>
          <w:cantSplit/>
          <w:trHeight w:val="576"/>
        </w:trPr>
        <w:tc>
          <w:tcPr>
            <w:tcW w:w="1350" w:type="dxa"/>
            <w:tcBorders>
              <w:top w:val="single" w:sz="6" w:space="0" w:color="000000"/>
              <w:left w:val="single" w:sz="6" w:space="0" w:color="auto"/>
              <w:bottom w:val="single" w:sz="6" w:space="0" w:color="000000"/>
              <w:right w:val="single" w:sz="6" w:space="0" w:color="000000"/>
            </w:tcBorders>
          </w:tcPr>
          <w:p w14:paraId="60B64513" w14:textId="77777777" w:rsidR="00F60978" w:rsidRPr="00B57F37" w:rsidRDefault="00F60978" w:rsidP="009E0FD8">
            <w:pPr>
              <w:widowControl w:val="0"/>
              <w:spacing w:before="29" w:after="17"/>
              <w:jc w:val="center"/>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4B84E1DD" w14:textId="77777777" w:rsidR="00F60978" w:rsidRPr="00B57F37" w:rsidRDefault="00F60978" w:rsidP="009E0FD8">
            <w:pPr>
              <w:widowControl w:val="0"/>
              <w:spacing w:before="29" w:after="17"/>
              <w:jc w:val="center"/>
              <w:rPr>
                <w:sz w:val="20"/>
              </w:rPr>
            </w:pPr>
          </w:p>
        </w:tc>
        <w:tc>
          <w:tcPr>
            <w:tcW w:w="1530" w:type="dxa"/>
            <w:tcBorders>
              <w:top w:val="single" w:sz="6" w:space="0" w:color="000000"/>
              <w:left w:val="single" w:sz="6" w:space="0" w:color="000000"/>
              <w:bottom w:val="single" w:sz="6" w:space="0" w:color="000000"/>
              <w:right w:val="single" w:sz="6" w:space="0" w:color="000000"/>
            </w:tcBorders>
          </w:tcPr>
          <w:p w14:paraId="43D9ADB5" w14:textId="77777777" w:rsidR="00F60978" w:rsidRPr="00B57F37" w:rsidRDefault="00F60978" w:rsidP="009E0FD8">
            <w:pPr>
              <w:widowControl w:val="0"/>
              <w:spacing w:before="29" w:after="17"/>
              <w:jc w:val="center"/>
              <w:rPr>
                <w:sz w:val="20"/>
              </w:rPr>
            </w:pPr>
          </w:p>
        </w:tc>
        <w:tc>
          <w:tcPr>
            <w:tcW w:w="4950" w:type="dxa"/>
            <w:tcBorders>
              <w:top w:val="single" w:sz="6" w:space="0" w:color="000000"/>
              <w:left w:val="single" w:sz="6" w:space="0" w:color="000000"/>
              <w:bottom w:val="single" w:sz="6" w:space="0" w:color="000000"/>
              <w:right w:val="single" w:sz="6" w:space="0" w:color="000000"/>
            </w:tcBorders>
          </w:tcPr>
          <w:p w14:paraId="10E9CB1A" w14:textId="77777777" w:rsidR="00F60978" w:rsidRPr="00B57F37" w:rsidRDefault="00F60978" w:rsidP="009E0FD8">
            <w:pPr>
              <w:widowControl w:val="0"/>
              <w:spacing w:before="29" w:after="17"/>
              <w:rPr>
                <w:sz w:val="20"/>
              </w:rPr>
            </w:pPr>
          </w:p>
        </w:tc>
        <w:tc>
          <w:tcPr>
            <w:tcW w:w="1440" w:type="dxa"/>
            <w:tcBorders>
              <w:top w:val="single" w:sz="6" w:space="0" w:color="000000"/>
              <w:left w:val="single" w:sz="6" w:space="0" w:color="000000"/>
              <w:bottom w:val="single" w:sz="6" w:space="0" w:color="000000"/>
              <w:right w:val="single" w:sz="6" w:space="0" w:color="000000"/>
            </w:tcBorders>
          </w:tcPr>
          <w:p w14:paraId="74216FD2" w14:textId="77777777" w:rsidR="00F60978" w:rsidRPr="00B57F37" w:rsidRDefault="00F60978" w:rsidP="009E0FD8">
            <w:pPr>
              <w:widowControl w:val="0"/>
              <w:spacing w:before="29" w:after="17"/>
              <w:jc w:val="center"/>
              <w:rPr>
                <w:sz w:val="20"/>
              </w:rPr>
            </w:pPr>
          </w:p>
        </w:tc>
      </w:tr>
    </w:tbl>
    <w:p w14:paraId="40BDC45E" w14:textId="77777777" w:rsidR="00E34C9B" w:rsidRDefault="00E34C9B" w:rsidP="00AF76E4">
      <w:pPr>
        <w:widowControl w:val="0"/>
        <w:tabs>
          <w:tab w:val="right" w:pos="10800"/>
        </w:tabs>
        <w:rPr>
          <w:b/>
          <w:sz w:val="28"/>
          <w:szCs w:val="28"/>
          <w:u w:val="single"/>
        </w:rPr>
      </w:pPr>
    </w:p>
    <w:p w14:paraId="4B2323C3" w14:textId="77777777" w:rsidR="00E720DA" w:rsidRPr="00B57F37" w:rsidRDefault="00E720DA">
      <w:pPr>
        <w:widowControl w:val="0"/>
        <w:tabs>
          <w:tab w:val="right" w:pos="10800"/>
        </w:tabs>
        <w:rPr>
          <w:sz w:val="20"/>
        </w:rPr>
      </w:pPr>
      <w:bookmarkStart w:id="8" w:name="Justice_Court"/>
      <w:bookmarkStart w:id="9" w:name="Election_Commissioners"/>
      <w:bookmarkStart w:id="10" w:name="Election_Commissioners_-_Effective_June_"/>
      <w:bookmarkEnd w:id="8"/>
      <w:bookmarkEnd w:id="9"/>
      <w:bookmarkEnd w:id="10"/>
      <w:r w:rsidRPr="00B57F37">
        <w:rPr>
          <w:sz w:val="20"/>
        </w:rPr>
        <w:tab/>
      </w:r>
    </w:p>
    <w:tbl>
      <w:tblPr>
        <w:tblW w:w="10800" w:type="dxa"/>
        <w:tblInd w:w="38" w:type="dxa"/>
        <w:tblLayout w:type="fixed"/>
        <w:tblCellMar>
          <w:left w:w="38" w:type="dxa"/>
          <w:right w:w="38" w:type="dxa"/>
        </w:tblCellMar>
        <w:tblLook w:val="0000" w:firstRow="0" w:lastRow="0" w:firstColumn="0" w:lastColumn="0" w:noHBand="0" w:noVBand="0"/>
      </w:tblPr>
      <w:tblGrid>
        <w:gridCol w:w="1350"/>
        <w:gridCol w:w="270"/>
        <w:gridCol w:w="1128"/>
        <w:gridCol w:w="1001"/>
        <w:gridCol w:w="540"/>
        <w:gridCol w:w="1267"/>
        <w:gridCol w:w="363"/>
        <w:gridCol w:w="990"/>
        <w:gridCol w:w="360"/>
        <w:gridCol w:w="747"/>
        <w:gridCol w:w="783"/>
        <w:gridCol w:w="27"/>
        <w:gridCol w:w="534"/>
        <w:gridCol w:w="1440"/>
      </w:tblGrid>
      <w:tr w:rsidR="00177DB0" w:rsidRPr="00B57F37" w14:paraId="3DBCF524" w14:textId="77777777" w:rsidTr="00177DB0">
        <w:trPr>
          <w:cantSplit/>
          <w:trHeight w:val="288"/>
        </w:trPr>
        <w:tc>
          <w:tcPr>
            <w:tcW w:w="9360" w:type="dxa"/>
            <w:gridSpan w:val="13"/>
            <w:tcBorders>
              <w:bottom w:val="single" w:sz="6" w:space="0" w:color="auto"/>
              <w:right w:val="single" w:sz="12" w:space="0" w:color="auto"/>
            </w:tcBorders>
            <w:shd w:val="clear" w:color="auto" w:fill="auto"/>
          </w:tcPr>
          <w:p w14:paraId="1E1FD2F9" w14:textId="77777777" w:rsidR="00177DB0" w:rsidRPr="00A02093" w:rsidRDefault="00177DB0" w:rsidP="00177DB0">
            <w:pPr>
              <w:widowControl w:val="0"/>
              <w:rPr>
                <w:b/>
                <w:sz w:val="28"/>
                <w:szCs w:val="28"/>
                <w:u w:val="single"/>
              </w:rPr>
            </w:pPr>
            <w:r w:rsidRPr="00A02093">
              <w:rPr>
                <w:b/>
                <w:sz w:val="28"/>
                <w:szCs w:val="28"/>
                <w:u w:val="single"/>
              </w:rPr>
              <w:t>Election Commissioners</w:t>
            </w:r>
          </w:p>
          <w:p w14:paraId="45ED59D9" w14:textId="77777777" w:rsidR="00177DB0" w:rsidRDefault="00177DB0">
            <w:pPr>
              <w:widowControl w:val="0"/>
              <w:spacing w:before="29" w:after="17"/>
              <w:rPr>
                <w:b/>
                <w:sz w:val="20"/>
                <w:u w:val="single"/>
              </w:rPr>
            </w:pPr>
          </w:p>
        </w:tc>
        <w:tc>
          <w:tcPr>
            <w:tcW w:w="1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9CA6EF" w14:textId="77777777" w:rsidR="00177DB0" w:rsidRPr="00E45DC0" w:rsidRDefault="00784B03" w:rsidP="00E45DC0">
            <w:pPr>
              <w:widowControl w:val="0"/>
              <w:spacing w:before="29" w:after="17"/>
              <w:jc w:val="center"/>
              <w:rPr>
                <w:sz w:val="20"/>
                <w:u w:val="single"/>
              </w:rPr>
            </w:pPr>
            <w:hyperlink w:anchor="INDEX" w:history="1">
              <w:r w:rsidR="00177DB0" w:rsidRPr="0064442E">
                <w:rPr>
                  <w:rStyle w:val="Hyperlink"/>
                  <w:sz w:val="20"/>
                </w:rPr>
                <w:t>Return to INDEX</w:t>
              </w:r>
            </w:hyperlink>
          </w:p>
        </w:tc>
      </w:tr>
      <w:tr w:rsidR="00401C31" w:rsidRPr="00B57F37" w14:paraId="32602D38" w14:textId="77777777" w:rsidTr="00177DB0">
        <w:trPr>
          <w:cantSplit/>
          <w:trHeight w:val="288"/>
        </w:trPr>
        <w:tc>
          <w:tcPr>
            <w:tcW w:w="1350" w:type="dxa"/>
            <w:tcBorders>
              <w:top w:val="single" w:sz="6" w:space="0" w:color="auto"/>
              <w:left w:val="single" w:sz="6" w:space="0" w:color="auto"/>
              <w:right w:val="single" w:sz="6" w:space="0" w:color="auto"/>
            </w:tcBorders>
            <w:shd w:val="clear" w:color="auto" w:fill="auto"/>
          </w:tcPr>
          <w:p w14:paraId="15154983" w14:textId="77777777" w:rsidR="00401C31" w:rsidRPr="00E45DC0" w:rsidRDefault="00401C31" w:rsidP="00E45DC0">
            <w:pPr>
              <w:widowControl w:val="0"/>
              <w:spacing w:before="29" w:after="17"/>
              <w:jc w:val="center"/>
              <w:rPr>
                <w:sz w:val="20"/>
              </w:rPr>
            </w:pPr>
            <w:r w:rsidRPr="00E45DC0">
              <w:rPr>
                <w:sz w:val="20"/>
                <w:u w:val="single"/>
              </w:rPr>
              <w:t>Obj Code</w:t>
            </w:r>
          </w:p>
        </w:tc>
        <w:tc>
          <w:tcPr>
            <w:tcW w:w="8010" w:type="dxa"/>
            <w:gridSpan w:val="12"/>
            <w:tcBorders>
              <w:top w:val="single" w:sz="6" w:space="0" w:color="auto"/>
              <w:left w:val="single" w:sz="6" w:space="0" w:color="auto"/>
              <w:right w:val="single" w:sz="6" w:space="0" w:color="auto"/>
            </w:tcBorders>
          </w:tcPr>
          <w:p w14:paraId="6CB1DB7D" w14:textId="77777777" w:rsidR="00401C31" w:rsidRPr="00B11720" w:rsidRDefault="00401C31">
            <w:pPr>
              <w:widowControl w:val="0"/>
              <w:spacing w:before="29" w:after="17"/>
              <w:rPr>
                <w:b/>
                <w:sz w:val="20"/>
                <w:u w:val="single"/>
              </w:rPr>
            </w:pPr>
            <w:r>
              <w:rPr>
                <w:b/>
                <w:sz w:val="20"/>
                <w:u w:val="single"/>
              </w:rPr>
              <w:t>Per Diem:</w:t>
            </w:r>
          </w:p>
        </w:tc>
        <w:tc>
          <w:tcPr>
            <w:tcW w:w="1440" w:type="dxa"/>
            <w:tcBorders>
              <w:top w:val="single" w:sz="12" w:space="0" w:color="auto"/>
              <w:left w:val="single" w:sz="6" w:space="0" w:color="auto"/>
              <w:right w:val="single" w:sz="6" w:space="0" w:color="auto"/>
            </w:tcBorders>
            <w:shd w:val="clear" w:color="auto" w:fill="auto"/>
          </w:tcPr>
          <w:p w14:paraId="7E3E2D63" w14:textId="77777777" w:rsidR="00401C31" w:rsidRPr="00E45DC0" w:rsidRDefault="00401C31" w:rsidP="00E45DC0">
            <w:pPr>
              <w:widowControl w:val="0"/>
              <w:spacing w:before="29" w:after="17"/>
              <w:jc w:val="center"/>
              <w:rPr>
                <w:sz w:val="20"/>
              </w:rPr>
            </w:pPr>
            <w:r w:rsidRPr="00E45DC0">
              <w:rPr>
                <w:sz w:val="20"/>
                <w:u w:val="single"/>
              </w:rPr>
              <w:t>Statute</w:t>
            </w:r>
          </w:p>
        </w:tc>
      </w:tr>
      <w:tr w:rsidR="00401C31" w14:paraId="4DAB8E69" w14:textId="77777777" w:rsidTr="00E34C9B">
        <w:trPr>
          <w:cantSplit/>
        </w:trPr>
        <w:tc>
          <w:tcPr>
            <w:tcW w:w="1350" w:type="dxa"/>
            <w:tcBorders>
              <w:left w:val="single" w:sz="4" w:space="0" w:color="auto"/>
              <w:right w:val="single" w:sz="4" w:space="0" w:color="auto"/>
            </w:tcBorders>
            <w:shd w:val="clear" w:color="auto" w:fill="auto"/>
          </w:tcPr>
          <w:p w14:paraId="2EB399BB" w14:textId="77777777" w:rsidR="00401C31" w:rsidRPr="00E45DC0" w:rsidRDefault="00401C31" w:rsidP="00B11720">
            <w:pPr>
              <w:widowControl w:val="0"/>
              <w:spacing w:before="29" w:after="17"/>
              <w:jc w:val="center"/>
              <w:rPr>
                <w:sz w:val="20"/>
              </w:rPr>
            </w:pPr>
            <w:r>
              <w:rPr>
                <w:sz w:val="20"/>
              </w:rPr>
              <w:lastRenderedPageBreak/>
              <w:t>572</w:t>
            </w:r>
          </w:p>
        </w:tc>
        <w:tc>
          <w:tcPr>
            <w:tcW w:w="8010" w:type="dxa"/>
            <w:gridSpan w:val="12"/>
            <w:tcBorders>
              <w:left w:val="single" w:sz="4" w:space="0" w:color="auto"/>
              <w:right w:val="single" w:sz="6" w:space="0" w:color="auto"/>
            </w:tcBorders>
          </w:tcPr>
          <w:p w14:paraId="3B1D7359" w14:textId="77777777" w:rsidR="00401C31" w:rsidRPr="00E45DC0" w:rsidRDefault="00401C31">
            <w:pPr>
              <w:widowControl w:val="0"/>
              <w:spacing w:before="29" w:after="17"/>
              <w:rPr>
                <w:sz w:val="20"/>
              </w:rPr>
            </w:pPr>
            <w:r w:rsidRPr="00E45DC0">
              <w:rPr>
                <w:sz w:val="20"/>
              </w:rPr>
              <w:t>Election Commissioners shall meet:</w:t>
            </w:r>
          </w:p>
        </w:tc>
        <w:tc>
          <w:tcPr>
            <w:tcW w:w="1440" w:type="dxa"/>
            <w:tcBorders>
              <w:left w:val="single" w:sz="6" w:space="0" w:color="auto"/>
              <w:right w:val="single" w:sz="6" w:space="0" w:color="auto"/>
            </w:tcBorders>
            <w:shd w:val="clear" w:color="auto" w:fill="auto"/>
          </w:tcPr>
          <w:p w14:paraId="73DF040E" w14:textId="77777777" w:rsidR="00401C31" w:rsidRPr="00E45DC0" w:rsidRDefault="00401C31" w:rsidP="00E45DC0">
            <w:pPr>
              <w:widowControl w:val="0"/>
              <w:spacing w:before="29" w:after="17"/>
              <w:jc w:val="center"/>
              <w:rPr>
                <w:sz w:val="20"/>
              </w:rPr>
            </w:pPr>
            <w:r>
              <w:rPr>
                <w:sz w:val="20"/>
              </w:rPr>
              <w:t>23-15-153(1)</w:t>
            </w:r>
          </w:p>
        </w:tc>
      </w:tr>
      <w:tr w:rsidR="00401C31" w14:paraId="5E7BB4D8" w14:textId="77777777" w:rsidTr="00E34C9B">
        <w:trPr>
          <w:cantSplit/>
        </w:trPr>
        <w:tc>
          <w:tcPr>
            <w:tcW w:w="1350" w:type="dxa"/>
            <w:tcBorders>
              <w:left w:val="single" w:sz="4" w:space="0" w:color="auto"/>
              <w:right w:val="single" w:sz="4" w:space="0" w:color="auto"/>
            </w:tcBorders>
            <w:shd w:val="clear" w:color="auto" w:fill="auto"/>
          </w:tcPr>
          <w:p w14:paraId="49833FC4" w14:textId="77777777" w:rsidR="00401C31" w:rsidRPr="00E45DC0" w:rsidRDefault="00401C31">
            <w:pPr>
              <w:widowControl w:val="0"/>
              <w:spacing w:before="29" w:after="17"/>
              <w:rPr>
                <w:sz w:val="20"/>
              </w:rPr>
            </w:pPr>
          </w:p>
        </w:tc>
        <w:tc>
          <w:tcPr>
            <w:tcW w:w="270" w:type="dxa"/>
            <w:tcBorders>
              <w:left w:val="single" w:sz="4" w:space="0" w:color="auto"/>
            </w:tcBorders>
            <w:shd w:val="clear" w:color="auto" w:fill="auto"/>
            <w:tcMar>
              <w:left w:w="14" w:type="dxa"/>
              <w:right w:w="29" w:type="dxa"/>
            </w:tcMar>
          </w:tcPr>
          <w:p w14:paraId="4B321214" w14:textId="77777777" w:rsidR="00401C31" w:rsidRPr="00E45DC0" w:rsidRDefault="00401C31" w:rsidP="0035446C">
            <w:pPr>
              <w:widowControl w:val="0"/>
              <w:spacing w:before="29" w:after="17"/>
              <w:jc w:val="right"/>
              <w:rPr>
                <w:sz w:val="20"/>
              </w:rPr>
            </w:pPr>
            <w:r w:rsidRPr="00E45DC0">
              <w:rPr>
                <w:sz w:val="20"/>
              </w:rPr>
              <w:t>A.</w:t>
            </w:r>
          </w:p>
        </w:tc>
        <w:tc>
          <w:tcPr>
            <w:tcW w:w="7740" w:type="dxa"/>
            <w:gridSpan w:val="11"/>
            <w:tcBorders>
              <w:right w:val="single" w:sz="6" w:space="0" w:color="auto"/>
            </w:tcBorders>
          </w:tcPr>
          <w:p w14:paraId="5AEC54DE" w14:textId="77777777" w:rsidR="00401C31" w:rsidRPr="00E45DC0" w:rsidRDefault="00401C31" w:rsidP="00B11720">
            <w:pPr>
              <w:widowControl w:val="0"/>
              <w:spacing w:before="29"/>
              <w:rPr>
                <w:sz w:val="20"/>
              </w:rPr>
            </w:pPr>
            <w:r w:rsidRPr="00E45DC0">
              <w:rPr>
                <w:sz w:val="20"/>
              </w:rPr>
              <w:t>On the Tuesday after the second Monday in January.</w:t>
            </w:r>
          </w:p>
        </w:tc>
        <w:tc>
          <w:tcPr>
            <w:tcW w:w="1440" w:type="dxa"/>
            <w:tcBorders>
              <w:left w:val="single" w:sz="6" w:space="0" w:color="auto"/>
              <w:right w:val="single" w:sz="6" w:space="0" w:color="auto"/>
            </w:tcBorders>
            <w:shd w:val="clear" w:color="auto" w:fill="auto"/>
          </w:tcPr>
          <w:p w14:paraId="3780AD0E" w14:textId="77777777" w:rsidR="00401C31" w:rsidRPr="00E45DC0" w:rsidRDefault="00401C31" w:rsidP="00DF3858">
            <w:pPr>
              <w:widowControl w:val="0"/>
              <w:spacing w:before="29" w:after="17"/>
              <w:ind w:left="1662"/>
              <w:rPr>
                <w:sz w:val="20"/>
              </w:rPr>
            </w:pPr>
          </w:p>
        </w:tc>
      </w:tr>
      <w:tr w:rsidR="00401C31" w14:paraId="34C452D1" w14:textId="77777777" w:rsidTr="00E34C9B">
        <w:trPr>
          <w:cantSplit/>
          <w:trHeight w:val="20"/>
        </w:trPr>
        <w:tc>
          <w:tcPr>
            <w:tcW w:w="1350" w:type="dxa"/>
            <w:tcBorders>
              <w:left w:val="single" w:sz="4" w:space="0" w:color="auto"/>
              <w:right w:val="single" w:sz="4" w:space="0" w:color="auto"/>
            </w:tcBorders>
            <w:shd w:val="clear" w:color="auto" w:fill="auto"/>
          </w:tcPr>
          <w:p w14:paraId="4AD5BC9A" w14:textId="77777777" w:rsidR="00401C31" w:rsidRPr="00E45DC0" w:rsidRDefault="00401C31" w:rsidP="00B11720">
            <w:pPr>
              <w:widowControl w:val="0"/>
              <w:rPr>
                <w:sz w:val="20"/>
              </w:rPr>
            </w:pPr>
          </w:p>
        </w:tc>
        <w:tc>
          <w:tcPr>
            <w:tcW w:w="270" w:type="dxa"/>
            <w:tcBorders>
              <w:left w:val="single" w:sz="4" w:space="0" w:color="auto"/>
            </w:tcBorders>
            <w:shd w:val="clear" w:color="auto" w:fill="auto"/>
            <w:tcMar>
              <w:left w:w="14" w:type="dxa"/>
              <w:right w:w="29" w:type="dxa"/>
            </w:tcMar>
          </w:tcPr>
          <w:p w14:paraId="04B13CA3" w14:textId="77777777" w:rsidR="00401C31" w:rsidRPr="00E45DC0" w:rsidRDefault="00401C31" w:rsidP="0035446C">
            <w:pPr>
              <w:widowControl w:val="0"/>
              <w:jc w:val="right"/>
              <w:rPr>
                <w:sz w:val="20"/>
              </w:rPr>
            </w:pPr>
            <w:r w:rsidRPr="00E45DC0">
              <w:rPr>
                <w:sz w:val="20"/>
              </w:rPr>
              <w:t>B.</w:t>
            </w:r>
          </w:p>
        </w:tc>
        <w:tc>
          <w:tcPr>
            <w:tcW w:w="7740" w:type="dxa"/>
            <w:gridSpan w:val="11"/>
            <w:tcBorders>
              <w:right w:val="single" w:sz="6" w:space="0" w:color="auto"/>
            </w:tcBorders>
          </w:tcPr>
          <w:p w14:paraId="1E6FE0C8" w14:textId="77777777" w:rsidR="00401C31" w:rsidRPr="00E45DC0" w:rsidRDefault="00401C31" w:rsidP="00B103DE">
            <w:pPr>
              <w:widowControl w:val="0"/>
              <w:rPr>
                <w:sz w:val="20"/>
              </w:rPr>
            </w:pPr>
            <w:r w:rsidRPr="00E45DC0">
              <w:rPr>
                <w:sz w:val="20"/>
              </w:rPr>
              <w:t>On the first Tuesday in the month immediately preceding</w:t>
            </w:r>
            <w:r>
              <w:rPr>
                <w:sz w:val="20"/>
              </w:rPr>
              <w:t xml:space="preserve"> the first primary election for </w:t>
            </w:r>
            <w:r w:rsidR="00B103DE">
              <w:rPr>
                <w:sz w:val="20"/>
              </w:rPr>
              <w:t>members of Congress</w:t>
            </w:r>
            <w:r w:rsidRPr="00E45DC0">
              <w:rPr>
                <w:sz w:val="20"/>
              </w:rPr>
              <w:t xml:space="preserve"> in the years when </w:t>
            </w:r>
            <w:r w:rsidR="00B103DE">
              <w:rPr>
                <w:sz w:val="20"/>
              </w:rPr>
              <w:t>members of Congress</w:t>
            </w:r>
            <w:r w:rsidRPr="00E45DC0">
              <w:rPr>
                <w:sz w:val="20"/>
              </w:rPr>
              <w:t xml:space="preserve"> are elected.</w:t>
            </w:r>
          </w:p>
        </w:tc>
        <w:tc>
          <w:tcPr>
            <w:tcW w:w="1440" w:type="dxa"/>
            <w:tcBorders>
              <w:left w:val="single" w:sz="6" w:space="0" w:color="auto"/>
              <w:right w:val="single" w:sz="6" w:space="0" w:color="auto"/>
            </w:tcBorders>
            <w:shd w:val="clear" w:color="auto" w:fill="auto"/>
          </w:tcPr>
          <w:p w14:paraId="450F0889" w14:textId="77777777" w:rsidR="00401C31" w:rsidRPr="00E45DC0" w:rsidRDefault="00401C31" w:rsidP="00DF3858">
            <w:pPr>
              <w:ind w:left="1662"/>
              <w:rPr>
                <w:sz w:val="20"/>
              </w:rPr>
            </w:pPr>
          </w:p>
          <w:p w14:paraId="6CC74C3B" w14:textId="77777777" w:rsidR="00401C31" w:rsidRPr="00E45DC0" w:rsidRDefault="00401C31" w:rsidP="00DF3858">
            <w:pPr>
              <w:widowControl w:val="0"/>
              <w:ind w:left="1662"/>
              <w:rPr>
                <w:sz w:val="20"/>
              </w:rPr>
            </w:pPr>
          </w:p>
        </w:tc>
      </w:tr>
      <w:tr w:rsidR="00401C31" w14:paraId="1B8B427F" w14:textId="77777777" w:rsidTr="00E34C9B">
        <w:trPr>
          <w:cantSplit/>
        </w:trPr>
        <w:tc>
          <w:tcPr>
            <w:tcW w:w="1350" w:type="dxa"/>
            <w:tcBorders>
              <w:left w:val="single" w:sz="4" w:space="0" w:color="auto"/>
              <w:right w:val="single" w:sz="4" w:space="0" w:color="auto"/>
            </w:tcBorders>
            <w:shd w:val="clear" w:color="auto" w:fill="auto"/>
          </w:tcPr>
          <w:p w14:paraId="6AA9FE9B" w14:textId="77777777" w:rsidR="00401C31" w:rsidRPr="00E45DC0" w:rsidRDefault="00401C31" w:rsidP="00B11720">
            <w:pPr>
              <w:widowControl w:val="0"/>
              <w:rPr>
                <w:sz w:val="20"/>
              </w:rPr>
            </w:pPr>
          </w:p>
        </w:tc>
        <w:tc>
          <w:tcPr>
            <w:tcW w:w="270" w:type="dxa"/>
            <w:tcBorders>
              <w:left w:val="single" w:sz="4" w:space="0" w:color="auto"/>
            </w:tcBorders>
            <w:shd w:val="clear" w:color="auto" w:fill="auto"/>
            <w:tcMar>
              <w:left w:w="14" w:type="dxa"/>
              <w:right w:w="29" w:type="dxa"/>
            </w:tcMar>
          </w:tcPr>
          <w:p w14:paraId="1699629E" w14:textId="77777777" w:rsidR="00401C31" w:rsidRPr="00E45DC0" w:rsidRDefault="00401C31" w:rsidP="0035446C">
            <w:pPr>
              <w:widowControl w:val="0"/>
              <w:jc w:val="right"/>
              <w:rPr>
                <w:sz w:val="20"/>
              </w:rPr>
            </w:pPr>
            <w:r w:rsidRPr="00E45DC0">
              <w:rPr>
                <w:sz w:val="20"/>
              </w:rPr>
              <w:t>C.</w:t>
            </w:r>
          </w:p>
        </w:tc>
        <w:tc>
          <w:tcPr>
            <w:tcW w:w="7740" w:type="dxa"/>
            <w:gridSpan w:val="11"/>
            <w:tcBorders>
              <w:right w:val="single" w:sz="6" w:space="0" w:color="auto"/>
            </w:tcBorders>
          </w:tcPr>
          <w:p w14:paraId="156906DE" w14:textId="77777777" w:rsidR="00401C31" w:rsidRPr="00E45DC0" w:rsidRDefault="00401C31" w:rsidP="00B11720">
            <w:pPr>
              <w:widowControl w:val="0"/>
              <w:rPr>
                <w:sz w:val="20"/>
              </w:rPr>
            </w:pPr>
            <w:r w:rsidRPr="00E45DC0">
              <w:rPr>
                <w:sz w:val="20"/>
              </w:rPr>
              <w:t>On the first Monday in the month immediately preceding the first primary election for state and local elections.</w:t>
            </w:r>
          </w:p>
        </w:tc>
        <w:tc>
          <w:tcPr>
            <w:tcW w:w="1440" w:type="dxa"/>
            <w:tcBorders>
              <w:left w:val="single" w:sz="6" w:space="0" w:color="auto"/>
              <w:right w:val="single" w:sz="6" w:space="0" w:color="auto"/>
            </w:tcBorders>
            <w:shd w:val="clear" w:color="auto" w:fill="auto"/>
          </w:tcPr>
          <w:p w14:paraId="7939205A" w14:textId="77777777" w:rsidR="00401C31" w:rsidRPr="00E45DC0" w:rsidRDefault="00401C31" w:rsidP="00DF3858">
            <w:pPr>
              <w:ind w:left="1662"/>
              <w:rPr>
                <w:sz w:val="20"/>
              </w:rPr>
            </w:pPr>
          </w:p>
          <w:p w14:paraId="1F9B1542" w14:textId="77777777" w:rsidR="00401C31" w:rsidRPr="00E45DC0" w:rsidRDefault="00401C31" w:rsidP="00DF3858">
            <w:pPr>
              <w:widowControl w:val="0"/>
              <w:ind w:left="1662"/>
              <w:rPr>
                <w:sz w:val="20"/>
              </w:rPr>
            </w:pPr>
          </w:p>
        </w:tc>
      </w:tr>
      <w:tr w:rsidR="00401C31" w14:paraId="252F6E4A" w14:textId="77777777" w:rsidTr="00E34C9B">
        <w:trPr>
          <w:cantSplit/>
        </w:trPr>
        <w:tc>
          <w:tcPr>
            <w:tcW w:w="1350" w:type="dxa"/>
            <w:tcBorders>
              <w:left w:val="single" w:sz="4" w:space="0" w:color="auto"/>
              <w:right w:val="single" w:sz="4" w:space="0" w:color="auto"/>
            </w:tcBorders>
            <w:shd w:val="clear" w:color="auto" w:fill="auto"/>
          </w:tcPr>
          <w:p w14:paraId="4882BA7C" w14:textId="77777777" w:rsidR="00401C31" w:rsidRPr="00E45DC0" w:rsidRDefault="00401C31" w:rsidP="00B11720">
            <w:pPr>
              <w:widowControl w:val="0"/>
              <w:rPr>
                <w:sz w:val="20"/>
              </w:rPr>
            </w:pPr>
          </w:p>
        </w:tc>
        <w:tc>
          <w:tcPr>
            <w:tcW w:w="270" w:type="dxa"/>
            <w:tcBorders>
              <w:left w:val="single" w:sz="4" w:space="0" w:color="auto"/>
            </w:tcBorders>
            <w:shd w:val="clear" w:color="auto" w:fill="auto"/>
            <w:tcMar>
              <w:left w:w="14" w:type="dxa"/>
              <w:right w:w="29" w:type="dxa"/>
            </w:tcMar>
          </w:tcPr>
          <w:p w14:paraId="5A38F14D" w14:textId="77777777" w:rsidR="00401C31" w:rsidRPr="00E45DC0" w:rsidRDefault="00401C31" w:rsidP="0035446C">
            <w:pPr>
              <w:widowControl w:val="0"/>
              <w:jc w:val="right"/>
              <w:rPr>
                <w:sz w:val="20"/>
              </w:rPr>
            </w:pPr>
            <w:r w:rsidRPr="00E45DC0">
              <w:rPr>
                <w:sz w:val="20"/>
              </w:rPr>
              <w:t>D.</w:t>
            </w:r>
          </w:p>
        </w:tc>
        <w:tc>
          <w:tcPr>
            <w:tcW w:w="7740" w:type="dxa"/>
            <w:gridSpan w:val="11"/>
            <w:tcBorders>
              <w:right w:val="single" w:sz="6" w:space="0" w:color="auto"/>
            </w:tcBorders>
          </w:tcPr>
          <w:p w14:paraId="558DF109" w14:textId="77777777" w:rsidR="00401C31" w:rsidRPr="00E45DC0" w:rsidRDefault="00401C31" w:rsidP="00B11720">
            <w:pPr>
              <w:widowControl w:val="0"/>
              <w:rPr>
                <w:sz w:val="20"/>
              </w:rPr>
            </w:pPr>
            <w:r w:rsidRPr="00E45DC0">
              <w:rPr>
                <w:sz w:val="20"/>
              </w:rPr>
              <w:t xml:space="preserve">On the second Monday of September preceding the general election or regular special </w:t>
            </w:r>
          </w:p>
          <w:p w14:paraId="4164CCD9" w14:textId="77777777" w:rsidR="00401C31" w:rsidRPr="00E45DC0" w:rsidRDefault="00401C31" w:rsidP="00B11720">
            <w:pPr>
              <w:widowControl w:val="0"/>
              <w:rPr>
                <w:sz w:val="20"/>
              </w:rPr>
            </w:pPr>
            <w:r w:rsidRPr="00E45DC0">
              <w:rPr>
                <w:sz w:val="20"/>
              </w:rPr>
              <w:t>election day in years in which a general election is not conducted.</w:t>
            </w:r>
          </w:p>
          <w:p w14:paraId="53136DDC" w14:textId="77777777" w:rsidR="00401C31" w:rsidRPr="00E45DC0" w:rsidRDefault="00401C31" w:rsidP="00B11720">
            <w:pPr>
              <w:widowControl w:val="0"/>
              <w:rPr>
                <w:sz w:val="12"/>
                <w:szCs w:val="12"/>
              </w:rPr>
            </w:pPr>
          </w:p>
        </w:tc>
        <w:tc>
          <w:tcPr>
            <w:tcW w:w="1440" w:type="dxa"/>
            <w:tcBorders>
              <w:left w:val="single" w:sz="6" w:space="0" w:color="auto"/>
              <w:right w:val="single" w:sz="6" w:space="0" w:color="auto"/>
            </w:tcBorders>
            <w:shd w:val="clear" w:color="auto" w:fill="auto"/>
          </w:tcPr>
          <w:p w14:paraId="2B6A6046" w14:textId="77777777" w:rsidR="00401C31" w:rsidRPr="00E45DC0" w:rsidRDefault="00401C31" w:rsidP="00DF3858">
            <w:pPr>
              <w:ind w:left="1662"/>
              <w:rPr>
                <w:sz w:val="20"/>
              </w:rPr>
            </w:pPr>
          </w:p>
          <w:p w14:paraId="2AFC1E9E" w14:textId="77777777" w:rsidR="00401C31" w:rsidRPr="00E45DC0" w:rsidRDefault="00401C31" w:rsidP="00DF3858">
            <w:pPr>
              <w:widowControl w:val="0"/>
              <w:ind w:left="1662"/>
              <w:rPr>
                <w:sz w:val="20"/>
              </w:rPr>
            </w:pPr>
          </w:p>
        </w:tc>
      </w:tr>
      <w:tr w:rsidR="00401C31" w14:paraId="508A8B2B" w14:textId="77777777" w:rsidTr="00E34C9B">
        <w:trPr>
          <w:cantSplit/>
        </w:trPr>
        <w:tc>
          <w:tcPr>
            <w:tcW w:w="1350" w:type="dxa"/>
            <w:tcBorders>
              <w:left w:val="single" w:sz="4" w:space="0" w:color="auto"/>
              <w:right w:val="single" w:sz="4" w:space="0" w:color="auto"/>
            </w:tcBorders>
            <w:shd w:val="clear" w:color="auto" w:fill="auto"/>
          </w:tcPr>
          <w:p w14:paraId="27A6CD06" w14:textId="77777777" w:rsidR="00401C31" w:rsidRPr="00E45DC0" w:rsidRDefault="00401C31" w:rsidP="00E45DC0">
            <w:pPr>
              <w:widowControl w:val="0"/>
              <w:spacing w:before="29" w:after="17"/>
              <w:jc w:val="center"/>
              <w:rPr>
                <w:sz w:val="20"/>
              </w:rPr>
            </w:pPr>
          </w:p>
        </w:tc>
        <w:tc>
          <w:tcPr>
            <w:tcW w:w="8010" w:type="dxa"/>
            <w:gridSpan w:val="12"/>
            <w:tcBorders>
              <w:left w:val="single" w:sz="4" w:space="0" w:color="auto"/>
              <w:right w:val="single" w:sz="6" w:space="0" w:color="auto"/>
            </w:tcBorders>
          </w:tcPr>
          <w:p w14:paraId="4514253D" w14:textId="77777777" w:rsidR="00401C31" w:rsidRDefault="00401C31" w:rsidP="00A02093">
            <w:pPr>
              <w:widowControl w:val="0"/>
              <w:spacing w:before="29" w:after="17"/>
              <w:rPr>
                <w:sz w:val="20"/>
              </w:rPr>
            </w:pPr>
          </w:p>
          <w:p w14:paraId="30E568A2" w14:textId="2762E880" w:rsidR="00401C31" w:rsidRPr="00E45DC0" w:rsidRDefault="00753CA7" w:rsidP="003E59FA">
            <w:pPr>
              <w:widowControl w:val="0"/>
              <w:spacing w:before="29" w:after="17"/>
              <w:rPr>
                <w:sz w:val="20"/>
              </w:rPr>
            </w:pPr>
            <w:r w:rsidRPr="00E45DC0">
              <w:rPr>
                <w:sz w:val="20"/>
              </w:rPr>
              <w:t>Election Commissioners shall receive</w:t>
            </w:r>
            <w:r>
              <w:rPr>
                <w:sz w:val="20"/>
              </w:rPr>
              <w:t xml:space="preserve"> per diem </w:t>
            </w:r>
            <w:r w:rsidRPr="006B688B">
              <w:rPr>
                <w:sz w:val="20"/>
              </w:rPr>
              <w:t xml:space="preserve">of </w:t>
            </w:r>
            <w:r w:rsidRPr="006B688B">
              <w:rPr>
                <w:b/>
                <w:sz w:val="20"/>
              </w:rPr>
              <w:t>$1</w:t>
            </w:r>
            <w:r w:rsidR="00A36CEF">
              <w:rPr>
                <w:b/>
                <w:sz w:val="20"/>
              </w:rPr>
              <w:t>1</w:t>
            </w:r>
            <w:r w:rsidRPr="006B688B">
              <w:rPr>
                <w:b/>
                <w:sz w:val="20"/>
              </w:rPr>
              <w:t>0</w:t>
            </w:r>
            <w:r w:rsidRPr="006B688B">
              <w:rPr>
                <w:sz w:val="20"/>
              </w:rPr>
              <w:t xml:space="preserve"> for</w:t>
            </w:r>
            <w:r>
              <w:rPr>
                <w:b/>
                <w:sz w:val="20"/>
              </w:rPr>
              <w:t xml:space="preserve"> </w:t>
            </w:r>
            <w:r>
              <w:rPr>
                <w:sz w:val="20"/>
              </w:rPr>
              <w:t>every</w:t>
            </w:r>
            <w:r w:rsidRPr="00E45DC0">
              <w:rPr>
                <w:sz w:val="20"/>
              </w:rPr>
              <w:t xml:space="preserve"> day or period of no less than 5 hours accumulated over two or more days</w:t>
            </w:r>
            <w:r>
              <w:rPr>
                <w:sz w:val="20"/>
              </w:rPr>
              <w:t xml:space="preserve"> for the following activities:</w:t>
            </w:r>
          </w:p>
        </w:tc>
        <w:tc>
          <w:tcPr>
            <w:tcW w:w="1440" w:type="dxa"/>
            <w:tcBorders>
              <w:left w:val="single" w:sz="6" w:space="0" w:color="auto"/>
              <w:right w:val="single" w:sz="6" w:space="0" w:color="auto"/>
            </w:tcBorders>
            <w:shd w:val="clear" w:color="auto" w:fill="auto"/>
          </w:tcPr>
          <w:p w14:paraId="6BEBCFAA" w14:textId="77777777" w:rsidR="00401C31" w:rsidRPr="00E45DC0" w:rsidRDefault="00401C31" w:rsidP="00E45DC0">
            <w:pPr>
              <w:widowControl w:val="0"/>
              <w:spacing w:before="29" w:after="17"/>
              <w:jc w:val="center"/>
              <w:rPr>
                <w:sz w:val="20"/>
              </w:rPr>
            </w:pPr>
          </w:p>
        </w:tc>
      </w:tr>
      <w:tr w:rsidR="00401C31" w14:paraId="1A5BB1BA" w14:textId="77777777" w:rsidTr="00E34C9B">
        <w:trPr>
          <w:cantSplit/>
        </w:trPr>
        <w:tc>
          <w:tcPr>
            <w:tcW w:w="1350" w:type="dxa"/>
            <w:tcBorders>
              <w:left w:val="single" w:sz="4" w:space="0" w:color="auto"/>
              <w:right w:val="single" w:sz="4" w:space="0" w:color="auto"/>
            </w:tcBorders>
            <w:shd w:val="clear" w:color="auto" w:fill="auto"/>
          </w:tcPr>
          <w:p w14:paraId="6E09C55D" w14:textId="77777777" w:rsidR="00401C31" w:rsidRPr="00E45DC0" w:rsidRDefault="00401C31">
            <w:pPr>
              <w:widowControl w:val="0"/>
              <w:spacing w:before="29" w:after="17"/>
              <w:rPr>
                <w:sz w:val="20"/>
              </w:rPr>
            </w:pPr>
          </w:p>
        </w:tc>
        <w:tc>
          <w:tcPr>
            <w:tcW w:w="270" w:type="dxa"/>
            <w:tcBorders>
              <w:left w:val="single" w:sz="4" w:space="0" w:color="auto"/>
            </w:tcBorders>
            <w:shd w:val="clear" w:color="auto" w:fill="auto"/>
            <w:tcMar>
              <w:left w:w="14" w:type="dxa"/>
              <w:right w:w="14" w:type="dxa"/>
            </w:tcMar>
          </w:tcPr>
          <w:p w14:paraId="07E56B56" w14:textId="77777777" w:rsidR="00401C31" w:rsidRPr="00A02093" w:rsidRDefault="00401C31" w:rsidP="0035446C">
            <w:pPr>
              <w:widowControl w:val="0"/>
              <w:spacing w:before="29" w:after="17"/>
              <w:jc w:val="right"/>
              <w:rPr>
                <w:b/>
                <w:sz w:val="20"/>
              </w:rPr>
            </w:pPr>
            <w:r w:rsidRPr="00A02093">
              <w:rPr>
                <w:b/>
                <w:sz w:val="20"/>
              </w:rPr>
              <w:t>1</w:t>
            </w:r>
            <w:r>
              <w:rPr>
                <w:b/>
                <w:sz w:val="20"/>
              </w:rPr>
              <w:t>.</w:t>
            </w:r>
          </w:p>
        </w:tc>
        <w:tc>
          <w:tcPr>
            <w:tcW w:w="7740" w:type="dxa"/>
            <w:gridSpan w:val="11"/>
            <w:tcBorders>
              <w:right w:val="single" w:sz="6" w:space="0" w:color="auto"/>
            </w:tcBorders>
          </w:tcPr>
          <w:p w14:paraId="0753811C" w14:textId="77777777" w:rsidR="00401C31" w:rsidRPr="00A02093" w:rsidRDefault="00401C31" w:rsidP="00A02093">
            <w:pPr>
              <w:widowControl w:val="0"/>
              <w:spacing w:before="29"/>
              <w:rPr>
                <w:sz w:val="20"/>
              </w:rPr>
            </w:pPr>
            <w:proofErr w:type="gramStart"/>
            <w:r>
              <w:rPr>
                <w:sz w:val="20"/>
              </w:rPr>
              <w:t>A</w:t>
            </w:r>
            <w:r w:rsidRPr="00A02093">
              <w:rPr>
                <w:sz w:val="20"/>
              </w:rPr>
              <w:t>ctually</w:t>
            </w:r>
            <w:proofErr w:type="gramEnd"/>
            <w:r w:rsidRPr="00A02093">
              <w:rPr>
                <w:sz w:val="20"/>
              </w:rPr>
              <w:t xml:space="preserve"> employed in the performance of their duties in the conduct of an election or actually employed in the performance of their duties for the necessary time spent in the revision of the registration books and poll books as required and not combined with hours spent on other duties of the commissioners of election, the days allowed are subject to the following annual limitations:</w:t>
            </w:r>
          </w:p>
        </w:tc>
        <w:tc>
          <w:tcPr>
            <w:tcW w:w="1440" w:type="dxa"/>
            <w:tcBorders>
              <w:left w:val="single" w:sz="6" w:space="0" w:color="auto"/>
              <w:right w:val="single" w:sz="6" w:space="0" w:color="auto"/>
            </w:tcBorders>
            <w:shd w:val="clear" w:color="auto" w:fill="auto"/>
          </w:tcPr>
          <w:p w14:paraId="298CD1DC" w14:textId="77777777" w:rsidR="00401C31" w:rsidRPr="00E45DC0" w:rsidRDefault="00401C31" w:rsidP="00BB51CA">
            <w:pPr>
              <w:widowControl w:val="0"/>
              <w:spacing w:before="29" w:after="17"/>
              <w:jc w:val="center"/>
              <w:rPr>
                <w:sz w:val="20"/>
              </w:rPr>
            </w:pPr>
            <w:r w:rsidRPr="00E45DC0">
              <w:rPr>
                <w:sz w:val="20"/>
              </w:rPr>
              <w:t>23-15-153</w:t>
            </w:r>
            <w:r>
              <w:rPr>
                <w:sz w:val="20"/>
              </w:rPr>
              <w:t>(2)</w:t>
            </w:r>
          </w:p>
        </w:tc>
      </w:tr>
      <w:tr w:rsidR="00F96D3C" w14:paraId="1D3B27B2" w14:textId="77777777" w:rsidTr="00E34C9B">
        <w:trPr>
          <w:cantSplit/>
          <w:trHeight w:val="432"/>
        </w:trPr>
        <w:tc>
          <w:tcPr>
            <w:tcW w:w="1350" w:type="dxa"/>
            <w:tcBorders>
              <w:left w:val="single" w:sz="4" w:space="0" w:color="auto"/>
              <w:right w:val="single" w:sz="4" w:space="0" w:color="auto"/>
            </w:tcBorders>
            <w:shd w:val="clear" w:color="auto" w:fill="auto"/>
          </w:tcPr>
          <w:p w14:paraId="4ABDE704"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72545200" w14:textId="77777777" w:rsidR="00F96D3C" w:rsidRPr="00E45DC0" w:rsidRDefault="00F96D3C" w:rsidP="0035446C">
            <w:pPr>
              <w:widowControl w:val="0"/>
              <w:jc w:val="right"/>
              <w:rPr>
                <w:sz w:val="20"/>
              </w:rPr>
            </w:pPr>
          </w:p>
        </w:tc>
        <w:tc>
          <w:tcPr>
            <w:tcW w:w="1128" w:type="dxa"/>
            <w:shd w:val="clear" w:color="auto" w:fill="auto"/>
          </w:tcPr>
          <w:p w14:paraId="27DACA21" w14:textId="77777777" w:rsidR="00F96D3C" w:rsidRPr="00E45DC0" w:rsidRDefault="00F96D3C" w:rsidP="00F96D3C">
            <w:pPr>
              <w:widowControl w:val="0"/>
              <w:rPr>
                <w:sz w:val="20"/>
              </w:rPr>
            </w:pPr>
          </w:p>
        </w:tc>
        <w:tc>
          <w:tcPr>
            <w:tcW w:w="2808" w:type="dxa"/>
            <w:gridSpan w:val="3"/>
          </w:tcPr>
          <w:p w14:paraId="0F891ED8" w14:textId="77777777" w:rsidR="00F96D3C" w:rsidRPr="00E45DC0" w:rsidRDefault="00F96D3C" w:rsidP="00F96D3C">
            <w:pPr>
              <w:widowControl w:val="0"/>
              <w:jc w:val="center"/>
              <w:rPr>
                <w:sz w:val="20"/>
              </w:rPr>
            </w:pPr>
          </w:p>
          <w:p w14:paraId="1A71098E" w14:textId="77777777" w:rsidR="00F96D3C" w:rsidRDefault="00F96D3C" w:rsidP="00F96D3C">
            <w:pPr>
              <w:widowControl w:val="0"/>
              <w:jc w:val="center"/>
              <w:rPr>
                <w:sz w:val="20"/>
              </w:rPr>
            </w:pPr>
            <w:r w:rsidRPr="00E45DC0">
              <w:rPr>
                <w:sz w:val="20"/>
              </w:rPr>
              <w:t>Population</w:t>
            </w:r>
          </w:p>
          <w:p w14:paraId="7D885231" w14:textId="77777777" w:rsidR="00F854E3" w:rsidRPr="00F854E3" w:rsidRDefault="00F854E3" w:rsidP="00F96D3C">
            <w:pPr>
              <w:widowControl w:val="0"/>
              <w:jc w:val="center"/>
              <w:rPr>
                <w:sz w:val="16"/>
                <w:szCs w:val="16"/>
              </w:rPr>
            </w:pPr>
            <w:r w:rsidRPr="00F854E3">
              <w:rPr>
                <w:sz w:val="16"/>
                <w:szCs w:val="16"/>
              </w:rPr>
              <w:t>(Based on latest federal decennial census)</w:t>
            </w:r>
          </w:p>
        </w:tc>
        <w:tc>
          <w:tcPr>
            <w:tcW w:w="363" w:type="dxa"/>
          </w:tcPr>
          <w:p w14:paraId="71C6182F" w14:textId="77777777" w:rsidR="00F96D3C" w:rsidRPr="00E45DC0" w:rsidRDefault="00F96D3C" w:rsidP="00F96D3C">
            <w:pPr>
              <w:widowControl w:val="0"/>
              <w:jc w:val="center"/>
              <w:rPr>
                <w:sz w:val="20"/>
              </w:rPr>
            </w:pPr>
          </w:p>
        </w:tc>
        <w:tc>
          <w:tcPr>
            <w:tcW w:w="990" w:type="dxa"/>
            <w:tcBorders>
              <w:bottom w:val="single" w:sz="4" w:space="0" w:color="auto"/>
            </w:tcBorders>
            <w:shd w:val="clear" w:color="auto" w:fill="auto"/>
            <w:vAlign w:val="bottom"/>
          </w:tcPr>
          <w:p w14:paraId="579AC2FA" w14:textId="77777777" w:rsidR="00F96D3C" w:rsidRPr="00E45DC0" w:rsidRDefault="00F96D3C" w:rsidP="00F854E3">
            <w:pPr>
              <w:widowControl w:val="0"/>
              <w:jc w:val="center"/>
              <w:rPr>
                <w:sz w:val="20"/>
              </w:rPr>
            </w:pPr>
            <w:r w:rsidRPr="00E45DC0">
              <w:rPr>
                <w:sz w:val="20"/>
              </w:rPr>
              <w:t>Number</w:t>
            </w:r>
          </w:p>
          <w:p w14:paraId="6736CD0E" w14:textId="77777777" w:rsidR="00F96D3C" w:rsidRPr="00E45DC0" w:rsidRDefault="00F96D3C" w:rsidP="00F854E3">
            <w:pPr>
              <w:widowControl w:val="0"/>
              <w:jc w:val="center"/>
              <w:rPr>
                <w:sz w:val="20"/>
              </w:rPr>
            </w:pPr>
            <w:r w:rsidRPr="00E45DC0">
              <w:rPr>
                <w:sz w:val="20"/>
              </w:rPr>
              <w:t>of Days</w:t>
            </w:r>
          </w:p>
        </w:tc>
        <w:tc>
          <w:tcPr>
            <w:tcW w:w="360" w:type="dxa"/>
          </w:tcPr>
          <w:p w14:paraId="3C6582EE" w14:textId="77777777" w:rsidR="00F96D3C" w:rsidRPr="00E45DC0" w:rsidRDefault="00F96D3C" w:rsidP="00F96D3C">
            <w:pPr>
              <w:widowControl w:val="0"/>
              <w:jc w:val="center"/>
              <w:rPr>
                <w:sz w:val="20"/>
              </w:rPr>
            </w:pPr>
          </w:p>
        </w:tc>
        <w:tc>
          <w:tcPr>
            <w:tcW w:w="1530" w:type="dxa"/>
            <w:gridSpan w:val="2"/>
            <w:tcBorders>
              <w:bottom w:val="single" w:sz="4" w:space="0" w:color="auto"/>
            </w:tcBorders>
            <w:vAlign w:val="bottom"/>
          </w:tcPr>
          <w:p w14:paraId="1D5CAD12" w14:textId="77777777" w:rsidR="00F96D3C" w:rsidRPr="00E45DC0" w:rsidRDefault="00F96D3C" w:rsidP="00F854E3">
            <w:pPr>
              <w:widowControl w:val="0"/>
              <w:jc w:val="center"/>
              <w:rPr>
                <w:sz w:val="20"/>
              </w:rPr>
            </w:pPr>
            <w:r w:rsidRPr="00E45DC0">
              <w:rPr>
                <w:sz w:val="20"/>
              </w:rPr>
              <w:t>Additional</w:t>
            </w:r>
          </w:p>
          <w:p w14:paraId="07683F65" w14:textId="77777777" w:rsidR="00F96D3C" w:rsidRPr="00E45DC0" w:rsidRDefault="00F96D3C" w:rsidP="00F854E3">
            <w:pPr>
              <w:widowControl w:val="0"/>
              <w:jc w:val="center"/>
              <w:rPr>
                <w:sz w:val="20"/>
              </w:rPr>
            </w:pPr>
            <w:r w:rsidRPr="00E45DC0">
              <w:rPr>
                <w:sz w:val="20"/>
              </w:rPr>
              <w:t>Days*</w:t>
            </w:r>
          </w:p>
        </w:tc>
        <w:tc>
          <w:tcPr>
            <w:tcW w:w="561" w:type="dxa"/>
            <w:gridSpan w:val="2"/>
            <w:tcBorders>
              <w:right w:val="single" w:sz="6" w:space="0" w:color="auto"/>
            </w:tcBorders>
            <w:shd w:val="clear" w:color="auto" w:fill="auto"/>
          </w:tcPr>
          <w:p w14:paraId="4554AD7A"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5C900C77" w14:textId="77777777" w:rsidR="00F96D3C" w:rsidRPr="00E45DC0" w:rsidRDefault="00F96D3C" w:rsidP="00F96D3C">
            <w:pPr>
              <w:widowControl w:val="0"/>
              <w:rPr>
                <w:sz w:val="20"/>
              </w:rPr>
            </w:pPr>
          </w:p>
        </w:tc>
      </w:tr>
      <w:tr w:rsidR="00F96D3C" w14:paraId="0D0402DB" w14:textId="77777777" w:rsidTr="00E34C9B">
        <w:trPr>
          <w:cantSplit/>
        </w:trPr>
        <w:tc>
          <w:tcPr>
            <w:tcW w:w="1350" w:type="dxa"/>
            <w:tcBorders>
              <w:left w:val="single" w:sz="4" w:space="0" w:color="auto"/>
              <w:right w:val="single" w:sz="4" w:space="0" w:color="auto"/>
            </w:tcBorders>
            <w:shd w:val="clear" w:color="auto" w:fill="auto"/>
          </w:tcPr>
          <w:p w14:paraId="016E91D0"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09DC8A3E" w14:textId="77777777" w:rsidR="00F96D3C" w:rsidRPr="00E45DC0" w:rsidRDefault="00F96D3C" w:rsidP="0035446C">
            <w:pPr>
              <w:widowControl w:val="0"/>
              <w:jc w:val="right"/>
              <w:rPr>
                <w:sz w:val="20"/>
              </w:rPr>
            </w:pPr>
          </w:p>
        </w:tc>
        <w:tc>
          <w:tcPr>
            <w:tcW w:w="1128" w:type="dxa"/>
            <w:shd w:val="clear" w:color="auto" w:fill="auto"/>
          </w:tcPr>
          <w:p w14:paraId="6CB03068" w14:textId="77777777" w:rsidR="00F96D3C" w:rsidRPr="00E45DC0" w:rsidRDefault="00F96D3C" w:rsidP="00F96D3C">
            <w:pPr>
              <w:widowControl w:val="0"/>
              <w:rPr>
                <w:sz w:val="20"/>
              </w:rPr>
            </w:pPr>
          </w:p>
        </w:tc>
        <w:tc>
          <w:tcPr>
            <w:tcW w:w="1001" w:type="dxa"/>
            <w:tcBorders>
              <w:top w:val="single" w:sz="4" w:space="0" w:color="auto"/>
              <w:bottom w:val="single" w:sz="4" w:space="0" w:color="auto"/>
            </w:tcBorders>
            <w:shd w:val="clear" w:color="auto" w:fill="auto"/>
          </w:tcPr>
          <w:p w14:paraId="3E3E00DA" w14:textId="77777777" w:rsidR="00F96D3C" w:rsidRPr="00E45DC0" w:rsidRDefault="00F96D3C" w:rsidP="00F854E3">
            <w:pPr>
              <w:widowControl w:val="0"/>
              <w:spacing w:before="60"/>
              <w:jc w:val="center"/>
              <w:rPr>
                <w:sz w:val="20"/>
              </w:rPr>
            </w:pPr>
            <w:r>
              <w:rPr>
                <w:sz w:val="20"/>
              </w:rPr>
              <w:t>At Least</w:t>
            </w:r>
          </w:p>
        </w:tc>
        <w:tc>
          <w:tcPr>
            <w:tcW w:w="540" w:type="dxa"/>
            <w:tcBorders>
              <w:top w:val="single" w:sz="4" w:space="0" w:color="auto"/>
            </w:tcBorders>
          </w:tcPr>
          <w:p w14:paraId="6BB37F30" w14:textId="77777777" w:rsidR="00F96D3C" w:rsidRPr="00E45DC0" w:rsidRDefault="00F96D3C" w:rsidP="00F854E3">
            <w:pPr>
              <w:widowControl w:val="0"/>
              <w:spacing w:before="60"/>
              <w:jc w:val="center"/>
              <w:rPr>
                <w:sz w:val="20"/>
              </w:rPr>
            </w:pPr>
          </w:p>
        </w:tc>
        <w:tc>
          <w:tcPr>
            <w:tcW w:w="1267" w:type="dxa"/>
            <w:tcBorders>
              <w:top w:val="single" w:sz="4" w:space="0" w:color="auto"/>
              <w:bottom w:val="single" w:sz="4" w:space="0" w:color="auto"/>
            </w:tcBorders>
            <w:shd w:val="clear" w:color="auto" w:fill="auto"/>
          </w:tcPr>
          <w:p w14:paraId="60234607" w14:textId="77777777" w:rsidR="00F96D3C" w:rsidRPr="00E45DC0" w:rsidRDefault="00F96D3C" w:rsidP="00F854E3">
            <w:pPr>
              <w:widowControl w:val="0"/>
              <w:spacing w:before="60"/>
              <w:rPr>
                <w:sz w:val="20"/>
              </w:rPr>
            </w:pPr>
            <w:r>
              <w:rPr>
                <w:sz w:val="20"/>
              </w:rPr>
              <w:t>But Less Than</w:t>
            </w:r>
          </w:p>
        </w:tc>
        <w:tc>
          <w:tcPr>
            <w:tcW w:w="363" w:type="dxa"/>
          </w:tcPr>
          <w:p w14:paraId="44426278" w14:textId="77777777" w:rsidR="00F96D3C" w:rsidRPr="00E45DC0" w:rsidRDefault="00F96D3C" w:rsidP="00F96D3C">
            <w:pPr>
              <w:widowControl w:val="0"/>
              <w:jc w:val="center"/>
              <w:rPr>
                <w:sz w:val="20"/>
              </w:rPr>
            </w:pPr>
          </w:p>
        </w:tc>
        <w:tc>
          <w:tcPr>
            <w:tcW w:w="990" w:type="dxa"/>
            <w:tcBorders>
              <w:top w:val="single" w:sz="4" w:space="0" w:color="auto"/>
            </w:tcBorders>
            <w:shd w:val="clear" w:color="auto" w:fill="auto"/>
          </w:tcPr>
          <w:p w14:paraId="41C86CF6" w14:textId="77777777" w:rsidR="00F96D3C" w:rsidRPr="00E45DC0" w:rsidRDefault="00F96D3C" w:rsidP="00F96D3C">
            <w:pPr>
              <w:widowControl w:val="0"/>
              <w:jc w:val="center"/>
              <w:rPr>
                <w:sz w:val="20"/>
              </w:rPr>
            </w:pPr>
          </w:p>
        </w:tc>
        <w:tc>
          <w:tcPr>
            <w:tcW w:w="360" w:type="dxa"/>
          </w:tcPr>
          <w:p w14:paraId="4108EB44" w14:textId="77777777" w:rsidR="00F96D3C" w:rsidRPr="00E45DC0" w:rsidRDefault="00F96D3C" w:rsidP="00F96D3C">
            <w:pPr>
              <w:widowControl w:val="0"/>
              <w:jc w:val="center"/>
              <w:rPr>
                <w:sz w:val="20"/>
              </w:rPr>
            </w:pPr>
          </w:p>
        </w:tc>
        <w:tc>
          <w:tcPr>
            <w:tcW w:w="1530" w:type="dxa"/>
            <w:gridSpan w:val="2"/>
            <w:tcBorders>
              <w:top w:val="single" w:sz="4" w:space="0" w:color="auto"/>
            </w:tcBorders>
          </w:tcPr>
          <w:p w14:paraId="0E3657A3" w14:textId="77777777" w:rsidR="00F96D3C" w:rsidRPr="00E45DC0" w:rsidRDefault="00F96D3C" w:rsidP="00F96D3C">
            <w:pPr>
              <w:widowControl w:val="0"/>
              <w:jc w:val="center"/>
              <w:rPr>
                <w:sz w:val="20"/>
              </w:rPr>
            </w:pPr>
          </w:p>
        </w:tc>
        <w:tc>
          <w:tcPr>
            <w:tcW w:w="561" w:type="dxa"/>
            <w:gridSpan w:val="2"/>
            <w:tcBorders>
              <w:right w:val="single" w:sz="6" w:space="0" w:color="auto"/>
            </w:tcBorders>
            <w:shd w:val="clear" w:color="auto" w:fill="auto"/>
          </w:tcPr>
          <w:p w14:paraId="55CCCA13"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2C712E25" w14:textId="77777777" w:rsidR="00F96D3C" w:rsidRPr="00E45DC0" w:rsidRDefault="00F96D3C" w:rsidP="00F96D3C">
            <w:pPr>
              <w:widowControl w:val="0"/>
              <w:rPr>
                <w:sz w:val="20"/>
              </w:rPr>
            </w:pPr>
          </w:p>
        </w:tc>
      </w:tr>
      <w:tr w:rsidR="00F96D3C" w14:paraId="799541B1" w14:textId="77777777" w:rsidTr="00E34C9B">
        <w:trPr>
          <w:cantSplit/>
        </w:trPr>
        <w:tc>
          <w:tcPr>
            <w:tcW w:w="1350" w:type="dxa"/>
            <w:tcBorders>
              <w:left w:val="single" w:sz="4" w:space="0" w:color="auto"/>
              <w:right w:val="single" w:sz="4" w:space="0" w:color="auto"/>
            </w:tcBorders>
            <w:shd w:val="clear" w:color="auto" w:fill="auto"/>
          </w:tcPr>
          <w:p w14:paraId="6DEE54FC"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6B3F480C" w14:textId="77777777" w:rsidR="00F96D3C" w:rsidRPr="00E45DC0" w:rsidRDefault="00F96D3C" w:rsidP="0035446C">
            <w:pPr>
              <w:widowControl w:val="0"/>
              <w:jc w:val="right"/>
              <w:rPr>
                <w:sz w:val="20"/>
              </w:rPr>
            </w:pPr>
          </w:p>
        </w:tc>
        <w:tc>
          <w:tcPr>
            <w:tcW w:w="2129" w:type="dxa"/>
            <w:gridSpan w:val="2"/>
            <w:shd w:val="clear" w:color="auto" w:fill="auto"/>
          </w:tcPr>
          <w:p w14:paraId="75BBE1FA" w14:textId="77777777" w:rsidR="00F96D3C" w:rsidRPr="00E45DC0" w:rsidRDefault="00F96D3C" w:rsidP="00F854E3">
            <w:pPr>
              <w:widowControl w:val="0"/>
              <w:spacing w:before="60"/>
              <w:jc w:val="right"/>
              <w:rPr>
                <w:sz w:val="20"/>
              </w:rPr>
            </w:pPr>
            <w:r w:rsidRPr="00E45DC0">
              <w:rPr>
                <w:sz w:val="20"/>
              </w:rPr>
              <w:t>Less Than</w:t>
            </w:r>
            <w:r>
              <w:rPr>
                <w:sz w:val="20"/>
              </w:rPr>
              <w:t xml:space="preserve"> 15,000</w:t>
            </w:r>
          </w:p>
        </w:tc>
        <w:tc>
          <w:tcPr>
            <w:tcW w:w="540" w:type="dxa"/>
          </w:tcPr>
          <w:p w14:paraId="43D92A22" w14:textId="77777777" w:rsidR="00F96D3C" w:rsidRPr="00E45DC0" w:rsidRDefault="00F96D3C" w:rsidP="00F96D3C">
            <w:pPr>
              <w:widowControl w:val="0"/>
              <w:rPr>
                <w:sz w:val="20"/>
              </w:rPr>
            </w:pPr>
          </w:p>
        </w:tc>
        <w:tc>
          <w:tcPr>
            <w:tcW w:w="1267" w:type="dxa"/>
            <w:tcBorders>
              <w:top w:val="single" w:sz="4" w:space="0" w:color="auto"/>
            </w:tcBorders>
            <w:shd w:val="clear" w:color="auto" w:fill="auto"/>
          </w:tcPr>
          <w:p w14:paraId="7D322CFE" w14:textId="77777777" w:rsidR="00F96D3C" w:rsidRPr="00E45DC0" w:rsidRDefault="00F96D3C" w:rsidP="00F96D3C">
            <w:pPr>
              <w:widowControl w:val="0"/>
              <w:rPr>
                <w:sz w:val="20"/>
              </w:rPr>
            </w:pPr>
          </w:p>
        </w:tc>
        <w:tc>
          <w:tcPr>
            <w:tcW w:w="363" w:type="dxa"/>
          </w:tcPr>
          <w:p w14:paraId="08F519E4" w14:textId="77777777" w:rsidR="00F96D3C" w:rsidRPr="00E45DC0" w:rsidRDefault="00F96D3C" w:rsidP="00F96D3C">
            <w:pPr>
              <w:widowControl w:val="0"/>
              <w:jc w:val="center"/>
              <w:rPr>
                <w:sz w:val="20"/>
              </w:rPr>
            </w:pPr>
          </w:p>
        </w:tc>
        <w:tc>
          <w:tcPr>
            <w:tcW w:w="990" w:type="dxa"/>
            <w:shd w:val="clear" w:color="auto" w:fill="auto"/>
            <w:vAlign w:val="bottom"/>
          </w:tcPr>
          <w:p w14:paraId="3DEEFEFE" w14:textId="77777777" w:rsidR="00F96D3C" w:rsidRPr="00E45DC0" w:rsidRDefault="00F96D3C" w:rsidP="00F854E3">
            <w:pPr>
              <w:widowControl w:val="0"/>
              <w:jc w:val="center"/>
              <w:rPr>
                <w:sz w:val="20"/>
              </w:rPr>
            </w:pPr>
            <w:r w:rsidRPr="00E45DC0">
              <w:rPr>
                <w:sz w:val="20"/>
              </w:rPr>
              <w:t>50</w:t>
            </w:r>
          </w:p>
        </w:tc>
        <w:tc>
          <w:tcPr>
            <w:tcW w:w="360" w:type="dxa"/>
            <w:vAlign w:val="bottom"/>
          </w:tcPr>
          <w:p w14:paraId="14B934D6" w14:textId="77777777" w:rsidR="00F96D3C" w:rsidRPr="00E45DC0" w:rsidRDefault="00F96D3C" w:rsidP="00F854E3">
            <w:pPr>
              <w:widowControl w:val="0"/>
              <w:jc w:val="center"/>
              <w:rPr>
                <w:sz w:val="20"/>
              </w:rPr>
            </w:pPr>
          </w:p>
        </w:tc>
        <w:tc>
          <w:tcPr>
            <w:tcW w:w="1530" w:type="dxa"/>
            <w:gridSpan w:val="2"/>
            <w:vAlign w:val="bottom"/>
          </w:tcPr>
          <w:p w14:paraId="202CB210" w14:textId="77777777" w:rsidR="00F96D3C" w:rsidRPr="00E45DC0" w:rsidRDefault="00F96D3C" w:rsidP="00F854E3">
            <w:pPr>
              <w:widowControl w:val="0"/>
              <w:jc w:val="center"/>
              <w:rPr>
                <w:sz w:val="20"/>
              </w:rPr>
            </w:pPr>
            <w:r w:rsidRPr="00E45DC0">
              <w:rPr>
                <w:sz w:val="20"/>
              </w:rPr>
              <w:t>15</w:t>
            </w:r>
          </w:p>
        </w:tc>
        <w:tc>
          <w:tcPr>
            <w:tcW w:w="561" w:type="dxa"/>
            <w:gridSpan w:val="2"/>
            <w:tcBorders>
              <w:right w:val="single" w:sz="6" w:space="0" w:color="auto"/>
            </w:tcBorders>
            <w:shd w:val="clear" w:color="auto" w:fill="auto"/>
          </w:tcPr>
          <w:p w14:paraId="6DB7CBC1"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3F1090F1" w14:textId="77777777" w:rsidR="00F96D3C" w:rsidRPr="00E45DC0" w:rsidRDefault="00F96D3C" w:rsidP="00F96D3C">
            <w:pPr>
              <w:widowControl w:val="0"/>
              <w:rPr>
                <w:sz w:val="20"/>
              </w:rPr>
            </w:pPr>
          </w:p>
        </w:tc>
      </w:tr>
      <w:tr w:rsidR="00F96D3C" w14:paraId="6AAAAB05" w14:textId="77777777" w:rsidTr="00E34C9B">
        <w:trPr>
          <w:cantSplit/>
        </w:trPr>
        <w:tc>
          <w:tcPr>
            <w:tcW w:w="1350" w:type="dxa"/>
            <w:tcBorders>
              <w:left w:val="single" w:sz="4" w:space="0" w:color="auto"/>
              <w:right w:val="single" w:sz="4" w:space="0" w:color="auto"/>
            </w:tcBorders>
            <w:shd w:val="clear" w:color="auto" w:fill="auto"/>
          </w:tcPr>
          <w:p w14:paraId="6E0622D4"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7C72FED8" w14:textId="77777777" w:rsidR="00F96D3C" w:rsidRPr="00E45DC0" w:rsidRDefault="00F96D3C" w:rsidP="0035446C">
            <w:pPr>
              <w:widowControl w:val="0"/>
              <w:jc w:val="right"/>
              <w:rPr>
                <w:sz w:val="20"/>
              </w:rPr>
            </w:pPr>
          </w:p>
        </w:tc>
        <w:tc>
          <w:tcPr>
            <w:tcW w:w="1128" w:type="dxa"/>
            <w:shd w:val="clear" w:color="auto" w:fill="auto"/>
          </w:tcPr>
          <w:p w14:paraId="62A7B0F5" w14:textId="77777777" w:rsidR="00F96D3C" w:rsidRPr="00E45DC0" w:rsidRDefault="00F96D3C" w:rsidP="00F96D3C">
            <w:pPr>
              <w:widowControl w:val="0"/>
              <w:rPr>
                <w:sz w:val="20"/>
              </w:rPr>
            </w:pPr>
          </w:p>
        </w:tc>
        <w:tc>
          <w:tcPr>
            <w:tcW w:w="1001" w:type="dxa"/>
            <w:shd w:val="clear" w:color="auto" w:fill="auto"/>
          </w:tcPr>
          <w:p w14:paraId="563C9705" w14:textId="77777777" w:rsidR="00F96D3C" w:rsidRPr="00E45DC0" w:rsidRDefault="00F96D3C" w:rsidP="00F96D3C">
            <w:pPr>
              <w:widowControl w:val="0"/>
              <w:jc w:val="right"/>
              <w:rPr>
                <w:sz w:val="20"/>
              </w:rPr>
            </w:pPr>
            <w:r w:rsidRPr="00E45DC0">
              <w:rPr>
                <w:sz w:val="20"/>
              </w:rPr>
              <w:t xml:space="preserve">  15,000</w:t>
            </w:r>
          </w:p>
        </w:tc>
        <w:tc>
          <w:tcPr>
            <w:tcW w:w="540" w:type="dxa"/>
          </w:tcPr>
          <w:p w14:paraId="6D7A89DC" w14:textId="77777777" w:rsidR="00F96D3C" w:rsidRPr="00E45DC0" w:rsidRDefault="00F96D3C" w:rsidP="00F96D3C">
            <w:pPr>
              <w:widowControl w:val="0"/>
              <w:jc w:val="center"/>
              <w:rPr>
                <w:sz w:val="20"/>
              </w:rPr>
            </w:pPr>
          </w:p>
        </w:tc>
        <w:tc>
          <w:tcPr>
            <w:tcW w:w="1267" w:type="dxa"/>
            <w:shd w:val="clear" w:color="auto" w:fill="auto"/>
          </w:tcPr>
          <w:p w14:paraId="11079E1B" w14:textId="77777777" w:rsidR="00F96D3C" w:rsidRPr="00E45DC0" w:rsidRDefault="00F96D3C" w:rsidP="00F96D3C">
            <w:pPr>
              <w:widowControl w:val="0"/>
              <w:jc w:val="right"/>
              <w:rPr>
                <w:sz w:val="20"/>
              </w:rPr>
            </w:pPr>
            <w:r w:rsidRPr="00E45DC0">
              <w:rPr>
                <w:sz w:val="20"/>
              </w:rPr>
              <w:t>30,000</w:t>
            </w:r>
          </w:p>
        </w:tc>
        <w:tc>
          <w:tcPr>
            <w:tcW w:w="363" w:type="dxa"/>
          </w:tcPr>
          <w:p w14:paraId="6C493BE9" w14:textId="77777777" w:rsidR="00F96D3C" w:rsidRPr="00E45DC0" w:rsidRDefault="00F96D3C" w:rsidP="00F96D3C">
            <w:pPr>
              <w:widowControl w:val="0"/>
              <w:jc w:val="center"/>
              <w:rPr>
                <w:sz w:val="20"/>
              </w:rPr>
            </w:pPr>
          </w:p>
        </w:tc>
        <w:tc>
          <w:tcPr>
            <w:tcW w:w="990" w:type="dxa"/>
            <w:shd w:val="clear" w:color="auto" w:fill="auto"/>
          </w:tcPr>
          <w:p w14:paraId="508C4C22" w14:textId="77777777" w:rsidR="00F96D3C" w:rsidRPr="00E45DC0" w:rsidRDefault="00F96D3C" w:rsidP="00F96D3C">
            <w:pPr>
              <w:widowControl w:val="0"/>
              <w:jc w:val="center"/>
              <w:rPr>
                <w:sz w:val="20"/>
              </w:rPr>
            </w:pPr>
            <w:r w:rsidRPr="00E45DC0">
              <w:rPr>
                <w:sz w:val="20"/>
              </w:rPr>
              <w:t>75</w:t>
            </w:r>
          </w:p>
        </w:tc>
        <w:tc>
          <w:tcPr>
            <w:tcW w:w="360" w:type="dxa"/>
          </w:tcPr>
          <w:p w14:paraId="3151A32C" w14:textId="77777777" w:rsidR="00F96D3C" w:rsidRPr="00E45DC0" w:rsidRDefault="00F96D3C" w:rsidP="00F96D3C">
            <w:pPr>
              <w:widowControl w:val="0"/>
              <w:jc w:val="center"/>
              <w:rPr>
                <w:sz w:val="20"/>
              </w:rPr>
            </w:pPr>
          </w:p>
        </w:tc>
        <w:tc>
          <w:tcPr>
            <w:tcW w:w="1530" w:type="dxa"/>
            <w:gridSpan w:val="2"/>
          </w:tcPr>
          <w:p w14:paraId="23ED9B43" w14:textId="77777777" w:rsidR="00F96D3C" w:rsidRPr="00E45DC0" w:rsidRDefault="00F96D3C" w:rsidP="00F96D3C">
            <w:pPr>
              <w:widowControl w:val="0"/>
              <w:jc w:val="center"/>
              <w:rPr>
                <w:sz w:val="20"/>
              </w:rPr>
            </w:pPr>
            <w:r w:rsidRPr="00E45DC0">
              <w:rPr>
                <w:sz w:val="20"/>
              </w:rPr>
              <w:t>25</w:t>
            </w:r>
          </w:p>
        </w:tc>
        <w:tc>
          <w:tcPr>
            <w:tcW w:w="561" w:type="dxa"/>
            <w:gridSpan w:val="2"/>
            <w:tcBorders>
              <w:right w:val="single" w:sz="6" w:space="0" w:color="auto"/>
            </w:tcBorders>
            <w:shd w:val="clear" w:color="auto" w:fill="auto"/>
          </w:tcPr>
          <w:p w14:paraId="6D6A2FBB"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1DB60356" w14:textId="77777777" w:rsidR="00F96D3C" w:rsidRPr="00E45DC0" w:rsidRDefault="00F96D3C" w:rsidP="00F96D3C">
            <w:pPr>
              <w:widowControl w:val="0"/>
              <w:rPr>
                <w:sz w:val="20"/>
              </w:rPr>
            </w:pPr>
          </w:p>
        </w:tc>
      </w:tr>
      <w:tr w:rsidR="00F96D3C" w14:paraId="60626071" w14:textId="77777777" w:rsidTr="00E34C9B">
        <w:trPr>
          <w:cantSplit/>
        </w:trPr>
        <w:tc>
          <w:tcPr>
            <w:tcW w:w="1350" w:type="dxa"/>
            <w:tcBorders>
              <w:left w:val="single" w:sz="4" w:space="0" w:color="auto"/>
              <w:right w:val="single" w:sz="4" w:space="0" w:color="auto"/>
            </w:tcBorders>
            <w:shd w:val="clear" w:color="auto" w:fill="auto"/>
          </w:tcPr>
          <w:p w14:paraId="306FC22C"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4A78E647" w14:textId="77777777" w:rsidR="00F96D3C" w:rsidRPr="00E45DC0" w:rsidRDefault="00F96D3C" w:rsidP="0035446C">
            <w:pPr>
              <w:widowControl w:val="0"/>
              <w:jc w:val="right"/>
              <w:rPr>
                <w:sz w:val="20"/>
              </w:rPr>
            </w:pPr>
          </w:p>
        </w:tc>
        <w:tc>
          <w:tcPr>
            <w:tcW w:w="1128" w:type="dxa"/>
            <w:shd w:val="clear" w:color="auto" w:fill="auto"/>
          </w:tcPr>
          <w:p w14:paraId="1B2718E6" w14:textId="77777777" w:rsidR="00F96D3C" w:rsidRPr="00E45DC0" w:rsidRDefault="00F96D3C" w:rsidP="00F96D3C">
            <w:pPr>
              <w:widowControl w:val="0"/>
              <w:rPr>
                <w:sz w:val="20"/>
              </w:rPr>
            </w:pPr>
          </w:p>
        </w:tc>
        <w:tc>
          <w:tcPr>
            <w:tcW w:w="1001" w:type="dxa"/>
            <w:shd w:val="clear" w:color="auto" w:fill="auto"/>
          </w:tcPr>
          <w:p w14:paraId="45F2E0A2" w14:textId="77777777" w:rsidR="00F96D3C" w:rsidRPr="00E45DC0" w:rsidRDefault="00F96D3C" w:rsidP="00F96D3C">
            <w:pPr>
              <w:widowControl w:val="0"/>
              <w:jc w:val="right"/>
              <w:rPr>
                <w:sz w:val="20"/>
              </w:rPr>
            </w:pPr>
            <w:r w:rsidRPr="00E45DC0">
              <w:rPr>
                <w:sz w:val="20"/>
              </w:rPr>
              <w:t xml:space="preserve">  30,000</w:t>
            </w:r>
          </w:p>
        </w:tc>
        <w:tc>
          <w:tcPr>
            <w:tcW w:w="540" w:type="dxa"/>
          </w:tcPr>
          <w:p w14:paraId="11A07FB8" w14:textId="77777777" w:rsidR="00F96D3C" w:rsidRPr="00E45DC0" w:rsidRDefault="00F96D3C" w:rsidP="00F96D3C">
            <w:pPr>
              <w:widowControl w:val="0"/>
              <w:jc w:val="center"/>
              <w:rPr>
                <w:sz w:val="20"/>
              </w:rPr>
            </w:pPr>
          </w:p>
        </w:tc>
        <w:tc>
          <w:tcPr>
            <w:tcW w:w="1267" w:type="dxa"/>
            <w:shd w:val="clear" w:color="auto" w:fill="auto"/>
          </w:tcPr>
          <w:p w14:paraId="555079A7" w14:textId="77777777" w:rsidR="00F96D3C" w:rsidRPr="00E45DC0" w:rsidRDefault="00F96D3C" w:rsidP="00F96D3C">
            <w:pPr>
              <w:widowControl w:val="0"/>
              <w:jc w:val="right"/>
              <w:rPr>
                <w:sz w:val="20"/>
              </w:rPr>
            </w:pPr>
            <w:r w:rsidRPr="00E45DC0">
              <w:rPr>
                <w:sz w:val="20"/>
              </w:rPr>
              <w:t>70,000</w:t>
            </w:r>
          </w:p>
        </w:tc>
        <w:tc>
          <w:tcPr>
            <w:tcW w:w="363" w:type="dxa"/>
          </w:tcPr>
          <w:p w14:paraId="0B57E445" w14:textId="77777777" w:rsidR="00F96D3C" w:rsidRPr="00E45DC0" w:rsidRDefault="00F96D3C" w:rsidP="00F96D3C">
            <w:pPr>
              <w:widowControl w:val="0"/>
              <w:jc w:val="center"/>
              <w:rPr>
                <w:sz w:val="20"/>
              </w:rPr>
            </w:pPr>
          </w:p>
        </w:tc>
        <w:tc>
          <w:tcPr>
            <w:tcW w:w="990" w:type="dxa"/>
            <w:shd w:val="clear" w:color="auto" w:fill="auto"/>
          </w:tcPr>
          <w:p w14:paraId="45DCF46C" w14:textId="77777777" w:rsidR="00F96D3C" w:rsidRPr="00E45DC0" w:rsidRDefault="00F96D3C" w:rsidP="00F96D3C">
            <w:pPr>
              <w:widowControl w:val="0"/>
              <w:jc w:val="center"/>
              <w:rPr>
                <w:sz w:val="20"/>
              </w:rPr>
            </w:pPr>
            <w:r w:rsidRPr="00E45DC0">
              <w:rPr>
                <w:sz w:val="20"/>
              </w:rPr>
              <w:t>100</w:t>
            </w:r>
          </w:p>
        </w:tc>
        <w:tc>
          <w:tcPr>
            <w:tcW w:w="360" w:type="dxa"/>
          </w:tcPr>
          <w:p w14:paraId="4899A668" w14:textId="77777777" w:rsidR="00F96D3C" w:rsidRPr="00E45DC0" w:rsidRDefault="00F96D3C" w:rsidP="00F96D3C">
            <w:pPr>
              <w:widowControl w:val="0"/>
              <w:jc w:val="center"/>
              <w:rPr>
                <w:sz w:val="20"/>
              </w:rPr>
            </w:pPr>
          </w:p>
        </w:tc>
        <w:tc>
          <w:tcPr>
            <w:tcW w:w="1530" w:type="dxa"/>
            <w:gridSpan w:val="2"/>
          </w:tcPr>
          <w:p w14:paraId="4991AF15" w14:textId="77777777" w:rsidR="00F96D3C" w:rsidRPr="00E45DC0" w:rsidRDefault="00F96D3C" w:rsidP="00F96D3C">
            <w:pPr>
              <w:widowControl w:val="0"/>
              <w:jc w:val="center"/>
              <w:rPr>
                <w:sz w:val="20"/>
              </w:rPr>
            </w:pPr>
            <w:r w:rsidRPr="00E45DC0">
              <w:rPr>
                <w:sz w:val="20"/>
              </w:rPr>
              <w:t>35</w:t>
            </w:r>
          </w:p>
        </w:tc>
        <w:tc>
          <w:tcPr>
            <w:tcW w:w="561" w:type="dxa"/>
            <w:gridSpan w:val="2"/>
            <w:tcBorders>
              <w:right w:val="single" w:sz="6" w:space="0" w:color="auto"/>
            </w:tcBorders>
            <w:shd w:val="clear" w:color="auto" w:fill="auto"/>
          </w:tcPr>
          <w:p w14:paraId="74F6A785"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358592ED" w14:textId="77777777" w:rsidR="00F96D3C" w:rsidRPr="00E45DC0" w:rsidRDefault="00F96D3C" w:rsidP="00F96D3C">
            <w:pPr>
              <w:widowControl w:val="0"/>
              <w:rPr>
                <w:sz w:val="20"/>
              </w:rPr>
            </w:pPr>
          </w:p>
        </w:tc>
      </w:tr>
      <w:tr w:rsidR="00F96D3C" w14:paraId="27B70E40" w14:textId="77777777" w:rsidTr="00E34C9B">
        <w:trPr>
          <w:cantSplit/>
        </w:trPr>
        <w:tc>
          <w:tcPr>
            <w:tcW w:w="1350" w:type="dxa"/>
            <w:tcBorders>
              <w:left w:val="single" w:sz="4" w:space="0" w:color="auto"/>
              <w:right w:val="single" w:sz="4" w:space="0" w:color="auto"/>
            </w:tcBorders>
            <w:shd w:val="clear" w:color="auto" w:fill="auto"/>
          </w:tcPr>
          <w:p w14:paraId="391AC0CB"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5262FB3F" w14:textId="77777777" w:rsidR="00F96D3C" w:rsidRPr="00E45DC0" w:rsidRDefault="00F96D3C" w:rsidP="0035446C">
            <w:pPr>
              <w:widowControl w:val="0"/>
              <w:jc w:val="right"/>
              <w:rPr>
                <w:sz w:val="20"/>
              </w:rPr>
            </w:pPr>
          </w:p>
        </w:tc>
        <w:tc>
          <w:tcPr>
            <w:tcW w:w="1128" w:type="dxa"/>
            <w:shd w:val="clear" w:color="auto" w:fill="auto"/>
          </w:tcPr>
          <w:p w14:paraId="3A4D6F03" w14:textId="77777777" w:rsidR="00F96D3C" w:rsidRPr="00E45DC0" w:rsidRDefault="00F96D3C" w:rsidP="00F96D3C">
            <w:pPr>
              <w:widowControl w:val="0"/>
              <w:rPr>
                <w:sz w:val="20"/>
              </w:rPr>
            </w:pPr>
          </w:p>
        </w:tc>
        <w:tc>
          <w:tcPr>
            <w:tcW w:w="1001" w:type="dxa"/>
            <w:shd w:val="clear" w:color="auto" w:fill="auto"/>
          </w:tcPr>
          <w:p w14:paraId="47A898BC" w14:textId="77777777" w:rsidR="00F96D3C" w:rsidRPr="00E45DC0" w:rsidRDefault="00F96D3C" w:rsidP="00F96D3C">
            <w:pPr>
              <w:widowControl w:val="0"/>
              <w:jc w:val="right"/>
              <w:rPr>
                <w:sz w:val="20"/>
              </w:rPr>
            </w:pPr>
            <w:r w:rsidRPr="00E45DC0">
              <w:rPr>
                <w:sz w:val="20"/>
              </w:rPr>
              <w:t xml:space="preserve">  70,000</w:t>
            </w:r>
          </w:p>
        </w:tc>
        <w:tc>
          <w:tcPr>
            <w:tcW w:w="540" w:type="dxa"/>
          </w:tcPr>
          <w:p w14:paraId="29F84B8D" w14:textId="77777777" w:rsidR="00F96D3C" w:rsidRPr="00E45DC0" w:rsidRDefault="00F96D3C" w:rsidP="00F96D3C">
            <w:pPr>
              <w:widowControl w:val="0"/>
              <w:jc w:val="center"/>
              <w:rPr>
                <w:sz w:val="20"/>
              </w:rPr>
            </w:pPr>
          </w:p>
        </w:tc>
        <w:tc>
          <w:tcPr>
            <w:tcW w:w="1267" w:type="dxa"/>
            <w:shd w:val="clear" w:color="auto" w:fill="auto"/>
          </w:tcPr>
          <w:p w14:paraId="35771F3D" w14:textId="77777777" w:rsidR="00F96D3C" w:rsidRPr="00E45DC0" w:rsidRDefault="00F96D3C" w:rsidP="00F96D3C">
            <w:pPr>
              <w:widowControl w:val="0"/>
              <w:jc w:val="right"/>
              <w:rPr>
                <w:sz w:val="20"/>
              </w:rPr>
            </w:pPr>
            <w:r w:rsidRPr="00E45DC0">
              <w:rPr>
                <w:sz w:val="20"/>
              </w:rPr>
              <w:t>90,000</w:t>
            </w:r>
          </w:p>
        </w:tc>
        <w:tc>
          <w:tcPr>
            <w:tcW w:w="363" w:type="dxa"/>
          </w:tcPr>
          <w:p w14:paraId="35F637C9" w14:textId="77777777" w:rsidR="00F96D3C" w:rsidRPr="00E45DC0" w:rsidRDefault="00F96D3C" w:rsidP="00F96D3C">
            <w:pPr>
              <w:widowControl w:val="0"/>
              <w:jc w:val="center"/>
              <w:rPr>
                <w:sz w:val="20"/>
              </w:rPr>
            </w:pPr>
          </w:p>
        </w:tc>
        <w:tc>
          <w:tcPr>
            <w:tcW w:w="990" w:type="dxa"/>
            <w:shd w:val="clear" w:color="auto" w:fill="auto"/>
          </w:tcPr>
          <w:p w14:paraId="41C6DE94" w14:textId="77777777" w:rsidR="00F96D3C" w:rsidRPr="00E45DC0" w:rsidRDefault="00F96D3C" w:rsidP="00F96D3C">
            <w:pPr>
              <w:widowControl w:val="0"/>
              <w:jc w:val="center"/>
              <w:rPr>
                <w:sz w:val="20"/>
              </w:rPr>
            </w:pPr>
            <w:r w:rsidRPr="00E45DC0">
              <w:rPr>
                <w:sz w:val="20"/>
              </w:rPr>
              <w:t>125</w:t>
            </w:r>
          </w:p>
        </w:tc>
        <w:tc>
          <w:tcPr>
            <w:tcW w:w="360" w:type="dxa"/>
          </w:tcPr>
          <w:p w14:paraId="0555B553" w14:textId="77777777" w:rsidR="00F96D3C" w:rsidRPr="00E45DC0" w:rsidRDefault="00F96D3C" w:rsidP="00F96D3C">
            <w:pPr>
              <w:widowControl w:val="0"/>
              <w:jc w:val="center"/>
              <w:rPr>
                <w:sz w:val="20"/>
              </w:rPr>
            </w:pPr>
          </w:p>
        </w:tc>
        <w:tc>
          <w:tcPr>
            <w:tcW w:w="1530" w:type="dxa"/>
            <w:gridSpan w:val="2"/>
          </w:tcPr>
          <w:p w14:paraId="4419F7A9" w14:textId="77777777" w:rsidR="00F96D3C" w:rsidRPr="00E45DC0" w:rsidRDefault="00F96D3C" w:rsidP="00F96D3C">
            <w:pPr>
              <w:widowControl w:val="0"/>
              <w:jc w:val="center"/>
              <w:rPr>
                <w:sz w:val="20"/>
              </w:rPr>
            </w:pPr>
            <w:r w:rsidRPr="00E45DC0">
              <w:rPr>
                <w:sz w:val="20"/>
              </w:rPr>
              <w:t>45</w:t>
            </w:r>
          </w:p>
        </w:tc>
        <w:tc>
          <w:tcPr>
            <w:tcW w:w="561" w:type="dxa"/>
            <w:gridSpan w:val="2"/>
            <w:tcBorders>
              <w:right w:val="single" w:sz="6" w:space="0" w:color="auto"/>
            </w:tcBorders>
            <w:shd w:val="clear" w:color="auto" w:fill="auto"/>
          </w:tcPr>
          <w:p w14:paraId="333EE550"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0EEFFC84" w14:textId="77777777" w:rsidR="00F96D3C" w:rsidRPr="00E45DC0" w:rsidRDefault="00F96D3C" w:rsidP="00F96D3C">
            <w:pPr>
              <w:widowControl w:val="0"/>
              <w:rPr>
                <w:sz w:val="20"/>
              </w:rPr>
            </w:pPr>
          </w:p>
        </w:tc>
      </w:tr>
      <w:tr w:rsidR="00F96D3C" w14:paraId="46977331" w14:textId="77777777" w:rsidTr="00E34C9B">
        <w:trPr>
          <w:cantSplit/>
        </w:trPr>
        <w:tc>
          <w:tcPr>
            <w:tcW w:w="1350" w:type="dxa"/>
            <w:tcBorders>
              <w:left w:val="single" w:sz="4" w:space="0" w:color="auto"/>
              <w:right w:val="single" w:sz="4" w:space="0" w:color="auto"/>
            </w:tcBorders>
            <w:shd w:val="clear" w:color="auto" w:fill="auto"/>
          </w:tcPr>
          <w:p w14:paraId="34AA6CDD"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091F3C4C" w14:textId="77777777" w:rsidR="00F96D3C" w:rsidRPr="00E45DC0" w:rsidRDefault="00F96D3C" w:rsidP="0035446C">
            <w:pPr>
              <w:widowControl w:val="0"/>
              <w:jc w:val="right"/>
              <w:rPr>
                <w:sz w:val="20"/>
              </w:rPr>
            </w:pPr>
          </w:p>
        </w:tc>
        <w:tc>
          <w:tcPr>
            <w:tcW w:w="1128" w:type="dxa"/>
            <w:shd w:val="clear" w:color="auto" w:fill="auto"/>
          </w:tcPr>
          <w:p w14:paraId="0E58D334" w14:textId="77777777" w:rsidR="00F96D3C" w:rsidRPr="00E45DC0" w:rsidRDefault="00F96D3C" w:rsidP="00F96D3C">
            <w:pPr>
              <w:widowControl w:val="0"/>
              <w:rPr>
                <w:sz w:val="20"/>
              </w:rPr>
            </w:pPr>
          </w:p>
        </w:tc>
        <w:tc>
          <w:tcPr>
            <w:tcW w:w="1001" w:type="dxa"/>
            <w:shd w:val="clear" w:color="auto" w:fill="auto"/>
          </w:tcPr>
          <w:p w14:paraId="00AB3016" w14:textId="77777777" w:rsidR="00F96D3C" w:rsidRPr="00E45DC0" w:rsidRDefault="00F96D3C" w:rsidP="00F96D3C">
            <w:pPr>
              <w:widowControl w:val="0"/>
              <w:jc w:val="right"/>
              <w:rPr>
                <w:sz w:val="20"/>
              </w:rPr>
            </w:pPr>
            <w:r w:rsidRPr="00E45DC0">
              <w:rPr>
                <w:sz w:val="20"/>
              </w:rPr>
              <w:t xml:space="preserve">  90,000</w:t>
            </w:r>
          </w:p>
        </w:tc>
        <w:tc>
          <w:tcPr>
            <w:tcW w:w="540" w:type="dxa"/>
          </w:tcPr>
          <w:p w14:paraId="42606654" w14:textId="77777777" w:rsidR="00F96D3C" w:rsidRPr="00E45DC0" w:rsidRDefault="00F96D3C" w:rsidP="00F96D3C">
            <w:pPr>
              <w:widowControl w:val="0"/>
              <w:jc w:val="center"/>
              <w:rPr>
                <w:sz w:val="20"/>
              </w:rPr>
            </w:pPr>
          </w:p>
        </w:tc>
        <w:tc>
          <w:tcPr>
            <w:tcW w:w="1267" w:type="dxa"/>
            <w:shd w:val="clear" w:color="auto" w:fill="auto"/>
          </w:tcPr>
          <w:p w14:paraId="0742700C" w14:textId="77777777" w:rsidR="00F96D3C" w:rsidRPr="00E45DC0" w:rsidRDefault="00F96D3C" w:rsidP="00F96D3C">
            <w:pPr>
              <w:widowControl w:val="0"/>
              <w:jc w:val="right"/>
              <w:rPr>
                <w:sz w:val="20"/>
              </w:rPr>
            </w:pPr>
            <w:r w:rsidRPr="00E45DC0">
              <w:rPr>
                <w:sz w:val="20"/>
              </w:rPr>
              <w:t>170,000</w:t>
            </w:r>
          </w:p>
        </w:tc>
        <w:tc>
          <w:tcPr>
            <w:tcW w:w="363" w:type="dxa"/>
          </w:tcPr>
          <w:p w14:paraId="1AD13EE6" w14:textId="77777777" w:rsidR="00F96D3C" w:rsidRPr="00E45DC0" w:rsidRDefault="00F96D3C" w:rsidP="00F96D3C">
            <w:pPr>
              <w:widowControl w:val="0"/>
              <w:jc w:val="center"/>
              <w:rPr>
                <w:sz w:val="20"/>
              </w:rPr>
            </w:pPr>
          </w:p>
        </w:tc>
        <w:tc>
          <w:tcPr>
            <w:tcW w:w="990" w:type="dxa"/>
            <w:shd w:val="clear" w:color="auto" w:fill="auto"/>
          </w:tcPr>
          <w:p w14:paraId="6866BC6B" w14:textId="77777777" w:rsidR="00F96D3C" w:rsidRPr="00E45DC0" w:rsidRDefault="00F96D3C" w:rsidP="00F96D3C">
            <w:pPr>
              <w:widowControl w:val="0"/>
              <w:jc w:val="center"/>
              <w:rPr>
                <w:sz w:val="20"/>
              </w:rPr>
            </w:pPr>
            <w:r w:rsidRPr="00E45DC0">
              <w:rPr>
                <w:sz w:val="20"/>
              </w:rPr>
              <w:t>150</w:t>
            </w:r>
          </w:p>
        </w:tc>
        <w:tc>
          <w:tcPr>
            <w:tcW w:w="360" w:type="dxa"/>
          </w:tcPr>
          <w:p w14:paraId="48573DEC" w14:textId="77777777" w:rsidR="00F96D3C" w:rsidRPr="00E45DC0" w:rsidRDefault="00F96D3C" w:rsidP="00F96D3C">
            <w:pPr>
              <w:widowControl w:val="0"/>
              <w:jc w:val="center"/>
              <w:rPr>
                <w:sz w:val="20"/>
              </w:rPr>
            </w:pPr>
          </w:p>
        </w:tc>
        <w:tc>
          <w:tcPr>
            <w:tcW w:w="1530" w:type="dxa"/>
            <w:gridSpan w:val="2"/>
          </w:tcPr>
          <w:p w14:paraId="55EF5389" w14:textId="77777777" w:rsidR="00F96D3C" w:rsidRPr="00E45DC0" w:rsidRDefault="00F96D3C" w:rsidP="00F96D3C">
            <w:pPr>
              <w:widowControl w:val="0"/>
              <w:jc w:val="center"/>
              <w:rPr>
                <w:sz w:val="20"/>
              </w:rPr>
            </w:pPr>
            <w:r w:rsidRPr="00E45DC0">
              <w:rPr>
                <w:sz w:val="20"/>
              </w:rPr>
              <w:t>55</w:t>
            </w:r>
          </w:p>
        </w:tc>
        <w:tc>
          <w:tcPr>
            <w:tcW w:w="561" w:type="dxa"/>
            <w:gridSpan w:val="2"/>
            <w:tcBorders>
              <w:right w:val="single" w:sz="6" w:space="0" w:color="auto"/>
            </w:tcBorders>
            <w:shd w:val="clear" w:color="auto" w:fill="auto"/>
          </w:tcPr>
          <w:p w14:paraId="59648F93"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01E4EE52" w14:textId="77777777" w:rsidR="00F96D3C" w:rsidRPr="00E45DC0" w:rsidRDefault="00F96D3C" w:rsidP="00F96D3C">
            <w:pPr>
              <w:widowControl w:val="0"/>
              <w:rPr>
                <w:sz w:val="20"/>
              </w:rPr>
            </w:pPr>
          </w:p>
        </w:tc>
      </w:tr>
      <w:tr w:rsidR="00F96D3C" w14:paraId="29FB5DD7" w14:textId="77777777" w:rsidTr="00E34C9B">
        <w:trPr>
          <w:cantSplit/>
        </w:trPr>
        <w:tc>
          <w:tcPr>
            <w:tcW w:w="1350" w:type="dxa"/>
            <w:tcBorders>
              <w:left w:val="single" w:sz="4" w:space="0" w:color="auto"/>
              <w:right w:val="single" w:sz="4" w:space="0" w:color="auto"/>
            </w:tcBorders>
            <w:shd w:val="clear" w:color="auto" w:fill="auto"/>
          </w:tcPr>
          <w:p w14:paraId="3B2AE982"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784CEE60" w14:textId="77777777" w:rsidR="00F96D3C" w:rsidRPr="00E45DC0" w:rsidRDefault="00F96D3C" w:rsidP="0035446C">
            <w:pPr>
              <w:widowControl w:val="0"/>
              <w:jc w:val="right"/>
              <w:rPr>
                <w:sz w:val="20"/>
              </w:rPr>
            </w:pPr>
          </w:p>
        </w:tc>
        <w:tc>
          <w:tcPr>
            <w:tcW w:w="1128" w:type="dxa"/>
            <w:shd w:val="clear" w:color="auto" w:fill="auto"/>
          </w:tcPr>
          <w:p w14:paraId="3A61C406" w14:textId="77777777" w:rsidR="00F96D3C" w:rsidRPr="00E45DC0" w:rsidRDefault="00F96D3C" w:rsidP="00F96D3C">
            <w:pPr>
              <w:widowControl w:val="0"/>
              <w:rPr>
                <w:sz w:val="20"/>
              </w:rPr>
            </w:pPr>
          </w:p>
        </w:tc>
        <w:tc>
          <w:tcPr>
            <w:tcW w:w="1001" w:type="dxa"/>
            <w:shd w:val="clear" w:color="auto" w:fill="auto"/>
          </w:tcPr>
          <w:p w14:paraId="53A9EA6D" w14:textId="77777777" w:rsidR="00F96D3C" w:rsidRPr="00E45DC0" w:rsidRDefault="00F96D3C" w:rsidP="00F96D3C">
            <w:pPr>
              <w:widowControl w:val="0"/>
              <w:jc w:val="right"/>
              <w:rPr>
                <w:sz w:val="20"/>
              </w:rPr>
            </w:pPr>
            <w:r w:rsidRPr="00E45DC0">
              <w:rPr>
                <w:sz w:val="20"/>
              </w:rPr>
              <w:t>170,000</w:t>
            </w:r>
          </w:p>
        </w:tc>
        <w:tc>
          <w:tcPr>
            <w:tcW w:w="540" w:type="dxa"/>
          </w:tcPr>
          <w:p w14:paraId="3893460B" w14:textId="77777777" w:rsidR="00F96D3C" w:rsidRPr="00E45DC0" w:rsidRDefault="00F96D3C" w:rsidP="00F96D3C">
            <w:pPr>
              <w:widowControl w:val="0"/>
              <w:jc w:val="center"/>
              <w:rPr>
                <w:sz w:val="20"/>
              </w:rPr>
            </w:pPr>
          </w:p>
        </w:tc>
        <w:tc>
          <w:tcPr>
            <w:tcW w:w="1267" w:type="dxa"/>
            <w:shd w:val="clear" w:color="auto" w:fill="auto"/>
          </w:tcPr>
          <w:p w14:paraId="04F2E3CC" w14:textId="77777777" w:rsidR="00F96D3C" w:rsidRPr="00E45DC0" w:rsidRDefault="00F96D3C" w:rsidP="00F96D3C">
            <w:pPr>
              <w:widowControl w:val="0"/>
              <w:jc w:val="right"/>
              <w:rPr>
                <w:sz w:val="20"/>
              </w:rPr>
            </w:pPr>
            <w:r w:rsidRPr="00E45DC0">
              <w:rPr>
                <w:sz w:val="20"/>
              </w:rPr>
              <w:t>200,000</w:t>
            </w:r>
          </w:p>
        </w:tc>
        <w:tc>
          <w:tcPr>
            <w:tcW w:w="363" w:type="dxa"/>
          </w:tcPr>
          <w:p w14:paraId="7519CDBE" w14:textId="77777777" w:rsidR="00F96D3C" w:rsidRPr="00E45DC0" w:rsidRDefault="00F96D3C" w:rsidP="00F96D3C">
            <w:pPr>
              <w:widowControl w:val="0"/>
              <w:jc w:val="center"/>
              <w:rPr>
                <w:sz w:val="20"/>
              </w:rPr>
            </w:pPr>
          </w:p>
        </w:tc>
        <w:tc>
          <w:tcPr>
            <w:tcW w:w="990" w:type="dxa"/>
            <w:shd w:val="clear" w:color="auto" w:fill="auto"/>
          </w:tcPr>
          <w:p w14:paraId="79F6DA8C" w14:textId="77777777" w:rsidR="00F96D3C" w:rsidRPr="00E45DC0" w:rsidRDefault="00F96D3C" w:rsidP="00F96D3C">
            <w:pPr>
              <w:widowControl w:val="0"/>
              <w:jc w:val="center"/>
              <w:rPr>
                <w:sz w:val="20"/>
              </w:rPr>
            </w:pPr>
            <w:r w:rsidRPr="00E45DC0">
              <w:rPr>
                <w:sz w:val="20"/>
              </w:rPr>
              <w:t>175</w:t>
            </w:r>
          </w:p>
        </w:tc>
        <w:tc>
          <w:tcPr>
            <w:tcW w:w="360" w:type="dxa"/>
          </w:tcPr>
          <w:p w14:paraId="0E2B15B0" w14:textId="77777777" w:rsidR="00F96D3C" w:rsidRPr="00E45DC0" w:rsidRDefault="00F96D3C" w:rsidP="00F96D3C">
            <w:pPr>
              <w:widowControl w:val="0"/>
              <w:jc w:val="center"/>
              <w:rPr>
                <w:sz w:val="20"/>
              </w:rPr>
            </w:pPr>
          </w:p>
        </w:tc>
        <w:tc>
          <w:tcPr>
            <w:tcW w:w="1530" w:type="dxa"/>
            <w:gridSpan w:val="2"/>
          </w:tcPr>
          <w:p w14:paraId="25EBB8E9" w14:textId="77777777" w:rsidR="00F96D3C" w:rsidRPr="00E45DC0" w:rsidRDefault="00F96D3C" w:rsidP="00F96D3C">
            <w:pPr>
              <w:widowControl w:val="0"/>
              <w:jc w:val="center"/>
              <w:rPr>
                <w:sz w:val="20"/>
              </w:rPr>
            </w:pPr>
            <w:r w:rsidRPr="00E45DC0">
              <w:rPr>
                <w:sz w:val="20"/>
              </w:rPr>
              <w:t>65</w:t>
            </w:r>
          </w:p>
        </w:tc>
        <w:tc>
          <w:tcPr>
            <w:tcW w:w="561" w:type="dxa"/>
            <w:gridSpan w:val="2"/>
            <w:tcBorders>
              <w:right w:val="single" w:sz="6" w:space="0" w:color="auto"/>
            </w:tcBorders>
            <w:shd w:val="clear" w:color="auto" w:fill="auto"/>
          </w:tcPr>
          <w:p w14:paraId="5F21906B"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25AE478B" w14:textId="77777777" w:rsidR="00F96D3C" w:rsidRPr="00E45DC0" w:rsidRDefault="00F96D3C" w:rsidP="00F96D3C">
            <w:pPr>
              <w:widowControl w:val="0"/>
              <w:rPr>
                <w:sz w:val="20"/>
              </w:rPr>
            </w:pPr>
          </w:p>
        </w:tc>
      </w:tr>
      <w:tr w:rsidR="00F96D3C" w14:paraId="47A09AD2" w14:textId="77777777" w:rsidTr="00E34C9B">
        <w:trPr>
          <w:cantSplit/>
        </w:trPr>
        <w:tc>
          <w:tcPr>
            <w:tcW w:w="1350" w:type="dxa"/>
            <w:tcBorders>
              <w:left w:val="single" w:sz="4" w:space="0" w:color="auto"/>
              <w:right w:val="single" w:sz="4" w:space="0" w:color="auto"/>
            </w:tcBorders>
            <w:shd w:val="clear" w:color="auto" w:fill="auto"/>
          </w:tcPr>
          <w:p w14:paraId="2B4BB961"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13138187" w14:textId="77777777" w:rsidR="00F96D3C" w:rsidRPr="00E45DC0" w:rsidRDefault="00F96D3C" w:rsidP="0035446C">
            <w:pPr>
              <w:widowControl w:val="0"/>
              <w:jc w:val="right"/>
              <w:rPr>
                <w:sz w:val="20"/>
              </w:rPr>
            </w:pPr>
          </w:p>
        </w:tc>
        <w:tc>
          <w:tcPr>
            <w:tcW w:w="1128" w:type="dxa"/>
            <w:shd w:val="clear" w:color="auto" w:fill="auto"/>
          </w:tcPr>
          <w:p w14:paraId="6E5CCFDD" w14:textId="77777777" w:rsidR="00F96D3C" w:rsidRPr="00E45DC0" w:rsidRDefault="00F96D3C" w:rsidP="00F96D3C">
            <w:pPr>
              <w:widowControl w:val="0"/>
              <w:rPr>
                <w:sz w:val="20"/>
              </w:rPr>
            </w:pPr>
          </w:p>
        </w:tc>
        <w:tc>
          <w:tcPr>
            <w:tcW w:w="1001" w:type="dxa"/>
            <w:shd w:val="clear" w:color="auto" w:fill="auto"/>
          </w:tcPr>
          <w:p w14:paraId="799F377C" w14:textId="77777777" w:rsidR="00F96D3C" w:rsidRPr="00E45DC0" w:rsidRDefault="00F96D3C" w:rsidP="00F96D3C">
            <w:pPr>
              <w:widowControl w:val="0"/>
              <w:jc w:val="right"/>
              <w:rPr>
                <w:sz w:val="20"/>
              </w:rPr>
            </w:pPr>
            <w:r w:rsidRPr="00E45DC0">
              <w:rPr>
                <w:sz w:val="20"/>
              </w:rPr>
              <w:t>200,000</w:t>
            </w:r>
          </w:p>
        </w:tc>
        <w:tc>
          <w:tcPr>
            <w:tcW w:w="540" w:type="dxa"/>
          </w:tcPr>
          <w:p w14:paraId="6C2086F5" w14:textId="77777777" w:rsidR="00F96D3C" w:rsidRPr="00E45DC0" w:rsidRDefault="00F96D3C" w:rsidP="00F96D3C">
            <w:pPr>
              <w:widowControl w:val="0"/>
              <w:jc w:val="center"/>
              <w:rPr>
                <w:sz w:val="20"/>
              </w:rPr>
            </w:pPr>
          </w:p>
        </w:tc>
        <w:tc>
          <w:tcPr>
            <w:tcW w:w="1267" w:type="dxa"/>
            <w:shd w:val="clear" w:color="auto" w:fill="auto"/>
          </w:tcPr>
          <w:p w14:paraId="36E64909" w14:textId="77777777" w:rsidR="00F96D3C" w:rsidRPr="00E45DC0" w:rsidRDefault="00F96D3C" w:rsidP="00F96D3C">
            <w:pPr>
              <w:widowControl w:val="0"/>
              <w:jc w:val="right"/>
              <w:rPr>
                <w:sz w:val="20"/>
              </w:rPr>
            </w:pPr>
            <w:r w:rsidRPr="00E45DC0">
              <w:rPr>
                <w:sz w:val="20"/>
              </w:rPr>
              <w:t>225,000</w:t>
            </w:r>
          </w:p>
        </w:tc>
        <w:tc>
          <w:tcPr>
            <w:tcW w:w="363" w:type="dxa"/>
          </w:tcPr>
          <w:p w14:paraId="3B8CA4A1" w14:textId="77777777" w:rsidR="00F96D3C" w:rsidRPr="00E45DC0" w:rsidRDefault="00F96D3C" w:rsidP="00F96D3C">
            <w:pPr>
              <w:widowControl w:val="0"/>
              <w:jc w:val="center"/>
              <w:rPr>
                <w:sz w:val="20"/>
              </w:rPr>
            </w:pPr>
          </w:p>
        </w:tc>
        <w:tc>
          <w:tcPr>
            <w:tcW w:w="990" w:type="dxa"/>
            <w:shd w:val="clear" w:color="auto" w:fill="auto"/>
          </w:tcPr>
          <w:p w14:paraId="1D947D79" w14:textId="77777777" w:rsidR="00F96D3C" w:rsidRPr="00E45DC0" w:rsidRDefault="00F96D3C" w:rsidP="00F96D3C">
            <w:pPr>
              <w:widowControl w:val="0"/>
              <w:jc w:val="center"/>
              <w:rPr>
                <w:sz w:val="20"/>
              </w:rPr>
            </w:pPr>
            <w:r w:rsidRPr="00E45DC0">
              <w:rPr>
                <w:sz w:val="20"/>
              </w:rPr>
              <w:t>190</w:t>
            </w:r>
          </w:p>
        </w:tc>
        <w:tc>
          <w:tcPr>
            <w:tcW w:w="360" w:type="dxa"/>
          </w:tcPr>
          <w:p w14:paraId="649E3B49" w14:textId="77777777" w:rsidR="00F96D3C" w:rsidRPr="00E45DC0" w:rsidRDefault="00F96D3C" w:rsidP="00F96D3C">
            <w:pPr>
              <w:widowControl w:val="0"/>
              <w:jc w:val="center"/>
              <w:rPr>
                <w:sz w:val="20"/>
              </w:rPr>
            </w:pPr>
          </w:p>
        </w:tc>
        <w:tc>
          <w:tcPr>
            <w:tcW w:w="1530" w:type="dxa"/>
            <w:gridSpan w:val="2"/>
          </w:tcPr>
          <w:p w14:paraId="25553F6E" w14:textId="77777777" w:rsidR="00F96D3C" w:rsidRPr="00E45DC0" w:rsidRDefault="00F96D3C" w:rsidP="00F96D3C">
            <w:pPr>
              <w:widowControl w:val="0"/>
              <w:jc w:val="center"/>
              <w:rPr>
                <w:sz w:val="20"/>
              </w:rPr>
            </w:pPr>
            <w:r w:rsidRPr="00E45DC0">
              <w:rPr>
                <w:sz w:val="20"/>
              </w:rPr>
              <w:t>75</w:t>
            </w:r>
          </w:p>
        </w:tc>
        <w:tc>
          <w:tcPr>
            <w:tcW w:w="561" w:type="dxa"/>
            <w:gridSpan w:val="2"/>
            <w:tcBorders>
              <w:right w:val="single" w:sz="6" w:space="0" w:color="auto"/>
            </w:tcBorders>
            <w:shd w:val="clear" w:color="auto" w:fill="auto"/>
          </w:tcPr>
          <w:p w14:paraId="526F259E"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0D030341" w14:textId="77777777" w:rsidR="00F96D3C" w:rsidRPr="00E45DC0" w:rsidRDefault="00F96D3C" w:rsidP="00F96D3C">
            <w:pPr>
              <w:widowControl w:val="0"/>
              <w:rPr>
                <w:sz w:val="20"/>
              </w:rPr>
            </w:pPr>
          </w:p>
        </w:tc>
      </w:tr>
      <w:tr w:rsidR="00F96D3C" w14:paraId="39396088" w14:textId="77777777" w:rsidTr="00E34C9B">
        <w:trPr>
          <w:cantSplit/>
        </w:trPr>
        <w:tc>
          <w:tcPr>
            <w:tcW w:w="1350" w:type="dxa"/>
            <w:tcBorders>
              <w:left w:val="single" w:sz="4" w:space="0" w:color="auto"/>
              <w:right w:val="single" w:sz="4" w:space="0" w:color="auto"/>
            </w:tcBorders>
            <w:shd w:val="clear" w:color="auto" w:fill="auto"/>
          </w:tcPr>
          <w:p w14:paraId="77604BB1"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4444CA99" w14:textId="77777777" w:rsidR="00F96D3C" w:rsidRPr="00E45DC0" w:rsidRDefault="00F96D3C" w:rsidP="0035446C">
            <w:pPr>
              <w:widowControl w:val="0"/>
              <w:jc w:val="right"/>
              <w:rPr>
                <w:sz w:val="20"/>
              </w:rPr>
            </w:pPr>
          </w:p>
        </w:tc>
        <w:tc>
          <w:tcPr>
            <w:tcW w:w="1128" w:type="dxa"/>
            <w:shd w:val="clear" w:color="auto" w:fill="auto"/>
          </w:tcPr>
          <w:p w14:paraId="1E1D2ED1" w14:textId="77777777" w:rsidR="00F96D3C" w:rsidRPr="00E45DC0" w:rsidRDefault="00F96D3C" w:rsidP="00F96D3C">
            <w:pPr>
              <w:widowControl w:val="0"/>
              <w:rPr>
                <w:sz w:val="20"/>
              </w:rPr>
            </w:pPr>
          </w:p>
        </w:tc>
        <w:tc>
          <w:tcPr>
            <w:tcW w:w="1001" w:type="dxa"/>
            <w:shd w:val="clear" w:color="auto" w:fill="auto"/>
          </w:tcPr>
          <w:p w14:paraId="6099DC98" w14:textId="77777777" w:rsidR="00F96D3C" w:rsidRPr="00E45DC0" w:rsidRDefault="00F96D3C" w:rsidP="00F96D3C">
            <w:pPr>
              <w:widowControl w:val="0"/>
              <w:jc w:val="right"/>
              <w:rPr>
                <w:sz w:val="20"/>
              </w:rPr>
            </w:pPr>
            <w:r w:rsidRPr="00E45DC0">
              <w:rPr>
                <w:sz w:val="20"/>
              </w:rPr>
              <w:t>225,000</w:t>
            </w:r>
          </w:p>
        </w:tc>
        <w:tc>
          <w:tcPr>
            <w:tcW w:w="540" w:type="dxa"/>
          </w:tcPr>
          <w:p w14:paraId="09B096CD" w14:textId="77777777" w:rsidR="00F96D3C" w:rsidRPr="00E45DC0" w:rsidRDefault="00F96D3C" w:rsidP="00F96D3C">
            <w:pPr>
              <w:widowControl w:val="0"/>
              <w:jc w:val="center"/>
              <w:rPr>
                <w:sz w:val="20"/>
              </w:rPr>
            </w:pPr>
          </w:p>
        </w:tc>
        <w:tc>
          <w:tcPr>
            <w:tcW w:w="1267" w:type="dxa"/>
            <w:shd w:val="clear" w:color="auto" w:fill="auto"/>
          </w:tcPr>
          <w:p w14:paraId="5695F94F" w14:textId="77777777" w:rsidR="00F96D3C" w:rsidRPr="00E45DC0" w:rsidRDefault="00F96D3C" w:rsidP="00F96D3C">
            <w:pPr>
              <w:widowControl w:val="0"/>
              <w:jc w:val="right"/>
              <w:rPr>
                <w:sz w:val="20"/>
              </w:rPr>
            </w:pPr>
            <w:r w:rsidRPr="00E45DC0">
              <w:rPr>
                <w:sz w:val="20"/>
              </w:rPr>
              <w:t>250,000</w:t>
            </w:r>
          </w:p>
        </w:tc>
        <w:tc>
          <w:tcPr>
            <w:tcW w:w="363" w:type="dxa"/>
          </w:tcPr>
          <w:p w14:paraId="528A2670" w14:textId="77777777" w:rsidR="00F96D3C" w:rsidRPr="00E45DC0" w:rsidRDefault="00F96D3C" w:rsidP="00F96D3C">
            <w:pPr>
              <w:widowControl w:val="0"/>
              <w:jc w:val="center"/>
              <w:rPr>
                <w:sz w:val="20"/>
              </w:rPr>
            </w:pPr>
          </w:p>
        </w:tc>
        <w:tc>
          <w:tcPr>
            <w:tcW w:w="990" w:type="dxa"/>
            <w:shd w:val="clear" w:color="auto" w:fill="auto"/>
          </w:tcPr>
          <w:p w14:paraId="18F16F41" w14:textId="77777777" w:rsidR="00F96D3C" w:rsidRPr="00E45DC0" w:rsidRDefault="00F96D3C" w:rsidP="00F96D3C">
            <w:pPr>
              <w:widowControl w:val="0"/>
              <w:jc w:val="center"/>
              <w:rPr>
                <w:sz w:val="20"/>
              </w:rPr>
            </w:pPr>
            <w:r w:rsidRPr="00E45DC0">
              <w:rPr>
                <w:sz w:val="20"/>
              </w:rPr>
              <w:t>215</w:t>
            </w:r>
          </w:p>
        </w:tc>
        <w:tc>
          <w:tcPr>
            <w:tcW w:w="360" w:type="dxa"/>
          </w:tcPr>
          <w:p w14:paraId="0145DEEB" w14:textId="77777777" w:rsidR="00F96D3C" w:rsidRPr="00E45DC0" w:rsidRDefault="00F96D3C" w:rsidP="00F96D3C">
            <w:pPr>
              <w:widowControl w:val="0"/>
              <w:jc w:val="center"/>
              <w:rPr>
                <w:sz w:val="20"/>
              </w:rPr>
            </w:pPr>
          </w:p>
        </w:tc>
        <w:tc>
          <w:tcPr>
            <w:tcW w:w="1530" w:type="dxa"/>
            <w:gridSpan w:val="2"/>
          </w:tcPr>
          <w:p w14:paraId="708589BA" w14:textId="77777777" w:rsidR="00F96D3C" w:rsidRPr="00E45DC0" w:rsidRDefault="00F96D3C" w:rsidP="00F96D3C">
            <w:pPr>
              <w:widowControl w:val="0"/>
              <w:jc w:val="center"/>
              <w:rPr>
                <w:sz w:val="20"/>
              </w:rPr>
            </w:pPr>
            <w:r w:rsidRPr="00E45DC0">
              <w:rPr>
                <w:sz w:val="20"/>
              </w:rPr>
              <w:t>85</w:t>
            </w:r>
          </w:p>
        </w:tc>
        <w:tc>
          <w:tcPr>
            <w:tcW w:w="561" w:type="dxa"/>
            <w:gridSpan w:val="2"/>
            <w:tcBorders>
              <w:right w:val="single" w:sz="6" w:space="0" w:color="auto"/>
            </w:tcBorders>
            <w:shd w:val="clear" w:color="auto" w:fill="auto"/>
          </w:tcPr>
          <w:p w14:paraId="4E0192CA"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2D693C41" w14:textId="77777777" w:rsidR="00F96D3C" w:rsidRPr="00E45DC0" w:rsidRDefault="00F96D3C" w:rsidP="00F96D3C">
            <w:pPr>
              <w:widowControl w:val="0"/>
              <w:rPr>
                <w:sz w:val="20"/>
              </w:rPr>
            </w:pPr>
          </w:p>
        </w:tc>
      </w:tr>
      <w:tr w:rsidR="00F96D3C" w14:paraId="4FB1CEF2" w14:textId="77777777" w:rsidTr="00E34C9B">
        <w:trPr>
          <w:cantSplit/>
        </w:trPr>
        <w:tc>
          <w:tcPr>
            <w:tcW w:w="1350" w:type="dxa"/>
            <w:tcBorders>
              <w:left w:val="single" w:sz="4" w:space="0" w:color="auto"/>
              <w:right w:val="single" w:sz="4" w:space="0" w:color="auto"/>
            </w:tcBorders>
            <w:shd w:val="clear" w:color="auto" w:fill="auto"/>
          </w:tcPr>
          <w:p w14:paraId="69390FDB"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4D222537" w14:textId="77777777" w:rsidR="00F96D3C" w:rsidRPr="00E45DC0" w:rsidRDefault="00F96D3C" w:rsidP="0035446C">
            <w:pPr>
              <w:widowControl w:val="0"/>
              <w:jc w:val="right"/>
              <w:rPr>
                <w:sz w:val="20"/>
              </w:rPr>
            </w:pPr>
          </w:p>
        </w:tc>
        <w:tc>
          <w:tcPr>
            <w:tcW w:w="1128" w:type="dxa"/>
            <w:shd w:val="clear" w:color="auto" w:fill="auto"/>
          </w:tcPr>
          <w:p w14:paraId="31FA94F6" w14:textId="77777777" w:rsidR="00F96D3C" w:rsidRPr="00E45DC0" w:rsidRDefault="00F96D3C" w:rsidP="00F96D3C">
            <w:pPr>
              <w:widowControl w:val="0"/>
              <w:rPr>
                <w:sz w:val="20"/>
              </w:rPr>
            </w:pPr>
          </w:p>
        </w:tc>
        <w:tc>
          <w:tcPr>
            <w:tcW w:w="1001" w:type="dxa"/>
            <w:shd w:val="clear" w:color="auto" w:fill="auto"/>
          </w:tcPr>
          <w:p w14:paraId="75315D02" w14:textId="77777777" w:rsidR="00F96D3C" w:rsidRPr="00E45DC0" w:rsidRDefault="00F96D3C" w:rsidP="00F96D3C">
            <w:pPr>
              <w:widowControl w:val="0"/>
              <w:jc w:val="right"/>
              <w:rPr>
                <w:sz w:val="20"/>
              </w:rPr>
            </w:pPr>
            <w:r w:rsidRPr="00E45DC0">
              <w:rPr>
                <w:sz w:val="20"/>
              </w:rPr>
              <w:t>250,000</w:t>
            </w:r>
          </w:p>
        </w:tc>
        <w:tc>
          <w:tcPr>
            <w:tcW w:w="540" w:type="dxa"/>
          </w:tcPr>
          <w:p w14:paraId="01CA060C" w14:textId="77777777" w:rsidR="00F96D3C" w:rsidRPr="00E45DC0" w:rsidRDefault="00F96D3C" w:rsidP="00F96D3C">
            <w:pPr>
              <w:widowControl w:val="0"/>
              <w:jc w:val="center"/>
              <w:rPr>
                <w:sz w:val="20"/>
              </w:rPr>
            </w:pPr>
          </w:p>
        </w:tc>
        <w:tc>
          <w:tcPr>
            <w:tcW w:w="1267" w:type="dxa"/>
            <w:shd w:val="clear" w:color="auto" w:fill="auto"/>
          </w:tcPr>
          <w:p w14:paraId="3E56B8A0" w14:textId="77777777" w:rsidR="00F96D3C" w:rsidRPr="00E45DC0" w:rsidRDefault="00F96D3C" w:rsidP="00F96D3C">
            <w:pPr>
              <w:widowControl w:val="0"/>
              <w:jc w:val="right"/>
              <w:rPr>
                <w:sz w:val="20"/>
              </w:rPr>
            </w:pPr>
            <w:r w:rsidRPr="00E45DC0">
              <w:rPr>
                <w:sz w:val="20"/>
              </w:rPr>
              <w:t>275,000</w:t>
            </w:r>
          </w:p>
        </w:tc>
        <w:tc>
          <w:tcPr>
            <w:tcW w:w="363" w:type="dxa"/>
          </w:tcPr>
          <w:p w14:paraId="1FF5A9CC" w14:textId="77777777" w:rsidR="00F96D3C" w:rsidRPr="00E45DC0" w:rsidRDefault="00F96D3C" w:rsidP="00F96D3C">
            <w:pPr>
              <w:widowControl w:val="0"/>
              <w:jc w:val="center"/>
              <w:rPr>
                <w:sz w:val="20"/>
              </w:rPr>
            </w:pPr>
          </w:p>
        </w:tc>
        <w:tc>
          <w:tcPr>
            <w:tcW w:w="990" w:type="dxa"/>
            <w:shd w:val="clear" w:color="auto" w:fill="auto"/>
          </w:tcPr>
          <w:p w14:paraId="2E7FAF28" w14:textId="77777777" w:rsidR="00F96D3C" w:rsidRPr="00E45DC0" w:rsidRDefault="00F96D3C" w:rsidP="00F96D3C">
            <w:pPr>
              <w:widowControl w:val="0"/>
              <w:jc w:val="center"/>
              <w:rPr>
                <w:sz w:val="20"/>
              </w:rPr>
            </w:pPr>
            <w:r w:rsidRPr="00E45DC0">
              <w:rPr>
                <w:sz w:val="20"/>
              </w:rPr>
              <w:t>230</w:t>
            </w:r>
          </w:p>
        </w:tc>
        <w:tc>
          <w:tcPr>
            <w:tcW w:w="360" w:type="dxa"/>
          </w:tcPr>
          <w:p w14:paraId="736F6646" w14:textId="77777777" w:rsidR="00F96D3C" w:rsidRPr="00E45DC0" w:rsidRDefault="00F96D3C" w:rsidP="00F96D3C">
            <w:pPr>
              <w:widowControl w:val="0"/>
              <w:jc w:val="center"/>
              <w:rPr>
                <w:sz w:val="20"/>
              </w:rPr>
            </w:pPr>
          </w:p>
        </w:tc>
        <w:tc>
          <w:tcPr>
            <w:tcW w:w="1530" w:type="dxa"/>
            <w:gridSpan w:val="2"/>
          </w:tcPr>
          <w:p w14:paraId="13B375FB" w14:textId="77777777" w:rsidR="00F96D3C" w:rsidRPr="00E45DC0" w:rsidRDefault="00F96D3C" w:rsidP="00F96D3C">
            <w:pPr>
              <w:widowControl w:val="0"/>
              <w:jc w:val="center"/>
              <w:rPr>
                <w:sz w:val="20"/>
              </w:rPr>
            </w:pPr>
            <w:r w:rsidRPr="00E45DC0">
              <w:rPr>
                <w:sz w:val="20"/>
              </w:rPr>
              <w:t>95</w:t>
            </w:r>
          </w:p>
        </w:tc>
        <w:tc>
          <w:tcPr>
            <w:tcW w:w="561" w:type="dxa"/>
            <w:gridSpan w:val="2"/>
            <w:tcBorders>
              <w:right w:val="single" w:sz="6" w:space="0" w:color="auto"/>
            </w:tcBorders>
            <w:shd w:val="clear" w:color="auto" w:fill="auto"/>
          </w:tcPr>
          <w:p w14:paraId="66C1DD0C"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3649FE69" w14:textId="77777777" w:rsidR="00F96D3C" w:rsidRPr="00E45DC0" w:rsidRDefault="00F96D3C" w:rsidP="00F96D3C">
            <w:pPr>
              <w:widowControl w:val="0"/>
              <w:rPr>
                <w:sz w:val="20"/>
              </w:rPr>
            </w:pPr>
          </w:p>
        </w:tc>
      </w:tr>
      <w:tr w:rsidR="00F96D3C" w14:paraId="740C0391" w14:textId="77777777" w:rsidTr="00E34C9B">
        <w:trPr>
          <w:cantSplit/>
        </w:trPr>
        <w:tc>
          <w:tcPr>
            <w:tcW w:w="1350" w:type="dxa"/>
            <w:tcBorders>
              <w:left w:val="single" w:sz="4" w:space="0" w:color="auto"/>
              <w:right w:val="single" w:sz="4" w:space="0" w:color="auto"/>
            </w:tcBorders>
            <w:shd w:val="clear" w:color="auto" w:fill="auto"/>
          </w:tcPr>
          <w:p w14:paraId="735CFAB8"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510B58C2" w14:textId="77777777" w:rsidR="00F96D3C" w:rsidRPr="00E45DC0" w:rsidRDefault="00F96D3C" w:rsidP="0035446C">
            <w:pPr>
              <w:widowControl w:val="0"/>
              <w:jc w:val="right"/>
              <w:rPr>
                <w:sz w:val="20"/>
              </w:rPr>
            </w:pPr>
          </w:p>
        </w:tc>
        <w:tc>
          <w:tcPr>
            <w:tcW w:w="1128" w:type="dxa"/>
            <w:shd w:val="clear" w:color="auto" w:fill="auto"/>
          </w:tcPr>
          <w:p w14:paraId="3B58E451" w14:textId="77777777" w:rsidR="00F96D3C" w:rsidRPr="00E45DC0" w:rsidRDefault="00F96D3C" w:rsidP="00F96D3C">
            <w:pPr>
              <w:widowControl w:val="0"/>
              <w:rPr>
                <w:sz w:val="20"/>
              </w:rPr>
            </w:pPr>
          </w:p>
        </w:tc>
        <w:tc>
          <w:tcPr>
            <w:tcW w:w="2808" w:type="dxa"/>
            <w:gridSpan w:val="3"/>
            <w:shd w:val="clear" w:color="auto" w:fill="auto"/>
          </w:tcPr>
          <w:p w14:paraId="5C3BC919" w14:textId="77777777" w:rsidR="00F96D3C" w:rsidRPr="00E45DC0" w:rsidRDefault="00F854E3" w:rsidP="00142617">
            <w:pPr>
              <w:widowControl w:val="0"/>
              <w:spacing w:after="120"/>
              <w:rPr>
                <w:sz w:val="20"/>
              </w:rPr>
            </w:pPr>
            <w:r w:rsidRPr="00F854E3">
              <w:rPr>
                <w:sz w:val="18"/>
                <w:szCs w:val="18"/>
              </w:rPr>
              <w:t xml:space="preserve">      </w:t>
            </w:r>
            <w:r w:rsidR="00F96D3C" w:rsidRPr="00E45DC0">
              <w:rPr>
                <w:sz w:val="20"/>
              </w:rPr>
              <w:t>275,000</w:t>
            </w:r>
            <w:r w:rsidR="00F96D3C">
              <w:rPr>
                <w:sz w:val="20"/>
              </w:rPr>
              <w:t xml:space="preserve"> or more</w:t>
            </w:r>
          </w:p>
        </w:tc>
        <w:tc>
          <w:tcPr>
            <w:tcW w:w="363" w:type="dxa"/>
          </w:tcPr>
          <w:p w14:paraId="7C9E9D78" w14:textId="77777777" w:rsidR="00F96D3C" w:rsidRPr="00E45DC0" w:rsidRDefault="00F96D3C" w:rsidP="00F96D3C">
            <w:pPr>
              <w:widowControl w:val="0"/>
              <w:jc w:val="center"/>
              <w:rPr>
                <w:sz w:val="20"/>
              </w:rPr>
            </w:pPr>
          </w:p>
        </w:tc>
        <w:tc>
          <w:tcPr>
            <w:tcW w:w="990" w:type="dxa"/>
            <w:shd w:val="clear" w:color="auto" w:fill="auto"/>
          </w:tcPr>
          <w:p w14:paraId="6C0BF92E" w14:textId="77777777" w:rsidR="00F96D3C" w:rsidRPr="00E45DC0" w:rsidRDefault="00F96D3C" w:rsidP="00F96D3C">
            <w:pPr>
              <w:widowControl w:val="0"/>
              <w:jc w:val="center"/>
              <w:rPr>
                <w:sz w:val="20"/>
              </w:rPr>
            </w:pPr>
            <w:r w:rsidRPr="00E45DC0">
              <w:rPr>
                <w:sz w:val="20"/>
              </w:rPr>
              <w:t>240</w:t>
            </w:r>
          </w:p>
        </w:tc>
        <w:tc>
          <w:tcPr>
            <w:tcW w:w="360" w:type="dxa"/>
          </w:tcPr>
          <w:p w14:paraId="22634BD4" w14:textId="77777777" w:rsidR="00F96D3C" w:rsidRPr="00E45DC0" w:rsidRDefault="00F96D3C" w:rsidP="00F96D3C">
            <w:pPr>
              <w:widowControl w:val="0"/>
              <w:jc w:val="center"/>
              <w:rPr>
                <w:sz w:val="20"/>
              </w:rPr>
            </w:pPr>
          </w:p>
        </w:tc>
        <w:tc>
          <w:tcPr>
            <w:tcW w:w="1530" w:type="dxa"/>
            <w:gridSpan w:val="2"/>
          </w:tcPr>
          <w:p w14:paraId="5660D011" w14:textId="77777777" w:rsidR="00F96D3C" w:rsidRPr="00E45DC0" w:rsidRDefault="00F96D3C" w:rsidP="00F96D3C">
            <w:pPr>
              <w:widowControl w:val="0"/>
              <w:jc w:val="center"/>
              <w:rPr>
                <w:sz w:val="20"/>
              </w:rPr>
            </w:pPr>
            <w:r w:rsidRPr="00E45DC0">
              <w:rPr>
                <w:sz w:val="20"/>
              </w:rPr>
              <w:t>105</w:t>
            </w:r>
          </w:p>
        </w:tc>
        <w:tc>
          <w:tcPr>
            <w:tcW w:w="561" w:type="dxa"/>
            <w:gridSpan w:val="2"/>
            <w:tcBorders>
              <w:right w:val="single" w:sz="6" w:space="0" w:color="auto"/>
            </w:tcBorders>
            <w:shd w:val="clear" w:color="auto" w:fill="auto"/>
          </w:tcPr>
          <w:p w14:paraId="5B1B0406"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367650F1" w14:textId="77777777" w:rsidR="00F96D3C" w:rsidRPr="00E45DC0" w:rsidRDefault="00F96D3C" w:rsidP="00F96D3C">
            <w:pPr>
              <w:widowControl w:val="0"/>
              <w:rPr>
                <w:sz w:val="20"/>
              </w:rPr>
            </w:pPr>
          </w:p>
        </w:tc>
      </w:tr>
      <w:tr w:rsidR="00CC4424" w14:paraId="22D1388F" w14:textId="77777777" w:rsidTr="00E34C9B">
        <w:trPr>
          <w:cantSplit/>
        </w:trPr>
        <w:tc>
          <w:tcPr>
            <w:tcW w:w="1350" w:type="dxa"/>
            <w:tcBorders>
              <w:left w:val="single" w:sz="4" w:space="0" w:color="auto"/>
              <w:right w:val="single" w:sz="4" w:space="0" w:color="auto"/>
            </w:tcBorders>
            <w:shd w:val="clear" w:color="auto" w:fill="auto"/>
          </w:tcPr>
          <w:p w14:paraId="0BF1BF99" w14:textId="77777777" w:rsidR="00CC4424" w:rsidRPr="00E45DC0" w:rsidRDefault="00CC4424" w:rsidP="00E34C9B">
            <w:pPr>
              <w:widowControl w:val="0"/>
              <w:spacing w:before="29" w:after="17"/>
              <w:jc w:val="center"/>
              <w:rPr>
                <w:sz w:val="20"/>
              </w:rPr>
            </w:pPr>
          </w:p>
        </w:tc>
        <w:tc>
          <w:tcPr>
            <w:tcW w:w="270" w:type="dxa"/>
            <w:tcBorders>
              <w:left w:val="single" w:sz="4" w:space="0" w:color="auto"/>
            </w:tcBorders>
            <w:shd w:val="clear" w:color="auto" w:fill="auto"/>
            <w:tcMar>
              <w:left w:w="14" w:type="dxa"/>
              <w:right w:w="14" w:type="dxa"/>
            </w:tcMar>
          </w:tcPr>
          <w:p w14:paraId="5450160A" w14:textId="77777777" w:rsidR="00CC4424" w:rsidRPr="00142617" w:rsidRDefault="00CC4424" w:rsidP="0035446C">
            <w:pPr>
              <w:widowControl w:val="0"/>
              <w:spacing w:before="29" w:after="17"/>
              <w:jc w:val="right"/>
              <w:rPr>
                <w:sz w:val="20"/>
              </w:rPr>
            </w:pPr>
            <w:r w:rsidRPr="00142617">
              <w:rPr>
                <w:sz w:val="20"/>
              </w:rPr>
              <w:t>*</w:t>
            </w:r>
          </w:p>
        </w:tc>
        <w:tc>
          <w:tcPr>
            <w:tcW w:w="7740" w:type="dxa"/>
            <w:gridSpan w:val="11"/>
            <w:tcBorders>
              <w:right w:val="single" w:sz="6" w:space="0" w:color="auto"/>
            </w:tcBorders>
          </w:tcPr>
          <w:p w14:paraId="1F6A6616" w14:textId="77777777" w:rsidR="00CC4424" w:rsidRDefault="00CC4424" w:rsidP="00142617">
            <w:pPr>
              <w:widowControl w:val="0"/>
              <w:spacing w:before="29"/>
              <w:rPr>
                <w:sz w:val="20"/>
              </w:rPr>
            </w:pPr>
            <w:r w:rsidRPr="00E45DC0">
              <w:rPr>
                <w:sz w:val="20"/>
              </w:rPr>
              <w:t>These additional days may be allowed for the conduct of each election in excess of one (1) occurring in any calendar year.</w:t>
            </w:r>
          </w:p>
        </w:tc>
        <w:tc>
          <w:tcPr>
            <w:tcW w:w="1440" w:type="dxa"/>
            <w:tcBorders>
              <w:left w:val="single" w:sz="6" w:space="0" w:color="auto"/>
              <w:right w:val="single" w:sz="6" w:space="0" w:color="auto"/>
            </w:tcBorders>
            <w:shd w:val="clear" w:color="auto" w:fill="auto"/>
          </w:tcPr>
          <w:p w14:paraId="4FDB1569" w14:textId="77777777" w:rsidR="00CC4424" w:rsidRDefault="00CC4424" w:rsidP="00BB51CA">
            <w:pPr>
              <w:widowControl w:val="0"/>
              <w:spacing w:before="29" w:after="17"/>
              <w:jc w:val="center"/>
              <w:rPr>
                <w:sz w:val="20"/>
              </w:rPr>
            </w:pPr>
          </w:p>
        </w:tc>
      </w:tr>
      <w:tr w:rsidR="00F96D3C" w14:paraId="09186957" w14:textId="77777777" w:rsidTr="00E34C9B">
        <w:trPr>
          <w:cantSplit/>
        </w:trPr>
        <w:tc>
          <w:tcPr>
            <w:tcW w:w="1350" w:type="dxa"/>
            <w:tcBorders>
              <w:left w:val="single" w:sz="4" w:space="0" w:color="auto"/>
              <w:right w:val="single" w:sz="4" w:space="0" w:color="auto"/>
            </w:tcBorders>
            <w:shd w:val="clear" w:color="auto" w:fill="auto"/>
          </w:tcPr>
          <w:p w14:paraId="4F739081" w14:textId="77777777" w:rsidR="00F96D3C" w:rsidRPr="00E45DC0" w:rsidRDefault="00F96D3C" w:rsidP="00E34C9B">
            <w:pPr>
              <w:widowControl w:val="0"/>
              <w:spacing w:before="29" w:after="17"/>
              <w:jc w:val="center"/>
              <w:rPr>
                <w:sz w:val="20"/>
              </w:rPr>
            </w:pPr>
          </w:p>
        </w:tc>
        <w:tc>
          <w:tcPr>
            <w:tcW w:w="270" w:type="dxa"/>
            <w:tcBorders>
              <w:left w:val="single" w:sz="4" w:space="0" w:color="auto"/>
            </w:tcBorders>
            <w:shd w:val="clear" w:color="auto" w:fill="auto"/>
            <w:tcMar>
              <w:left w:w="14" w:type="dxa"/>
              <w:right w:w="14" w:type="dxa"/>
            </w:tcMar>
          </w:tcPr>
          <w:p w14:paraId="1F7B7470" w14:textId="77777777" w:rsidR="00F96D3C" w:rsidRPr="00BB51CA" w:rsidRDefault="00F96D3C" w:rsidP="0035446C">
            <w:pPr>
              <w:widowControl w:val="0"/>
              <w:spacing w:before="29" w:after="17"/>
              <w:jc w:val="right"/>
              <w:rPr>
                <w:b/>
                <w:sz w:val="20"/>
              </w:rPr>
            </w:pPr>
            <w:r w:rsidRPr="00BB51CA">
              <w:rPr>
                <w:b/>
                <w:sz w:val="20"/>
              </w:rPr>
              <w:t>2.</w:t>
            </w:r>
          </w:p>
        </w:tc>
        <w:tc>
          <w:tcPr>
            <w:tcW w:w="7740" w:type="dxa"/>
            <w:gridSpan w:val="11"/>
            <w:tcBorders>
              <w:right w:val="single" w:sz="6" w:space="0" w:color="auto"/>
            </w:tcBorders>
          </w:tcPr>
          <w:p w14:paraId="5E2EC2C7" w14:textId="77777777" w:rsidR="00F96D3C" w:rsidRPr="00E45DC0" w:rsidRDefault="00F96D3C" w:rsidP="00BB51CA">
            <w:pPr>
              <w:widowControl w:val="0"/>
              <w:spacing w:before="29" w:after="120"/>
              <w:rPr>
                <w:sz w:val="20"/>
              </w:rPr>
            </w:pPr>
            <w:r>
              <w:rPr>
                <w:sz w:val="20"/>
              </w:rPr>
              <w:t xml:space="preserve">In addition to the days authorized above, the Board of Supervisors </w:t>
            </w:r>
            <w:r w:rsidRPr="00DC40F8">
              <w:rPr>
                <w:b/>
                <w:sz w:val="20"/>
                <w:u w:val="single"/>
              </w:rPr>
              <w:t>may</w:t>
            </w:r>
            <w:r>
              <w:rPr>
                <w:sz w:val="20"/>
              </w:rPr>
              <w:t xml:space="preserve"> authorize, in its discretion, the election commissioners to receive per diem for </w:t>
            </w:r>
            <w:r w:rsidRPr="00DC40F8">
              <w:rPr>
                <w:b/>
                <w:sz w:val="20"/>
              </w:rPr>
              <w:t>up to 5 additional days</w:t>
            </w:r>
            <w:r>
              <w:rPr>
                <w:sz w:val="20"/>
              </w:rPr>
              <w:t xml:space="preserve"> for the duties described above.  The authorization must be entered on the minutes of the Board of Supervisors.</w:t>
            </w:r>
          </w:p>
        </w:tc>
        <w:tc>
          <w:tcPr>
            <w:tcW w:w="1440" w:type="dxa"/>
            <w:tcBorders>
              <w:left w:val="single" w:sz="6" w:space="0" w:color="auto"/>
              <w:right w:val="single" w:sz="6" w:space="0" w:color="auto"/>
            </w:tcBorders>
            <w:shd w:val="clear" w:color="auto" w:fill="auto"/>
          </w:tcPr>
          <w:p w14:paraId="42F3412E" w14:textId="77777777" w:rsidR="00F96D3C" w:rsidRPr="00E45DC0" w:rsidRDefault="00F96D3C" w:rsidP="00BB51CA">
            <w:pPr>
              <w:widowControl w:val="0"/>
              <w:spacing w:before="29" w:after="17"/>
              <w:jc w:val="center"/>
              <w:rPr>
                <w:sz w:val="20"/>
              </w:rPr>
            </w:pPr>
            <w:r>
              <w:rPr>
                <w:sz w:val="20"/>
              </w:rPr>
              <w:t>23-15-153(3)</w:t>
            </w:r>
          </w:p>
        </w:tc>
      </w:tr>
      <w:tr w:rsidR="00F96D3C" w14:paraId="3C7A5966" w14:textId="77777777" w:rsidTr="00E34C9B">
        <w:trPr>
          <w:cantSplit/>
        </w:trPr>
        <w:tc>
          <w:tcPr>
            <w:tcW w:w="1350" w:type="dxa"/>
            <w:tcBorders>
              <w:left w:val="single" w:sz="4" w:space="0" w:color="auto"/>
              <w:right w:val="single" w:sz="4" w:space="0" w:color="auto"/>
            </w:tcBorders>
            <w:shd w:val="clear" w:color="auto" w:fill="auto"/>
          </w:tcPr>
          <w:p w14:paraId="088DEA1A" w14:textId="77777777" w:rsidR="00F96D3C" w:rsidRPr="00E45DC0" w:rsidRDefault="00F96D3C" w:rsidP="00E34C9B">
            <w:pPr>
              <w:widowControl w:val="0"/>
              <w:spacing w:before="29" w:after="17"/>
              <w:jc w:val="center"/>
              <w:rPr>
                <w:sz w:val="20"/>
              </w:rPr>
            </w:pPr>
          </w:p>
        </w:tc>
        <w:tc>
          <w:tcPr>
            <w:tcW w:w="270" w:type="dxa"/>
            <w:tcBorders>
              <w:left w:val="single" w:sz="4" w:space="0" w:color="auto"/>
            </w:tcBorders>
            <w:shd w:val="clear" w:color="auto" w:fill="auto"/>
          </w:tcPr>
          <w:p w14:paraId="475AA376" w14:textId="77777777" w:rsidR="00F96D3C" w:rsidRPr="00BB51CA" w:rsidRDefault="00F96D3C" w:rsidP="00142617">
            <w:pPr>
              <w:widowControl w:val="0"/>
              <w:spacing w:before="29" w:after="17"/>
              <w:jc w:val="right"/>
              <w:rPr>
                <w:b/>
                <w:sz w:val="20"/>
              </w:rPr>
            </w:pPr>
            <w:r>
              <w:rPr>
                <w:b/>
                <w:sz w:val="20"/>
              </w:rPr>
              <w:t>3.</w:t>
            </w:r>
          </w:p>
        </w:tc>
        <w:tc>
          <w:tcPr>
            <w:tcW w:w="7740" w:type="dxa"/>
            <w:gridSpan w:val="11"/>
            <w:tcBorders>
              <w:right w:val="single" w:sz="6" w:space="0" w:color="auto"/>
            </w:tcBorders>
          </w:tcPr>
          <w:p w14:paraId="7B3DD2A9" w14:textId="360466F2" w:rsidR="006141FD" w:rsidRPr="006B688B" w:rsidRDefault="00F96D3C" w:rsidP="006141FD">
            <w:pPr>
              <w:widowControl w:val="0"/>
              <w:spacing w:before="29" w:after="17"/>
              <w:rPr>
                <w:sz w:val="20"/>
              </w:rPr>
            </w:pPr>
            <w:r w:rsidRPr="006B688B">
              <w:rPr>
                <w:sz w:val="20"/>
              </w:rPr>
              <w:t>In addition to the days allowed in 1 and 2 above, the election commissioners shall be entitled to receive per diem</w:t>
            </w:r>
            <w:r w:rsidR="00753CA7" w:rsidRPr="006B688B">
              <w:rPr>
                <w:sz w:val="20"/>
              </w:rPr>
              <w:t xml:space="preserve"> in the amount of </w:t>
            </w:r>
            <w:r w:rsidR="00753CA7" w:rsidRPr="006B688B">
              <w:rPr>
                <w:b/>
                <w:sz w:val="20"/>
              </w:rPr>
              <w:t>$1</w:t>
            </w:r>
            <w:r w:rsidR="00541308">
              <w:rPr>
                <w:b/>
                <w:sz w:val="20"/>
              </w:rPr>
              <w:t>1</w:t>
            </w:r>
            <w:r w:rsidR="00753CA7" w:rsidRPr="006B688B">
              <w:rPr>
                <w:b/>
                <w:sz w:val="20"/>
              </w:rPr>
              <w:t>0</w:t>
            </w:r>
            <w:r w:rsidRPr="006B688B">
              <w:rPr>
                <w:sz w:val="20"/>
              </w:rPr>
              <w:t xml:space="preserve"> for every day or period of no less than 5 hours accumulated over 2 or more days actually employed in the performance of their duties for the necessary time spent in the revision of the registration books and poll books </w:t>
            </w:r>
            <w:r w:rsidRPr="006B688B">
              <w:rPr>
                <w:b/>
                <w:sz w:val="20"/>
              </w:rPr>
              <w:t>prior to any special election, not to exceed 10 days</w:t>
            </w:r>
            <w:r w:rsidRPr="006B688B">
              <w:rPr>
                <w:sz w:val="20"/>
              </w:rPr>
              <w:t>.</w:t>
            </w:r>
            <w:r w:rsidR="00142617" w:rsidRPr="006B688B">
              <w:rPr>
                <w:sz w:val="20"/>
              </w:rPr>
              <w:t xml:space="preserve">  For purposes of this subsection, the regular special election day shall not b</w:t>
            </w:r>
            <w:r w:rsidR="006141FD" w:rsidRPr="006B688B">
              <w:rPr>
                <w:sz w:val="20"/>
              </w:rPr>
              <w:t>e considered a special election.</w:t>
            </w:r>
          </w:p>
        </w:tc>
        <w:tc>
          <w:tcPr>
            <w:tcW w:w="1440" w:type="dxa"/>
            <w:tcBorders>
              <w:left w:val="single" w:sz="6" w:space="0" w:color="auto"/>
              <w:right w:val="single" w:sz="6" w:space="0" w:color="auto"/>
            </w:tcBorders>
            <w:shd w:val="clear" w:color="auto" w:fill="auto"/>
          </w:tcPr>
          <w:p w14:paraId="0DC793B6" w14:textId="77777777" w:rsidR="00F96D3C" w:rsidRPr="00E45DC0" w:rsidRDefault="00F96D3C" w:rsidP="00DC40F8">
            <w:pPr>
              <w:widowControl w:val="0"/>
              <w:spacing w:before="29" w:after="17"/>
              <w:jc w:val="center"/>
              <w:rPr>
                <w:sz w:val="20"/>
              </w:rPr>
            </w:pPr>
            <w:r>
              <w:rPr>
                <w:sz w:val="20"/>
              </w:rPr>
              <w:t>23-15-153(4)</w:t>
            </w:r>
            <w:r w:rsidR="006141FD">
              <w:rPr>
                <w:sz w:val="20"/>
              </w:rPr>
              <w:t>(a)</w:t>
            </w:r>
          </w:p>
        </w:tc>
      </w:tr>
      <w:tr w:rsidR="006141FD" w14:paraId="528DEAB4" w14:textId="77777777" w:rsidTr="00E34C9B">
        <w:trPr>
          <w:cantSplit/>
        </w:trPr>
        <w:tc>
          <w:tcPr>
            <w:tcW w:w="1350" w:type="dxa"/>
            <w:tcBorders>
              <w:left w:val="single" w:sz="4" w:space="0" w:color="auto"/>
              <w:right w:val="single" w:sz="4" w:space="0" w:color="auto"/>
            </w:tcBorders>
            <w:shd w:val="clear" w:color="auto" w:fill="auto"/>
          </w:tcPr>
          <w:p w14:paraId="3CC4854E" w14:textId="77777777" w:rsidR="006141FD" w:rsidRPr="00541308" w:rsidRDefault="006141FD" w:rsidP="00E34C9B">
            <w:pPr>
              <w:widowControl w:val="0"/>
              <w:spacing w:before="29" w:after="17"/>
              <w:jc w:val="center"/>
              <w:rPr>
                <w:bCs/>
                <w:sz w:val="20"/>
              </w:rPr>
            </w:pPr>
          </w:p>
        </w:tc>
        <w:tc>
          <w:tcPr>
            <w:tcW w:w="270" w:type="dxa"/>
            <w:tcBorders>
              <w:left w:val="single" w:sz="4" w:space="0" w:color="auto"/>
            </w:tcBorders>
            <w:shd w:val="clear" w:color="auto" w:fill="auto"/>
          </w:tcPr>
          <w:p w14:paraId="5A3AE6B6" w14:textId="77777777" w:rsidR="006141FD" w:rsidRPr="00541308" w:rsidRDefault="006141FD" w:rsidP="006141FD">
            <w:pPr>
              <w:widowControl w:val="0"/>
              <w:spacing w:before="29" w:after="17"/>
              <w:jc w:val="center"/>
              <w:rPr>
                <w:bCs/>
                <w:sz w:val="20"/>
              </w:rPr>
            </w:pPr>
            <w:r w:rsidRPr="00541308">
              <w:rPr>
                <w:bCs/>
                <w:sz w:val="20"/>
              </w:rPr>
              <w:t xml:space="preserve">4. </w:t>
            </w:r>
          </w:p>
        </w:tc>
        <w:tc>
          <w:tcPr>
            <w:tcW w:w="7740" w:type="dxa"/>
            <w:gridSpan w:val="11"/>
            <w:tcBorders>
              <w:right w:val="single" w:sz="6" w:space="0" w:color="auto"/>
            </w:tcBorders>
          </w:tcPr>
          <w:p w14:paraId="20B1CB1B" w14:textId="663CCE25" w:rsidR="00BB14B2" w:rsidRPr="006B688B" w:rsidRDefault="006141FD" w:rsidP="00A40037">
            <w:pPr>
              <w:widowControl w:val="0"/>
              <w:spacing w:before="29" w:after="17"/>
              <w:rPr>
                <w:sz w:val="20"/>
              </w:rPr>
            </w:pPr>
            <w:r w:rsidRPr="006B688B">
              <w:rPr>
                <w:sz w:val="20"/>
              </w:rPr>
              <w:t xml:space="preserve"> </w:t>
            </w:r>
            <w:r w:rsidR="00556A3D" w:rsidRPr="006B688B">
              <w:rPr>
                <w:sz w:val="20"/>
              </w:rPr>
              <w:t xml:space="preserve">The election commissioners shall be entitled to receive a per diem in the amount of </w:t>
            </w:r>
            <w:r w:rsidR="00556A3D" w:rsidRPr="006B688B">
              <w:rPr>
                <w:b/>
                <w:sz w:val="20"/>
              </w:rPr>
              <w:t>$1</w:t>
            </w:r>
            <w:r w:rsidR="00541308">
              <w:rPr>
                <w:b/>
                <w:sz w:val="20"/>
              </w:rPr>
              <w:t>65</w:t>
            </w:r>
            <w:r w:rsidR="00556A3D" w:rsidRPr="006B688B">
              <w:rPr>
                <w:sz w:val="20"/>
              </w:rPr>
              <w:t xml:space="preserve">, for the performance of their duties on the day of </w:t>
            </w:r>
            <w:r w:rsidR="00556A3D" w:rsidRPr="006B688B">
              <w:rPr>
                <w:b/>
                <w:sz w:val="20"/>
              </w:rPr>
              <w:t>any general or special election</w:t>
            </w:r>
            <w:r w:rsidR="00556A3D" w:rsidRPr="006B688B">
              <w:rPr>
                <w:sz w:val="20"/>
              </w:rPr>
              <w:t>.</w:t>
            </w:r>
          </w:p>
        </w:tc>
        <w:tc>
          <w:tcPr>
            <w:tcW w:w="1440" w:type="dxa"/>
            <w:tcBorders>
              <w:left w:val="single" w:sz="6" w:space="0" w:color="auto"/>
              <w:right w:val="single" w:sz="6" w:space="0" w:color="auto"/>
            </w:tcBorders>
            <w:shd w:val="clear" w:color="auto" w:fill="auto"/>
          </w:tcPr>
          <w:p w14:paraId="5FC98F5E" w14:textId="77777777" w:rsidR="006141FD" w:rsidRDefault="00556A3D" w:rsidP="00556A3D">
            <w:pPr>
              <w:widowControl w:val="0"/>
              <w:spacing w:before="29" w:after="17"/>
              <w:rPr>
                <w:sz w:val="20"/>
              </w:rPr>
            </w:pPr>
            <w:r>
              <w:rPr>
                <w:sz w:val="20"/>
              </w:rPr>
              <w:t xml:space="preserve"> 23-15-153(4)(b)</w:t>
            </w:r>
          </w:p>
        </w:tc>
      </w:tr>
      <w:tr w:rsidR="00BB14B2" w:rsidRPr="00367645" w14:paraId="2383D098" w14:textId="77777777" w:rsidTr="00E34C9B">
        <w:trPr>
          <w:cantSplit/>
        </w:trPr>
        <w:tc>
          <w:tcPr>
            <w:tcW w:w="1350" w:type="dxa"/>
            <w:tcBorders>
              <w:left w:val="single" w:sz="4" w:space="0" w:color="auto"/>
              <w:right w:val="single" w:sz="4" w:space="0" w:color="auto"/>
            </w:tcBorders>
            <w:shd w:val="clear" w:color="auto" w:fill="auto"/>
          </w:tcPr>
          <w:p w14:paraId="2971E843" w14:textId="77777777" w:rsidR="00BB14B2" w:rsidRPr="00E45DC0" w:rsidRDefault="00BB14B2" w:rsidP="00E34C9B">
            <w:pPr>
              <w:widowControl w:val="0"/>
              <w:spacing w:before="29" w:after="17"/>
              <w:jc w:val="center"/>
              <w:rPr>
                <w:sz w:val="20"/>
              </w:rPr>
            </w:pPr>
          </w:p>
        </w:tc>
        <w:tc>
          <w:tcPr>
            <w:tcW w:w="270" w:type="dxa"/>
            <w:tcBorders>
              <w:left w:val="single" w:sz="4" w:space="0" w:color="auto"/>
            </w:tcBorders>
            <w:shd w:val="clear" w:color="auto" w:fill="auto"/>
          </w:tcPr>
          <w:p w14:paraId="11E82943" w14:textId="77777777" w:rsidR="00BB14B2" w:rsidRDefault="009A3ABE" w:rsidP="006141FD">
            <w:pPr>
              <w:widowControl w:val="0"/>
              <w:spacing w:before="29" w:after="17"/>
              <w:jc w:val="center"/>
              <w:rPr>
                <w:b/>
                <w:sz w:val="20"/>
              </w:rPr>
            </w:pPr>
            <w:r>
              <w:rPr>
                <w:b/>
                <w:sz w:val="20"/>
              </w:rPr>
              <w:t>5.</w:t>
            </w:r>
          </w:p>
        </w:tc>
        <w:tc>
          <w:tcPr>
            <w:tcW w:w="7740" w:type="dxa"/>
            <w:gridSpan w:val="11"/>
            <w:tcBorders>
              <w:right w:val="single" w:sz="6" w:space="0" w:color="auto"/>
            </w:tcBorders>
          </w:tcPr>
          <w:p w14:paraId="1283976E" w14:textId="77777777" w:rsidR="00BB14B2" w:rsidRPr="00367645" w:rsidRDefault="00BB14B2" w:rsidP="00A40037">
            <w:pPr>
              <w:widowControl w:val="0"/>
              <w:spacing w:before="29" w:after="17"/>
              <w:rPr>
                <w:sz w:val="20"/>
              </w:rPr>
            </w:pPr>
            <w:r w:rsidRPr="00367645">
              <w:rPr>
                <w:sz w:val="20"/>
              </w:rPr>
              <w:t xml:space="preserve">The board of supervisors may, in its discretion, pay the election commissioners an additional amount not to exceed </w:t>
            </w:r>
            <w:r w:rsidRPr="00367645">
              <w:rPr>
                <w:b/>
                <w:sz w:val="20"/>
              </w:rPr>
              <w:t>$50</w:t>
            </w:r>
            <w:r w:rsidRPr="00367645">
              <w:rPr>
                <w:sz w:val="20"/>
              </w:rPr>
              <w:t>, for the performance of their duties at any election occurring from July 1, 2020, through December 31, 2020, which shall be considered additional pandemic pay.  Such compensation shall be payable out of the county general fund, and may be payable from federal funds available for such purpose, or a combination of both funding sources.</w:t>
            </w:r>
          </w:p>
        </w:tc>
        <w:tc>
          <w:tcPr>
            <w:tcW w:w="1440" w:type="dxa"/>
            <w:tcBorders>
              <w:left w:val="single" w:sz="6" w:space="0" w:color="auto"/>
              <w:right w:val="single" w:sz="6" w:space="0" w:color="auto"/>
            </w:tcBorders>
            <w:shd w:val="clear" w:color="auto" w:fill="auto"/>
          </w:tcPr>
          <w:p w14:paraId="5D551141" w14:textId="77777777" w:rsidR="00BB14B2" w:rsidRPr="00367645" w:rsidRDefault="00BB14B2" w:rsidP="00556A3D">
            <w:pPr>
              <w:widowControl w:val="0"/>
              <w:spacing w:before="29" w:after="17"/>
              <w:rPr>
                <w:sz w:val="20"/>
              </w:rPr>
            </w:pPr>
            <w:r w:rsidRPr="00367645">
              <w:rPr>
                <w:sz w:val="20"/>
              </w:rPr>
              <w:t>25-15-153(4)(c)</w:t>
            </w:r>
          </w:p>
        </w:tc>
      </w:tr>
      <w:tr w:rsidR="006141FD" w14:paraId="16B7F08B" w14:textId="77777777" w:rsidTr="006314EB">
        <w:trPr>
          <w:cantSplit/>
        </w:trPr>
        <w:tc>
          <w:tcPr>
            <w:tcW w:w="1350" w:type="dxa"/>
            <w:tcBorders>
              <w:left w:val="single" w:sz="4" w:space="0" w:color="auto"/>
              <w:right w:val="single" w:sz="4" w:space="0" w:color="auto"/>
            </w:tcBorders>
            <w:shd w:val="clear" w:color="auto" w:fill="auto"/>
          </w:tcPr>
          <w:p w14:paraId="12E612DD" w14:textId="77777777" w:rsidR="006141FD" w:rsidRDefault="006141FD" w:rsidP="00E34C9B">
            <w:pPr>
              <w:widowControl w:val="0"/>
              <w:spacing w:before="29" w:after="17"/>
              <w:jc w:val="center"/>
              <w:rPr>
                <w:sz w:val="20"/>
              </w:rPr>
            </w:pPr>
          </w:p>
          <w:p w14:paraId="1F6E723E"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6B2172B6" w14:textId="77777777" w:rsidR="006141FD" w:rsidRPr="00DC40F8" w:rsidRDefault="009A3ABE" w:rsidP="006141FD">
            <w:pPr>
              <w:widowControl w:val="0"/>
              <w:spacing w:before="29" w:after="17"/>
              <w:jc w:val="center"/>
              <w:rPr>
                <w:b/>
                <w:sz w:val="20"/>
              </w:rPr>
            </w:pPr>
            <w:r>
              <w:rPr>
                <w:b/>
                <w:sz w:val="20"/>
              </w:rPr>
              <w:t>6</w:t>
            </w:r>
            <w:r w:rsidR="006141FD">
              <w:rPr>
                <w:b/>
                <w:sz w:val="20"/>
              </w:rPr>
              <w:t>.</w:t>
            </w:r>
          </w:p>
        </w:tc>
        <w:tc>
          <w:tcPr>
            <w:tcW w:w="7740" w:type="dxa"/>
            <w:gridSpan w:val="11"/>
            <w:tcBorders>
              <w:right w:val="single" w:sz="6" w:space="0" w:color="auto"/>
            </w:tcBorders>
          </w:tcPr>
          <w:p w14:paraId="7D3AA72D" w14:textId="0D354A2B" w:rsidR="006141FD" w:rsidRPr="006B688B" w:rsidRDefault="006141FD" w:rsidP="00DC40F8">
            <w:pPr>
              <w:widowControl w:val="0"/>
              <w:spacing w:before="29" w:after="17"/>
              <w:rPr>
                <w:sz w:val="20"/>
              </w:rPr>
            </w:pPr>
            <w:r w:rsidRPr="006B688B">
              <w:rPr>
                <w:sz w:val="20"/>
              </w:rPr>
              <w:t xml:space="preserve">The election commissioners are also entitled to receive a per diem </w:t>
            </w:r>
            <w:r w:rsidR="00753CA7" w:rsidRPr="006B688B">
              <w:rPr>
                <w:sz w:val="20"/>
              </w:rPr>
              <w:t xml:space="preserve">in the amount of </w:t>
            </w:r>
            <w:r w:rsidR="00753CA7" w:rsidRPr="006B688B">
              <w:rPr>
                <w:b/>
                <w:sz w:val="20"/>
              </w:rPr>
              <w:t>$1</w:t>
            </w:r>
            <w:r w:rsidR="00541308">
              <w:rPr>
                <w:b/>
                <w:sz w:val="20"/>
              </w:rPr>
              <w:t>1</w:t>
            </w:r>
            <w:r w:rsidR="00753CA7" w:rsidRPr="006B688B">
              <w:rPr>
                <w:b/>
                <w:sz w:val="20"/>
              </w:rPr>
              <w:t>0</w:t>
            </w:r>
            <w:r w:rsidR="00753CA7" w:rsidRPr="006B688B">
              <w:rPr>
                <w:sz w:val="20"/>
              </w:rPr>
              <w:t xml:space="preserve"> </w:t>
            </w:r>
            <w:r w:rsidRPr="006B688B">
              <w:rPr>
                <w:sz w:val="20"/>
              </w:rPr>
              <w:t xml:space="preserve">for each day (as defined above) actually employed in the performance of their duties for the necessary time spent in the revision of the registration books, poll books, </w:t>
            </w:r>
            <w:r w:rsidRPr="006B688B">
              <w:rPr>
                <w:b/>
                <w:sz w:val="20"/>
              </w:rPr>
              <w:t xml:space="preserve">and </w:t>
            </w:r>
            <w:r w:rsidRPr="006B688B">
              <w:rPr>
                <w:sz w:val="20"/>
              </w:rPr>
              <w:t xml:space="preserve">in the conduct of a </w:t>
            </w:r>
            <w:r w:rsidRPr="006B688B">
              <w:rPr>
                <w:b/>
                <w:sz w:val="20"/>
              </w:rPr>
              <w:t>runoff election</w:t>
            </w:r>
            <w:r w:rsidRPr="006B688B">
              <w:rPr>
                <w:sz w:val="20"/>
              </w:rPr>
              <w:t xml:space="preserve"> following either a general or special election (but NOT a primary election), </w:t>
            </w:r>
            <w:r w:rsidRPr="006B688B">
              <w:rPr>
                <w:b/>
                <w:sz w:val="20"/>
              </w:rPr>
              <w:t>not to exceed 14 days</w:t>
            </w:r>
            <w:r w:rsidRPr="006B688B">
              <w:rPr>
                <w:sz w:val="20"/>
              </w:rPr>
              <w:t>.</w:t>
            </w:r>
          </w:p>
        </w:tc>
        <w:tc>
          <w:tcPr>
            <w:tcW w:w="1440" w:type="dxa"/>
            <w:tcBorders>
              <w:left w:val="single" w:sz="6" w:space="0" w:color="auto"/>
              <w:right w:val="single" w:sz="6" w:space="0" w:color="auto"/>
            </w:tcBorders>
            <w:shd w:val="clear" w:color="auto" w:fill="auto"/>
          </w:tcPr>
          <w:p w14:paraId="4E2C5B50" w14:textId="77777777" w:rsidR="006141FD" w:rsidRPr="00E45DC0" w:rsidRDefault="006141FD" w:rsidP="00DC40F8">
            <w:pPr>
              <w:widowControl w:val="0"/>
              <w:spacing w:before="29" w:after="17"/>
              <w:jc w:val="center"/>
              <w:rPr>
                <w:sz w:val="20"/>
              </w:rPr>
            </w:pPr>
            <w:r>
              <w:rPr>
                <w:sz w:val="20"/>
              </w:rPr>
              <w:t>23-15-153(5)</w:t>
            </w:r>
          </w:p>
        </w:tc>
      </w:tr>
      <w:tr w:rsidR="006141FD" w14:paraId="052C8C94" w14:textId="77777777" w:rsidTr="006314EB">
        <w:trPr>
          <w:cantSplit/>
        </w:trPr>
        <w:tc>
          <w:tcPr>
            <w:tcW w:w="1350" w:type="dxa"/>
            <w:tcBorders>
              <w:left w:val="single" w:sz="4" w:space="0" w:color="auto"/>
              <w:bottom w:val="single" w:sz="6" w:space="0" w:color="auto"/>
              <w:right w:val="single" w:sz="4" w:space="0" w:color="auto"/>
            </w:tcBorders>
            <w:shd w:val="clear" w:color="auto" w:fill="auto"/>
          </w:tcPr>
          <w:p w14:paraId="2993CE3A" w14:textId="77777777" w:rsidR="006141FD" w:rsidRPr="00E45DC0" w:rsidRDefault="006141FD" w:rsidP="00E34C9B">
            <w:pPr>
              <w:widowControl w:val="0"/>
              <w:spacing w:before="29" w:after="17"/>
              <w:jc w:val="center"/>
              <w:rPr>
                <w:sz w:val="20"/>
              </w:rPr>
            </w:pPr>
          </w:p>
        </w:tc>
        <w:tc>
          <w:tcPr>
            <w:tcW w:w="270" w:type="dxa"/>
            <w:tcBorders>
              <w:left w:val="single" w:sz="4" w:space="0" w:color="auto"/>
              <w:bottom w:val="single" w:sz="6" w:space="0" w:color="auto"/>
            </w:tcBorders>
            <w:shd w:val="clear" w:color="auto" w:fill="auto"/>
          </w:tcPr>
          <w:p w14:paraId="265B56B9" w14:textId="77777777" w:rsidR="006141FD" w:rsidRPr="003D4571" w:rsidRDefault="009A3ABE" w:rsidP="00142617">
            <w:pPr>
              <w:widowControl w:val="0"/>
              <w:spacing w:before="29" w:after="17"/>
              <w:jc w:val="right"/>
              <w:rPr>
                <w:b/>
                <w:sz w:val="20"/>
              </w:rPr>
            </w:pPr>
            <w:r>
              <w:rPr>
                <w:b/>
                <w:sz w:val="20"/>
              </w:rPr>
              <w:t>7</w:t>
            </w:r>
            <w:r w:rsidR="006141FD">
              <w:rPr>
                <w:b/>
                <w:sz w:val="20"/>
              </w:rPr>
              <w:t>.</w:t>
            </w:r>
          </w:p>
        </w:tc>
        <w:tc>
          <w:tcPr>
            <w:tcW w:w="7740" w:type="dxa"/>
            <w:gridSpan w:val="11"/>
            <w:tcBorders>
              <w:bottom w:val="single" w:sz="6" w:space="0" w:color="auto"/>
              <w:right w:val="single" w:sz="6" w:space="0" w:color="auto"/>
            </w:tcBorders>
          </w:tcPr>
          <w:p w14:paraId="191AADE8" w14:textId="36944964" w:rsidR="006141FD" w:rsidRPr="006B688B" w:rsidRDefault="006141FD" w:rsidP="00753CA7">
            <w:pPr>
              <w:widowControl w:val="0"/>
              <w:spacing w:before="29" w:after="17"/>
              <w:rPr>
                <w:sz w:val="20"/>
              </w:rPr>
            </w:pPr>
            <w:r w:rsidRPr="006B688B">
              <w:rPr>
                <w:sz w:val="20"/>
              </w:rPr>
              <w:t>The Board of Supervisors shall pay election commissioners a per diem</w:t>
            </w:r>
            <w:r w:rsidR="00753CA7" w:rsidRPr="006B688B">
              <w:rPr>
                <w:sz w:val="20"/>
              </w:rPr>
              <w:t xml:space="preserve"> in the amount of </w:t>
            </w:r>
            <w:r w:rsidR="00753CA7" w:rsidRPr="006B688B">
              <w:rPr>
                <w:b/>
                <w:color w:val="auto"/>
                <w:sz w:val="20"/>
              </w:rPr>
              <w:t>$</w:t>
            </w:r>
            <w:proofErr w:type="gramStart"/>
            <w:r w:rsidR="00753CA7" w:rsidRPr="006B688B">
              <w:rPr>
                <w:b/>
                <w:color w:val="auto"/>
                <w:sz w:val="20"/>
              </w:rPr>
              <w:t>1</w:t>
            </w:r>
            <w:r w:rsidR="00541308">
              <w:rPr>
                <w:b/>
                <w:color w:val="auto"/>
                <w:sz w:val="20"/>
              </w:rPr>
              <w:t>1</w:t>
            </w:r>
            <w:r w:rsidR="00753CA7" w:rsidRPr="006B688B">
              <w:rPr>
                <w:b/>
                <w:color w:val="auto"/>
                <w:sz w:val="20"/>
              </w:rPr>
              <w:t>0</w:t>
            </w:r>
            <w:r w:rsidR="00753CA7" w:rsidRPr="006B688B">
              <w:rPr>
                <w:color w:val="auto"/>
                <w:sz w:val="20"/>
              </w:rPr>
              <w:t xml:space="preserve"> </w:t>
            </w:r>
            <w:r w:rsidRPr="006B688B">
              <w:rPr>
                <w:color w:val="auto"/>
                <w:sz w:val="20"/>
              </w:rPr>
              <w:t xml:space="preserve"> </w:t>
            </w:r>
            <w:r w:rsidRPr="006B688B">
              <w:rPr>
                <w:sz w:val="20"/>
              </w:rPr>
              <w:t>for</w:t>
            </w:r>
            <w:proofErr w:type="gramEnd"/>
            <w:r w:rsidRPr="006B688B">
              <w:rPr>
                <w:sz w:val="20"/>
              </w:rPr>
              <w:t xml:space="preserve"> </w:t>
            </w:r>
            <w:r w:rsidRPr="006B688B">
              <w:rPr>
                <w:b/>
                <w:sz w:val="20"/>
              </w:rPr>
              <w:t>attending training events</w:t>
            </w:r>
            <w:r w:rsidRPr="006B688B">
              <w:rPr>
                <w:sz w:val="20"/>
              </w:rPr>
              <w:t xml:space="preserve"> for </w:t>
            </w:r>
            <w:r w:rsidRPr="006B688B">
              <w:rPr>
                <w:b/>
                <w:sz w:val="20"/>
              </w:rPr>
              <w:t>no more than 12 days</w:t>
            </w:r>
            <w:r w:rsidRPr="006B688B">
              <w:rPr>
                <w:sz w:val="20"/>
              </w:rPr>
              <w:t xml:space="preserve"> of training per year and shall only be paid to election commissioners who actually attend and complete a training event and obtain a training certificate.</w:t>
            </w:r>
          </w:p>
        </w:tc>
        <w:tc>
          <w:tcPr>
            <w:tcW w:w="1440" w:type="dxa"/>
            <w:tcBorders>
              <w:left w:val="single" w:sz="6" w:space="0" w:color="auto"/>
              <w:bottom w:val="single" w:sz="6" w:space="0" w:color="auto"/>
              <w:right w:val="single" w:sz="6" w:space="0" w:color="auto"/>
            </w:tcBorders>
            <w:shd w:val="clear" w:color="auto" w:fill="auto"/>
          </w:tcPr>
          <w:p w14:paraId="2F8E67B0" w14:textId="77777777" w:rsidR="006141FD" w:rsidRPr="00E45DC0" w:rsidRDefault="00712B7C" w:rsidP="003D4571">
            <w:pPr>
              <w:widowControl w:val="0"/>
              <w:spacing w:before="29" w:after="17"/>
              <w:jc w:val="center"/>
              <w:rPr>
                <w:sz w:val="20"/>
              </w:rPr>
            </w:pPr>
            <w:r>
              <w:rPr>
                <w:sz w:val="20"/>
              </w:rPr>
              <w:t>23-15-211(3</w:t>
            </w:r>
            <w:r w:rsidR="006141FD">
              <w:rPr>
                <w:sz w:val="20"/>
              </w:rPr>
              <w:t>)</w:t>
            </w:r>
          </w:p>
        </w:tc>
      </w:tr>
      <w:tr w:rsidR="006141FD" w14:paraId="1DEE3A75" w14:textId="77777777" w:rsidTr="006314EB">
        <w:trPr>
          <w:cantSplit/>
        </w:trPr>
        <w:tc>
          <w:tcPr>
            <w:tcW w:w="1350" w:type="dxa"/>
            <w:tcBorders>
              <w:top w:val="single" w:sz="6" w:space="0" w:color="auto"/>
              <w:left w:val="single" w:sz="4" w:space="0" w:color="auto"/>
              <w:right w:val="single" w:sz="4" w:space="0" w:color="auto"/>
            </w:tcBorders>
            <w:shd w:val="clear" w:color="auto" w:fill="auto"/>
          </w:tcPr>
          <w:p w14:paraId="1919C1BD" w14:textId="77777777" w:rsidR="006141FD" w:rsidRPr="00E45DC0" w:rsidRDefault="006141FD" w:rsidP="00E34C9B">
            <w:pPr>
              <w:widowControl w:val="0"/>
              <w:spacing w:before="29" w:after="17"/>
              <w:jc w:val="center"/>
              <w:rPr>
                <w:sz w:val="20"/>
              </w:rPr>
            </w:pPr>
          </w:p>
        </w:tc>
        <w:tc>
          <w:tcPr>
            <w:tcW w:w="270" w:type="dxa"/>
            <w:tcBorders>
              <w:top w:val="single" w:sz="6" w:space="0" w:color="auto"/>
              <w:left w:val="single" w:sz="4" w:space="0" w:color="auto"/>
            </w:tcBorders>
            <w:shd w:val="clear" w:color="auto" w:fill="auto"/>
          </w:tcPr>
          <w:p w14:paraId="0C2A3D70" w14:textId="77777777" w:rsidR="006141FD" w:rsidRDefault="006141FD" w:rsidP="00142617">
            <w:pPr>
              <w:widowControl w:val="0"/>
              <w:spacing w:before="29" w:after="17"/>
              <w:jc w:val="right"/>
              <w:rPr>
                <w:b/>
                <w:sz w:val="20"/>
              </w:rPr>
            </w:pPr>
          </w:p>
        </w:tc>
        <w:tc>
          <w:tcPr>
            <w:tcW w:w="7740" w:type="dxa"/>
            <w:gridSpan w:val="11"/>
            <w:tcBorders>
              <w:top w:val="single" w:sz="6" w:space="0" w:color="auto"/>
              <w:right w:val="single" w:sz="6" w:space="0" w:color="auto"/>
            </w:tcBorders>
          </w:tcPr>
          <w:p w14:paraId="4B83B9FE" w14:textId="77777777" w:rsidR="006141FD" w:rsidRPr="006B688B" w:rsidRDefault="006141FD" w:rsidP="00475AC9">
            <w:pPr>
              <w:pStyle w:val="ListParagraph"/>
              <w:widowControl w:val="0"/>
              <w:numPr>
                <w:ilvl w:val="0"/>
                <w:numId w:val="11"/>
              </w:numPr>
              <w:spacing w:before="29" w:after="17"/>
              <w:rPr>
                <w:sz w:val="20"/>
              </w:rPr>
            </w:pPr>
            <w:r w:rsidRPr="006B688B">
              <w:rPr>
                <w:sz w:val="20"/>
              </w:rPr>
              <w:t>Included in these 12 days shall be an elections seminar, conducted and sponsored by the Secretary of State, which Election Commissioners shall be required to attend.</w:t>
            </w:r>
          </w:p>
        </w:tc>
        <w:tc>
          <w:tcPr>
            <w:tcW w:w="1440" w:type="dxa"/>
            <w:tcBorders>
              <w:top w:val="single" w:sz="6" w:space="0" w:color="auto"/>
              <w:left w:val="single" w:sz="6" w:space="0" w:color="auto"/>
              <w:right w:val="single" w:sz="6" w:space="0" w:color="auto"/>
            </w:tcBorders>
            <w:shd w:val="clear" w:color="auto" w:fill="auto"/>
          </w:tcPr>
          <w:p w14:paraId="178329FB" w14:textId="77777777" w:rsidR="006141FD" w:rsidRDefault="00712B7C" w:rsidP="003D4571">
            <w:pPr>
              <w:widowControl w:val="0"/>
              <w:spacing w:before="29" w:after="17"/>
              <w:jc w:val="center"/>
              <w:rPr>
                <w:sz w:val="20"/>
              </w:rPr>
            </w:pPr>
            <w:r>
              <w:rPr>
                <w:sz w:val="20"/>
              </w:rPr>
              <w:t>23-15-211(4</w:t>
            </w:r>
            <w:r w:rsidR="006141FD">
              <w:rPr>
                <w:sz w:val="20"/>
              </w:rPr>
              <w:t>)</w:t>
            </w:r>
          </w:p>
        </w:tc>
      </w:tr>
      <w:tr w:rsidR="006141FD" w14:paraId="7DBA788C" w14:textId="77777777" w:rsidTr="006314EB">
        <w:trPr>
          <w:cantSplit/>
        </w:trPr>
        <w:tc>
          <w:tcPr>
            <w:tcW w:w="1350" w:type="dxa"/>
            <w:tcBorders>
              <w:left w:val="single" w:sz="4" w:space="0" w:color="auto"/>
              <w:right w:val="single" w:sz="4" w:space="0" w:color="auto"/>
            </w:tcBorders>
            <w:shd w:val="clear" w:color="auto" w:fill="auto"/>
          </w:tcPr>
          <w:p w14:paraId="57455DCA"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1B2BEC92" w14:textId="77777777" w:rsidR="006141FD" w:rsidRDefault="006141FD" w:rsidP="00142617">
            <w:pPr>
              <w:widowControl w:val="0"/>
              <w:spacing w:before="29" w:after="17"/>
              <w:jc w:val="right"/>
              <w:rPr>
                <w:b/>
                <w:sz w:val="20"/>
              </w:rPr>
            </w:pPr>
          </w:p>
        </w:tc>
        <w:tc>
          <w:tcPr>
            <w:tcW w:w="7740" w:type="dxa"/>
            <w:gridSpan w:val="11"/>
            <w:tcBorders>
              <w:right w:val="single" w:sz="6" w:space="0" w:color="auto"/>
            </w:tcBorders>
          </w:tcPr>
          <w:p w14:paraId="7F1F5CE0" w14:textId="77777777" w:rsidR="006141FD" w:rsidRPr="006B688B" w:rsidRDefault="006141FD" w:rsidP="00475AC9">
            <w:pPr>
              <w:pStyle w:val="ListParagraph"/>
              <w:widowControl w:val="0"/>
              <w:numPr>
                <w:ilvl w:val="0"/>
                <w:numId w:val="11"/>
              </w:numPr>
              <w:spacing w:before="29" w:after="17"/>
              <w:rPr>
                <w:sz w:val="20"/>
              </w:rPr>
            </w:pPr>
            <w:r w:rsidRPr="006B688B">
              <w:rPr>
                <w:sz w:val="20"/>
              </w:rPr>
              <w:t>Each participant shall receive a certificate from the Secretary of State indicating that the named participant has received the elections training seminar instruction and is fully qualified to conduct an election.  This certificate shall be filed annually with the Chancery Clerk.  If any Election Commissioner shall fail to file the certificate by April 30 of each year, his office shall be vacated, absent exigent circumstances as determined by the Board of Supervisors and consistent with the facts.  The vacancy shall be declared by the Board of Supervisors and shall be filled in the manner described by law.  Prior to declaring the office vacant, the Board of Supervisors shall give the Election Commissioner notice and the opportunity for a hearing.</w:t>
            </w:r>
          </w:p>
        </w:tc>
        <w:tc>
          <w:tcPr>
            <w:tcW w:w="1440" w:type="dxa"/>
            <w:tcBorders>
              <w:left w:val="single" w:sz="6" w:space="0" w:color="auto"/>
              <w:right w:val="single" w:sz="6" w:space="0" w:color="auto"/>
            </w:tcBorders>
            <w:shd w:val="clear" w:color="auto" w:fill="auto"/>
          </w:tcPr>
          <w:p w14:paraId="713AF449" w14:textId="77777777" w:rsidR="006141FD" w:rsidRDefault="00712B7C" w:rsidP="003D4571">
            <w:pPr>
              <w:widowControl w:val="0"/>
              <w:spacing w:before="29" w:after="17"/>
              <w:jc w:val="center"/>
              <w:rPr>
                <w:sz w:val="20"/>
              </w:rPr>
            </w:pPr>
            <w:r>
              <w:rPr>
                <w:sz w:val="20"/>
              </w:rPr>
              <w:t>23-15-211(5</w:t>
            </w:r>
            <w:r w:rsidR="006141FD">
              <w:rPr>
                <w:sz w:val="20"/>
              </w:rPr>
              <w:t>)</w:t>
            </w:r>
          </w:p>
        </w:tc>
      </w:tr>
      <w:tr w:rsidR="006141FD" w14:paraId="790ECCE9" w14:textId="77777777" w:rsidTr="00E34C9B">
        <w:trPr>
          <w:cantSplit/>
        </w:trPr>
        <w:tc>
          <w:tcPr>
            <w:tcW w:w="1350" w:type="dxa"/>
            <w:tcBorders>
              <w:left w:val="single" w:sz="4" w:space="0" w:color="auto"/>
              <w:right w:val="single" w:sz="4" w:space="0" w:color="auto"/>
            </w:tcBorders>
            <w:shd w:val="clear" w:color="auto" w:fill="auto"/>
          </w:tcPr>
          <w:p w14:paraId="75AF7F94"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68BE402F" w14:textId="77777777" w:rsidR="006141FD" w:rsidRPr="003D4571" w:rsidRDefault="009A3ABE" w:rsidP="00142617">
            <w:pPr>
              <w:widowControl w:val="0"/>
              <w:spacing w:before="29" w:after="17"/>
              <w:jc w:val="right"/>
              <w:rPr>
                <w:b/>
                <w:sz w:val="20"/>
              </w:rPr>
            </w:pPr>
            <w:r>
              <w:rPr>
                <w:b/>
                <w:sz w:val="20"/>
              </w:rPr>
              <w:t>8</w:t>
            </w:r>
            <w:r w:rsidR="006141FD">
              <w:rPr>
                <w:b/>
                <w:sz w:val="20"/>
              </w:rPr>
              <w:t>.</w:t>
            </w:r>
          </w:p>
        </w:tc>
        <w:tc>
          <w:tcPr>
            <w:tcW w:w="7740" w:type="dxa"/>
            <w:gridSpan w:val="11"/>
            <w:tcBorders>
              <w:right w:val="single" w:sz="6" w:space="0" w:color="auto"/>
            </w:tcBorders>
          </w:tcPr>
          <w:p w14:paraId="65B128CF" w14:textId="77777777" w:rsidR="006141FD" w:rsidRPr="006B688B" w:rsidRDefault="006141FD" w:rsidP="006314EB">
            <w:pPr>
              <w:widowControl w:val="0"/>
              <w:spacing w:before="29" w:after="17"/>
              <w:rPr>
                <w:sz w:val="20"/>
              </w:rPr>
            </w:pPr>
            <w:r w:rsidRPr="006B688B">
              <w:rPr>
                <w:sz w:val="20"/>
              </w:rPr>
              <w:t xml:space="preserve">In addition to the days authorized above, the Secretary of State, upon approval of the Board of Supervisors (check minutes for approval), may authorize </w:t>
            </w:r>
            <w:r w:rsidRPr="006B688B">
              <w:rPr>
                <w:b/>
                <w:sz w:val="20"/>
              </w:rPr>
              <w:t>not more than 8 additional training days</w:t>
            </w:r>
            <w:r w:rsidRPr="006B688B">
              <w:rPr>
                <w:sz w:val="20"/>
              </w:rPr>
              <w:t xml:space="preserve"> per year for Election Commissioners in one or more counties.</w:t>
            </w:r>
          </w:p>
        </w:tc>
        <w:tc>
          <w:tcPr>
            <w:tcW w:w="1440" w:type="dxa"/>
            <w:tcBorders>
              <w:left w:val="single" w:sz="6" w:space="0" w:color="auto"/>
              <w:right w:val="single" w:sz="6" w:space="0" w:color="auto"/>
            </w:tcBorders>
            <w:shd w:val="clear" w:color="auto" w:fill="auto"/>
          </w:tcPr>
          <w:p w14:paraId="58776FF4" w14:textId="77777777" w:rsidR="006141FD" w:rsidRPr="00E45DC0" w:rsidRDefault="00712B7C" w:rsidP="003D4571">
            <w:pPr>
              <w:widowControl w:val="0"/>
              <w:spacing w:before="29" w:after="17"/>
              <w:jc w:val="center"/>
              <w:rPr>
                <w:sz w:val="20"/>
              </w:rPr>
            </w:pPr>
            <w:r>
              <w:rPr>
                <w:sz w:val="20"/>
              </w:rPr>
              <w:t>23-15-211(6</w:t>
            </w:r>
            <w:r w:rsidR="006141FD">
              <w:rPr>
                <w:sz w:val="20"/>
              </w:rPr>
              <w:t>)</w:t>
            </w:r>
          </w:p>
        </w:tc>
      </w:tr>
      <w:tr w:rsidR="006141FD" w14:paraId="46CCA4C4" w14:textId="77777777" w:rsidTr="00E34C9B">
        <w:trPr>
          <w:cantSplit/>
        </w:trPr>
        <w:tc>
          <w:tcPr>
            <w:tcW w:w="1350" w:type="dxa"/>
            <w:tcBorders>
              <w:left w:val="single" w:sz="4" w:space="0" w:color="auto"/>
              <w:right w:val="single" w:sz="4" w:space="0" w:color="auto"/>
            </w:tcBorders>
            <w:shd w:val="clear" w:color="auto" w:fill="auto"/>
          </w:tcPr>
          <w:p w14:paraId="47D80EB7"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46B956ED" w14:textId="77777777" w:rsidR="006141FD" w:rsidRPr="003D4571" w:rsidRDefault="009A3ABE" w:rsidP="00142617">
            <w:pPr>
              <w:widowControl w:val="0"/>
              <w:spacing w:before="29" w:after="17"/>
              <w:jc w:val="right"/>
              <w:rPr>
                <w:b/>
                <w:sz w:val="20"/>
              </w:rPr>
            </w:pPr>
            <w:r>
              <w:rPr>
                <w:b/>
                <w:sz w:val="20"/>
              </w:rPr>
              <w:t>9</w:t>
            </w:r>
            <w:r w:rsidR="006141FD">
              <w:rPr>
                <w:b/>
                <w:sz w:val="20"/>
              </w:rPr>
              <w:t>.</w:t>
            </w:r>
          </w:p>
        </w:tc>
        <w:tc>
          <w:tcPr>
            <w:tcW w:w="7740" w:type="dxa"/>
            <w:gridSpan w:val="11"/>
            <w:tcBorders>
              <w:right w:val="single" w:sz="6" w:space="0" w:color="auto"/>
            </w:tcBorders>
          </w:tcPr>
          <w:p w14:paraId="4F4890C6" w14:textId="77777777" w:rsidR="006141FD" w:rsidRPr="006B688B" w:rsidRDefault="006141FD" w:rsidP="00401C31">
            <w:pPr>
              <w:widowControl w:val="0"/>
              <w:spacing w:before="29" w:after="120"/>
              <w:rPr>
                <w:sz w:val="20"/>
              </w:rPr>
            </w:pPr>
            <w:r w:rsidRPr="006B688B">
              <w:rPr>
                <w:sz w:val="20"/>
              </w:rPr>
              <w:t xml:space="preserve">For all elections other than primary elections, and subject to the following annual limitations, the Election Commissioners shall be entitled to receive a per diem for each day </w:t>
            </w:r>
            <w:r w:rsidR="00E97B17" w:rsidRPr="006B688B">
              <w:rPr>
                <w:sz w:val="20"/>
              </w:rPr>
              <w:t xml:space="preserve">in the amount of </w:t>
            </w:r>
            <w:r w:rsidR="00E97B17" w:rsidRPr="006B688B">
              <w:rPr>
                <w:b/>
                <w:sz w:val="20"/>
              </w:rPr>
              <w:t>$100</w:t>
            </w:r>
            <w:r w:rsidR="00E97B17" w:rsidRPr="006B688B">
              <w:rPr>
                <w:sz w:val="20"/>
              </w:rPr>
              <w:t xml:space="preserve"> </w:t>
            </w:r>
            <w:r w:rsidRPr="006B688B">
              <w:rPr>
                <w:sz w:val="20"/>
              </w:rPr>
              <w:t xml:space="preserve">(as defined above) actually employed in the performance of their duties for the necessary time spent in </w:t>
            </w:r>
            <w:r w:rsidRPr="006B688B">
              <w:rPr>
                <w:b/>
                <w:sz w:val="20"/>
              </w:rPr>
              <w:t>conducting training sessions for poll managers</w:t>
            </w:r>
            <w:r w:rsidRPr="006B688B">
              <w:rPr>
                <w:sz w:val="20"/>
              </w:rPr>
              <w:t xml:space="preserve"> as to their duties in the proper administration of the election and the operation of the polling place.  These training sessions must be held not less than 5 days prior to each election.</w:t>
            </w:r>
          </w:p>
          <w:p w14:paraId="2DE6CB21" w14:textId="77777777" w:rsidR="006141FD" w:rsidRPr="006B688B" w:rsidRDefault="006141FD" w:rsidP="00475AC9">
            <w:pPr>
              <w:widowControl w:val="0"/>
              <w:spacing w:before="29" w:after="180"/>
              <w:rPr>
                <w:sz w:val="20"/>
              </w:rPr>
            </w:pPr>
            <w:r w:rsidRPr="006B688B">
              <w:rPr>
                <w:b/>
                <w:sz w:val="20"/>
                <w:u w:val="single"/>
              </w:rPr>
              <w:t>Note:</w:t>
            </w:r>
            <w:r w:rsidRPr="006B688B">
              <w:rPr>
                <w:sz w:val="20"/>
              </w:rPr>
              <w:t xml:space="preserve">  If eligible under Section 23-15-266, the county executive committee may enter into a written agreement with the Circuit Clerk or the county election commission to conduct training sessions for poll managers prior to a primary election.  Any such agreement shall be signed by the chairman of the county executive committee and the Circuit Clerk or chairman of the county election commission, as appropriate.  </w:t>
            </w:r>
            <w:r w:rsidRPr="006B688B">
              <w:rPr>
                <w:b/>
                <w:sz w:val="20"/>
              </w:rPr>
              <w:t xml:space="preserve">This is the </w:t>
            </w:r>
            <w:r w:rsidRPr="006B688B">
              <w:rPr>
                <w:b/>
                <w:sz w:val="20"/>
                <w:u w:val="single"/>
              </w:rPr>
              <w:t>only</w:t>
            </w:r>
            <w:r w:rsidRPr="006B688B">
              <w:rPr>
                <w:b/>
                <w:sz w:val="20"/>
              </w:rPr>
              <w:t xml:space="preserve"> duty in connection with primary elections that may be performed by the Election Commissioners.</w:t>
            </w:r>
            <w:r w:rsidRPr="006B688B">
              <w:rPr>
                <w:sz w:val="20"/>
              </w:rPr>
              <w:t xml:space="preserve">  However, no additional days are allowed for conducting this training.</w:t>
            </w:r>
          </w:p>
        </w:tc>
        <w:tc>
          <w:tcPr>
            <w:tcW w:w="1440" w:type="dxa"/>
            <w:tcBorders>
              <w:left w:val="single" w:sz="6" w:space="0" w:color="auto"/>
              <w:right w:val="single" w:sz="6" w:space="0" w:color="auto"/>
            </w:tcBorders>
            <w:shd w:val="clear" w:color="auto" w:fill="auto"/>
            <w:tcMar>
              <w:left w:w="29" w:type="dxa"/>
              <w:right w:w="29" w:type="dxa"/>
            </w:tcMar>
          </w:tcPr>
          <w:p w14:paraId="0A0B8A9B" w14:textId="77777777" w:rsidR="006141FD" w:rsidRDefault="006141FD" w:rsidP="008E2528">
            <w:pPr>
              <w:widowControl w:val="0"/>
              <w:spacing w:before="29" w:after="17"/>
              <w:jc w:val="center"/>
              <w:rPr>
                <w:sz w:val="20"/>
              </w:rPr>
            </w:pPr>
            <w:r>
              <w:rPr>
                <w:sz w:val="20"/>
              </w:rPr>
              <w:t>23-15-239(5)</w:t>
            </w:r>
          </w:p>
          <w:p w14:paraId="77D11913" w14:textId="77777777" w:rsidR="006141FD" w:rsidRDefault="006141FD" w:rsidP="008E2528">
            <w:pPr>
              <w:widowControl w:val="0"/>
              <w:spacing w:before="29" w:after="17"/>
              <w:jc w:val="center"/>
              <w:rPr>
                <w:sz w:val="20"/>
              </w:rPr>
            </w:pPr>
          </w:p>
          <w:p w14:paraId="2BBBD3A8" w14:textId="77777777" w:rsidR="006141FD" w:rsidRDefault="006141FD" w:rsidP="008E2528">
            <w:pPr>
              <w:widowControl w:val="0"/>
              <w:spacing w:before="29" w:after="17"/>
              <w:jc w:val="center"/>
              <w:rPr>
                <w:sz w:val="20"/>
              </w:rPr>
            </w:pPr>
          </w:p>
          <w:p w14:paraId="5FB3A148" w14:textId="77777777" w:rsidR="006141FD" w:rsidRDefault="006141FD" w:rsidP="008E2528">
            <w:pPr>
              <w:widowControl w:val="0"/>
              <w:spacing w:before="29" w:after="17"/>
              <w:jc w:val="center"/>
              <w:rPr>
                <w:sz w:val="20"/>
              </w:rPr>
            </w:pPr>
          </w:p>
          <w:p w14:paraId="093F2B6A" w14:textId="77777777" w:rsidR="006141FD" w:rsidRDefault="006141FD" w:rsidP="00F854E3">
            <w:pPr>
              <w:widowControl w:val="0"/>
              <w:spacing w:before="29"/>
              <w:jc w:val="center"/>
              <w:rPr>
                <w:sz w:val="20"/>
              </w:rPr>
            </w:pPr>
          </w:p>
          <w:p w14:paraId="57713655" w14:textId="77777777" w:rsidR="006141FD" w:rsidRDefault="006141FD" w:rsidP="00F854E3">
            <w:pPr>
              <w:widowControl w:val="0"/>
              <w:spacing w:before="29"/>
              <w:jc w:val="center"/>
              <w:rPr>
                <w:sz w:val="20"/>
              </w:rPr>
            </w:pPr>
          </w:p>
          <w:p w14:paraId="2D3E36E4" w14:textId="77777777" w:rsidR="006141FD" w:rsidRPr="00E45DC0" w:rsidRDefault="006141FD" w:rsidP="00F854E3">
            <w:pPr>
              <w:widowControl w:val="0"/>
              <w:spacing w:after="17"/>
              <w:jc w:val="center"/>
              <w:rPr>
                <w:sz w:val="20"/>
              </w:rPr>
            </w:pPr>
            <w:r>
              <w:rPr>
                <w:sz w:val="20"/>
              </w:rPr>
              <w:t>23-15-239(2)(a)</w:t>
            </w:r>
          </w:p>
        </w:tc>
      </w:tr>
      <w:tr w:rsidR="006141FD" w14:paraId="5F3FE39B" w14:textId="77777777" w:rsidTr="00E34C9B">
        <w:trPr>
          <w:cantSplit/>
        </w:trPr>
        <w:tc>
          <w:tcPr>
            <w:tcW w:w="1350" w:type="dxa"/>
            <w:tcBorders>
              <w:left w:val="single" w:sz="4" w:space="0" w:color="auto"/>
              <w:right w:val="single" w:sz="4" w:space="0" w:color="auto"/>
            </w:tcBorders>
            <w:shd w:val="clear" w:color="auto" w:fill="auto"/>
          </w:tcPr>
          <w:p w14:paraId="33D9C82C"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44E11913" w14:textId="77777777" w:rsidR="006141FD" w:rsidRDefault="006141FD" w:rsidP="00142617">
            <w:pPr>
              <w:widowControl w:val="0"/>
              <w:spacing w:before="29" w:after="17"/>
              <w:jc w:val="right"/>
              <w:rPr>
                <w:b/>
                <w:sz w:val="20"/>
              </w:rPr>
            </w:pPr>
          </w:p>
        </w:tc>
        <w:tc>
          <w:tcPr>
            <w:tcW w:w="7740" w:type="dxa"/>
            <w:gridSpan w:val="11"/>
            <w:tcBorders>
              <w:right w:val="single" w:sz="6" w:space="0" w:color="auto"/>
            </w:tcBorders>
            <w:shd w:val="clear" w:color="auto" w:fill="auto"/>
          </w:tcPr>
          <w:tbl>
            <w:tblPr>
              <w:tblpPr w:leftFromText="180" w:rightFromText="180" w:vertAnchor="text" w:horzAnchor="margin" w:tblpXSpec="center" w:tblpY="-299"/>
              <w:tblOverlap w:val="never"/>
              <w:tblW w:w="0" w:type="auto"/>
              <w:tblLayout w:type="fixed"/>
              <w:tblCellMar>
                <w:left w:w="115" w:type="dxa"/>
                <w:right w:w="101" w:type="dxa"/>
              </w:tblCellMar>
              <w:tblLook w:val="01E0" w:firstRow="1" w:lastRow="1" w:firstColumn="1" w:lastColumn="1" w:noHBand="0" w:noVBand="0"/>
            </w:tblPr>
            <w:tblGrid>
              <w:gridCol w:w="1260"/>
              <w:gridCol w:w="270"/>
              <w:gridCol w:w="1440"/>
              <w:gridCol w:w="270"/>
              <w:gridCol w:w="1620"/>
            </w:tblGrid>
            <w:tr w:rsidR="006141FD" w:rsidRPr="00EF5253" w14:paraId="3D233448" w14:textId="77777777" w:rsidTr="00CC4424">
              <w:tc>
                <w:tcPr>
                  <w:tcW w:w="2970" w:type="dxa"/>
                  <w:gridSpan w:val="3"/>
                  <w:tcBorders>
                    <w:bottom w:val="single" w:sz="4" w:space="0" w:color="auto"/>
                  </w:tcBorders>
                </w:tcPr>
                <w:p w14:paraId="0A8BC69F" w14:textId="77777777" w:rsidR="006141FD" w:rsidRDefault="006141FD" w:rsidP="008E2528">
                  <w:pPr>
                    <w:widowControl w:val="0"/>
                    <w:jc w:val="center"/>
                    <w:rPr>
                      <w:sz w:val="20"/>
                    </w:rPr>
                  </w:pPr>
                  <w:r w:rsidRPr="00EF5253">
                    <w:rPr>
                      <w:sz w:val="20"/>
                    </w:rPr>
                    <w:t>Population</w:t>
                  </w:r>
                </w:p>
                <w:p w14:paraId="2F4F77A3" w14:textId="77777777" w:rsidR="006141FD" w:rsidRPr="00CC4424" w:rsidRDefault="006141FD" w:rsidP="008E2528">
                  <w:pPr>
                    <w:widowControl w:val="0"/>
                    <w:jc w:val="center"/>
                    <w:rPr>
                      <w:sz w:val="16"/>
                      <w:szCs w:val="16"/>
                    </w:rPr>
                  </w:pPr>
                  <w:r w:rsidRPr="00CC4424">
                    <w:rPr>
                      <w:sz w:val="16"/>
                      <w:szCs w:val="16"/>
                    </w:rPr>
                    <w:t>(Based on latest federal decennial census)</w:t>
                  </w:r>
                </w:p>
              </w:tc>
              <w:tc>
                <w:tcPr>
                  <w:tcW w:w="270" w:type="dxa"/>
                </w:tcPr>
                <w:p w14:paraId="16AD72B2" w14:textId="77777777" w:rsidR="006141FD" w:rsidRPr="00EF5253" w:rsidRDefault="006141FD" w:rsidP="008E2528">
                  <w:pPr>
                    <w:widowControl w:val="0"/>
                    <w:jc w:val="center"/>
                    <w:rPr>
                      <w:sz w:val="20"/>
                    </w:rPr>
                  </w:pPr>
                </w:p>
              </w:tc>
              <w:tc>
                <w:tcPr>
                  <w:tcW w:w="1620" w:type="dxa"/>
                  <w:vAlign w:val="bottom"/>
                </w:tcPr>
                <w:p w14:paraId="1715DF46" w14:textId="77777777" w:rsidR="006141FD" w:rsidRPr="00EF5253" w:rsidRDefault="006141FD" w:rsidP="00CC4424">
                  <w:pPr>
                    <w:widowControl w:val="0"/>
                    <w:jc w:val="center"/>
                    <w:rPr>
                      <w:sz w:val="20"/>
                    </w:rPr>
                  </w:pPr>
                </w:p>
              </w:tc>
            </w:tr>
            <w:tr w:rsidR="006141FD" w:rsidRPr="00EF5253" w14:paraId="7D5F5AAC" w14:textId="77777777" w:rsidTr="00CC4424">
              <w:tc>
                <w:tcPr>
                  <w:tcW w:w="1260" w:type="dxa"/>
                  <w:tcBorders>
                    <w:top w:val="single" w:sz="4" w:space="0" w:color="auto"/>
                  </w:tcBorders>
                </w:tcPr>
                <w:p w14:paraId="0A997C4F" w14:textId="77777777" w:rsidR="006141FD" w:rsidRPr="00EF5253" w:rsidRDefault="006141FD" w:rsidP="008E2528">
                  <w:pPr>
                    <w:widowControl w:val="0"/>
                    <w:jc w:val="right"/>
                    <w:rPr>
                      <w:sz w:val="20"/>
                    </w:rPr>
                  </w:pPr>
                  <w:r>
                    <w:rPr>
                      <w:sz w:val="20"/>
                    </w:rPr>
                    <w:t>At Least</w:t>
                  </w:r>
                </w:p>
              </w:tc>
              <w:tc>
                <w:tcPr>
                  <w:tcW w:w="270" w:type="dxa"/>
                  <w:tcBorders>
                    <w:top w:val="single" w:sz="4" w:space="0" w:color="auto"/>
                  </w:tcBorders>
                </w:tcPr>
                <w:p w14:paraId="3D42A77C" w14:textId="77777777" w:rsidR="006141FD" w:rsidRPr="00EF5253" w:rsidRDefault="006141FD" w:rsidP="008E2528">
                  <w:pPr>
                    <w:widowControl w:val="0"/>
                    <w:jc w:val="center"/>
                    <w:rPr>
                      <w:sz w:val="20"/>
                    </w:rPr>
                  </w:pPr>
                </w:p>
              </w:tc>
              <w:tc>
                <w:tcPr>
                  <w:tcW w:w="1440" w:type="dxa"/>
                  <w:tcBorders>
                    <w:top w:val="single" w:sz="4" w:space="0" w:color="auto"/>
                  </w:tcBorders>
                </w:tcPr>
                <w:p w14:paraId="41201025" w14:textId="77777777" w:rsidR="006141FD" w:rsidRPr="00EF5253" w:rsidRDefault="006141FD" w:rsidP="008E2528">
                  <w:pPr>
                    <w:widowControl w:val="0"/>
                    <w:jc w:val="center"/>
                    <w:rPr>
                      <w:sz w:val="20"/>
                    </w:rPr>
                  </w:pPr>
                  <w:r>
                    <w:rPr>
                      <w:sz w:val="20"/>
                    </w:rPr>
                    <w:t>But Less Than</w:t>
                  </w:r>
                </w:p>
              </w:tc>
              <w:tc>
                <w:tcPr>
                  <w:tcW w:w="270" w:type="dxa"/>
                </w:tcPr>
                <w:p w14:paraId="06183BF4" w14:textId="77777777" w:rsidR="006141FD" w:rsidRPr="00EF5253" w:rsidRDefault="006141FD" w:rsidP="008E2528">
                  <w:pPr>
                    <w:widowControl w:val="0"/>
                    <w:jc w:val="center"/>
                    <w:rPr>
                      <w:sz w:val="20"/>
                    </w:rPr>
                  </w:pPr>
                </w:p>
              </w:tc>
              <w:tc>
                <w:tcPr>
                  <w:tcW w:w="1620" w:type="dxa"/>
                </w:tcPr>
                <w:p w14:paraId="6AC0B151" w14:textId="77777777" w:rsidR="006141FD" w:rsidRPr="00EF5253" w:rsidRDefault="006141FD" w:rsidP="008E2528">
                  <w:pPr>
                    <w:widowControl w:val="0"/>
                    <w:jc w:val="center"/>
                    <w:rPr>
                      <w:sz w:val="20"/>
                    </w:rPr>
                  </w:pPr>
                  <w:r w:rsidRPr="00EF5253">
                    <w:rPr>
                      <w:sz w:val="20"/>
                    </w:rPr>
                    <w:t>Number of Days</w:t>
                  </w:r>
                </w:p>
              </w:tc>
            </w:tr>
            <w:tr w:rsidR="006141FD" w:rsidRPr="00EF5253" w14:paraId="1A1D32C0" w14:textId="77777777" w:rsidTr="00CC4424">
              <w:tc>
                <w:tcPr>
                  <w:tcW w:w="1260" w:type="dxa"/>
                  <w:tcBorders>
                    <w:top w:val="single" w:sz="4" w:space="0" w:color="auto"/>
                  </w:tcBorders>
                </w:tcPr>
                <w:p w14:paraId="4E26680D" w14:textId="77777777" w:rsidR="006141FD" w:rsidRPr="00EF5253" w:rsidRDefault="006141FD" w:rsidP="00401C31">
                  <w:pPr>
                    <w:widowControl w:val="0"/>
                    <w:tabs>
                      <w:tab w:val="left" w:pos="792"/>
                    </w:tabs>
                    <w:jc w:val="right"/>
                    <w:rPr>
                      <w:sz w:val="20"/>
                    </w:rPr>
                  </w:pPr>
                </w:p>
              </w:tc>
              <w:tc>
                <w:tcPr>
                  <w:tcW w:w="1710" w:type="dxa"/>
                  <w:gridSpan w:val="2"/>
                  <w:tcBorders>
                    <w:top w:val="single" w:sz="4" w:space="0" w:color="auto"/>
                  </w:tcBorders>
                </w:tcPr>
                <w:p w14:paraId="3272A665" w14:textId="77777777" w:rsidR="006141FD" w:rsidRPr="00EF5253" w:rsidRDefault="006141FD" w:rsidP="008E2528">
                  <w:pPr>
                    <w:widowControl w:val="0"/>
                    <w:jc w:val="right"/>
                    <w:rPr>
                      <w:sz w:val="20"/>
                    </w:rPr>
                  </w:pPr>
                  <w:r>
                    <w:rPr>
                      <w:sz w:val="20"/>
                    </w:rPr>
                    <w:t xml:space="preserve">Less than </w:t>
                  </w:r>
                  <w:r w:rsidRPr="00EF5253">
                    <w:rPr>
                      <w:sz w:val="20"/>
                    </w:rPr>
                    <w:t>15,000</w:t>
                  </w:r>
                </w:p>
              </w:tc>
              <w:tc>
                <w:tcPr>
                  <w:tcW w:w="270" w:type="dxa"/>
                </w:tcPr>
                <w:p w14:paraId="73664B34" w14:textId="77777777" w:rsidR="006141FD" w:rsidRPr="00EF5253" w:rsidRDefault="006141FD" w:rsidP="008E2528">
                  <w:pPr>
                    <w:widowControl w:val="0"/>
                    <w:jc w:val="center"/>
                    <w:rPr>
                      <w:sz w:val="20"/>
                    </w:rPr>
                  </w:pPr>
                </w:p>
              </w:tc>
              <w:tc>
                <w:tcPr>
                  <w:tcW w:w="1620" w:type="dxa"/>
                  <w:tcBorders>
                    <w:top w:val="single" w:sz="4" w:space="0" w:color="auto"/>
                  </w:tcBorders>
                </w:tcPr>
                <w:p w14:paraId="365FF3EA" w14:textId="77777777" w:rsidR="006141FD" w:rsidRPr="00EF5253" w:rsidRDefault="006141FD" w:rsidP="008E2528">
                  <w:pPr>
                    <w:widowControl w:val="0"/>
                    <w:jc w:val="center"/>
                    <w:rPr>
                      <w:sz w:val="20"/>
                    </w:rPr>
                  </w:pPr>
                  <w:r w:rsidRPr="00EF5253">
                    <w:rPr>
                      <w:sz w:val="20"/>
                    </w:rPr>
                    <w:t>5</w:t>
                  </w:r>
                </w:p>
              </w:tc>
            </w:tr>
            <w:tr w:rsidR="006141FD" w:rsidRPr="00EF5253" w14:paraId="7975F262" w14:textId="77777777" w:rsidTr="00CC4424">
              <w:tc>
                <w:tcPr>
                  <w:tcW w:w="1260" w:type="dxa"/>
                  <w:shd w:val="clear" w:color="auto" w:fill="auto"/>
                </w:tcPr>
                <w:p w14:paraId="6D30A1F3" w14:textId="77777777" w:rsidR="006141FD" w:rsidRPr="00EF5253" w:rsidRDefault="006141FD" w:rsidP="00401C31">
                  <w:pPr>
                    <w:widowControl w:val="0"/>
                    <w:tabs>
                      <w:tab w:val="left" w:pos="882"/>
                    </w:tabs>
                    <w:jc w:val="right"/>
                    <w:rPr>
                      <w:sz w:val="20"/>
                    </w:rPr>
                  </w:pPr>
                  <w:r w:rsidRPr="00EF5253">
                    <w:rPr>
                      <w:sz w:val="20"/>
                    </w:rPr>
                    <w:t>15,000</w:t>
                  </w:r>
                </w:p>
              </w:tc>
              <w:tc>
                <w:tcPr>
                  <w:tcW w:w="270" w:type="dxa"/>
                  <w:shd w:val="clear" w:color="auto" w:fill="auto"/>
                </w:tcPr>
                <w:p w14:paraId="7DC1DBF0" w14:textId="77777777" w:rsidR="006141FD" w:rsidRPr="00EF5253" w:rsidRDefault="006141FD" w:rsidP="008E2528">
                  <w:pPr>
                    <w:widowControl w:val="0"/>
                    <w:jc w:val="center"/>
                    <w:rPr>
                      <w:sz w:val="20"/>
                    </w:rPr>
                  </w:pPr>
                </w:p>
              </w:tc>
              <w:tc>
                <w:tcPr>
                  <w:tcW w:w="1440" w:type="dxa"/>
                  <w:shd w:val="clear" w:color="auto" w:fill="auto"/>
                </w:tcPr>
                <w:p w14:paraId="111F7F5A" w14:textId="77777777" w:rsidR="006141FD" w:rsidRPr="00EF5253" w:rsidRDefault="006141FD" w:rsidP="008E2528">
                  <w:pPr>
                    <w:widowControl w:val="0"/>
                    <w:jc w:val="right"/>
                    <w:rPr>
                      <w:sz w:val="20"/>
                    </w:rPr>
                  </w:pPr>
                  <w:r w:rsidRPr="00EF5253">
                    <w:rPr>
                      <w:sz w:val="20"/>
                    </w:rPr>
                    <w:t>30,000</w:t>
                  </w:r>
                </w:p>
              </w:tc>
              <w:tc>
                <w:tcPr>
                  <w:tcW w:w="270" w:type="dxa"/>
                  <w:shd w:val="clear" w:color="auto" w:fill="auto"/>
                </w:tcPr>
                <w:p w14:paraId="0065483C" w14:textId="77777777" w:rsidR="006141FD" w:rsidRPr="00EF5253" w:rsidRDefault="006141FD" w:rsidP="008E2528">
                  <w:pPr>
                    <w:widowControl w:val="0"/>
                    <w:jc w:val="center"/>
                    <w:rPr>
                      <w:sz w:val="20"/>
                    </w:rPr>
                  </w:pPr>
                </w:p>
              </w:tc>
              <w:tc>
                <w:tcPr>
                  <w:tcW w:w="1620" w:type="dxa"/>
                  <w:shd w:val="clear" w:color="auto" w:fill="auto"/>
                </w:tcPr>
                <w:p w14:paraId="4890E38A" w14:textId="77777777" w:rsidR="006141FD" w:rsidRPr="00EF5253" w:rsidRDefault="006141FD" w:rsidP="008E2528">
                  <w:pPr>
                    <w:widowControl w:val="0"/>
                    <w:jc w:val="center"/>
                    <w:rPr>
                      <w:sz w:val="20"/>
                    </w:rPr>
                  </w:pPr>
                  <w:r w:rsidRPr="00EF5253">
                    <w:rPr>
                      <w:sz w:val="20"/>
                    </w:rPr>
                    <w:t>8</w:t>
                  </w:r>
                </w:p>
              </w:tc>
            </w:tr>
            <w:tr w:rsidR="006141FD" w:rsidRPr="00EF5253" w14:paraId="5F360163" w14:textId="77777777" w:rsidTr="00CC4424">
              <w:tc>
                <w:tcPr>
                  <w:tcW w:w="1260" w:type="dxa"/>
                </w:tcPr>
                <w:p w14:paraId="3CE08C3E" w14:textId="77777777" w:rsidR="006141FD" w:rsidRPr="00EF5253" w:rsidRDefault="006141FD" w:rsidP="00401C31">
                  <w:pPr>
                    <w:widowControl w:val="0"/>
                    <w:tabs>
                      <w:tab w:val="left" w:pos="882"/>
                    </w:tabs>
                    <w:jc w:val="right"/>
                    <w:rPr>
                      <w:sz w:val="20"/>
                    </w:rPr>
                  </w:pPr>
                  <w:r w:rsidRPr="00EF5253">
                    <w:rPr>
                      <w:sz w:val="20"/>
                    </w:rPr>
                    <w:t>30,000</w:t>
                  </w:r>
                </w:p>
              </w:tc>
              <w:tc>
                <w:tcPr>
                  <w:tcW w:w="270" w:type="dxa"/>
                </w:tcPr>
                <w:p w14:paraId="0D70FD12" w14:textId="77777777" w:rsidR="006141FD" w:rsidRPr="00EF5253" w:rsidRDefault="006141FD" w:rsidP="008E2528">
                  <w:pPr>
                    <w:widowControl w:val="0"/>
                    <w:jc w:val="center"/>
                    <w:rPr>
                      <w:sz w:val="20"/>
                    </w:rPr>
                  </w:pPr>
                </w:p>
              </w:tc>
              <w:tc>
                <w:tcPr>
                  <w:tcW w:w="1440" w:type="dxa"/>
                </w:tcPr>
                <w:p w14:paraId="42A94726" w14:textId="77777777" w:rsidR="006141FD" w:rsidRPr="00EF5253" w:rsidRDefault="006141FD" w:rsidP="008E2528">
                  <w:pPr>
                    <w:widowControl w:val="0"/>
                    <w:jc w:val="right"/>
                    <w:rPr>
                      <w:sz w:val="20"/>
                    </w:rPr>
                  </w:pPr>
                  <w:r w:rsidRPr="00EF5253">
                    <w:rPr>
                      <w:sz w:val="20"/>
                    </w:rPr>
                    <w:t>70,000</w:t>
                  </w:r>
                </w:p>
              </w:tc>
              <w:tc>
                <w:tcPr>
                  <w:tcW w:w="270" w:type="dxa"/>
                </w:tcPr>
                <w:p w14:paraId="731B4BB4" w14:textId="77777777" w:rsidR="006141FD" w:rsidRPr="00EF5253" w:rsidRDefault="006141FD" w:rsidP="008E2528">
                  <w:pPr>
                    <w:widowControl w:val="0"/>
                    <w:jc w:val="center"/>
                    <w:rPr>
                      <w:sz w:val="20"/>
                    </w:rPr>
                  </w:pPr>
                </w:p>
              </w:tc>
              <w:tc>
                <w:tcPr>
                  <w:tcW w:w="1620" w:type="dxa"/>
                </w:tcPr>
                <w:p w14:paraId="79341C7E" w14:textId="77777777" w:rsidR="006141FD" w:rsidRPr="00EF5253" w:rsidRDefault="006141FD" w:rsidP="008E2528">
                  <w:pPr>
                    <w:widowControl w:val="0"/>
                    <w:jc w:val="center"/>
                    <w:rPr>
                      <w:sz w:val="20"/>
                    </w:rPr>
                  </w:pPr>
                  <w:r w:rsidRPr="00EF5253">
                    <w:rPr>
                      <w:sz w:val="20"/>
                    </w:rPr>
                    <w:t>10</w:t>
                  </w:r>
                </w:p>
              </w:tc>
            </w:tr>
            <w:tr w:rsidR="006141FD" w:rsidRPr="00EF5253" w14:paraId="4F68F874" w14:textId="77777777" w:rsidTr="00CC4424">
              <w:tc>
                <w:tcPr>
                  <w:tcW w:w="1260" w:type="dxa"/>
                </w:tcPr>
                <w:p w14:paraId="35E0174B" w14:textId="77777777" w:rsidR="006141FD" w:rsidRPr="00EF5253" w:rsidRDefault="006141FD" w:rsidP="00401C31">
                  <w:pPr>
                    <w:widowControl w:val="0"/>
                    <w:tabs>
                      <w:tab w:val="left" w:pos="882"/>
                    </w:tabs>
                    <w:jc w:val="right"/>
                    <w:rPr>
                      <w:sz w:val="20"/>
                    </w:rPr>
                  </w:pPr>
                  <w:r w:rsidRPr="00EF5253">
                    <w:rPr>
                      <w:sz w:val="20"/>
                    </w:rPr>
                    <w:t>70,000</w:t>
                  </w:r>
                </w:p>
              </w:tc>
              <w:tc>
                <w:tcPr>
                  <w:tcW w:w="270" w:type="dxa"/>
                </w:tcPr>
                <w:p w14:paraId="70EA7A66" w14:textId="77777777" w:rsidR="006141FD" w:rsidRPr="00EF5253" w:rsidRDefault="006141FD" w:rsidP="008E2528">
                  <w:pPr>
                    <w:widowControl w:val="0"/>
                    <w:jc w:val="center"/>
                    <w:rPr>
                      <w:sz w:val="20"/>
                    </w:rPr>
                  </w:pPr>
                </w:p>
              </w:tc>
              <w:tc>
                <w:tcPr>
                  <w:tcW w:w="1440" w:type="dxa"/>
                </w:tcPr>
                <w:p w14:paraId="6E66994E" w14:textId="77777777" w:rsidR="006141FD" w:rsidRPr="00EF5253" w:rsidRDefault="006141FD" w:rsidP="008E2528">
                  <w:pPr>
                    <w:widowControl w:val="0"/>
                    <w:jc w:val="right"/>
                    <w:rPr>
                      <w:sz w:val="20"/>
                    </w:rPr>
                  </w:pPr>
                  <w:r w:rsidRPr="00EF5253">
                    <w:rPr>
                      <w:sz w:val="20"/>
                    </w:rPr>
                    <w:t>90,000</w:t>
                  </w:r>
                </w:p>
              </w:tc>
              <w:tc>
                <w:tcPr>
                  <w:tcW w:w="270" w:type="dxa"/>
                </w:tcPr>
                <w:p w14:paraId="71144815" w14:textId="77777777" w:rsidR="006141FD" w:rsidRPr="00EF5253" w:rsidRDefault="006141FD" w:rsidP="008E2528">
                  <w:pPr>
                    <w:widowControl w:val="0"/>
                    <w:jc w:val="center"/>
                    <w:rPr>
                      <w:sz w:val="20"/>
                    </w:rPr>
                  </w:pPr>
                </w:p>
              </w:tc>
              <w:tc>
                <w:tcPr>
                  <w:tcW w:w="1620" w:type="dxa"/>
                </w:tcPr>
                <w:p w14:paraId="321E4C7C" w14:textId="77777777" w:rsidR="006141FD" w:rsidRPr="00EF5253" w:rsidRDefault="006141FD" w:rsidP="008E2528">
                  <w:pPr>
                    <w:widowControl w:val="0"/>
                    <w:jc w:val="center"/>
                    <w:rPr>
                      <w:sz w:val="20"/>
                    </w:rPr>
                  </w:pPr>
                  <w:r w:rsidRPr="00EF5253">
                    <w:rPr>
                      <w:sz w:val="20"/>
                    </w:rPr>
                    <w:t>12</w:t>
                  </w:r>
                </w:p>
              </w:tc>
            </w:tr>
            <w:tr w:rsidR="006141FD" w:rsidRPr="00EF5253" w14:paraId="0BEBE26C" w14:textId="77777777" w:rsidTr="00CC4424">
              <w:tc>
                <w:tcPr>
                  <w:tcW w:w="1260" w:type="dxa"/>
                </w:tcPr>
                <w:p w14:paraId="091057F4" w14:textId="77777777" w:rsidR="006141FD" w:rsidRPr="00EF5253" w:rsidRDefault="006141FD" w:rsidP="00401C31">
                  <w:pPr>
                    <w:widowControl w:val="0"/>
                    <w:tabs>
                      <w:tab w:val="left" w:pos="882"/>
                    </w:tabs>
                    <w:jc w:val="right"/>
                    <w:rPr>
                      <w:sz w:val="20"/>
                    </w:rPr>
                  </w:pPr>
                  <w:r w:rsidRPr="00EF5253">
                    <w:rPr>
                      <w:sz w:val="20"/>
                    </w:rPr>
                    <w:t>90,000</w:t>
                  </w:r>
                </w:p>
              </w:tc>
              <w:tc>
                <w:tcPr>
                  <w:tcW w:w="270" w:type="dxa"/>
                </w:tcPr>
                <w:p w14:paraId="530AEF00" w14:textId="77777777" w:rsidR="006141FD" w:rsidRPr="00EF5253" w:rsidRDefault="006141FD" w:rsidP="008E2528">
                  <w:pPr>
                    <w:widowControl w:val="0"/>
                    <w:jc w:val="center"/>
                    <w:rPr>
                      <w:sz w:val="20"/>
                    </w:rPr>
                  </w:pPr>
                </w:p>
              </w:tc>
              <w:tc>
                <w:tcPr>
                  <w:tcW w:w="1440" w:type="dxa"/>
                </w:tcPr>
                <w:p w14:paraId="657FB827" w14:textId="77777777" w:rsidR="006141FD" w:rsidRPr="00EF5253" w:rsidRDefault="006141FD" w:rsidP="008E2528">
                  <w:pPr>
                    <w:widowControl w:val="0"/>
                    <w:jc w:val="right"/>
                    <w:rPr>
                      <w:sz w:val="20"/>
                    </w:rPr>
                  </w:pPr>
                  <w:r w:rsidRPr="00EF5253">
                    <w:rPr>
                      <w:sz w:val="20"/>
                    </w:rPr>
                    <w:t>170,000</w:t>
                  </w:r>
                </w:p>
              </w:tc>
              <w:tc>
                <w:tcPr>
                  <w:tcW w:w="270" w:type="dxa"/>
                </w:tcPr>
                <w:p w14:paraId="6FC8923F" w14:textId="77777777" w:rsidR="006141FD" w:rsidRPr="00EF5253" w:rsidRDefault="006141FD" w:rsidP="008E2528">
                  <w:pPr>
                    <w:widowControl w:val="0"/>
                    <w:jc w:val="center"/>
                    <w:rPr>
                      <w:sz w:val="20"/>
                    </w:rPr>
                  </w:pPr>
                </w:p>
              </w:tc>
              <w:tc>
                <w:tcPr>
                  <w:tcW w:w="1620" w:type="dxa"/>
                </w:tcPr>
                <w:p w14:paraId="7C9F722B" w14:textId="77777777" w:rsidR="006141FD" w:rsidRPr="00EF5253" w:rsidRDefault="006141FD" w:rsidP="008E2528">
                  <w:pPr>
                    <w:widowControl w:val="0"/>
                    <w:jc w:val="center"/>
                    <w:rPr>
                      <w:sz w:val="20"/>
                    </w:rPr>
                  </w:pPr>
                  <w:r w:rsidRPr="00EF5253">
                    <w:rPr>
                      <w:sz w:val="20"/>
                    </w:rPr>
                    <w:t>15</w:t>
                  </w:r>
                </w:p>
              </w:tc>
            </w:tr>
            <w:tr w:rsidR="006141FD" w:rsidRPr="00EF5253" w14:paraId="6F3CA07E" w14:textId="77777777" w:rsidTr="00CC4424">
              <w:tc>
                <w:tcPr>
                  <w:tcW w:w="1260" w:type="dxa"/>
                </w:tcPr>
                <w:p w14:paraId="7359F404" w14:textId="77777777" w:rsidR="006141FD" w:rsidRPr="00EF5253" w:rsidRDefault="006141FD" w:rsidP="00401C31">
                  <w:pPr>
                    <w:widowControl w:val="0"/>
                    <w:tabs>
                      <w:tab w:val="left" w:pos="882"/>
                    </w:tabs>
                    <w:jc w:val="right"/>
                    <w:rPr>
                      <w:sz w:val="20"/>
                    </w:rPr>
                  </w:pPr>
                  <w:r w:rsidRPr="00EF5253">
                    <w:rPr>
                      <w:sz w:val="20"/>
                    </w:rPr>
                    <w:t>170,000</w:t>
                  </w:r>
                </w:p>
              </w:tc>
              <w:tc>
                <w:tcPr>
                  <w:tcW w:w="270" w:type="dxa"/>
                </w:tcPr>
                <w:p w14:paraId="5CF332CA" w14:textId="77777777" w:rsidR="006141FD" w:rsidRPr="00EF5253" w:rsidRDefault="006141FD" w:rsidP="008E2528">
                  <w:pPr>
                    <w:widowControl w:val="0"/>
                    <w:jc w:val="center"/>
                    <w:rPr>
                      <w:sz w:val="20"/>
                    </w:rPr>
                  </w:pPr>
                </w:p>
              </w:tc>
              <w:tc>
                <w:tcPr>
                  <w:tcW w:w="1440" w:type="dxa"/>
                </w:tcPr>
                <w:p w14:paraId="78F05A9A" w14:textId="77777777" w:rsidR="006141FD" w:rsidRPr="00EF5253" w:rsidRDefault="006141FD" w:rsidP="008E2528">
                  <w:pPr>
                    <w:widowControl w:val="0"/>
                    <w:jc w:val="right"/>
                    <w:rPr>
                      <w:sz w:val="20"/>
                    </w:rPr>
                  </w:pPr>
                  <w:r w:rsidRPr="00EF5253">
                    <w:rPr>
                      <w:sz w:val="20"/>
                    </w:rPr>
                    <w:t>200,000</w:t>
                  </w:r>
                </w:p>
              </w:tc>
              <w:tc>
                <w:tcPr>
                  <w:tcW w:w="270" w:type="dxa"/>
                </w:tcPr>
                <w:p w14:paraId="37D0C360" w14:textId="77777777" w:rsidR="006141FD" w:rsidRPr="00EF5253" w:rsidRDefault="006141FD" w:rsidP="008E2528">
                  <w:pPr>
                    <w:widowControl w:val="0"/>
                    <w:jc w:val="center"/>
                    <w:rPr>
                      <w:sz w:val="20"/>
                    </w:rPr>
                  </w:pPr>
                </w:p>
              </w:tc>
              <w:tc>
                <w:tcPr>
                  <w:tcW w:w="1620" w:type="dxa"/>
                </w:tcPr>
                <w:p w14:paraId="5EE41669" w14:textId="77777777" w:rsidR="006141FD" w:rsidRPr="00EF5253" w:rsidRDefault="006141FD" w:rsidP="008E2528">
                  <w:pPr>
                    <w:widowControl w:val="0"/>
                    <w:jc w:val="center"/>
                    <w:rPr>
                      <w:sz w:val="20"/>
                    </w:rPr>
                  </w:pPr>
                  <w:r w:rsidRPr="00EF5253">
                    <w:rPr>
                      <w:sz w:val="20"/>
                    </w:rPr>
                    <w:t>18</w:t>
                  </w:r>
                </w:p>
              </w:tc>
            </w:tr>
            <w:tr w:rsidR="006141FD" w:rsidRPr="00EF5253" w14:paraId="44106D05" w14:textId="77777777" w:rsidTr="00CC4424">
              <w:tc>
                <w:tcPr>
                  <w:tcW w:w="1260" w:type="dxa"/>
                </w:tcPr>
                <w:p w14:paraId="03E606A0" w14:textId="77777777" w:rsidR="006141FD" w:rsidRPr="00EF5253" w:rsidRDefault="006141FD" w:rsidP="00401C31">
                  <w:pPr>
                    <w:widowControl w:val="0"/>
                    <w:tabs>
                      <w:tab w:val="left" w:pos="882"/>
                    </w:tabs>
                    <w:jc w:val="right"/>
                    <w:rPr>
                      <w:sz w:val="20"/>
                    </w:rPr>
                  </w:pPr>
                  <w:r w:rsidRPr="00EF5253">
                    <w:rPr>
                      <w:sz w:val="20"/>
                    </w:rPr>
                    <w:t>200,000</w:t>
                  </w:r>
                </w:p>
              </w:tc>
              <w:tc>
                <w:tcPr>
                  <w:tcW w:w="270" w:type="dxa"/>
                </w:tcPr>
                <w:p w14:paraId="2A98DD8D" w14:textId="77777777" w:rsidR="006141FD" w:rsidRPr="00EF5253" w:rsidRDefault="006141FD" w:rsidP="008E2528">
                  <w:pPr>
                    <w:widowControl w:val="0"/>
                    <w:jc w:val="center"/>
                    <w:rPr>
                      <w:sz w:val="20"/>
                    </w:rPr>
                  </w:pPr>
                </w:p>
              </w:tc>
              <w:tc>
                <w:tcPr>
                  <w:tcW w:w="1440" w:type="dxa"/>
                </w:tcPr>
                <w:p w14:paraId="45783141" w14:textId="77777777" w:rsidR="006141FD" w:rsidRPr="00EF5253" w:rsidRDefault="006141FD" w:rsidP="008E2528">
                  <w:pPr>
                    <w:widowControl w:val="0"/>
                    <w:jc w:val="right"/>
                    <w:rPr>
                      <w:sz w:val="20"/>
                    </w:rPr>
                  </w:pPr>
                  <w:r w:rsidRPr="00EF5253">
                    <w:rPr>
                      <w:sz w:val="20"/>
                    </w:rPr>
                    <w:t>225,000</w:t>
                  </w:r>
                </w:p>
              </w:tc>
              <w:tc>
                <w:tcPr>
                  <w:tcW w:w="270" w:type="dxa"/>
                </w:tcPr>
                <w:p w14:paraId="2F066BF2" w14:textId="77777777" w:rsidR="006141FD" w:rsidRPr="00EF5253" w:rsidRDefault="006141FD" w:rsidP="008E2528">
                  <w:pPr>
                    <w:widowControl w:val="0"/>
                    <w:jc w:val="center"/>
                    <w:rPr>
                      <w:sz w:val="20"/>
                    </w:rPr>
                  </w:pPr>
                </w:p>
              </w:tc>
              <w:tc>
                <w:tcPr>
                  <w:tcW w:w="1620" w:type="dxa"/>
                </w:tcPr>
                <w:p w14:paraId="2467FAE2" w14:textId="77777777" w:rsidR="006141FD" w:rsidRPr="00EF5253" w:rsidRDefault="006141FD" w:rsidP="008E2528">
                  <w:pPr>
                    <w:widowControl w:val="0"/>
                    <w:jc w:val="center"/>
                    <w:rPr>
                      <w:sz w:val="20"/>
                    </w:rPr>
                  </w:pPr>
                  <w:r w:rsidRPr="00EF5253">
                    <w:rPr>
                      <w:sz w:val="20"/>
                    </w:rPr>
                    <w:t>19</w:t>
                  </w:r>
                </w:p>
              </w:tc>
            </w:tr>
            <w:tr w:rsidR="006141FD" w:rsidRPr="00EF5253" w14:paraId="626F9529" w14:textId="77777777" w:rsidTr="00CC4424">
              <w:tc>
                <w:tcPr>
                  <w:tcW w:w="1260" w:type="dxa"/>
                </w:tcPr>
                <w:p w14:paraId="45332624" w14:textId="77777777" w:rsidR="006141FD" w:rsidRPr="00EF5253" w:rsidRDefault="006141FD" w:rsidP="00401C31">
                  <w:pPr>
                    <w:widowControl w:val="0"/>
                    <w:tabs>
                      <w:tab w:val="left" w:pos="882"/>
                    </w:tabs>
                    <w:jc w:val="right"/>
                    <w:rPr>
                      <w:sz w:val="20"/>
                    </w:rPr>
                  </w:pPr>
                  <w:r w:rsidRPr="00EF5253">
                    <w:rPr>
                      <w:sz w:val="20"/>
                    </w:rPr>
                    <w:t>225,000</w:t>
                  </w:r>
                  <w:r w:rsidR="00712B7C">
                    <w:rPr>
                      <w:sz w:val="20"/>
                    </w:rPr>
                    <w:t xml:space="preserve"> </w:t>
                  </w:r>
                </w:p>
              </w:tc>
              <w:tc>
                <w:tcPr>
                  <w:tcW w:w="270" w:type="dxa"/>
                </w:tcPr>
                <w:p w14:paraId="564B1E4D" w14:textId="77777777" w:rsidR="006141FD" w:rsidRPr="00EF5253" w:rsidRDefault="006141FD" w:rsidP="008E2528">
                  <w:pPr>
                    <w:widowControl w:val="0"/>
                    <w:jc w:val="center"/>
                    <w:rPr>
                      <w:sz w:val="20"/>
                    </w:rPr>
                  </w:pPr>
                </w:p>
              </w:tc>
              <w:tc>
                <w:tcPr>
                  <w:tcW w:w="1440" w:type="dxa"/>
                </w:tcPr>
                <w:p w14:paraId="1AD6470B" w14:textId="77777777" w:rsidR="006141FD" w:rsidRPr="00EF5253" w:rsidRDefault="00712B7C" w:rsidP="008E2528">
                  <w:pPr>
                    <w:widowControl w:val="0"/>
                    <w:jc w:val="right"/>
                    <w:rPr>
                      <w:sz w:val="20"/>
                    </w:rPr>
                  </w:pPr>
                  <w:r>
                    <w:rPr>
                      <w:sz w:val="20"/>
                    </w:rPr>
                    <w:t xml:space="preserve">Or more </w:t>
                  </w:r>
                </w:p>
              </w:tc>
              <w:tc>
                <w:tcPr>
                  <w:tcW w:w="270" w:type="dxa"/>
                </w:tcPr>
                <w:p w14:paraId="29702705" w14:textId="77777777" w:rsidR="006141FD" w:rsidRPr="00EF5253" w:rsidRDefault="006141FD" w:rsidP="008E2528">
                  <w:pPr>
                    <w:widowControl w:val="0"/>
                    <w:jc w:val="center"/>
                    <w:rPr>
                      <w:sz w:val="20"/>
                    </w:rPr>
                  </w:pPr>
                </w:p>
              </w:tc>
              <w:tc>
                <w:tcPr>
                  <w:tcW w:w="1620" w:type="dxa"/>
                </w:tcPr>
                <w:p w14:paraId="4E95C33B" w14:textId="77777777" w:rsidR="006141FD" w:rsidRPr="00EF5253" w:rsidRDefault="006141FD" w:rsidP="008E2528">
                  <w:pPr>
                    <w:widowControl w:val="0"/>
                    <w:jc w:val="center"/>
                    <w:rPr>
                      <w:sz w:val="20"/>
                    </w:rPr>
                  </w:pPr>
                  <w:r w:rsidRPr="00EF5253">
                    <w:rPr>
                      <w:sz w:val="20"/>
                    </w:rPr>
                    <w:t>22</w:t>
                  </w:r>
                </w:p>
              </w:tc>
            </w:tr>
          </w:tbl>
          <w:p w14:paraId="6DBA20DB" w14:textId="77777777" w:rsidR="006141FD" w:rsidRDefault="006141FD" w:rsidP="003D4571">
            <w:pPr>
              <w:widowControl w:val="0"/>
              <w:spacing w:before="29" w:after="17"/>
              <w:rPr>
                <w:sz w:val="20"/>
              </w:rPr>
            </w:pPr>
          </w:p>
        </w:tc>
        <w:tc>
          <w:tcPr>
            <w:tcW w:w="1440" w:type="dxa"/>
            <w:tcBorders>
              <w:left w:val="single" w:sz="6" w:space="0" w:color="auto"/>
              <w:right w:val="single" w:sz="6" w:space="0" w:color="auto"/>
            </w:tcBorders>
            <w:shd w:val="clear" w:color="auto" w:fill="auto"/>
          </w:tcPr>
          <w:p w14:paraId="188B5F08" w14:textId="77777777" w:rsidR="00E97B17" w:rsidRDefault="00E97B17" w:rsidP="008E2528">
            <w:pPr>
              <w:widowControl w:val="0"/>
              <w:spacing w:before="29" w:after="17"/>
              <w:jc w:val="center"/>
              <w:rPr>
                <w:sz w:val="20"/>
              </w:rPr>
            </w:pPr>
          </w:p>
          <w:p w14:paraId="35C977EB" w14:textId="77777777" w:rsidR="00E97B17" w:rsidRDefault="00E97B17" w:rsidP="00E97B17">
            <w:pPr>
              <w:rPr>
                <w:sz w:val="20"/>
              </w:rPr>
            </w:pPr>
          </w:p>
          <w:p w14:paraId="0D0A4D30" w14:textId="77777777" w:rsidR="006141FD" w:rsidRPr="00E97B17" w:rsidRDefault="00E97B17" w:rsidP="00E97B17">
            <w:pPr>
              <w:jc w:val="center"/>
              <w:rPr>
                <w:sz w:val="20"/>
              </w:rPr>
            </w:pPr>
            <w:r w:rsidRPr="006B688B">
              <w:rPr>
                <w:sz w:val="20"/>
              </w:rPr>
              <w:t>23-15-239(5)</w:t>
            </w:r>
          </w:p>
        </w:tc>
      </w:tr>
      <w:tr w:rsidR="006141FD" w14:paraId="2FC190C8" w14:textId="77777777" w:rsidTr="00E34C9B">
        <w:trPr>
          <w:cantSplit/>
        </w:trPr>
        <w:tc>
          <w:tcPr>
            <w:tcW w:w="1350" w:type="dxa"/>
            <w:tcBorders>
              <w:left w:val="single" w:sz="4" w:space="0" w:color="auto"/>
              <w:right w:val="single" w:sz="4" w:space="0" w:color="auto"/>
            </w:tcBorders>
            <w:shd w:val="clear" w:color="auto" w:fill="auto"/>
          </w:tcPr>
          <w:p w14:paraId="310BA1DA" w14:textId="77777777" w:rsidR="006141FD" w:rsidRPr="00E45DC0" w:rsidRDefault="006141FD" w:rsidP="00E34C9B">
            <w:pPr>
              <w:widowControl w:val="0"/>
              <w:spacing w:before="29" w:after="17"/>
              <w:jc w:val="center"/>
              <w:rPr>
                <w:sz w:val="20"/>
              </w:rPr>
            </w:pPr>
          </w:p>
        </w:tc>
        <w:tc>
          <w:tcPr>
            <w:tcW w:w="8010" w:type="dxa"/>
            <w:gridSpan w:val="12"/>
            <w:tcBorders>
              <w:left w:val="single" w:sz="4" w:space="0" w:color="auto"/>
              <w:right w:val="single" w:sz="6" w:space="0" w:color="auto"/>
            </w:tcBorders>
          </w:tcPr>
          <w:p w14:paraId="264CFB4B" w14:textId="77777777" w:rsidR="006141FD" w:rsidRPr="00CC4424" w:rsidRDefault="006141FD" w:rsidP="00B644A0">
            <w:pPr>
              <w:widowControl w:val="0"/>
              <w:spacing w:before="29" w:after="120"/>
              <w:rPr>
                <w:b/>
                <w:sz w:val="20"/>
              </w:rPr>
            </w:pPr>
            <w:r w:rsidRPr="00CC4424">
              <w:rPr>
                <w:b/>
                <w:sz w:val="20"/>
              </w:rPr>
              <w:t>COMPUTATION OF TOTAL NUMBER OF DAYS FOR WHICH PER DIEM IS ALLOWED:</w:t>
            </w:r>
          </w:p>
        </w:tc>
        <w:tc>
          <w:tcPr>
            <w:tcW w:w="1440" w:type="dxa"/>
            <w:tcBorders>
              <w:left w:val="single" w:sz="6" w:space="0" w:color="auto"/>
              <w:right w:val="single" w:sz="6" w:space="0" w:color="auto"/>
            </w:tcBorders>
          </w:tcPr>
          <w:p w14:paraId="72513094" w14:textId="77777777" w:rsidR="006141FD" w:rsidRDefault="006141FD" w:rsidP="008E2528">
            <w:pPr>
              <w:widowControl w:val="0"/>
              <w:spacing w:before="29" w:after="17"/>
              <w:jc w:val="center"/>
              <w:rPr>
                <w:sz w:val="20"/>
              </w:rPr>
            </w:pPr>
          </w:p>
        </w:tc>
      </w:tr>
      <w:tr w:rsidR="006141FD" w14:paraId="18E26850" w14:textId="77777777" w:rsidTr="00E34C9B">
        <w:trPr>
          <w:cantSplit/>
        </w:trPr>
        <w:tc>
          <w:tcPr>
            <w:tcW w:w="1350" w:type="dxa"/>
            <w:tcBorders>
              <w:left w:val="single" w:sz="4" w:space="0" w:color="auto"/>
              <w:right w:val="single" w:sz="4" w:space="0" w:color="auto"/>
            </w:tcBorders>
            <w:shd w:val="clear" w:color="auto" w:fill="auto"/>
          </w:tcPr>
          <w:p w14:paraId="2FDC1B9A"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2A1BBFB5" w14:textId="77777777" w:rsidR="006141FD" w:rsidRDefault="006141FD" w:rsidP="00E77A7F">
            <w:pPr>
              <w:widowControl w:val="0"/>
              <w:jc w:val="right"/>
              <w:rPr>
                <w:b/>
                <w:sz w:val="20"/>
              </w:rPr>
            </w:pPr>
            <w:r>
              <w:rPr>
                <w:b/>
                <w:sz w:val="20"/>
              </w:rPr>
              <w:t>1.</w:t>
            </w:r>
          </w:p>
        </w:tc>
        <w:tc>
          <w:tcPr>
            <w:tcW w:w="6396" w:type="dxa"/>
            <w:gridSpan w:val="8"/>
            <w:shd w:val="clear" w:color="auto" w:fill="auto"/>
          </w:tcPr>
          <w:p w14:paraId="059657A7" w14:textId="77777777" w:rsidR="006141FD" w:rsidRDefault="006141FD" w:rsidP="00B644A0">
            <w:pPr>
              <w:widowControl w:val="0"/>
              <w:rPr>
                <w:sz w:val="20"/>
              </w:rPr>
            </w:pPr>
            <w:r>
              <w:rPr>
                <w:sz w:val="20"/>
              </w:rPr>
              <w:t>Number of days allowed based on population from item 1</w:t>
            </w:r>
          </w:p>
        </w:tc>
        <w:tc>
          <w:tcPr>
            <w:tcW w:w="810" w:type="dxa"/>
            <w:gridSpan w:val="2"/>
            <w:tcBorders>
              <w:bottom w:val="single" w:sz="6" w:space="0" w:color="auto"/>
            </w:tcBorders>
          </w:tcPr>
          <w:p w14:paraId="73AD4D6C" w14:textId="77777777" w:rsidR="006141FD" w:rsidRDefault="006141FD" w:rsidP="00B644A0">
            <w:pPr>
              <w:widowControl w:val="0"/>
              <w:jc w:val="center"/>
              <w:rPr>
                <w:sz w:val="20"/>
              </w:rPr>
            </w:pPr>
          </w:p>
        </w:tc>
        <w:tc>
          <w:tcPr>
            <w:tcW w:w="534" w:type="dxa"/>
            <w:tcBorders>
              <w:left w:val="nil"/>
              <w:right w:val="single" w:sz="6" w:space="0" w:color="auto"/>
            </w:tcBorders>
          </w:tcPr>
          <w:p w14:paraId="5A802B6F"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020F1D44" w14:textId="77777777" w:rsidR="006141FD" w:rsidRDefault="006141FD" w:rsidP="00B644A0">
            <w:pPr>
              <w:widowControl w:val="0"/>
              <w:jc w:val="center"/>
              <w:rPr>
                <w:sz w:val="20"/>
              </w:rPr>
            </w:pPr>
          </w:p>
        </w:tc>
      </w:tr>
      <w:tr w:rsidR="006141FD" w14:paraId="7CDBA874" w14:textId="77777777" w:rsidTr="00E34C9B">
        <w:trPr>
          <w:cantSplit/>
        </w:trPr>
        <w:tc>
          <w:tcPr>
            <w:tcW w:w="1350" w:type="dxa"/>
            <w:tcBorders>
              <w:left w:val="single" w:sz="4" w:space="0" w:color="auto"/>
              <w:right w:val="single" w:sz="4" w:space="0" w:color="auto"/>
            </w:tcBorders>
            <w:shd w:val="clear" w:color="auto" w:fill="auto"/>
          </w:tcPr>
          <w:p w14:paraId="40C877CB"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65A87019" w14:textId="77777777" w:rsidR="006141FD" w:rsidRDefault="006141FD" w:rsidP="00E77A7F">
            <w:pPr>
              <w:widowControl w:val="0"/>
              <w:jc w:val="right"/>
              <w:rPr>
                <w:b/>
                <w:sz w:val="20"/>
              </w:rPr>
            </w:pPr>
            <w:r>
              <w:rPr>
                <w:b/>
                <w:sz w:val="20"/>
              </w:rPr>
              <w:t>2.</w:t>
            </w:r>
          </w:p>
        </w:tc>
        <w:tc>
          <w:tcPr>
            <w:tcW w:w="6396" w:type="dxa"/>
            <w:gridSpan w:val="8"/>
            <w:shd w:val="clear" w:color="auto" w:fill="auto"/>
          </w:tcPr>
          <w:p w14:paraId="09E1689F" w14:textId="77777777" w:rsidR="006141FD" w:rsidRDefault="006141FD" w:rsidP="00B644A0">
            <w:pPr>
              <w:widowControl w:val="0"/>
              <w:rPr>
                <w:sz w:val="20"/>
              </w:rPr>
            </w:pPr>
            <w:r>
              <w:rPr>
                <w:sz w:val="20"/>
              </w:rPr>
              <w:t xml:space="preserve">Number of additional days allowed </w:t>
            </w:r>
            <w:r w:rsidRPr="00E77A7F">
              <w:rPr>
                <w:b/>
                <w:sz w:val="20"/>
              </w:rPr>
              <w:t>IF</w:t>
            </w:r>
            <w:r>
              <w:rPr>
                <w:sz w:val="20"/>
              </w:rPr>
              <w:t xml:space="preserve"> authorized by Board of Supervisors</w:t>
            </w:r>
          </w:p>
        </w:tc>
        <w:tc>
          <w:tcPr>
            <w:tcW w:w="810" w:type="dxa"/>
            <w:gridSpan w:val="2"/>
            <w:tcBorders>
              <w:top w:val="single" w:sz="6" w:space="0" w:color="auto"/>
              <w:bottom w:val="single" w:sz="6" w:space="0" w:color="auto"/>
            </w:tcBorders>
          </w:tcPr>
          <w:p w14:paraId="277740B4" w14:textId="77777777" w:rsidR="006141FD" w:rsidRDefault="006141FD" w:rsidP="00B644A0">
            <w:pPr>
              <w:widowControl w:val="0"/>
              <w:jc w:val="center"/>
              <w:rPr>
                <w:sz w:val="20"/>
              </w:rPr>
            </w:pPr>
          </w:p>
        </w:tc>
        <w:tc>
          <w:tcPr>
            <w:tcW w:w="534" w:type="dxa"/>
            <w:tcBorders>
              <w:left w:val="nil"/>
              <w:right w:val="single" w:sz="6" w:space="0" w:color="auto"/>
            </w:tcBorders>
          </w:tcPr>
          <w:p w14:paraId="24FA01EC"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26288DFB" w14:textId="77777777" w:rsidR="006141FD" w:rsidRDefault="006141FD" w:rsidP="00B644A0">
            <w:pPr>
              <w:widowControl w:val="0"/>
              <w:jc w:val="center"/>
              <w:rPr>
                <w:sz w:val="20"/>
              </w:rPr>
            </w:pPr>
          </w:p>
        </w:tc>
      </w:tr>
      <w:tr w:rsidR="006141FD" w14:paraId="75C4EB75" w14:textId="77777777" w:rsidTr="00E34C9B">
        <w:trPr>
          <w:cantSplit/>
        </w:trPr>
        <w:tc>
          <w:tcPr>
            <w:tcW w:w="1350" w:type="dxa"/>
            <w:tcBorders>
              <w:left w:val="single" w:sz="4" w:space="0" w:color="auto"/>
              <w:right w:val="single" w:sz="4" w:space="0" w:color="auto"/>
            </w:tcBorders>
            <w:shd w:val="clear" w:color="auto" w:fill="auto"/>
          </w:tcPr>
          <w:p w14:paraId="11DA54EB"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7FF868B3" w14:textId="77777777" w:rsidR="006141FD" w:rsidRDefault="006141FD" w:rsidP="00E77A7F">
            <w:pPr>
              <w:widowControl w:val="0"/>
              <w:jc w:val="right"/>
              <w:rPr>
                <w:b/>
                <w:sz w:val="20"/>
              </w:rPr>
            </w:pPr>
            <w:r>
              <w:rPr>
                <w:b/>
                <w:sz w:val="20"/>
              </w:rPr>
              <w:t>3.</w:t>
            </w:r>
          </w:p>
        </w:tc>
        <w:tc>
          <w:tcPr>
            <w:tcW w:w="6396" w:type="dxa"/>
            <w:gridSpan w:val="8"/>
            <w:shd w:val="clear" w:color="auto" w:fill="auto"/>
          </w:tcPr>
          <w:p w14:paraId="77D5971B" w14:textId="77777777" w:rsidR="006141FD" w:rsidRDefault="006141FD" w:rsidP="00B644A0">
            <w:pPr>
              <w:widowControl w:val="0"/>
              <w:rPr>
                <w:sz w:val="20"/>
              </w:rPr>
            </w:pPr>
            <w:r>
              <w:rPr>
                <w:sz w:val="20"/>
              </w:rPr>
              <w:t xml:space="preserve">Number of days allowed in connection with </w:t>
            </w:r>
            <w:r w:rsidRPr="00E77A7F">
              <w:rPr>
                <w:b/>
                <w:sz w:val="20"/>
              </w:rPr>
              <w:t>special election</w:t>
            </w:r>
            <w:r>
              <w:rPr>
                <w:sz w:val="20"/>
              </w:rPr>
              <w:t>, if applicable</w:t>
            </w:r>
          </w:p>
        </w:tc>
        <w:tc>
          <w:tcPr>
            <w:tcW w:w="810" w:type="dxa"/>
            <w:gridSpan w:val="2"/>
            <w:tcBorders>
              <w:top w:val="single" w:sz="6" w:space="0" w:color="auto"/>
              <w:bottom w:val="single" w:sz="6" w:space="0" w:color="auto"/>
            </w:tcBorders>
          </w:tcPr>
          <w:p w14:paraId="5812DF38" w14:textId="77777777" w:rsidR="006141FD" w:rsidRDefault="006141FD" w:rsidP="00B644A0">
            <w:pPr>
              <w:widowControl w:val="0"/>
              <w:jc w:val="center"/>
              <w:rPr>
                <w:sz w:val="20"/>
              </w:rPr>
            </w:pPr>
          </w:p>
        </w:tc>
        <w:tc>
          <w:tcPr>
            <w:tcW w:w="534" w:type="dxa"/>
            <w:tcBorders>
              <w:left w:val="nil"/>
              <w:right w:val="single" w:sz="6" w:space="0" w:color="auto"/>
            </w:tcBorders>
          </w:tcPr>
          <w:p w14:paraId="670A3D49"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0EDE0079" w14:textId="77777777" w:rsidR="006141FD" w:rsidRDefault="006141FD" w:rsidP="00B644A0">
            <w:pPr>
              <w:widowControl w:val="0"/>
              <w:jc w:val="center"/>
              <w:rPr>
                <w:sz w:val="20"/>
              </w:rPr>
            </w:pPr>
          </w:p>
        </w:tc>
      </w:tr>
      <w:tr w:rsidR="006141FD" w14:paraId="737387E7" w14:textId="77777777" w:rsidTr="00E34C9B">
        <w:trPr>
          <w:cantSplit/>
        </w:trPr>
        <w:tc>
          <w:tcPr>
            <w:tcW w:w="1350" w:type="dxa"/>
            <w:tcBorders>
              <w:left w:val="single" w:sz="4" w:space="0" w:color="auto"/>
              <w:right w:val="single" w:sz="4" w:space="0" w:color="auto"/>
            </w:tcBorders>
            <w:shd w:val="clear" w:color="auto" w:fill="auto"/>
          </w:tcPr>
          <w:p w14:paraId="1E89EEFA"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2CA1AFE2" w14:textId="77777777" w:rsidR="006141FD" w:rsidRDefault="006141FD" w:rsidP="00E77A7F">
            <w:pPr>
              <w:widowControl w:val="0"/>
              <w:jc w:val="right"/>
              <w:rPr>
                <w:b/>
                <w:sz w:val="20"/>
              </w:rPr>
            </w:pPr>
            <w:r>
              <w:rPr>
                <w:b/>
                <w:sz w:val="20"/>
              </w:rPr>
              <w:t>4.</w:t>
            </w:r>
          </w:p>
        </w:tc>
        <w:tc>
          <w:tcPr>
            <w:tcW w:w="6396" w:type="dxa"/>
            <w:gridSpan w:val="8"/>
            <w:shd w:val="clear" w:color="auto" w:fill="auto"/>
          </w:tcPr>
          <w:p w14:paraId="51E53A61" w14:textId="77777777" w:rsidR="006141FD" w:rsidRDefault="006141FD" w:rsidP="00B644A0">
            <w:pPr>
              <w:widowControl w:val="0"/>
              <w:rPr>
                <w:sz w:val="20"/>
              </w:rPr>
            </w:pPr>
            <w:r>
              <w:rPr>
                <w:sz w:val="20"/>
              </w:rPr>
              <w:t xml:space="preserve">Number of days allowed in connection with </w:t>
            </w:r>
            <w:r w:rsidRPr="00E77A7F">
              <w:rPr>
                <w:b/>
                <w:sz w:val="20"/>
              </w:rPr>
              <w:t>runoff election</w:t>
            </w:r>
            <w:r>
              <w:rPr>
                <w:sz w:val="20"/>
              </w:rPr>
              <w:t>, if applicable</w:t>
            </w:r>
          </w:p>
        </w:tc>
        <w:tc>
          <w:tcPr>
            <w:tcW w:w="810" w:type="dxa"/>
            <w:gridSpan w:val="2"/>
            <w:tcBorders>
              <w:top w:val="single" w:sz="6" w:space="0" w:color="auto"/>
              <w:bottom w:val="single" w:sz="6" w:space="0" w:color="auto"/>
            </w:tcBorders>
          </w:tcPr>
          <w:p w14:paraId="61FD8DCD" w14:textId="77777777" w:rsidR="006141FD" w:rsidRDefault="006141FD" w:rsidP="00B644A0">
            <w:pPr>
              <w:widowControl w:val="0"/>
              <w:jc w:val="center"/>
              <w:rPr>
                <w:sz w:val="20"/>
              </w:rPr>
            </w:pPr>
          </w:p>
        </w:tc>
        <w:tc>
          <w:tcPr>
            <w:tcW w:w="534" w:type="dxa"/>
            <w:tcBorders>
              <w:left w:val="nil"/>
              <w:right w:val="single" w:sz="6" w:space="0" w:color="auto"/>
            </w:tcBorders>
          </w:tcPr>
          <w:p w14:paraId="5735E742"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49F5BD7F" w14:textId="77777777" w:rsidR="006141FD" w:rsidRDefault="006141FD" w:rsidP="00B644A0">
            <w:pPr>
              <w:widowControl w:val="0"/>
              <w:jc w:val="center"/>
              <w:rPr>
                <w:sz w:val="20"/>
              </w:rPr>
            </w:pPr>
          </w:p>
        </w:tc>
      </w:tr>
      <w:tr w:rsidR="006141FD" w14:paraId="44314B0C" w14:textId="77777777" w:rsidTr="00E34C9B">
        <w:trPr>
          <w:cantSplit/>
        </w:trPr>
        <w:tc>
          <w:tcPr>
            <w:tcW w:w="1350" w:type="dxa"/>
            <w:tcBorders>
              <w:left w:val="single" w:sz="4" w:space="0" w:color="auto"/>
              <w:right w:val="single" w:sz="4" w:space="0" w:color="auto"/>
            </w:tcBorders>
            <w:shd w:val="clear" w:color="auto" w:fill="auto"/>
          </w:tcPr>
          <w:p w14:paraId="32318FCC"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326647B9" w14:textId="77777777" w:rsidR="006141FD" w:rsidRDefault="006141FD" w:rsidP="00E77A7F">
            <w:pPr>
              <w:widowControl w:val="0"/>
              <w:jc w:val="right"/>
              <w:rPr>
                <w:b/>
                <w:sz w:val="20"/>
              </w:rPr>
            </w:pPr>
            <w:r>
              <w:rPr>
                <w:b/>
                <w:sz w:val="20"/>
              </w:rPr>
              <w:t>5.</w:t>
            </w:r>
          </w:p>
        </w:tc>
        <w:tc>
          <w:tcPr>
            <w:tcW w:w="6396" w:type="dxa"/>
            <w:gridSpan w:val="8"/>
            <w:shd w:val="clear" w:color="auto" w:fill="auto"/>
          </w:tcPr>
          <w:p w14:paraId="18DA4A0B" w14:textId="77777777" w:rsidR="006141FD" w:rsidRDefault="006141FD" w:rsidP="00B644A0">
            <w:pPr>
              <w:widowControl w:val="0"/>
              <w:rPr>
                <w:sz w:val="20"/>
              </w:rPr>
            </w:pPr>
            <w:r>
              <w:rPr>
                <w:sz w:val="20"/>
              </w:rPr>
              <w:t xml:space="preserve">Number of days allowed for </w:t>
            </w:r>
            <w:r w:rsidRPr="00B644A0">
              <w:rPr>
                <w:b/>
                <w:sz w:val="20"/>
              </w:rPr>
              <w:t>attending</w:t>
            </w:r>
            <w:r>
              <w:rPr>
                <w:sz w:val="20"/>
              </w:rPr>
              <w:t xml:space="preserve"> training sessions</w:t>
            </w:r>
          </w:p>
        </w:tc>
        <w:tc>
          <w:tcPr>
            <w:tcW w:w="810" w:type="dxa"/>
            <w:gridSpan w:val="2"/>
            <w:tcBorders>
              <w:top w:val="single" w:sz="6" w:space="0" w:color="auto"/>
              <w:bottom w:val="single" w:sz="6" w:space="0" w:color="auto"/>
            </w:tcBorders>
          </w:tcPr>
          <w:p w14:paraId="09574691" w14:textId="77777777" w:rsidR="006141FD" w:rsidRDefault="006141FD" w:rsidP="00B644A0">
            <w:pPr>
              <w:widowControl w:val="0"/>
              <w:jc w:val="center"/>
              <w:rPr>
                <w:sz w:val="20"/>
              </w:rPr>
            </w:pPr>
            <w:r>
              <w:rPr>
                <w:sz w:val="20"/>
              </w:rPr>
              <w:t>12</w:t>
            </w:r>
          </w:p>
        </w:tc>
        <w:tc>
          <w:tcPr>
            <w:tcW w:w="534" w:type="dxa"/>
            <w:tcBorders>
              <w:left w:val="nil"/>
              <w:right w:val="single" w:sz="6" w:space="0" w:color="auto"/>
            </w:tcBorders>
          </w:tcPr>
          <w:p w14:paraId="743ACF7C"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0F36CBB3" w14:textId="77777777" w:rsidR="006141FD" w:rsidRDefault="006141FD" w:rsidP="00B644A0">
            <w:pPr>
              <w:widowControl w:val="0"/>
              <w:jc w:val="center"/>
              <w:rPr>
                <w:sz w:val="20"/>
              </w:rPr>
            </w:pPr>
          </w:p>
        </w:tc>
      </w:tr>
      <w:tr w:rsidR="006141FD" w14:paraId="0717C95B" w14:textId="77777777" w:rsidTr="00E34C9B">
        <w:trPr>
          <w:cantSplit/>
        </w:trPr>
        <w:tc>
          <w:tcPr>
            <w:tcW w:w="1350" w:type="dxa"/>
            <w:tcBorders>
              <w:left w:val="single" w:sz="4" w:space="0" w:color="auto"/>
              <w:right w:val="single" w:sz="4" w:space="0" w:color="auto"/>
            </w:tcBorders>
            <w:shd w:val="clear" w:color="auto" w:fill="auto"/>
          </w:tcPr>
          <w:p w14:paraId="3218EDF7"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016DF812" w14:textId="77777777" w:rsidR="006141FD" w:rsidRDefault="006141FD" w:rsidP="00E77A7F">
            <w:pPr>
              <w:widowControl w:val="0"/>
              <w:jc w:val="right"/>
              <w:rPr>
                <w:b/>
                <w:sz w:val="20"/>
              </w:rPr>
            </w:pPr>
            <w:r>
              <w:rPr>
                <w:b/>
                <w:sz w:val="20"/>
              </w:rPr>
              <w:t>6.</w:t>
            </w:r>
          </w:p>
        </w:tc>
        <w:tc>
          <w:tcPr>
            <w:tcW w:w="6396" w:type="dxa"/>
            <w:gridSpan w:val="8"/>
            <w:shd w:val="clear" w:color="auto" w:fill="auto"/>
            <w:tcMar>
              <w:right w:w="72" w:type="dxa"/>
            </w:tcMar>
          </w:tcPr>
          <w:p w14:paraId="72D28E1F" w14:textId="77777777" w:rsidR="006141FD" w:rsidRDefault="006141FD" w:rsidP="00B644A0">
            <w:pPr>
              <w:widowControl w:val="0"/>
              <w:rPr>
                <w:sz w:val="20"/>
              </w:rPr>
            </w:pPr>
            <w:r>
              <w:rPr>
                <w:sz w:val="20"/>
              </w:rPr>
              <w:t xml:space="preserve">Number of additional days allowed for attending training sessions, </w:t>
            </w:r>
            <w:r w:rsidRPr="00E77A7F">
              <w:rPr>
                <w:b/>
                <w:sz w:val="20"/>
              </w:rPr>
              <w:t>IF</w:t>
            </w:r>
            <w:r>
              <w:rPr>
                <w:sz w:val="20"/>
              </w:rPr>
              <w:t xml:space="preserve"> authorized by Secretary of State and approved by Board of Supervisors</w:t>
            </w:r>
          </w:p>
        </w:tc>
        <w:tc>
          <w:tcPr>
            <w:tcW w:w="810" w:type="dxa"/>
            <w:gridSpan w:val="2"/>
            <w:tcBorders>
              <w:top w:val="single" w:sz="6" w:space="0" w:color="auto"/>
              <w:bottom w:val="single" w:sz="6" w:space="0" w:color="auto"/>
            </w:tcBorders>
          </w:tcPr>
          <w:p w14:paraId="12A33553" w14:textId="77777777" w:rsidR="006141FD" w:rsidRDefault="006141FD" w:rsidP="00B644A0">
            <w:pPr>
              <w:widowControl w:val="0"/>
              <w:jc w:val="center"/>
              <w:rPr>
                <w:sz w:val="20"/>
              </w:rPr>
            </w:pPr>
          </w:p>
        </w:tc>
        <w:tc>
          <w:tcPr>
            <w:tcW w:w="534" w:type="dxa"/>
            <w:tcBorders>
              <w:left w:val="nil"/>
              <w:right w:val="single" w:sz="6" w:space="0" w:color="auto"/>
            </w:tcBorders>
          </w:tcPr>
          <w:p w14:paraId="1A416C20"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5ADDB93A" w14:textId="77777777" w:rsidR="006141FD" w:rsidRDefault="006141FD" w:rsidP="00B644A0">
            <w:pPr>
              <w:widowControl w:val="0"/>
              <w:jc w:val="center"/>
              <w:rPr>
                <w:sz w:val="20"/>
              </w:rPr>
            </w:pPr>
          </w:p>
        </w:tc>
      </w:tr>
      <w:tr w:rsidR="006141FD" w14:paraId="00EB8F3D" w14:textId="77777777" w:rsidTr="00E34C9B">
        <w:trPr>
          <w:cantSplit/>
        </w:trPr>
        <w:tc>
          <w:tcPr>
            <w:tcW w:w="1350" w:type="dxa"/>
            <w:tcBorders>
              <w:left w:val="single" w:sz="4" w:space="0" w:color="auto"/>
              <w:right w:val="single" w:sz="4" w:space="0" w:color="auto"/>
            </w:tcBorders>
            <w:shd w:val="clear" w:color="auto" w:fill="auto"/>
          </w:tcPr>
          <w:p w14:paraId="36944F06"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72A85E09" w14:textId="77777777" w:rsidR="006141FD" w:rsidRDefault="006141FD" w:rsidP="00E77A7F">
            <w:pPr>
              <w:widowControl w:val="0"/>
              <w:jc w:val="right"/>
              <w:rPr>
                <w:b/>
                <w:sz w:val="20"/>
              </w:rPr>
            </w:pPr>
            <w:r>
              <w:rPr>
                <w:b/>
                <w:sz w:val="20"/>
              </w:rPr>
              <w:t>7.</w:t>
            </w:r>
          </w:p>
        </w:tc>
        <w:tc>
          <w:tcPr>
            <w:tcW w:w="6396" w:type="dxa"/>
            <w:gridSpan w:val="8"/>
            <w:shd w:val="clear" w:color="auto" w:fill="auto"/>
          </w:tcPr>
          <w:p w14:paraId="402C7CB3" w14:textId="77777777" w:rsidR="006141FD" w:rsidRDefault="006141FD" w:rsidP="00B644A0">
            <w:pPr>
              <w:widowControl w:val="0"/>
              <w:rPr>
                <w:sz w:val="20"/>
              </w:rPr>
            </w:pPr>
            <w:r>
              <w:rPr>
                <w:sz w:val="20"/>
              </w:rPr>
              <w:t xml:space="preserve">Number of days allowed based on population for </w:t>
            </w:r>
            <w:r w:rsidRPr="00E77A7F">
              <w:rPr>
                <w:b/>
                <w:sz w:val="20"/>
              </w:rPr>
              <w:t>conducting</w:t>
            </w:r>
            <w:r>
              <w:rPr>
                <w:sz w:val="20"/>
              </w:rPr>
              <w:t xml:space="preserve"> training sessions</w:t>
            </w:r>
          </w:p>
        </w:tc>
        <w:tc>
          <w:tcPr>
            <w:tcW w:w="810" w:type="dxa"/>
            <w:gridSpan w:val="2"/>
            <w:tcBorders>
              <w:top w:val="single" w:sz="6" w:space="0" w:color="auto"/>
              <w:bottom w:val="single" w:sz="6" w:space="0" w:color="auto"/>
            </w:tcBorders>
          </w:tcPr>
          <w:p w14:paraId="05B8BB91" w14:textId="77777777" w:rsidR="006141FD" w:rsidRDefault="006141FD" w:rsidP="00B644A0">
            <w:pPr>
              <w:widowControl w:val="0"/>
              <w:jc w:val="center"/>
              <w:rPr>
                <w:sz w:val="20"/>
              </w:rPr>
            </w:pPr>
          </w:p>
        </w:tc>
        <w:tc>
          <w:tcPr>
            <w:tcW w:w="534" w:type="dxa"/>
            <w:tcBorders>
              <w:left w:val="nil"/>
              <w:right w:val="single" w:sz="6" w:space="0" w:color="auto"/>
            </w:tcBorders>
          </w:tcPr>
          <w:p w14:paraId="1B0069AB"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79E27D3D" w14:textId="77777777" w:rsidR="006141FD" w:rsidRDefault="006141FD" w:rsidP="00B644A0">
            <w:pPr>
              <w:widowControl w:val="0"/>
              <w:jc w:val="center"/>
              <w:rPr>
                <w:sz w:val="20"/>
              </w:rPr>
            </w:pPr>
          </w:p>
        </w:tc>
      </w:tr>
      <w:tr w:rsidR="006141FD" w14:paraId="7C0B1391" w14:textId="77777777" w:rsidTr="00E34C9B">
        <w:trPr>
          <w:cantSplit/>
        </w:trPr>
        <w:tc>
          <w:tcPr>
            <w:tcW w:w="1350" w:type="dxa"/>
            <w:tcBorders>
              <w:left w:val="single" w:sz="4" w:space="0" w:color="auto"/>
              <w:right w:val="single" w:sz="4" w:space="0" w:color="auto"/>
            </w:tcBorders>
            <w:shd w:val="clear" w:color="auto" w:fill="auto"/>
          </w:tcPr>
          <w:p w14:paraId="67E2D739"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04678B2A" w14:textId="77777777" w:rsidR="006141FD" w:rsidRDefault="006141FD" w:rsidP="00BB51CA">
            <w:pPr>
              <w:widowControl w:val="0"/>
              <w:spacing w:before="29" w:after="17"/>
              <w:ind w:right="83"/>
              <w:rPr>
                <w:b/>
                <w:sz w:val="20"/>
              </w:rPr>
            </w:pPr>
          </w:p>
        </w:tc>
        <w:tc>
          <w:tcPr>
            <w:tcW w:w="6396" w:type="dxa"/>
            <w:gridSpan w:val="8"/>
            <w:shd w:val="clear" w:color="auto" w:fill="auto"/>
          </w:tcPr>
          <w:p w14:paraId="135286F4" w14:textId="77777777" w:rsidR="006141FD" w:rsidRDefault="006141FD" w:rsidP="00B644A0">
            <w:pPr>
              <w:widowControl w:val="0"/>
              <w:spacing w:before="120" w:after="17"/>
              <w:jc w:val="right"/>
              <w:rPr>
                <w:sz w:val="20"/>
              </w:rPr>
            </w:pPr>
            <w:r>
              <w:rPr>
                <w:sz w:val="20"/>
              </w:rPr>
              <w:t>Total Number of Days for Which Per Diem is Allowed</w:t>
            </w:r>
          </w:p>
        </w:tc>
        <w:tc>
          <w:tcPr>
            <w:tcW w:w="810" w:type="dxa"/>
            <w:gridSpan w:val="2"/>
            <w:tcBorders>
              <w:top w:val="single" w:sz="6" w:space="0" w:color="auto"/>
              <w:bottom w:val="double" w:sz="4" w:space="0" w:color="auto"/>
            </w:tcBorders>
          </w:tcPr>
          <w:p w14:paraId="600FF70F" w14:textId="77777777" w:rsidR="006141FD" w:rsidRDefault="006141FD" w:rsidP="008E2528">
            <w:pPr>
              <w:widowControl w:val="0"/>
              <w:spacing w:before="29" w:after="17"/>
              <w:jc w:val="center"/>
              <w:rPr>
                <w:sz w:val="20"/>
              </w:rPr>
            </w:pPr>
          </w:p>
        </w:tc>
        <w:tc>
          <w:tcPr>
            <w:tcW w:w="534" w:type="dxa"/>
            <w:tcBorders>
              <w:left w:val="nil"/>
              <w:right w:val="single" w:sz="6" w:space="0" w:color="auto"/>
            </w:tcBorders>
          </w:tcPr>
          <w:p w14:paraId="5F85F208" w14:textId="77777777" w:rsidR="006141FD" w:rsidRDefault="006141FD" w:rsidP="008E2528">
            <w:pPr>
              <w:widowControl w:val="0"/>
              <w:spacing w:before="29" w:after="17"/>
              <w:jc w:val="center"/>
              <w:rPr>
                <w:sz w:val="20"/>
              </w:rPr>
            </w:pPr>
          </w:p>
        </w:tc>
        <w:tc>
          <w:tcPr>
            <w:tcW w:w="1440" w:type="dxa"/>
            <w:tcBorders>
              <w:left w:val="single" w:sz="6" w:space="0" w:color="auto"/>
              <w:right w:val="single" w:sz="6" w:space="0" w:color="auto"/>
            </w:tcBorders>
            <w:shd w:val="clear" w:color="auto" w:fill="auto"/>
          </w:tcPr>
          <w:p w14:paraId="30A31937" w14:textId="77777777" w:rsidR="006141FD" w:rsidRDefault="006141FD" w:rsidP="008E2528">
            <w:pPr>
              <w:widowControl w:val="0"/>
              <w:spacing w:before="29" w:after="17"/>
              <w:jc w:val="center"/>
              <w:rPr>
                <w:sz w:val="20"/>
              </w:rPr>
            </w:pPr>
          </w:p>
        </w:tc>
      </w:tr>
      <w:tr w:rsidR="006141FD" w14:paraId="6BB9B257" w14:textId="77777777" w:rsidTr="00E34C9B">
        <w:trPr>
          <w:cantSplit/>
        </w:trPr>
        <w:tc>
          <w:tcPr>
            <w:tcW w:w="1350" w:type="dxa"/>
            <w:tcBorders>
              <w:left w:val="single" w:sz="4" w:space="0" w:color="auto"/>
              <w:bottom w:val="single" w:sz="6" w:space="0" w:color="auto"/>
              <w:right w:val="single" w:sz="4" w:space="0" w:color="auto"/>
            </w:tcBorders>
            <w:shd w:val="clear" w:color="auto" w:fill="auto"/>
          </w:tcPr>
          <w:p w14:paraId="4FFA918B" w14:textId="77777777" w:rsidR="006141FD" w:rsidRPr="00E45DC0" w:rsidRDefault="006141FD" w:rsidP="00E34C9B">
            <w:pPr>
              <w:widowControl w:val="0"/>
              <w:spacing w:before="29" w:after="17"/>
              <w:jc w:val="center"/>
              <w:rPr>
                <w:sz w:val="20"/>
              </w:rPr>
            </w:pPr>
          </w:p>
        </w:tc>
        <w:tc>
          <w:tcPr>
            <w:tcW w:w="270" w:type="dxa"/>
            <w:tcBorders>
              <w:left w:val="single" w:sz="4" w:space="0" w:color="auto"/>
              <w:bottom w:val="single" w:sz="6" w:space="0" w:color="auto"/>
            </w:tcBorders>
            <w:shd w:val="clear" w:color="auto" w:fill="auto"/>
          </w:tcPr>
          <w:p w14:paraId="5AAE62AD" w14:textId="77777777" w:rsidR="006141FD" w:rsidRDefault="006141FD" w:rsidP="00BB51CA">
            <w:pPr>
              <w:widowControl w:val="0"/>
              <w:spacing w:before="29" w:after="17"/>
              <w:ind w:right="83"/>
              <w:rPr>
                <w:b/>
                <w:sz w:val="20"/>
              </w:rPr>
            </w:pPr>
          </w:p>
        </w:tc>
        <w:tc>
          <w:tcPr>
            <w:tcW w:w="6396" w:type="dxa"/>
            <w:gridSpan w:val="8"/>
            <w:tcBorders>
              <w:bottom w:val="single" w:sz="6" w:space="0" w:color="auto"/>
            </w:tcBorders>
            <w:shd w:val="clear" w:color="auto" w:fill="auto"/>
          </w:tcPr>
          <w:p w14:paraId="6F0C773D" w14:textId="77777777" w:rsidR="006141FD" w:rsidRDefault="00712B7C" w:rsidP="00712B7C">
            <w:pPr>
              <w:widowControl w:val="0"/>
              <w:tabs>
                <w:tab w:val="left" w:pos="252"/>
              </w:tabs>
              <w:spacing w:before="120" w:after="17"/>
              <w:rPr>
                <w:sz w:val="20"/>
              </w:rPr>
            </w:pPr>
            <w:r>
              <w:rPr>
                <w:sz w:val="20"/>
              </w:rPr>
              <w:tab/>
            </w:r>
          </w:p>
        </w:tc>
        <w:tc>
          <w:tcPr>
            <w:tcW w:w="810" w:type="dxa"/>
            <w:gridSpan w:val="2"/>
            <w:tcBorders>
              <w:top w:val="double" w:sz="4" w:space="0" w:color="auto"/>
              <w:bottom w:val="single" w:sz="6" w:space="0" w:color="auto"/>
            </w:tcBorders>
          </w:tcPr>
          <w:p w14:paraId="4C474AAF" w14:textId="77777777" w:rsidR="006141FD" w:rsidRDefault="006141FD" w:rsidP="008E2528">
            <w:pPr>
              <w:widowControl w:val="0"/>
              <w:spacing w:before="29" w:after="17"/>
              <w:jc w:val="center"/>
              <w:rPr>
                <w:sz w:val="20"/>
              </w:rPr>
            </w:pPr>
          </w:p>
        </w:tc>
        <w:tc>
          <w:tcPr>
            <w:tcW w:w="534" w:type="dxa"/>
            <w:tcBorders>
              <w:left w:val="nil"/>
              <w:bottom w:val="single" w:sz="6" w:space="0" w:color="auto"/>
              <w:right w:val="single" w:sz="6" w:space="0" w:color="auto"/>
            </w:tcBorders>
          </w:tcPr>
          <w:p w14:paraId="6608E839" w14:textId="77777777" w:rsidR="006141FD" w:rsidRDefault="006141FD" w:rsidP="008E2528">
            <w:pPr>
              <w:widowControl w:val="0"/>
              <w:spacing w:before="29" w:after="17"/>
              <w:jc w:val="center"/>
              <w:rPr>
                <w:sz w:val="20"/>
              </w:rPr>
            </w:pPr>
          </w:p>
        </w:tc>
        <w:tc>
          <w:tcPr>
            <w:tcW w:w="1440" w:type="dxa"/>
            <w:tcBorders>
              <w:left w:val="single" w:sz="6" w:space="0" w:color="auto"/>
              <w:bottom w:val="single" w:sz="6" w:space="0" w:color="auto"/>
              <w:right w:val="single" w:sz="6" w:space="0" w:color="auto"/>
            </w:tcBorders>
            <w:shd w:val="clear" w:color="auto" w:fill="auto"/>
          </w:tcPr>
          <w:p w14:paraId="7EC1CBF0" w14:textId="77777777" w:rsidR="006141FD" w:rsidRDefault="006141FD" w:rsidP="008E2528">
            <w:pPr>
              <w:widowControl w:val="0"/>
              <w:spacing w:before="29" w:after="17"/>
              <w:jc w:val="center"/>
              <w:rPr>
                <w:sz w:val="20"/>
              </w:rPr>
            </w:pPr>
          </w:p>
        </w:tc>
      </w:tr>
    </w:tbl>
    <w:p w14:paraId="4DFBB30F" w14:textId="77777777" w:rsidR="00420D41" w:rsidRDefault="00420D41"/>
    <w:p w14:paraId="4C111F3D" w14:textId="77777777" w:rsidR="00420D41" w:rsidRDefault="00420D41"/>
    <w:tbl>
      <w:tblPr>
        <w:tblW w:w="10800" w:type="dxa"/>
        <w:tblInd w:w="38" w:type="dxa"/>
        <w:tblLayout w:type="fixed"/>
        <w:tblCellMar>
          <w:left w:w="38" w:type="dxa"/>
          <w:right w:w="38" w:type="dxa"/>
        </w:tblCellMar>
        <w:tblLook w:val="0000" w:firstRow="0" w:lastRow="0" w:firstColumn="0" w:lastColumn="0" w:noHBand="0" w:noVBand="0"/>
      </w:tblPr>
      <w:tblGrid>
        <w:gridCol w:w="1350"/>
        <w:gridCol w:w="270"/>
        <w:gridCol w:w="1170"/>
        <w:gridCol w:w="1440"/>
        <w:gridCol w:w="5130"/>
        <w:gridCol w:w="1440"/>
      </w:tblGrid>
      <w:tr w:rsidR="00420D41" w14:paraId="5FC1A9F2" w14:textId="77777777" w:rsidTr="00E34C9B">
        <w:trPr>
          <w:cantSplit/>
        </w:trPr>
        <w:tc>
          <w:tcPr>
            <w:tcW w:w="1350" w:type="dxa"/>
            <w:tcBorders>
              <w:top w:val="single" w:sz="6" w:space="0" w:color="auto"/>
              <w:left w:val="single" w:sz="4" w:space="0" w:color="auto"/>
              <w:right w:val="single" w:sz="4" w:space="0" w:color="auto"/>
            </w:tcBorders>
            <w:shd w:val="clear" w:color="auto" w:fill="auto"/>
          </w:tcPr>
          <w:p w14:paraId="47E84A5D" w14:textId="77777777" w:rsidR="00420D41" w:rsidRPr="00E45DC0" w:rsidRDefault="00420D41" w:rsidP="00E34C9B">
            <w:pPr>
              <w:widowControl w:val="0"/>
              <w:spacing w:before="29" w:after="17"/>
              <w:jc w:val="center"/>
              <w:rPr>
                <w:sz w:val="20"/>
              </w:rPr>
            </w:pPr>
          </w:p>
        </w:tc>
        <w:tc>
          <w:tcPr>
            <w:tcW w:w="8010" w:type="dxa"/>
            <w:gridSpan w:val="4"/>
            <w:tcBorders>
              <w:top w:val="single" w:sz="6" w:space="0" w:color="auto"/>
              <w:left w:val="single" w:sz="4" w:space="0" w:color="auto"/>
              <w:right w:val="single" w:sz="6" w:space="0" w:color="auto"/>
            </w:tcBorders>
            <w:shd w:val="clear" w:color="auto" w:fill="auto"/>
          </w:tcPr>
          <w:p w14:paraId="3579BE82" w14:textId="77777777" w:rsidR="00420D41" w:rsidRDefault="00420D41" w:rsidP="00420D41">
            <w:pPr>
              <w:widowControl w:val="0"/>
              <w:spacing w:before="29" w:after="17"/>
              <w:rPr>
                <w:sz w:val="20"/>
              </w:rPr>
            </w:pPr>
            <w:r w:rsidRPr="00142617">
              <w:rPr>
                <w:b/>
                <w:sz w:val="20"/>
                <w:u w:val="single"/>
              </w:rPr>
              <w:t>NOTES:</w:t>
            </w:r>
          </w:p>
        </w:tc>
        <w:tc>
          <w:tcPr>
            <w:tcW w:w="1440" w:type="dxa"/>
            <w:tcBorders>
              <w:top w:val="single" w:sz="6" w:space="0" w:color="auto"/>
              <w:left w:val="single" w:sz="6" w:space="0" w:color="auto"/>
              <w:right w:val="single" w:sz="6" w:space="0" w:color="auto"/>
            </w:tcBorders>
            <w:shd w:val="clear" w:color="auto" w:fill="auto"/>
          </w:tcPr>
          <w:p w14:paraId="1A8E4A36" w14:textId="77777777" w:rsidR="00420D41" w:rsidRDefault="00420D41" w:rsidP="008E2528">
            <w:pPr>
              <w:widowControl w:val="0"/>
              <w:spacing w:before="29" w:after="17"/>
              <w:jc w:val="center"/>
              <w:rPr>
                <w:sz w:val="20"/>
              </w:rPr>
            </w:pPr>
          </w:p>
        </w:tc>
      </w:tr>
      <w:tr w:rsidR="00142617" w14:paraId="26FF2D03" w14:textId="77777777" w:rsidTr="00E34C9B">
        <w:trPr>
          <w:cantSplit/>
        </w:trPr>
        <w:tc>
          <w:tcPr>
            <w:tcW w:w="1350" w:type="dxa"/>
            <w:tcBorders>
              <w:left w:val="single" w:sz="4" w:space="0" w:color="auto"/>
              <w:right w:val="single" w:sz="4" w:space="0" w:color="auto"/>
            </w:tcBorders>
            <w:shd w:val="clear" w:color="auto" w:fill="auto"/>
          </w:tcPr>
          <w:p w14:paraId="23A188D3" w14:textId="77777777" w:rsidR="00142617" w:rsidRPr="00E45DC0" w:rsidRDefault="00142617" w:rsidP="00FA0A20">
            <w:pPr>
              <w:widowControl w:val="0"/>
              <w:spacing w:after="17"/>
              <w:jc w:val="center"/>
              <w:rPr>
                <w:sz w:val="20"/>
              </w:rPr>
            </w:pPr>
          </w:p>
        </w:tc>
        <w:tc>
          <w:tcPr>
            <w:tcW w:w="270" w:type="dxa"/>
            <w:tcBorders>
              <w:left w:val="single" w:sz="4" w:space="0" w:color="auto"/>
            </w:tcBorders>
            <w:shd w:val="clear" w:color="auto" w:fill="auto"/>
          </w:tcPr>
          <w:p w14:paraId="070ACD50" w14:textId="77777777" w:rsidR="00142617" w:rsidRDefault="00142617" w:rsidP="00FA0A20">
            <w:pPr>
              <w:widowControl w:val="0"/>
              <w:spacing w:after="17"/>
              <w:ind w:right="83"/>
              <w:rPr>
                <w:b/>
                <w:sz w:val="20"/>
              </w:rPr>
            </w:pPr>
          </w:p>
        </w:tc>
        <w:tc>
          <w:tcPr>
            <w:tcW w:w="7740" w:type="dxa"/>
            <w:gridSpan w:val="3"/>
            <w:tcBorders>
              <w:right w:val="single" w:sz="6" w:space="0" w:color="auto"/>
            </w:tcBorders>
            <w:shd w:val="clear" w:color="auto" w:fill="auto"/>
          </w:tcPr>
          <w:p w14:paraId="4473348E" w14:textId="5EB0C396" w:rsidR="00712B7C" w:rsidRPr="00712B7C" w:rsidRDefault="00712B7C" w:rsidP="00FA0A20">
            <w:pPr>
              <w:pStyle w:val="ListParagraph"/>
              <w:widowControl w:val="0"/>
              <w:numPr>
                <w:ilvl w:val="0"/>
                <w:numId w:val="13"/>
              </w:numPr>
              <w:rPr>
                <w:b/>
                <w:sz w:val="20"/>
              </w:rPr>
            </w:pPr>
            <w:r w:rsidRPr="00712B7C">
              <w:rPr>
                <w:b/>
                <w:sz w:val="20"/>
              </w:rPr>
              <w:t>Additionally: Election Commissioners may receiv</w:t>
            </w:r>
            <w:r w:rsidR="005C6406">
              <w:rPr>
                <w:b/>
                <w:sz w:val="20"/>
              </w:rPr>
              <w:t>e $1</w:t>
            </w:r>
            <w:r w:rsidR="00A36CEF">
              <w:rPr>
                <w:b/>
                <w:sz w:val="20"/>
              </w:rPr>
              <w:t>65</w:t>
            </w:r>
            <w:r w:rsidR="005C6406">
              <w:rPr>
                <w:b/>
                <w:sz w:val="20"/>
              </w:rPr>
              <w:t xml:space="preserve"> per diem for the day of </w:t>
            </w:r>
            <w:r w:rsidRPr="00712B7C">
              <w:rPr>
                <w:b/>
                <w:sz w:val="20"/>
              </w:rPr>
              <w:t>a</w:t>
            </w:r>
            <w:r w:rsidR="00A36CEF">
              <w:rPr>
                <w:b/>
                <w:sz w:val="20"/>
              </w:rPr>
              <w:t xml:space="preserve">ny primary, runoff, </w:t>
            </w:r>
            <w:r w:rsidRPr="00712B7C">
              <w:rPr>
                <w:b/>
                <w:sz w:val="20"/>
              </w:rPr>
              <w:t>general</w:t>
            </w:r>
            <w:r w:rsidR="00A36CEF">
              <w:rPr>
                <w:b/>
                <w:sz w:val="20"/>
              </w:rPr>
              <w:t xml:space="preserve"> or special</w:t>
            </w:r>
            <w:r w:rsidRPr="00712B7C">
              <w:rPr>
                <w:b/>
                <w:sz w:val="20"/>
              </w:rPr>
              <w:t xml:space="preserve"> election. </w:t>
            </w:r>
          </w:p>
          <w:p w14:paraId="12B3F1CC" w14:textId="77777777" w:rsidR="00142617" w:rsidRPr="00A7316D" w:rsidRDefault="00142617" w:rsidP="00FA0A20">
            <w:pPr>
              <w:pStyle w:val="ListParagraph"/>
              <w:widowControl w:val="0"/>
              <w:numPr>
                <w:ilvl w:val="0"/>
                <w:numId w:val="13"/>
              </w:numPr>
              <w:rPr>
                <w:sz w:val="20"/>
              </w:rPr>
            </w:pPr>
            <w:r w:rsidRPr="00A7316D">
              <w:rPr>
                <w:sz w:val="20"/>
              </w:rPr>
              <w:t>Election Commissioners shall be entitled to receive only one per diem payment for those days when they discharge more than one duty or responsibility on the same day.</w:t>
            </w:r>
          </w:p>
        </w:tc>
        <w:tc>
          <w:tcPr>
            <w:tcW w:w="1440" w:type="dxa"/>
            <w:tcBorders>
              <w:left w:val="single" w:sz="6" w:space="0" w:color="auto"/>
              <w:right w:val="single" w:sz="6" w:space="0" w:color="auto"/>
            </w:tcBorders>
            <w:shd w:val="clear" w:color="auto" w:fill="auto"/>
          </w:tcPr>
          <w:p w14:paraId="1C4FDA28" w14:textId="77777777" w:rsidR="00712B7C" w:rsidRDefault="001239F2" w:rsidP="00FA0A20">
            <w:pPr>
              <w:widowControl w:val="0"/>
              <w:spacing w:after="17"/>
              <w:jc w:val="center"/>
              <w:rPr>
                <w:sz w:val="20"/>
              </w:rPr>
            </w:pPr>
            <w:r>
              <w:rPr>
                <w:sz w:val="20"/>
              </w:rPr>
              <w:t>23-15-153(4)(b)</w:t>
            </w:r>
          </w:p>
          <w:p w14:paraId="3E70E91A" w14:textId="77777777" w:rsidR="00712B7C" w:rsidRDefault="00712B7C" w:rsidP="00FA0A20">
            <w:pPr>
              <w:widowControl w:val="0"/>
              <w:spacing w:after="17"/>
              <w:jc w:val="center"/>
              <w:rPr>
                <w:sz w:val="20"/>
              </w:rPr>
            </w:pPr>
          </w:p>
          <w:p w14:paraId="0CAB699C" w14:textId="77777777" w:rsidR="00142617" w:rsidRDefault="00712B7C" w:rsidP="00FA0A20">
            <w:pPr>
              <w:widowControl w:val="0"/>
              <w:spacing w:after="17"/>
              <w:jc w:val="center"/>
              <w:rPr>
                <w:sz w:val="20"/>
              </w:rPr>
            </w:pPr>
            <w:r>
              <w:rPr>
                <w:sz w:val="20"/>
              </w:rPr>
              <w:t>23-15-153(6</w:t>
            </w:r>
            <w:r w:rsidR="00142617">
              <w:rPr>
                <w:sz w:val="20"/>
              </w:rPr>
              <w:t>)</w:t>
            </w:r>
          </w:p>
        </w:tc>
      </w:tr>
      <w:tr w:rsidR="00A7316D" w14:paraId="640CEAED" w14:textId="77777777" w:rsidTr="00E34C9B">
        <w:trPr>
          <w:cantSplit/>
        </w:trPr>
        <w:tc>
          <w:tcPr>
            <w:tcW w:w="1350" w:type="dxa"/>
            <w:tcBorders>
              <w:left w:val="single" w:sz="4" w:space="0" w:color="auto"/>
              <w:right w:val="single" w:sz="4" w:space="0" w:color="auto"/>
            </w:tcBorders>
            <w:shd w:val="clear" w:color="auto" w:fill="auto"/>
          </w:tcPr>
          <w:p w14:paraId="4B57B7B7" w14:textId="77777777" w:rsidR="00A7316D" w:rsidRPr="00E45DC0" w:rsidRDefault="00A7316D" w:rsidP="00E34C9B">
            <w:pPr>
              <w:widowControl w:val="0"/>
              <w:spacing w:before="29" w:after="17"/>
              <w:jc w:val="center"/>
              <w:rPr>
                <w:sz w:val="20"/>
              </w:rPr>
            </w:pPr>
          </w:p>
        </w:tc>
        <w:tc>
          <w:tcPr>
            <w:tcW w:w="270" w:type="dxa"/>
            <w:tcBorders>
              <w:left w:val="single" w:sz="4" w:space="0" w:color="auto"/>
            </w:tcBorders>
            <w:shd w:val="clear" w:color="auto" w:fill="auto"/>
          </w:tcPr>
          <w:p w14:paraId="7F2FCA62" w14:textId="77777777" w:rsidR="00A7316D" w:rsidRDefault="00A7316D" w:rsidP="00BB51CA">
            <w:pPr>
              <w:widowControl w:val="0"/>
              <w:spacing w:before="29" w:after="17"/>
              <w:ind w:right="83"/>
              <w:rPr>
                <w:b/>
                <w:sz w:val="20"/>
              </w:rPr>
            </w:pPr>
          </w:p>
        </w:tc>
        <w:tc>
          <w:tcPr>
            <w:tcW w:w="7740" w:type="dxa"/>
            <w:gridSpan w:val="3"/>
            <w:tcBorders>
              <w:right w:val="single" w:sz="6" w:space="0" w:color="auto"/>
            </w:tcBorders>
            <w:shd w:val="clear" w:color="auto" w:fill="auto"/>
          </w:tcPr>
          <w:p w14:paraId="677408CF" w14:textId="77777777" w:rsidR="00F40B9D" w:rsidRDefault="00F40B9D" w:rsidP="00A7316D">
            <w:pPr>
              <w:pStyle w:val="ListParagraph"/>
              <w:widowControl w:val="0"/>
              <w:numPr>
                <w:ilvl w:val="0"/>
                <w:numId w:val="13"/>
              </w:numPr>
              <w:spacing w:before="29" w:after="17"/>
              <w:rPr>
                <w:sz w:val="20"/>
              </w:rPr>
            </w:pPr>
            <w:r>
              <w:rPr>
                <w:sz w:val="20"/>
              </w:rPr>
              <w:t xml:space="preserve">Election Commissioners who perform the </w:t>
            </w:r>
            <w:r w:rsidRPr="00E64B2B">
              <w:rPr>
                <w:b/>
                <w:sz w:val="20"/>
              </w:rPr>
              <w:t>duties of an executive committee</w:t>
            </w:r>
            <w:r>
              <w:rPr>
                <w:sz w:val="20"/>
              </w:rPr>
              <w:t xml:space="preserve"> </w:t>
            </w:r>
            <w:r w:rsidRPr="00E64B2B">
              <w:rPr>
                <w:b/>
                <w:sz w:val="20"/>
              </w:rPr>
              <w:t>for a primary election</w:t>
            </w:r>
            <w:r>
              <w:rPr>
                <w:sz w:val="20"/>
              </w:rPr>
              <w:t xml:space="preserve"> shall receive per diem.  The days the Election Commissioners are employed to conduct the primary election shall be treated the same as days they are employed to conduct other elections.</w:t>
            </w:r>
            <w:r w:rsidR="00E64B2B">
              <w:rPr>
                <w:sz w:val="20"/>
              </w:rPr>
              <w:t xml:space="preserve">  </w:t>
            </w:r>
          </w:p>
          <w:p w14:paraId="6982ED19" w14:textId="77777777" w:rsidR="00F40B9D" w:rsidRDefault="00F40B9D" w:rsidP="00A7316D">
            <w:pPr>
              <w:pStyle w:val="ListParagraph"/>
              <w:widowControl w:val="0"/>
              <w:numPr>
                <w:ilvl w:val="0"/>
                <w:numId w:val="13"/>
              </w:numPr>
              <w:spacing w:before="29" w:after="17"/>
              <w:rPr>
                <w:sz w:val="20"/>
              </w:rPr>
            </w:pPr>
            <w:r>
              <w:rPr>
                <w:sz w:val="20"/>
              </w:rPr>
              <w:t>In addition to any per diem, any Election Commissioner shall be entitled to the mileage reimbursement rate allowable to federal employees for the use of a privately owned vehicle while on official travel on election day.</w:t>
            </w:r>
          </w:p>
          <w:p w14:paraId="5ECEDA9B" w14:textId="77777777" w:rsidR="00A7316D" w:rsidRPr="00A7316D" w:rsidRDefault="00A7316D" w:rsidP="00A7316D">
            <w:pPr>
              <w:pStyle w:val="ListParagraph"/>
              <w:widowControl w:val="0"/>
              <w:numPr>
                <w:ilvl w:val="0"/>
                <w:numId w:val="13"/>
              </w:numPr>
              <w:spacing w:before="29" w:after="17"/>
              <w:rPr>
                <w:sz w:val="20"/>
              </w:rPr>
            </w:pPr>
            <w:r w:rsidRPr="00A7316D">
              <w:rPr>
                <w:sz w:val="20"/>
              </w:rPr>
              <w:t>Every Election Commissioner shall sign personally a certification setting forth the number of hours actually worked in the performance of the commissioner’s official duties and for which the commissioner seeks compensation.  The certification must be on a form as prescribed in Section 23-15-153(</w:t>
            </w:r>
            <w:r w:rsidR="00F40B9D">
              <w:rPr>
                <w:sz w:val="20"/>
              </w:rPr>
              <w:t>10</w:t>
            </w:r>
            <w:r w:rsidRPr="00A7316D">
              <w:rPr>
                <w:sz w:val="20"/>
              </w:rPr>
              <w:t>)</w:t>
            </w:r>
            <w:r w:rsidR="00FA0A20">
              <w:rPr>
                <w:sz w:val="20"/>
              </w:rPr>
              <w:t xml:space="preserve"> and filed with the clerk of </w:t>
            </w:r>
            <w:r w:rsidR="005D078C">
              <w:rPr>
                <w:sz w:val="20"/>
              </w:rPr>
              <w:t>the Board of Supervisors before any payment may be made</w:t>
            </w:r>
            <w:r w:rsidRPr="00A7316D">
              <w:rPr>
                <w:sz w:val="20"/>
              </w:rPr>
              <w:t>.</w:t>
            </w:r>
          </w:p>
          <w:p w14:paraId="40A5562F" w14:textId="77777777" w:rsidR="00A7316D" w:rsidRPr="00A7316D" w:rsidRDefault="00A7316D" w:rsidP="00A7316D">
            <w:pPr>
              <w:pStyle w:val="ListParagraph"/>
              <w:widowControl w:val="0"/>
              <w:spacing w:before="29" w:after="17"/>
              <w:rPr>
                <w:sz w:val="20"/>
              </w:rPr>
            </w:pPr>
            <w:r>
              <w:rPr>
                <w:sz w:val="20"/>
              </w:rPr>
              <w:t>(</w:t>
            </w:r>
            <w:r w:rsidRPr="00A7316D">
              <w:rPr>
                <w:sz w:val="20"/>
              </w:rPr>
              <w:t>Although not required by statute, it is recommended that the number of hours worked and the a</w:t>
            </w:r>
            <w:r w:rsidR="006314EB">
              <w:rPr>
                <w:sz w:val="20"/>
              </w:rPr>
              <w:t>ccuracy of each certification are</w:t>
            </w:r>
            <w:r w:rsidRPr="00A7316D">
              <w:rPr>
                <w:sz w:val="20"/>
              </w:rPr>
              <w:t xml:space="preserve"> verified by the signature of the chairman of the county election commission.</w:t>
            </w:r>
            <w:r>
              <w:rPr>
                <w:sz w:val="20"/>
              </w:rPr>
              <w:t>)</w:t>
            </w:r>
          </w:p>
        </w:tc>
        <w:tc>
          <w:tcPr>
            <w:tcW w:w="1440" w:type="dxa"/>
            <w:tcBorders>
              <w:left w:val="single" w:sz="6" w:space="0" w:color="auto"/>
              <w:right w:val="single" w:sz="6" w:space="0" w:color="auto"/>
            </w:tcBorders>
            <w:shd w:val="clear" w:color="auto" w:fill="auto"/>
          </w:tcPr>
          <w:p w14:paraId="21E815CE" w14:textId="77777777" w:rsidR="00A7316D" w:rsidRDefault="00A7316D" w:rsidP="008E2528">
            <w:pPr>
              <w:widowControl w:val="0"/>
              <w:spacing w:before="29" w:after="17"/>
              <w:jc w:val="center"/>
              <w:rPr>
                <w:sz w:val="20"/>
              </w:rPr>
            </w:pPr>
            <w:r>
              <w:rPr>
                <w:sz w:val="20"/>
              </w:rPr>
              <w:t>23-15-153(8)</w:t>
            </w:r>
          </w:p>
          <w:p w14:paraId="5F99334F" w14:textId="77777777" w:rsidR="00F40B9D" w:rsidRDefault="00F40B9D" w:rsidP="008E2528">
            <w:pPr>
              <w:widowControl w:val="0"/>
              <w:spacing w:before="29" w:after="17"/>
              <w:jc w:val="center"/>
              <w:rPr>
                <w:sz w:val="20"/>
              </w:rPr>
            </w:pPr>
          </w:p>
          <w:p w14:paraId="135255BD" w14:textId="77777777" w:rsidR="00F40B9D" w:rsidRDefault="00F40B9D" w:rsidP="008E2528">
            <w:pPr>
              <w:widowControl w:val="0"/>
              <w:spacing w:before="29" w:after="17"/>
              <w:jc w:val="center"/>
              <w:rPr>
                <w:sz w:val="20"/>
              </w:rPr>
            </w:pPr>
          </w:p>
          <w:p w14:paraId="58AFE6AF" w14:textId="77777777" w:rsidR="00F40B9D" w:rsidRDefault="00F40B9D" w:rsidP="008E2528">
            <w:pPr>
              <w:widowControl w:val="0"/>
              <w:spacing w:before="29" w:after="17"/>
              <w:jc w:val="center"/>
              <w:rPr>
                <w:sz w:val="20"/>
              </w:rPr>
            </w:pPr>
          </w:p>
          <w:p w14:paraId="6F31BC29" w14:textId="77777777" w:rsidR="00F40B9D" w:rsidRDefault="00F40B9D" w:rsidP="008E2528">
            <w:pPr>
              <w:widowControl w:val="0"/>
              <w:spacing w:before="29" w:after="17"/>
              <w:jc w:val="center"/>
              <w:rPr>
                <w:sz w:val="20"/>
              </w:rPr>
            </w:pPr>
            <w:r>
              <w:rPr>
                <w:sz w:val="20"/>
              </w:rPr>
              <w:t>23-15-153(9)</w:t>
            </w:r>
          </w:p>
          <w:p w14:paraId="620C6302" w14:textId="77777777" w:rsidR="00F40B9D" w:rsidRDefault="00F40B9D" w:rsidP="008E2528">
            <w:pPr>
              <w:widowControl w:val="0"/>
              <w:spacing w:before="29" w:after="17"/>
              <w:jc w:val="center"/>
              <w:rPr>
                <w:sz w:val="20"/>
              </w:rPr>
            </w:pPr>
          </w:p>
          <w:p w14:paraId="103F3625" w14:textId="77777777" w:rsidR="00F40B9D" w:rsidRDefault="00F40B9D" w:rsidP="008E2528">
            <w:pPr>
              <w:widowControl w:val="0"/>
              <w:spacing w:before="29" w:after="17"/>
              <w:jc w:val="center"/>
              <w:rPr>
                <w:sz w:val="20"/>
              </w:rPr>
            </w:pPr>
            <w:r>
              <w:rPr>
                <w:sz w:val="20"/>
              </w:rPr>
              <w:t>23-15-153(10)</w:t>
            </w:r>
          </w:p>
        </w:tc>
      </w:tr>
      <w:tr w:rsidR="00A7316D" w14:paraId="24EDEE12" w14:textId="77777777" w:rsidTr="00E34C9B">
        <w:trPr>
          <w:cantSplit/>
        </w:trPr>
        <w:tc>
          <w:tcPr>
            <w:tcW w:w="1350" w:type="dxa"/>
            <w:tcBorders>
              <w:left w:val="single" w:sz="4" w:space="0" w:color="auto"/>
              <w:right w:val="single" w:sz="4" w:space="0" w:color="auto"/>
            </w:tcBorders>
            <w:shd w:val="clear" w:color="auto" w:fill="auto"/>
          </w:tcPr>
          <w:p w14:paraId="5E9D7CDC" w14:textId="77777777" w:rsidR="00A7316D" w:rsidRPr="00E45DC0" w:rsidRDefault="00A7316D" w:rsidP="00E34C9B">
            <w:pPr>
              <w:widowControl w:val="0"/>
              <w:spacing w:before="29" w:after="17"/>
              <w:jc w:val="center"/>
              <w:rPr>
                <w:sz w:val="20"/>
              </w:rPr>
            </w:pPr>
          </w:p>
        </w:tc>
        <w:tc>
          <w:tcPr>
            <w:tcW w:w="270" w:type="dxa"/>
            <w:tcBorders>
              <w:left w:val="single" w:sz="4" w:space="0" w:color="auto"/>
            </w:tcBorders>
            <w:shd w:val="clear" w:color="auto" w:fill="auto"/>
          </w:tcPr>
          <w:p w14:paraId="5ACBD9F0" w14:textId="77777777" w:rsidR="00A7316D" w:rsidRDefault="00A7316D" w:rsidP="00BB51CA">
            <w:pPr>
              <w:widowControl w:val="0"/>
              <w:spacing w:before="29" w:after="17"/>
              <w:ind w:right="83"/>
              <w:rPr>
                <w:b/>
                <w:sz w:val="20"/>
              </w:rPr>
            </w:pPr>
          </w:p>
        </w:tc>
        <w:tc>
          <w:tcPr>
            <w:tcW w:w="7740" w:type="dxa"/>
            <w:gridSpan w:val="3"/>
            <w:tcBorders>
              <w:right w:val="single" w:sz="6" w:space="0" w:color="auto"/>
            </w:tcBorders>
            <w:shd w:val="clear" w:color="auto" w:fill="auto"/>
          </w:tcPr>
          <w:p w14:paraId="5974BA1B" w14:textId="77777777" w:rsidR="00A7316D" w:rsidRPr="00420D41" w:rsidRDefault="00420D41" w:rsidP="00420D41">
            <w:pPr>
              <w:pStyle w:val="ListParagraph"/>
              <w:widowControl w:val="0"/>
              <w:numPr>
                <w:ilvl w:val="0"/>
                <w:numId w:val="13"/>
              </w:numPr>
              <w:spacing w:before="29" w:after="17"/>
              <w:rPr>
                <w:sz w:val="20"/>
              </w:rPr>
            </w:pPr>
            <w:r w:rsidRPr="00420D41">
              <w:rPr>
                <w:sz w:val="20"/>
              </w:rPr>
              <w:t xml:space="preserve">Election </w:t>
            </w:r>
            <w:r>
              <w:rPr>
                <w:sz w:val="20"/>
              </w:rPr>
              <w:t>C</w:t>
            </w:r>
            <w:r w:rsidRPr="00420D41">
              <w:rPr>
                <w:sz w:val="20"/>
              </w:rPr>
              <w:t xml:space="preserve">ommissioners must be certified by the Secretary of State indicating they have received the required elections seminar instruction and that the </w:t>
            </w:r>
            <w:r>
              <w:rPr>
                <w:sz w:val="20"/>
              </w:rPr>
              <w:t>E</w:t>
            </w:r>
            <w:r w:rsidRPr="00420D41">
              <w:rPr>
                <w:sz w:val="20"/>
              </w:rPr>
              <w:t xml:space="preserve">lection </w:t>
            </w:r>
            <w:r>
              <w:rPr>
                <w:sz w:val="20"/>
              </w:rPr>
              <w:t>C</w:t>
            </w:r>
            <w:r w:rsidRPr="00420D41">
              <w:rPr>
                <w:sz w:val="20"/>
              </w:rPr>
              <w:t>ommissioner is qualified to conduct an election prior to receiving any compen</w:t>
            </w:r>
            <w:r>
              <w:rPr>
                <w:sz w:val="20"/>
              </w:rPr>
              <w:t xml:space="preserve">sation authorized by Sections 23-15-153 or </w:t>
            </w:r>
            <w:r w:rsidRPr="00420D41">
              <w:rPr>
                <w:sz w:val="20"/>
              </w:rPr>
              <w:t>23-15-239.</w:t>
            </w:r>
          </w:p>
        </w:tc>
        <w:tc>
          <w:tcPr>
            <w:tcW w:w="1440" w:type="dxa"/>
            <w:tcBorders>
              <w:left w:val="single" w:sz="6" w:space="0" w:color="auto"/>
              <w:right w:val="single" w:sz="6" w:space="0" w:color="auto"/>
            </w:tcBorders>
            <w:shd w:val="clear" w:color="auto" w:fill="auto"/>
          </w:tcPr>
          <w:p w14:paraId="6E14898E" w14:textId="77777777" w:rsidR="00A7316D" w:rsidRDefault="001239F2" w:rsidP="008E2528">
            <w:pPr>
              <w:widowControl w:val="0"/>
              <w:spacing w:before="29" w:after="17"/>
              <w:jc w:val="center"/>
              <w:rPr>
                <w:sz w:val="20"/>
              </w:rPr>
            </w:pPr>
            <w:r>
              <w:rPr>
                <w:sz w:val="20"/>
              </w:rPr>
              <w:t>23-15-153(11)</w:t>
            </w:r>
          </w:p>
        </w:tc>
      </w:tr>
      <w:tr w:rsidR="00420D41" w14:paraId="6D4AB39C" w14:textId="77777777" w:rsidTr="00E34C9B">
        <w:trPr>
          <w:cantSplit/>
        </w:trPr>
        <w:tc>
          <w:tcPr>
            <w:tcW w:w="1350" w:type="dxa"/>
            <w:tcBorders>
              <w:left w:val="single" w:sz="4" w:space="0" w:color="auto"/>
              <w:right w:val="single" w:sz="4" w:space="0" w:color="auto"/>
            </w:tcBorders>
            <w:shd w:val="clear" w:color="auto" w:fill="auto"/>
          </w:tcPr>
          <w:p w14:paraId="56D2E827" w14:textId="77777777" w:rsidR="00420D41" w:rsidRPr="00E45DC0" w:rsidRDefault="00420D41" w:rsidP="00E34C9B">
            <w:pPr>
              <w:widowControl w:val="0"/>
              <w:spacing w:before="29" w:after="17"/>
              <w:jc w:val="center"/>
              <w:rPr>
                <w:sz w:val="20"/>
              </w:rPr>
            </w:pPr>
          </w:p>
        </w:tc>
        <w:tc>
          <w:tcPr>
            <w:tcW w:w="270" w:type="dxa"/>
            <w:tcBorders>
              <w:left w:val="single" w:sz="4" w:space="0" w:color="auto"/>
            </w:tcBorders>
            <w:shd w:val="clear" w:color="auto" w:fill="auto"/>
          </w:tcPr>
          <w:p w14:paraId="7421022C" w14:textId="77777777" w:rsidR="00420D41" w:rsidRDefault="00420D41" w:rsidP="00BB51CA">
            <w:pPr>
              <w:widowControl w:val="0"/>
              <w:spacing w:before="29" w:after="17"/>
              <w:ind w:right="83"/>
              <w:rPr>
                <w:b/>
                <w:sz w:val="20"/>
              </w:rPr>
            </w:pPr>
          </w:p>
        </w:tc>
        <w:tc>
          <w:tcPr>
            <w:tcW w:w="7740" w:type="dxa"/>
            <w:gridSpan w:val="3"/>
            <w:tcBorders>
              <w:right w:val="single" w:sz="6" w:space="0" w:color="auto"/>
            </w:tcBorders>
            <w:shd w:val="clear" w:color="auto" w:fill="auto"/>
          </w:tcPr>
          <w:p w14:paraId="315D424E" w14:textId="77777777" w:rsidR="00420D41" w:rsidRPr="00E64B2B" w:rsidRDefault="00420D41" w:rsidP="00E64B2B">
            <w:pPr>
              <w:widowControl w:val="0"/>
              <w:spacing w:before="29" w:after="17"/>
              <w:rPr>
                <w:sz w:val="20"/>
              </w:rPr>
            </w:pPr>
          </w:p>
        </w:tc>
        <w:tc>
          <w:tcPr>
            <w:tcW w:w="1440" w:type="dxa"/>
            <w:tcBorders>
              <w:left w:val="single" w:sz="6" w:space="0" w:color="auto"/>
              <w:right w:val="single" w:sz="6" w:space="0" w:color="auto"/>
            </w:tcBorders>
            <w:shd w:val="clear" w:color="auto" w:fill="auto"/>
          </w:tcPr>
          <w:p w14:paraId="61C5689A" w14:textId="77777777" w:rsidR="00420D41" w:rsidRDefault="00420D41" w:rsidP="008E2528">
            <w:pPr>
              <w:widowControl w:val="0"/>
              <w:spacing w:before="29" w:after="17"/>
              <w:jc w:val="center"/>
              <w:rPr>
                <w:sz w:val="20"/>
              </w:rPr>
            </w:pPr>
          </w:p>
        </w:tc>
      </w:tr>
      <w:tr w:rsidR="00142617" w14:paraId="75D867D9" w14:textId="77777777" w:rsidTr="00E34C9B">
        <w:trPr>
          <w:cantSplit/>
        </w:trPr>
        <w:tc>
          <w:tcPr>
            <w:tcW w:w="1350" w:type="dxa"/>
            <w:tcBorders>
              <w:left w:val="single" w:sz="4" w:space="0" w:color="auto"/>
              <w:bottom w:val="single" w:sz="6" w:space="0" w:color="auto"/>
              <w:right w:val="single" w:sz="4" w:space="0" w:color="auto"/>
            </w:tcBorders>
            <w:shd w:val="clear" w:color="auto" w:fill="auto"/>
          </w:tcPr>
          <w:p w14:paraId="65D95571" w14:textId="77777777" w:rsidR="00142617" w:rsidRPr="001831F0" w:rsidRDefault="00142617">
            <w:pPr>
              <w:widowControl w:val="0"/>
              <w:spacing w:before="29" w:after="17"/>
              <w:rPr>
                <w:sz w:val="20"/>
              </w:rPr>
            </w:pPr>
          </w:p>
        </w:tc>
        <w:tc>
          <w:tcPr>
            <w:tcW w:w="8010" w:type="dxa"/>
            <w:gridSpan w:val="4"/>
            <w:tcBorders>
              <w:left w:val="single" w:sz="4" w:space="0" w:color="auto"/>
              <w:bottom w:val="single" w:sz="6" w:space="0" w:color="auto"/>
              <w:right w:val="single" w:sz="6" w:space="0" w:color="auto"/>
            </w:tcBorders>
          </w:tcPr>
          <w:p w14:paraId="5DAFADEF" w14:textId="77777777" w:rsidR="00420D41" w:rsidRDefault="00420D41" w:rsidP="00142617">
            <w:pPr>
              <w:widowControl w:val="0"/>
              <w:spacing w:before="29" w:after="17"/>
              <w:rPr>
                <w:b/>
                <w:sz w:val="20"/>
                <w:u w:val="single"/>
              </w:rPr>
            </w:pPr>
          </w:p>
          <w:p w14:paraId="37B09A84" w14:textId="0C7A5E4B" w:rsidR="00142617" w:rsidRDefault="00142617" w:rsidP="00142617">
            <w:pPr>
              <w:widowControl w:val="0"/>
              <w:spacing w:before="29" w:after="17"/>
              <w:rPr>
                <w:sz w:val="20"/>
              </w:rPr>
            </w:pPr>
            <w:r w:rsidRPr="00E45DC0">
              <w:rPr>
                <w:b/>
                <w:sz w:val="20"/>
                <w:u w:val="single"/>
              </w:rPr>
              <w:t>Basic Procedures:</w:t>
            </w:r>
            <w:r w:rsidRPr="00E45DC0">
              <w:rPr>
                <w:sz w:val="20"/>
              </w:rPr>
              <w:t xml:space="preserve"> Find the total dollar amount paid (per the general ledger), and divide that amount </w:t>
            </w:r>
            <w:r w:rsidRPr="006B688B">
              <w:rPr>
                <w:sz w:val="20"/>
              </w:rPr>
              <w:t xml:space="preserve">by </w:t>
            </w:r>
            <w:r w:rsidR="00E97B17" w:rsidRPr="006B688B">
              <w:rPr>
                <w:sz w:val="20"/>
              </w:rPr>
              <w:t>$1</w:t>
            </w:r>
            <w:r w:rsidR="00A36CEF">
              <w:rPr>
                <w:sz w:val="20"/>
              </w:rPr>
              <w:t>1</w:t>
            </w:r>
            <w:r w:rsidR="00E97B17" w:rsidRPr="006B688B">
              <w:rPr>
                <w:sz w:val="20"/>
              </w:rPr>
              <w:t xml:space="preserve">0 </w:t>
            </w:r>
            <w:r w:rsidRPr="006B688B">
              <w:rPr>
                <w:sz w:val="20"/>
              </w:rPr>
              <w:t>to calculate the</w:t>
            </w:r>
            <w:r w:rsidRPr="00E45DC0">
              <w:rPr>
                <w:sz w:val="20"/>
              </w:rPr>
              <w:t xml:space="preserve"> number of days</w:t>
            </w:r>
            <w:r w:rsidR="006314EB">
              <w:rPr>
                <w:sz w:val="20"/>
              </w:rPr>
              <w:t>; divide the result by 5</w:t>
            </w:r>
            <w:r w:rsidRPr="00E45DC0">
              <w:rPr>
                <w:sz w:val="20"/>
              </w:rPr>
              <w:t>. If the total number of days is within the number allowed by all applicable statutes, pass on further examination. Otherwise, perform extended procedures.</w:t>
            </w:r>
          </w:p>
          <w:p w14:paraId="0D249AFD" w14:textId="77777777" w:rsidR="00420D41" w:rsidRPr="00E45DC0" w:rsidRDefault="00420D41" w:rsidP="00142617">
            <w:pPr>
              <w:widowControl w:val="0"/>
              <w:spacing w:before="29" w:after="17"/>
              <w:rPr>
                <w:sz w:val="20"/>
              </w:rPr>
            </w:pPr>
          </w:p>
          <w:p w14:paraId="505A9801" w14:textId="77777777" w:rsidR="00142617" w:rsidRPr="00E45DC0" w:rsidRDefault="00142617" w:rsidP="00142617">
            <w:pPr>
              <w:widowControl w:val="0"/>
              <w:spacing w:before="29" w:after="17"/>
              <w:rPr>
                <w:sz w:val="20"/>
              </w:rPr>
            </w:pPr>
            <w:r w:rsidRPr="00E45DC0">
              <w:rPr>
                <w:b/>
                <w:sz w:val="20"/>
                <w:u w:val="single"/>
              </w:rPr>
              <w:t>Extended Procedures:</w:t>
            </w:r>
            <w:r w:rsidRPr="00E45DC0">
              <w:rPr>
                <w:sz w:val="20"/>
              </w:rPr>
              <w:t xml:space="preserve"> Examine, in detail, all election commissioners’ timesheet certificates (on file in the Chancery Clerk’s office) for the appropriate calendar year, and prepare audit documentation showing the number of days paid to each commissioner under each applicable statute. </w:t>
            </w:r>
          </w:p>
          <w:p w14:paraId="3E862BC4" w14:textId="77777777" w:rsidR="00142617" w:rsidRDefault="00142617" w:rsidP="009641DA">
            <w:pPr>
              <w:widowControl w:val="0"/>
              <w:spacing w:before="29" w:after="17"/>
              <w:rPr>
                <w:sz w:val="20"/>
              </w:rPr>
            </w:pPr>
          </w:p>
        </w:tc>
        <w:tc>
          <w:tcPr>
            <w:tcW w:w="1440" w:type="dxa"/>
            <w:tcBorders>
              <w:left w:val="single" w:sz="6" w:space="0" w:color="auto"/>
              <w:bottom w:val="single" w:sz="6" w:space="0" w:color="auto"/>
              <w:right w:val="single" w:sz="6" w:space="0" w:color="auto"/>
            </w:tcBorders>
          </w:tcPr>
          <w:p w14:paraId="3C49CA08" w14:textId="77777777" w:rsidR="00142617" w:rsidRPr="001831F0" w:rsidRDefault="00142617">
            <w:pPr>
              <w:widowControl w:val="0"/>
              <w:spacing w:before="29" w:after="17"/>
              <w:rPr>
                <w:sz w:val="20"/>
              </w:rPr>
            </w:pPr>
          </w:p>
        </w:tc>
      </w:tr>
      <w:tr w:rsidR="0035446C" w14:paraId="16F8A96E" w14:textId="77777777" w:rsidTr="00E34C9B">
        <w:trPr>
          <w:cantSplit/>
        </w:trPr>
        <w:tc>
          <w:tcPr>
            <w:tcW w:w="1350" w:type="dxa"/>
            <w:tcBorders>
              <w:top w:val="single" w:sz="6" w:space="0" w:color="auto"/>
              <w:left w:val="single" w:sz="4" w:space="0" w:color="auto"/>
              <w:bottom w:val="single" w:sz="4" w:space="0" w:color="auto"/>
              <w:right w:val="single" w:sz="6" w:space="0" w:color="auto"/>
            </w:tcBorders>
            <w:shd w:val="clear" w:color="auto" w:fill="auto"/>
            <w:vAlign w:val="bottom"/>
          </w:tcPr>
          <w:p w14:paraId="0A14F2F6" w14:textId="77777777" w:rsidR="0035446C" w:rsidRPr="001831F0" w:rsidRDefault="0035446C" w:rsidP="0035446C">
            <w:pPr>
              <w:widowControl w:val="0"/>
              <w:spacing w:before="29" w:after="17"/>
              <w:jc w:val="center"/>
              <w:rPr>
                <w:sz w:val="20"/>
              </w:rPr>
            </w:pPr>
            <w:r w:rsidRPr="001831F0">
              <w:rPr>
                <w:b/>
                <w:sz w:val="20"/>
              </w:rPr>
              <w:t>Amount Per Statute</w:t>
            </w:r>
          </w:p>
        </w:tc>
        <w:tc>
          <w:tcPr>
            <w:tcW w:w="1440" w:type="dxa"/>
            <w:gridSpan w:val="2"/>
            <w:tcBorders>
              <w:top w:val="single" w:sz="6" w:space="0" w:color="auto"/>
              <w:left w:val="single" w:sz="6" w:space="0" w:color="auto"/>
              <w:bottom w:val="single" w:sz="4" w:space="0" w:color="auto"/>
              <w:right w:val="single" w:sz="6" w:space="0" w:color="auto"/>
            </w:tcBorders>
            <w:vAlign w:val="bottom"/>
          </w:tcPr>
          <w:p w14:paraId="60B9760C" w14:textId="77777777" w:rsidR="0035446C" w:rsidRDefault="0035446C" w:rsidP="0035446C">
            <w:pPr>
              <w:widowControl w:val="0"/>
              <w:spacing w:before="29" w:after="17"/>
              <w:jc w:val="center"/>
              <w:rPr>
                <w:b/>
                <w:sz w:val="20"/>
                <w:u w:val="single"/>
              </w:rPr>
            </w:pPr>
            <w:r w:rsidRPr="001831F0">
              <w:rPr>
                <w:b/>
                <w:sz w:val="20"/>
              </w:rPr>
              <w:t>Amount Paid</w:t>
            </w:r>
          </w:p>
        </w:tc>
        <w:tc>
          <w:tcPr>
            <w:tcW w:w="1440" w:type="dxa"/>
            <w:tcBorders>
              <w:top w:val="single" w:sz="6" w:space="0" w:color="auto"/>
              <w:left w:val="single" w:sz="6" w:space="0" w:color="auto"/>
              <w:bottom w:val="single" w:sz="4" w:space="0" w:color="auto"/>
              <w:right w:val="single" w:sz="6" w:space="0" w:color="auto"/>
            </w:tcBorders>
            <w:vAlign w:val="bottom"/>
          </w:tcPr>
          <w:p w14:paraId="45F28A6B" w14:textId="77777777" w:rsidR="0035446C" w:rsidRDefault="0035446C" w:rsidP="0035446C">
            <w:pPr>
              <w:widowControl w:val="0"/>
              <w:spacing w:before="29" w:after="17"/>
              <w:jc w:val="center"/>
              <w:rPr>
                <w:b/>
                <w:sz w:val="20"/>
                <w:u w:val="single"/>
              </w:rPr>
            </w:pPr>
            <w:r w:rsidRPr="001831F0">
              <w:rPr>
                <w:b/>
                <w:sz w:val="20"/>
              </w:rPr>
              <w:t>Difference Over (Under)</w:t>
            </w:r>
          </w:p>
        </w:tc>
        <w:tc>
          <w:tcPr>
            <w:tcW w:w="5130" w:type="dxa"/>
            <w:tcBorders>
              <w:top w:val="single" w:sz="6" w:space="0" w:color="auto"/>
              <w:left w:val="single" w:sz="6" w:space="0" w:color="auto"/>
              <w:bottom w:val="single" w:sz="4" w:space="0" w:color="auto"/>
              <w:right w:val="single" w:sz="6" w:space="0" w:color="auto"/>
            </w:tcBorders>
            <w:vAlign w:val="bottom"/>
          </w:tcPr>
          <w:p w14:paraId="04B4FF78" w14:textId="77777777" w:rsidR="0035446C" w:rsidRDefault="0035446C" w:rsidP="0035446C">
            <w:pPr>
              <w:widowControl w:val="0"/>
              <w:spacing w:before="29" w:after="17"/>
              <w:jc w:val="center"/>
              <w:rPr>
                <w:b/>
                <w:sz w:val="20"/>
                <w:u w:val="single"/>
              </w:rPr>
            </w:pPr>
            <w:r w:rsidRPr="001831F0">
              <w:rPr>
                <w:b/>
                <w:sz w:val="20"/>
              </w:rPr>
              <w:t>Remarks</w:t>
            </w:r>
          </w:p>
        </w:tc>
        <w:tc>
          <w:tcPr>
            <w:tcW w:w="1440" w:type="dxa"/>
            <w:tcBorders>
              <w:top w:val="single" w:sz="6" w:space="0" w:color="auto"/>
              <w:left w:val="single" w:sz="6" w:space="0" w:color="auto"/>
              <w:bottom w:val="single" w:sz="4" w:space="0" w:color="auto"/>
              <w:right w:val="single" w:sz="6" w:space="0" w:color="auto"/>
            </w:tcBorders>
            <w:vAlign w:val="bottom"/>
          </w:tcPr>
          <w:p w14:paraId="2EB954D8" w14:textId="77777777" w:rsidR="0035446C" w:rsidRPr="001831F0" w:rsidRDefault="0035446C" w:rsidP="0035446C">
            <w:pPr>
              <w:widowControl w:val="0"/>
              <w:spacing w:before="29" w:after="17"/>
              <w:jc w:val="center"/>
              <w:rPr>
                <w:sz w:val="20"/>
              </w:rPr>
            </w:pPr>
            <w:r w:rsidRPr="001831F0">
              <w:rPr>
                <w:b/>
                <w:sz w:val="20"/>
              </w:rPr>
              <w:t>G/L Account Number</w:t>
            </w:r>
          </w:p>
        </w:tc>
      </w:tr>
      <w:tr w:rsidR="0035446C" w14:paraId="23BB750A" w14:textId="77777777" w:rsidTr="00E34C9B">
        <w:trPr>
          <w:cantSplit/>
          <w:trHeight w:val="576"/>
        </w:trPr>
        <w:tc>
          <w:tcPr>
            <w:tcW w:w="1350" w:type="dxa"/>
            <w:tcBorders>
              <w:top w:val="single" w:sz="4" w:space="0" w:color="auto"/>
              <w:left w:val="single" w:sz="4" w:space="0" w:color="auto"/>
              <w:bottom w:val="single" w:sz="6" w:space="0" w:color="auto"/>
              <w:right w:val="single" w:sz="6" w:space="0" w:color="auto"/>
            </w:tcBorders>
            <w:shd w:val="clear" w:color="auto" w:fill="auto"/>
          </w:tcPr>
          <w:p w14:paraId="5C8894F6" w14:textId="77777777" w:rsidR="0035446C" w:rsidRPr="001831F0" w:rsidRDefault="0035446C" w:rsidP="0035446C">
            <w:pPr>
              <w:widowControl w:val="0"/>
              <w:spacing w:before="29" w:after="17"/>
              <w:jc w:val="center"/>
              <w:rPr>
                <w:sz w:val="20"/>
              </w:rPr>
            </w:pPr>
          </w:p>
        </w:tc>
        <w:tc>
          <w:tcPr>
            <w:tcW w:w="1440" w:type="dxa"/>
            <w:gridSpan w:val="2"/>
            <w:tcBorders>
              <w:top w:val="single" w:sz="4" w:space="0" w:color="auto"/>
              <w:left w:val="single" w:sz="6" w:space="0" w:color="auto"/>
              <w:bottom w:val="single" w:sz="6" w:space="0" w:color="auto"/>
              <w:right w:val="single" w:sz="6" w:space="0" w:color="auto"/>
            </w:tcBorders>
          </w:tcPr>
          <w:p w14:paraId="7EC77D73" w14:textId="77777777" w:rsidR="0035446C" w:rsidRDefault="0035446C" w:rsidP="0035446C">
            <w:pPr>
              <w:widowControl w:val="0"/>
              <w:spacing w:before="29" w:after="17"/>
              <w:jc w:val="center"/>
              <w:rPr>
                <w:b/>
                <w:sz w:val="20"/>
                <w:u w:val="single"/>
              </w:rPr>
            </w:pPr>
          </w:p>
        </w:tc>
        <w:tc>
          <w:tcPr>
            <w:tcW w:w="1440" w:type="dxa"/>
            <w:tcBorders>
              <w:top w:val="single" w:sz="4" w:space="0" w:color="auto"/>
              <w:left w:val="single" w:sz="6" w:space="0" w:color="auto"/>
              <w:bottom w:val="single" w:sz="6" w:space="0" w:color="auto"/>
              <w:right w:val="single" w:sz="6" w:space="0" w:color="auto"/>
            </w:tcBorders>
          </w:tcPr>
          <w:p w14:paraId="4624AE0C" w14:textId="77777777" w:rsidR="0035446C" w:rsidRDefault="0035446C" w:rsidP="0035446C">
            <w:pPr>
              <w:widowControl w:val="0"/>
              <w:spacing w:before="29" w:after="17"/>
              <w:jc w:val="center"/>
              <w:rPr>
                <w:b/>
                <w:sz w:val="20"/>
                <w:u w:val="single"/>
              </w:rPr>
            </w:pPr>
          </w:p>
        </w:tc>
        <w:tc>
          <w:tcPr>
            <w:tcW w:w="5130" w:type="dxa"/>
            <w:tcBorders>
              <w:top w:val="single" w:sz="4" w:space="0" w:color="auto"/>
              <w:left w:val="single" w:sz="6" w:space="0" w:color="auto"/>
              <w:bottom w:val="single" w:sz="6" w:space="0" w:color="auto"/>
              <w:right w:val="single" w:sz="6" w:space="0" w:color="auto"/>
            </w:tcBorders>
          </w:tcPr>
          <w:p w14:paraId="0835D336" w14:textId="77777777" w:rsidR="0035446C" w:rsidRDefault="0035446C" w:rsidP="00142617">
            <w:pPr>
              <w:widowControl w:val="0"/>
              <w:spacing w:before="29" w:after="17"/>
              <w:rPr>
                <w:b/>
                <w:sz w:val="20"/>
                <w:u w:val="single"/>
              </w:rPr>
            </w:pPr>
          </w:p>
        </w:tc>
        <w:tc>
          <w:tcPr>
            <w:tcW w:w="1440" w:type="dxa"/>
            <w:tcBorders>
              <w:top w:val="single" w:sz="4" w:space="0" w:color="auto"/>
              <w:left w:val="single" w:sz="6" w:space="0" w:color="auto"/>
              <w:bottom w:val="single" w:sz="6" w:space="0" w:color="auto"/>
              <w:right w:val="single" w:sz="6" w:space="0" w:color="auto"/>
            </w:tcBorders>
          </w:tcPr>
          <w:p w14:paraId="13F471B9" w14:textId="77777777" w:rsidR="0035446C" w:rsidRPr="001831F0" w:rsidRDefault="0035446C" w:rsidP="0035446C">
            <w:pPr>
              <w:widowControl w:val="0"/>
              <w:spacing w:before="29" w:after="17"/>
              <w:jc w:val="center"/>
              <w:rPr>
                <w:sz w:val="20"/>
              </w:rPr>
            </w:pPr>
          </w:p>
        </w:tc>
      </w:tr>
    </w:tbl>
    <w:p w14:paraId="6985C843" w14:textId="77777777" w:rsidR="00E720DA" w:rsidRDefault="00E720DA">
      <w:pPr>
        <w:widowControl w:val="0"/>
        <w:rPr>
          <w:sz w:val="20"/>
        </w:rPr>
      </w:pPr>
    </w:p>
    <w:p w14:paraId="4C60A50E" w14:textId="77777777" w:rsidR="007C0134" w:rsidRDefault="007C0134" w:rsidP="00A57CCC">
      <w:pPr>
        <w:widowControl w:val="0"/>
        <w:rPr>
          <w:b/>
          <w:sz w:val="28"/>
          <w:szCs w:val="28"/>
          <w:u w:val="single"/>
        </w:rPr>
      </w:pPr>
      <w:bookmarkStart w:id="11" w:name="Medical_Examiners"/>
      <w:bookmarkEnd w:id="11"/>
    </w:p>
    <w:p w14:paraId="32A8E773" w14:textId="77777777" w:rsidR="007C0134" w:rsidRDefault="007C0134" w:rsidP="00A57CCC">
      <w:pPr>
        <w:widowControl w:val="0"/>
        <w:rPr>
          <w:b/>
          <w:sz w:val="28"/>
          <w:szCs w:val="28"/>
          <w:u w:val="single"/>
        </w:rPr>
      </w:pPr>
    </w:p>
    <w:p w14:paraId="14C3E6B2" w14:textId="77777777" w:rsidR="007C0134" w:rsidRDefault="007C0134" w:rsidP="00A57CCC">
      <w:pPr>
        <w:widowControl w:val="0"/>
        <w:rPr>
          <w:b/>
          <w:sz w:val="28"/>
          <w:szCs w:val="28"/>
          <w:u w:val="single"/>
        </w:rPr>
      </w:pPr>
    </w:p>
    <w:p w14:paraId="3A75EBD1" w14:textId="77777777" w:rsidR="007C0134" w:rsidRDefault="007C0134" w:rsidP="00A57CCC">
      <w:pPr>
        <w:widowControl w:val="0"/>
        <w:rPr>
          <w:b/>
          <w:sz w:val="28"/>
          <w:szCs w:val="28"/>
          <w:u w:val="single"/>
        </w:rPr>
      </w:pPr>
    </w:p>
    <w:p w14:paraId="58E490C2" w14:textId="77777777" w:rsidR="00E720DA" w:rsidRPr="001831F0" w:rsidRDefault="00E720DA">
      <w:pPr>
        <w:widowControl w:val="0"/>
        <w:tabs>
          <w:tab w:val="right" w:pos="10800"/>
        </w:tabs>
        <w:rPr>
          <w:sz w:val="20"/>
        </w:rPr>
      </w:pPr>
      <w:bookmarkStart w:id="12" w:name="District_Attorney"/>
      <w:bookmarkEnd w:id="12"/>
      <w:r w:rsidRPr="001831F0">
        <w:rPr>
          <w:sz w:val="20"/>
        </w:rPr>
        <w:tab/>
      </w: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228"/>
        <w:gridCol w:w="1350"/>
      </w:tblGrid>
      <w:tr w:rsidR="00177DB0" w14:paraId="367221A7" w14:textId="77777777" w:rsidTr="00177DB0">
        <w:trPr>
          <w:cantSplit/>
        </w:trPr>
        <w:tc>
          <w:tcPr>
            <w:tcW w:w="9450" w:type="dxa"/>
            <w:gridSpan w:val="4"/>
            <w:tcBorders>
              <w:top w:val="nil"/>
              <w:left w:val="nil"/>
              <w:bottom w:val="single" w:sz="6" w:space="0" w:color="000000"/>
              <w:right w:val="single" w:sz="12" w:space="0" w:color="000000"/>
            </w:tcBorders>
            <w:vAlign w:val="bottom"/>
          </w:tcPr>
          <w:p w14:paraId="53924887" w14:textId="77777777" w:rsidR="00177DB0" w:rsidRPr="00177DB0" w:rsidRDefault="00177DB0" w:rsidP="00177DB0">
            <w:pPr>
              <w:widowControl w:val="0"/>
              <w:rPr>
                <w:sz w:val="28"/>
                <w:szCs w:val="28"/>
                <w:u w:val="single"/>
              </w:rPr>
            </w:pPr>
            <w:r w:rsidRPr="0035446C">
              <w:rPr>
                <w:b/>
                <w:sz w:val="28"/>
                <w:szCs w:val="28"/>
                <w:u w:val="single"/>
              </w:rPr>
              <w:t>District Attorney</w:t>
            </w:r>
          </w:p>
        </w:tc>
        <w:tc>
          <w:tcPr>
            <w:tcW w:w="135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2DF54C05" w14:textId="77777777" w:rsidR="00177DB0" w:rsidRPr="001831F0" w:rsidRDefault="00784B03" w:rsidP="00712186">
            <w:pPr>
              <w:widowControl w:val="0"/>
              <w:spacing w:before="25" w:after="14"/>
              <w:jc w:val="center"/>
              <w:rPr>
                <w:sz w:val="20"/>
                <w:u w:val="single"/>
              </w:rPr>
            </w:pPr>
            <w:hyperlink w:anchor="INDEX" w:history="1">
              <w:r w:rsidR="00177DB0" w:rsidRPr="0064442E">
                <w:rPr>
                  <w:rStyle w:val="Hyperlink"/>
                  <w:sz w:val="20"/>
                </w:rPr>
                <w:t>Return to INDEX</w:t>
              </w:r>
            </w:hyperlink>
          </w:p>
        </w:tc>
      </w:tr>
      <w:tr w:rsidR="00E63B29" w14:paraId="66681555" w14:textId="77777777" w:rsidTr="00177DB0">
        <w:trPr>
          <w:cantSplit/>
        </w:trPr>
        <w:tc>
          <w:tcPr>
            <w:tcW w:w="1350" w:type="dxa"/>
            <w:tcBorders>
              <w:top w:val="single" w:sz="6" w:space="0" w:color="000000"/>
              <w:bottom w:val="nil"/>
            </w:tcBorders>
          </w:tcPr>
          <w:p w14:paraId="5381C23B" w14:textId="77777777" w:rsidR="00E720DA" w:rsidRPr="001831F0" w:rsidRDefault="00E720DA" w:rsidP="00712186">
            <w:pPr>
              <w:widowControl w:val="0"/>
              <w:spacing w:before="25" w:after="14"/>
              <w:jc w:val="center"/>
              <w:rPr>
                <w:sz w:val="20"/>
              </w:rPr>
            </w:pPr>
            <w:r w:rsidRPr="001831F0">
              <w:rPr>
                <w:sz w:val="20"/>
                <w:u w:val="single"/>
              </w:rPr>
              <w:t>Obj Code</w:t>
            </w:r>
          </w:p>
        </w:tc>
        <w:tc>
          <w:tcPr>
            <w:tcW w:w="8100" w:type="dxa"/>
            <w:gridSpan w:val="3"/>
            <w:tcBorders>
              <w:top w:val="single" w:sz="6" w:space="0" w:color="000000"/>
              <w:bottom w:val="nil"/>
            </w:tcBorders>
          </w:tcPr>
          <w:p w14:paraId="340544F9" w14:textId="77777777" w:rsidR="00E720DA" w:rsidRPr="00712186" w:rsidRDefault="00E720DA">
            <w:pPr>
              <w:widowControl w:val="0"/>
              <w:spacing w:before="25" w:after="14"/>
              <w:rPr>
                <w:b/>
                <w:sz w:val="20"/>
              </w:rPr>
            </w:pPr>
            <w:r w:rsidRPr="00712186">
              <w:rPr>
                <w:b/>
                <w:sz w:val="20"/>
                <w:u w:val="single"/>
              </w:rPr>
              <w:t>Salary</w:t>
            </w:r>
            <w:r w:rsidRPr="00712186">
              <w:rPr>
                <w:b/>
                <w:sz w:val="20"/>
              </w:rPr>
              <w:t>:</w:t>
            </w:r>
          </w:p>
        </w:tc>
        <w:tc>
          <w:tcPr>
            <w:tcW w:w="1350" w:type="dxa"/>
            <w:tcBorders>
              <w:top w:val="single" w:sz="12" w:space="0" w:color="000000"/>
              <w:bottom w:val="nil"/>
            </w:tcBorders>
          </w:tcPr>
          <w:p w14:paraId="4933E1BE" w14:textId="77777777" w:rsidR="00E720DA" w:rsidRPr="001831F0" w:rsidRDefault="00E720DA" w:rsidP="00712186">
            <w:pPr>
              <w:widowControl w:val="0"/>
              <w:spacing w:before="25" w:after="14"/>
              <w:jc w:val="center"/>
              <w:rPr>
                <w:sz w:val="20"/>
              </w:rPr>
            </w:pPr>
            <w:r w:rsidRPr="001831F0">
              <w:rPr>
                <w:sz w:val="20"/>
                <w:u w:val="single"/>
              </w:rPr>
              <w:t>Statute</w:t>
            </w:r>
          </w:p>
        </w:tc>
      </w:tr>
      <w:tr w:rsidR="006F768A" w14:paraId="1FA89710" w14:textId="77777777" w:rsidTr="00177DB0">
        <w:trPr>
          <w:cantSplit/>
        </w:trPr>
        <w:tc>
          <w:tcPr>
            <w:tcW w:w="1350" w:type="dxa"/>
            <w:tcBorders>
              <w:top w:val="nil"/>
              <w:bottom w:val="nil"/>
            </w:tcBorders>
          </w:tcPr>
          <w:p w14:paraId="42073984" w14:textId="77777777" w:rsidR="006F768A" w:rsidRPr="001831F0" w:rsidRDefault="006F768A" w:rsidP="00712186">
            <w:pPr>
              <w:widowControl w:val="0"/>
              <w:spacing w:before="25" w:after="14"/>
              <w:jc w:val="center"/>
              <w:rPr>
                <w:sz w:val="20"/>
              </w:rPr>
            </w:pPr>
            <w:r w:rsidRPr="001831F0">
              <w:rPr>
                <w:sz w:val="20"/>
              </w:rPr>
              <w:t>405</w:t>
            </w:r>
          </w:p>
        </w:tc>
        <w:tc>
          <w:tcPr>
            <w:tcW w:w="8100" w:type="dxa"/>
            <w:gridSpan w:val="3"/>
            <w:tcBorders>
              <w:top w:val="nil"/>
              <w:bottom w:val="nil"/>
            </w:tcBorders>
          </w:tcPr>
          <w:p w14:paraId="2A365C6A" w14:textId="77777777" w:rsidR="006F768A" w:rsidRPr="001831F0" w:rsidRDefault="006F768A">
            <w:pPr>
              <w:widowControl w:val="0"/>
              <w:spacing w:before="25" w:after="14"/>
              <w:rPr>
                <w:sz w:val="20"/>
              </w:rPr>
            </w:pPr>
            <w:r>
              <w:rPr>
                <w:sz w:val="20"/>
              </w:rPr>
              <w:t>The following amounts shall be contributed by the county to supplement the salary of the district attorney, provided that he serves full-time.</w:t>
            </w:r>
          </w:p>
        </w:tc>
        <w:tc>
          <w:tcPr>
            <w:tcW w:w="1350" w:type="dxa"/>
            <w:tcBorders>
              <w:top w:val="nil"/>
              <w:bottom w:val="nil"/>
            </w:tcBorders>
          </w:tcPr>
          <w:p w14:paraId="028411B9" w14:textId="77777777" w:rsidR="006F768A" w:rsidRPr="001831F0" w:rsidRDefault="006F768A" w:rsidP="00712186">
            <w:pPr>
              <w:widowControl w:val="0"/>
              <w:spacing w:before="25" w:after="14"/>
              <w:jc w:val="center"/>
              <w:rPr>
                <w:sz w:val="20"/>
              </w:rPr>
            </w:pPr>
            <w:r w:rsidRPr="001831F0">
              <w:rPr>
                <w:sz w:val="20"/>
              </w:rPr>
              <w:t>25-31-33</w:t>
            </w:r>
          </w:p>
        </w:tc>
      </w:tr>
      <w:tr w:rsidR="00E63B29" w14:paraId="1AA2BA17" w14:textId="77777777" w:rsidTr="00177DB0">
        <w:trPr>
          <w:cantSplit/>
        </w:trPr>
        <w:tc>
          <w:tcPr>
            <w:tcW w:w="1350" w:type="dxa"/>
            <w:tcBorders>
              <w:top w:val="nil"/>
              <w:bottom w:val="nil"/>
            </w:tcBorders>
          </w:tcPr>
          <w:p w14:paraId="21B804C7" w14:textId="77777777" w:rsidR="00E720DA" w:rsidRPr="001831F0" w:rsidRDefault="00E720DA" w:rsidP="00712186">
            <w:pPr>
              <w:widowControl w:val="0"/>
              <w:spacing w:before="25" w:after="14"/>
              <w:jc w:val="center"/>
              <w:rPr>
                <w:sz w:val="20"/>
              </w:rPr>
            </w:pPr>
          </w:p>
        </w:tc>
        <w:tc>
          <w:tcPr>
            <w:tcW w:w="8100" w:type="dxa"/>
            <w:gridSpan w:val="3"/>
            <w:tcBorders>
              <w:top w:val="nil"/>
              <w:bottom w:val="nil"/>
            </w:tcBorders>
          </w:tcPr>
          <w:p w14:paraId="2B9C071C" w14:textId="77777777" w:rsidR="00E720DA" w:rsidRPr="001831F0" w:rsidRDefault="00E720DA">
            <w:pPr>
              <w:widowControl w:val="0"/>
              <w:spacing w:before="25" w:after="14"/>
              <w:rPr>
                <w:sz w:val="20"/>
              </w:rPr>
            </w:pPr>
            <w:r w:rsidRPr="001831F0">
              <w:rPr>
                <w:sz w:val="20"/>
              </w:rPr>
              <w:t>Hinds County -</w:t>
            </w:r>
            <w:r w:rsidR="00EE0021">
              <w:rPr>
                <w:sz w:val="20"/>
              </w:rPr>
              <w:t xml:space="preserve"> $</w:t>
            </w:r>
            <w:r w:rsidRPr="001831F0">
              <w:rPr>
                <w:sz w:val="20"/>
              </w:rPr>
              <w:t>4,500 per year.</w:t>
            </w:r>
          </w:p>
        </w:tc>
        <w:tc>
          <w:tcPr>
            <w:tcW w:w="1350" w:type="dxa"/>
            <w:tcBorders>
              <w:top w:val="nil"/>
              <w:bottom w:val="nil"/>
            </w:tcBorders>
          </w:tcPr>
          <w:p w14:paraId="1BC97539" w14:textId="77777777" w:rsidR="00E720DA" w:rsidRPr="001831F0" w:rsidRDefault="00E720DA" w:rsidP="00712186">
            <w:pPr>
              <w:widowControl w:val="0"/>
              <w:spacing w:before="25" w:after="14"/>
              <w:jc w:val="center"/>
              <w:rPr>
                <w:sz w:val="20"/>
              </w:rPr>
            </w:pPr>
          </w:p>
        </w:tc>
      </w:tr>
      <w:tr w:rsidR="00E63B29" w14:paraId="7CC7F7D8" w14:textId="77777777" w:rsidTr="00177DB0">
        <w:trPr>
          <w:cantSplit/>
        </w:trPr>
        <w:tc>
          <w:tcPr>
            <w:tcW w:w="1350" w:type="dxa"/>
            <w:tcBorders>
              <w:top w:val="nil"/>
              <w:bottom w:val="nil"/>
            </w:tcBorders>
          </w:tcPr>
          <w:p w14:paraId="6FC9C88A" w14:textId="77777777" w:rsidR="00E720DA" w:rsidRPr="001831F0" w:rsidRDefault="00E720DA">
            <w:pPr>
              <w:widowControl w:val="0"/>
              <w:spacing w:before="25" w:after="14"/>
              <w:rPr>
                <w:sz w:val="20"/>
              </w:rPr>
            </w:pPr>
          </w:p>
        </w:tc>
        <w:tc>
          <w:tcPr>
            <w:tcW w:w="8100" w:type="dxa"/>
            <w:gridSpan w:val="3"/>
            <w:tcBorders>
              <w:top w:val="nil"/>
              <w:bottom w:val="nil"/>
            </w:tcBorders>
          </w:tcPr>
          <w:p w14:paraId="2B1F3B36" w14:textId="77777777" w:rsidR="00E720DA" w:rsidRPr="001831F0" w:rsidRDefault="00E720DA">
            <w:pPr>
              <w:widowControl w:val="0"/>
              <w:spacing w:before="25" w:after="14"/>
              <w:rPr>
                <w:sz w:val="20"/>
              </w:rPr>
            </w:pPr>
            <w:r w:rsidRPr="001831F0">
              <w:rPr>
                <w:sz w:val="20"/>
              </w:rPr>
              <w:t>Harrison County - $4,500 per year.</w:t>
            </w:r>
          </w:p>
        </w:tc>
        <w:tc>
          <w:tcPr>
            <w:tcW w:w="1350" w:type="dxa"/>
            <w:tcBorders>
              <w:top w:val="nil"/>
              <w:bottom w:val="nil"/>
            </w:tcBorders>
          </w:tcPr>
          <w:p w14:paraId="682F61CE" w14:textId="77777777" w:rsidR="00E720DA" w:rsidRPr="001831F0" w:rsidRDefault="00E720DA">
            <w:pPr>
              <w:widowControl w:val="0"/>
              <w:spacing w:before="25" w:after="14"/>
              <w:rPr>
                <w:sz w:val="20"/>
              </w:rPr>
            </w:pPr>
          </w:p>
        </w:tc>
      </w:tr>
      <w:tr w:rsidR="00E63B29" w14:paraId="660B4B87" w14:textId="77777777" w:rsidTr="00177DB0">
        <w:trPr>
          <w:cantSplit/>
        </w:trPr>
        <w:tc>
          <w:tcPr>
            <w:tcW w:w="1350" w:type="dxa"/>
            <w:tcBorders>
              <w:top w:val="nil"/>
            </w:tcBorders>
          </w:tcPr>
          <w:p w14:paraId="1E7C1BC5" w14:textId="77777777" w:rsidR="00E720DA" w:rsidRPr="001831F0" w:rsidRDefault="00E720DA">
            <w:pPr>
              <w:widowControl w:val="0"/>
              <w:spacing w:before="25" w:after="14"/>
              <w:rPr>
                <w:sz w:val="20"/>
              </w:rPr>
            </w:pPr>
          </w:p>
        </w:tc>
        <w:tc>
          <w:tcPr>
            <w:tcW w:w="8100" w:type="dxa"/>
            <w:gridSpan w:val="3"/>
            <w:tcBorders>
              <w:top w:val="nil"/>
            </w:tcBorders>
          </w:tcPr>
          <w:p w14:paraId="1A42299D" w14:textId="77777777" w:rsidR="00E720DA" w:rsidRPr="001831F0" w:rsidRDefault="00E720DA">
            <w:pPr>
              <w:widowControl w:val="0"/>
              <w:spacing w:before="25" w:after="14"/>
              <w:rPr>
                <w:sz w:val="20"/>
              </w:rPr>
            </w:pPr>
          </w:p>
        </w:tc>
        <w:tc>
          <w:tcPr>
            <w:tcW w:w="1350" w:type="dxa"/>
            <w:tcBorders>
              <w:top w:val="nil"/>
            </w:tcBorders>
          </w:tcPr>
          <w:p w14:paraId="774325BA" w14:textId="77777777" w:rsidR="00E720DA" w:rsidRPr="001831F0" w:rsidRDefault="00E720DA">
            <w:pPr>
              <w:widowControl w:val="0"/>
              <w:spacing w:before="25" w:after="14"/>
              <w:rPr>
                <w:sz w:val="20"/>
              </w:rPr>
            </w:pPr>
          </w:p>
        </w:tc>
      </w:tr>
      <w:tr w:rsidR="00E63B29" w14:paraId="57CE7806" w14:textId="77777777" w:rsidTr="00177DB0">
        <w:trPr>
          <w:cantSplit/>
          <w:tblHeader/>
        </w:trPr>
        <w:tc>
          <w:tcPr>
            <w:tcW w:w="1350" w:type="dxa"/>
          </w:tcPr>
          <w:p w14:paraId="5A5D56BA" w14:textId="77777777" w:rsidR="00E720DA" w:rsidRPr="001831F0" w:rsidRDefault="00E720DA">
            <w:pPr>
              <w:widowControl w:val="0"/>
              <w:spacing w:before="25" w:after="10"/>
              <w:jc w:val="center"/>
              <w:rPr>
                <w:sz w:val="20"/>
              </w:rPr>
            </w:pPr>
            <w:r w:rsidRPr="001831F0">
              <w:rPr>
                <w:b/>
                <w:sz w:val="20"/>
              </w:rPr>
              <w:t>Amount Per Statute</w:t>
            </w:r>
          </w:p>
        </w:tc>
        <w:tc>
          <w:tcPr>
            <w:tcW w:w="1432" w:type="dxa"/>
          </w:tcPr>
          <w:p w14:paraId="49D511DC" w14:textId="77777777" w:rsidR="00E720DA" w:rsidRPr="001831F0" w:rsidRDefault="00E720DA">
            <w:pPr>
              <w:widowControl w:val="0"/>
              <w:spacing w:before="25"/>
              <w:jc w:val="center"/>
              <w:rPr>
                <w:b/>
                <w:sz w:val="20"/>
              </w:rPr>
            </w:pPr>
          </w:p>
          <w:p w14:paraId="0E1AFB2B" w14:textId="77777777" w:rsidR="00E720DA" w:rsidRPr="001831F0" w:rsidRDefault="00E720DA">
            <w:pPr>
              <w:widowControl w:val="0"/>
              <w:spacing w:after="10"/>
              <w:jc w:val="center"/>
              <w:rPr>
                <w:sz w:val="20"/>
              </w:rPr>
            </w:pPr>
            <w:r w:rsidRPr="001831F0">
              <w:rPr>
                <w:b/>
                <w:sz w:val="20"/>
              </w:rPr>
              <w:t>Amount Paid</w:t>
            </w:r>
          </w:p>
        </w:tc>
        <w:tc>
          <w:tcPr>
            <w:tcW w:w="1440" w:type="dxa"/>
          </w:tcPr>
          <w:p w14:paraId="3C2256B8" w14:textId="77777777" w:rsidR="00E720DA" w:rsidRPr="001831F0" w:rsidRDefault="00E720DA">
            <w:pPr>
              <w:widowControl w:val="0"/>
              <w:spacing w:before="25" w:after="10"/>
              <w:jc w:val="center"/>
              <w:rPr>
                <w:sz w:val="20"/>
              </w:rPr>
            </w:pPr>
            <w:r w:rsidRPr="001831F0">
              <w:rPr>
                <w:b/>
                <w:sz w:val="20"/>
              </w:rPr>
              <w:t>Difference Over (Under)</w:t>
            </w:r>
          </w:p>
        </w:tc>
        <w:tc>
          <w:tcPr>
            <w:tcW w:w="5228" w:type="dxa"/>
          </w:tcPr>
          <w:p w14:paraId="0C65B03B" w14:textId="77777777" w:rsidR="00E720DA" w:rsidRPr="001831F0" w:rsidRDefault="00E720DA">
            <w:pPr>
              <w:widowControl w:val="0"/>
              <w:spacing w:before="25"/>
              <w:jc w:val="center"/>
              <w:rPr>
                <w:b/>
                <w:sz w:val="20"/>
              </w:rPr>
            </w:pPr>
          </w:p>
          <w:p w14:paraId="342683AD" w14:textId="77777777" w:rsidR="00E720DA" w:rsidRPr="001831F0" w:rsidRDefault="00E720DA">
            <w:pPr>
              <w:widowControl w:val="0"/>
              <w:spacing w:after="10"/>
              <w:jc w:val="center"/>
              <w:rPr>
                <w:sz w:val="20"/>
              </w:rPr>
            </w:pPr>
            <w:r w:rsidRPr="001831F0">
              <w:rPr>
                <w:b/>
                <w:sz w:val="20"/>
              </w:rPr>
              <w:t>Remarks</w:t>
            </w:r>
          </w:p>
        </w:tc>
        <w:tc>
          <w:tcPr>
            <w:tcW w:w="1350" w:type="dxa"/>
          </w:tcPr>
          <w:p w14:paraId="44965F2F" w14:textId="77777777" w:rsidR="00E720DA" w:rsidRPr="001831F0" w:rsidRDefault="00E720DA">
            <w:pPr>
              <w:widowControl w:val="0"/>
              <w:spacing w:before="25" w:after="10"/>
              <w:jc w:val="center"/>
              <w:rPr>
                <w:sz w:val="20"/>
              </w:rPr>
            </w:pPr>
            <w:r w:rsidRPr="001831F0">
              <w:rPr>
                <w:b/>
                <w:sz w:val="20"/>
              </w:rPr>
              <w:t>G/L Account Number</w:t>
            </w:r>
          </w:p>
        </w:tc>
      </w:tr>
      <w:tr w:rsidR="00E63B29" w14:paraId="4668AF4E" w14:textId="77777777" w:rsidTr="00177DB0">
        <w:trPr>
          <w:cantSplit/>
          <w:trHeight w:val="576"/>
        </w:trPr>
        <w:tc>
          <w:tcPr>
            <w:tcW w:w="1350" w:type="dxa"/>
          </w:tcPr>
          <w:p w14:paraId="26DF51E0" w14:textId="77777777" w:rsidR="00A57CCC" w:rsidRPr="001831F0" w:rsidRDefault="00A57CCC" w:rsidP="00712186">
            <w:pPr>
              <w:widowControl w:val="0"/>
              <w:spacing w:before="25" w:after="10"/>
              <w:jc w:val="center"/>
              <w:rPr>
                <w:sz w:val="20"/>
              </w:rPr>
            </w:pPr>
          </w:p>
        </w:tc>
        <w:tc>
          <w:tcPr>
            <w:tcW w:w="1432" w:type="dxa"/>
          </w:tcPr>
          <w:p w14:paraId="6054D417" w14:textId="77777777" w:rsidR="00E720DA" w:rsidRPr="001831F0" w:rsidRDefault="00E720DA" w:rsidP="00712186">
            <w:pPr>
              <w:widowControl w:val="0"/>
              <w:spacing w:before="25" w:after="10"/>
              <w:jc w:val="center"/>
              <w:rPr>
                <w:sz w:val="20"/>
              </w:rPr>
            </w:pPr>
          </w:p>
        </w:tc>
        <w:tc>
          <w:tcPr>
            <w:tcW w:w="1440" w:type="dxa"/>
          </w:tcPr>
          <w:p w14:paraId="31596EC4" w14:textId="77777777" w:rsidR="00E720DA" w:rsidRPr="001831F0" w:rsidRDefault="00E720DA" w:rsidP="00712186">
            <w:pPr>
              <w:widowControl w:val="0"/>
              <w:spacing w:before="25" w:after="10"/>
              <w:jc w:val="center"/>
              <w:rPr>
                <w:sz w:val="20"/>
              </w:rPr>
            </w:pPr>
          </w:p>
        </w:tc>
        <w:tc>
          <w:tcPr>
            <w:tcW w:w="5228" w:type="dxa"/>
          </w:tcPr>
          <w:p w14:paraId="4EFB2B12" w14:textId="77777777" w:rsidR="00E720DA" w:rsidRPr="001831F0" w:rsidRDefault="00E720DA">
            <w:pPr>
              <w:widowControl w:val="0"/>
              <w:spacing w:before="25" w:after="10"/>
              <w:rPr>
                <w:sz w:val="20"/>
              </w:rPr>
            </w:pPr>
          </w:p>
        </w:tc>
        <w:tc>
          <w:tcPr>
            <w:tcW w:w="1350" w:type="dxa"/>
          </w:tcPr>
          <w:p w14:paraId="14B03186" w14:textId="77777777" w:rsidR="00E720DA" w:rsidRPr="001831F0" w:rsidRDefault="00E720DA">
            <w:pPr>
              <w:widowControl w:val="0"/>
              <w:spacing w:before="25" w:after="10"/>
              <w:jc w:val="center"/>
              <w:rPr>
                <w:sz w:val="20"/>
              </w:rPr>
            </w:pPr>
          </w:p>
        </w:tc>
      </w:tr>
    </w:tbl>
    <w:p w14:paraId="391A2412" w14:textId="77777777" w:rsidR="003B5A27" w:rsidRPr="00177DB0" w:rsidRDefault="003B5A27">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228"/>
        <w:gridCol w:w="1350"/>
      </w:tblGrid>
      <w:tr w:rsidR="00E63B29" w14:paraId="1650A163" w14:textId="77777777" w:rsidTr="00712186">
        <w:trPr>
          <w:cantSplit/>
        </w:trPr>
        <w:tc>
          <w:tcPr>
            <w:tcW w:w="1350" w:type="dxa"/>
            <w:tcBorders>
              <w:bottom w:val="nil"/>
            </w:tcBorders>
          </w:tcPr>
          <w:p w14:paraId="3AE68D1F" w14:textId="77777777" w:rsidR="00E720DA" w:rsidRPr="001831F0" w:rsidRDefault="00E720DA" w:rsidP="00712186">
            <w:pPr>
              <w:widowControl w:val="0"/>
              <w:spacing w:before="25" w:after="14"/>
              <w:jc w:val="center"/>
              <w:rPr>
                <w:sz w:val="20"/>
              </w:rPr>
            </w:pPr>
            <w:r w:rsidRPr="001831F0">
              <w:rPr>
                <w:sz w:val="20"/>
                <w:u w:val="single"/>
              </w:rPr>
              <w:t>Obj Code</w:t>
            </w:r>
          </w:p>
        </w:tc>
        <w:tc>
          <w:tcPr>
            <w:tcW w:w="8100" w:type="dxa"/>
            <w:gridSpan w:val="3"/>
            <w:tcBorders>
              <w:bottom w:val="nil"/>
            </w:tcBorders>
          </w:tcPr>
          <w:p w14:paraId="39C0BC26" w14:textId="77777777" w:rsidR="00E720DA" w:rsidRPr="00712186" w:rsidRDefault="00712186" w:rsidP="00712186">
            <w:pPr>
              <w:widowControl w:val="0"/>
              <w:spacing w:before="25" w:after="14"/>
              <w:rPr>
                <w:b/>
                <w:sz w:val="20"/>
              </w:rPr>
            </w:pPr>
            <w:r w:rsidRPr="00712186">
              <w:rPr>
                <w:b/>
                <w:sz w:val="20"/>
                <w:u w:val="single"/>
              </w:rPr>
              <w:t xml:space="preserve">Full-Time </w:t>
            </w:r>
            <w:r w:rsidR="00E720DA" w:rsidRPr="00712186">
              <w:rPr>
                <w:b/>
                <w:sz w:val="20"/>
                <w:u w:val="single"/>
              </w:rPr>
              <w:t>Legal Assistants</w:t>
            </w:r>
            <w:r w:rsidR="00E720DA" w:rsidRPr="00712186">
              <w:rPr>
                <w:b/>
                <w:sz w:val="20"/>
              </w:rPr>
              <w:t>:</w:t>
            </w:r>
          </w:p>
        </w:tc>
        <w:tc>
          <w:tcPr>
            <w:tcW w:w="1350" w:type="dxa"/>
            <w:tcBorders>
              <w:bottom w:val="nil"/>
            </w:tcBorders>
          </w:tcPr>
          <w:p w14:paraId="31FEC822" w14:textId="77777777" w:rsidR="00E720DA" w:rsidRPr="001831F0" w:rsidRDefault="00E720DA" w:rsidP="00712186">
            <w:pPr>
              <w:widowControl w:val="0"/>
              <w:spacing w:before="25" w:after="14"/>
              <w:jc w:val="center"/>
              <w:rPr>
                <w:sz w:val="20"/>
              </w:rPr>
            </w:pPr>
            <w:r w:rsidRPr="001831F0">
              <w:rPr>
                <w:sz w:val="20"/>
                <w:u w:val="single"/>
              </w:rPr>
              <w:t>Statute</w:t>
            </w:r>
          </w:p>
        </w:tc>
      </w:tr>
      <w:tr w:rsidR="006F768A" w14:paraId="391CAB20" w14:textId="77777777" w:rsidTr="00712186">
        <w:trPr>
          <w:cantSplit/>
        </w:trPr>
        <w:tc>
          <w:tcPr>
            <w:tcW w:w="1350" w:type="dxa"/>
            <w:tcBorders>
              <w:top w:val="nil"/>
              <w:bottom w:val="nil"/>
            </w:tcBorders>
          </w:tcPr>
          <w:p w14:paraId="2E4C0F0F" w14:textId="77777777" w:rsidR="006F768A" w:rsidRPr="001831F0" w:rsidRDefault="006F768A" w:rsidP="00712186">
            <w:pPr>
              <w:widowControl w:val="0"/>
              <w:spacing w:before="25" w:after="14"/>
              <w:jc w:val="center"/>
              <w:rPr>
                <w:sz w:val="20"/>
              </w:rPr>
            </w:pPr>
            <w:r w:rsidRPr="001831F0">
              <w:rPr>
                <w:sz w:val="20"/>
              </w:rPr>
              <w:t>402</w:t>
            </w:r>
          </w:p>
        </w:tc>
        <w:tc>
          <w:tcPr>
            <w:tcW w:w="8100" w:type="dxa"/>
            <w:gridSpan w:val="3"/>
            <w:tcBorders>
              <w:top w:val="nil"/>
              <w:bottom w:val="nil"/>
            </w:tcBorders>
          </w:tcPr>
          <w:p w14:paraId="36EA7FDA" w14:textId="77777777" w:rsidR="006F768A" w:rsidRPr="001831F0" w:rsidRDefault="006F768A">
            <w:pPr>
              <w:widowControl w:val="0"/>
              <w:spacing w:before="25" w:after="14"/>
              <w:rPr>
                <w:sz w:val="20"/>
              </w:rPr>
            </w:pPr>
            <w:r>
              <w:rPr>
                <w:sz w:val="20"/>
              </w:rPr>
              <w:t>The following amounts shall be contributed by the county to supplement the salary of each full-time legal assistant:</w:t>
            </w:r>
          </w:p>
        </w:tc>
        <w:tc>
          <w:tcPr>
            <w:tcW w:w="1350" w:type="dxa"/>
            <w:tcBorders>
              <w:top w:val="nil"/>
              <w:bottom w:val="nil"/>
            </w:tcBorders>
          </w:tcPr>
          <w:p w14:paraId="5D379A05" w14:textId="77777777" w:rsidR="006F768A" w:rsidRPr="001831F0" w:rsidRDefault="006F768A" w:rsidP="00712186">
            <w:pPr>
              <w:widowControl w:val="0"/>
              <w:spacing w:before="25" w:after="14"/>
              <w:jc w:val="center"/>
              <w:rPr>
                <w:sz w:val="20"/>
              </w:rPr>
            </w:pPr>
            <w:r w:rsidRPr="001831F0">
              <w:rPr>
                <w:sz w:val="20"/>
              </w:rPr>
              <w:t>25-31-33</w:t>
            </w:r>
          </w:p>
        </w:tc>
      </w:tr>
      <w:tr w:rsidR="00E63B29" w14:paraId="25B441D6" w14:textId="77777777" w:rsidTr="00712186">
        <w:trPr>
          <w:cantSplit/>
        </w:trPr>
        <w:tc>
          <w:tcPr>
            <w:tcW w:w="1350" w:type="dxa"/>
            <w:tcBorders>
              <w:top w:val="nil"/>
              <w:bottom w:val="nil"/>
            </w:tcBorders>
          </w:tcPr>
          <w:p w14:paraId="1BDDC764" w14:textId="77777777" w:rsidR="00E720DA" w:rsidRPr="001831F0" w:rsidRDefault="00E720DA" w:rsidP="00712186">
            <w:pPr>
              <w:widowControl w:val="0"/>
              <w:spacing w:before="25" w:after="14"/>
              <w:jc w:val="center"/>
              <w:rPr>
                <w:sz w:val="20"/>
              </w:rPr>
            </w:pPr>
          </w:p>
        </w:tc>
        <w:tc>
          <w:tcPr>
            <w:tcW w:w="8100" w:type="dxa"/>
            <w:gridSpan w:val="3"/>
            <w:tcBorders>
              <w:top w:val="nil"/>
              <w:bottom w:val="nil"/>
            </w:tcBorders>
          </w:tcPr>
          <w:p w14:paraId="2636F5DC" w14:textId="77777777" w:rsidR="00E720DA" w:rsidRPr="001831F0" w:rsidRDefault="00E720DA">
            <w:pPr>
              <w:widowControl w:val="0"/>
              <w:spacing w:before="25" w:after="14"/>
              <w:rPr>
                <w:sz w:val="20"/>
              </w:rPr>
            </w:pPr>
            <w:r w:rsidRPr="001831F0">
              <w:rPr>
                <w:sz w:val="20"/>
              </w:rPr>
              <w:t>Hinds County - $3,000 per year for each assistant.</w:t>
            </w:r>
          </w:p>
        </w:tc>
        <w:tc>
          <w:tcPr>
            <w:tcW w:w="1350" w:type="dxa"/>
            <w:tcBorders>
              <w:top w:val="nil"/>
              <w:bottom w:val="nil"/>
            </w:tcBorders>
          </w:tcPr>
          <w:p w14:paraId="2582CB0C" w14:textId="77777777" w:rsidR="00E720DA" w:rsidRPr="001831F0" w:rsidRDefault="00E720DA" w:rsidP="00712186">
            <w:pPr>
              <w:widowControl w:val="0"/>
              <w:spacing w:before="25" w:after="14"/>
              <w:jc w:val="center"/>
              <w:rPr>
                <w:sz w:val="20"/>
              </w:rPr>
            </w:pPr>
          </w:p>
        </w:tc>
      </w:tr>
      <w:tr w:rsidR="00E63B29" w14:paraId="4CA55C2B" w14:textId="77777777" w:rsidTr="00712186">
        <w:trPr>
          <w:cantSplit/>
        </w:trPr>
        <w:tc>
          <w:tcPr>
            <w:tcW w:w="1350" w:type="dxa"/>
            <w:tcBorders>
              <w:top w:val="nil"/>
              <w:bottom w:val="nil"/>
            </w:tcBorders>
          </w:tcPr>
          <w:p w14:paraId="0F4E643F" w14:textId="77777777" w:rsidR="00E720DA" w:rsidRPr="001831F0" w:rsidRDefault="00E720DA">
            <w:pPr>
              <w:widowControl w:val="0"/>
              <w:spacing w:before="25" w:after="14"/>
              <w:rPr>
                <w:sz w:val="20"/>
              </w:rPr>
            </w:pPr>
          </w:p>
        </w:tc>
        <w:tc>
          <w:tcPr>
            <w:tcW w:w="8100" w:type="dxa"/>
            <w:gridSpan w:val="3"/>
            <w:tcBorders>
              <w:top w:val="nil"/>
              <w:bottom w:val="nil"/>
            </w:tcBorders>
          </w:tcPr>
          <w:p w14:paraId="4D686C86" w14:textId="77777777" w:rsidR="00E720DA" w:rsidRPr="001831F0" w:rsidRDefault="00E720DA">
            <w:pPr>
              <w:widowControl w:val="0"/>
              <w:spacing w:before="25" w:after="14"/>
              <w:rPr>
                <w:sz w:val="20"/>
              </w:rPr>
            </w:pPr>
            <w:r w:rsidRPr="001831F0">
              <w:rPr>
                <w:sz w:val="20"/>
              </w:rPr>
              <w:t>Harrison County - $5,000 per year for each assistant.</w:t>
            </w:r>
          </w:p>
        </w:tc>
        <w:tc>
          <w:tcPr>
            <w:tcW w:w="1350" w:type="dxa"/>
            <w:tcBorders>
              <w:top w:val="nil"/>
              <w:bottom w:val="nil"/>
            </w:tcBorders>
          </w:tcPr>
          <w:p w14:paraId="3A182DE4" w14:textId="77777777" w:rsidR="00E720DA" w:rsidRPr="001831F0" w:rsidRDefault="00E720DA">
            <w:pPr>
              <w:widowControl w:val="0"/>
              <w:spacing w:before="25" w:after="14"/>
              <w:rPr>
                <w:sz w:val="20"/>
              </w:rPr>
            </w:pPr>
          </w:p>
        </w:tc>
      </w:tr>
      <w:tr w:rsidR="00E63B29" w14:paraId="4A57A0CB" w14:textId="77777777" w:rsidTr="00712186">
        <w:trPr>
          <w:cantSplit/>
        </w:trPr>
        <w:tc>
          <w:tcPr>
            <w:tcW w:w="1350" w:type="dxa"/>
            <w:tcBorders>
              <w:top w:val="nil"/>
            </w:tcBorders>
          </w:tcPr>
          <w:p w14:paraId="7ECDBD60" w14:textId="77777777" w:rsidR="00E720DA" w:rsidRPr="001831F0" w:rsidRDefault="00E720DA">
            <w:pPr>
              <w:widowControl w:val="0"/>
              <w:spacing w:before="25" w:after="14"/>
              <w:rPr>
                <w:sz w:val="20"/>
              </w:rPr>
            </w:pPr>
          </w:p>
        </w:tc>
        <w:tc>
          <w:tcPr>
            <w:tcW w:w="8100" w:type="dxa"/>
            <w:gridSpan w:val="3"/>
            <w:tcBorders>
              <w:top w:val="nil"/>
            </w:tcBorders>
          </w:tcPr>
          <w:p w14:paraId="35E71153" w14:textId="77777777" w:rsidR="00E720DA" w:rsidRPr="001831F0" w:rsidRDefault="00E720DA">
            <w:pPr>
              <w:widowControl w:val="0"/>
              <w:spacing w:before="25" w:after="14"/>
              <w:rPr>
                <w:sz w:val="20"/>
              </w:rPr>
            </w:pPr>
          </w:p>
        </w:tc>
        <w:tc>
          <w:tcPr>
            <w:tcW w:w="1350" w:type="dxa"/>
            <w:tcBorders>
              <w:top w:val="nil"/>
            </w:tcBorders>
          </w:tcPr>
          <w:p w14:paraId="7C9063F5" w14:textId="77777777" w:rsidR="00E720DA" w:rsidRPr="001831F0" w:rsidRDefault="00E720DA">
            <w:pPr>
              <w:widowControl w:val="0"/>
              <w:spacing w:before="25" w:after="14"/>
              <w:rPr>
                <w:sz w:val="20"/>
              </w:rPr>
            </w:pPr>
          </w:p>
        </w:tc>
      </w:tr>
      <w:tr w:rsidR="00E63B29" w14:paraId="1CA45DF3" w14:textId="77777777" w:rsidTr="00712186">
        <w:trPr>
          <w:cantSplit/>
          <w:tblHeader/>
        </w:trPr>
        <w:tc>
          <w:tcPr>
            <w:tcW w:w="1350" w:type="dxa"/>
          </w:tcPr>
          <w:p w14:paraId="1EC07014" w14:textId="77777777" w:rsidR="00E720DA" w:rsidRPr="001831F0" w:rsidRDefault="00E720DA">
            <w:pPr>
              <w:widowControl w:val="0"/>
              <w:spacing w:before="25" w:after="10"/>
              <w:jc w:val="center"/>
              <w:rPr>
                <w:sz w:val="20"/>
              </w:rPr>
            </w:pPr>
            <w:r w:rsidRPr="001831F0">
              <w:rPr>
                <w:b/>
                <w:sz w:val="20"/>
              </w:rPr>
              <w:t>Amount Per Statute</w:t>
            </w:r>
          </w:p>
        </w:tc>
        <w:tc>
          <w:tcPr>
            <w:tcW w:w="1432" w:type="dxa"/>
          </w:tcPr>
          <w:p w14:paraId="57986B0F" w14:textId="77777777" w:rsidR="00E720DA" w:rsidRPr="001831F0" w:rsidRDefault="00E720DA">
            <w:pPr>
              <w:widowControl w:val="0"/>
              <w:spacing w:before="25"/>
              <w:jc w:val="center"/>
              <w:rPr>
                <w:b/>
                <w:sz w:val="20"/>
              </w:rPr>
            </w:pPr>
          </w:p>
          <w:p w14:paraId="0D4FF658" w14:textId="77777777" w:rsidR="00E720DA" w:rsidRPr="001831F0" w:rsidRDefault="00E720DA">
            <w:pPr>
              <w:widowControl w:val="0"/>
              <w:spacing w:after="10"/>
              <w:jc w:val="center"/>
              <w:rPr>
                <w:sz w:val="20"/>
              </w:rPr>
            </w:pPr>
            <w:r w:rsidRPr="001831F0">
              <w:rPr>
                <w:b/>
                <w:sz w:val="20"/>
              </w:rPr>
              <w:t>Amount Paid</w:t>
            </w:r>
          </w:p>
        </w:tc>
        <w:tc>
          <w:tcPr>
            <w:tcW w:w="1440" w:type="dxa"/>
          </w:tcPr>
          <w:p w14:paraId="4FAA43EB" w14:textId="77777777" w:rsidR="00E720DA" w:rsidRPr="001831F0" w:rsidRDefault="00E720DA">
            <w:pPr>
              <w:widowControl w:val="0"/>
              <w:spacing w:before="25" w:after="10"/>
              <w:jc w:val="center"/>
              <w:rPr>
                <w:sz w:val="20"/>
              </w:rPr>
            </w:pPr>
            <w:r w:rsidRPr="001831F0">
              <w:rPr>
                <w:b/>
                <w:sz w:val="20"/>
              </w:rPr>
              <w:t>Difference Over (Under)</w:t>
            </w:r>
          </w:p>
        </w:tc>
        <w:tc>
          <w:tcPr>
            <w:tcW w:w="5228" w:type="dxa"/>
          </w:tcPr>
          <w:p w14:paraId="51FC5FD1" w14:textId="77777777" w:rsidR="00E720DA" w:rsidRPr="001831F0" w:rsidRDefault="00E720DA">
            <w:pPr>
              <w:widowControl w:val="0"/>
              <w:spacing w:before="25"/>
              <w:jc w:val="center"/>
              <w:rPr>
                <w:b/>
                <w:sz w:val="20"/>
              </w:rPr>
            </w:pPr>
          </w:p>
          <w:p w14:paraId="59F4BFC6" w14:textId="77777777" w:rsidR="00E720DA" w:rsidRPr="001831F0" w:rsidRDefault="00E720DA">
            <w:pPr>
              <w:widowControl w:val="0"/>
              <w:spacing w:after="10"/>
              <w:jc w:val="center"/>
              <w:rPr>
                <w:sz w:val="20"/>
              </w:rPr>
            </w:pPr>
            <w:r w:rsidRPr="001831F0">
              <w:rPr>
                <w:b/>
                <w:sz w:val="20"/>
              </w:rPr>
              <w:t>Remarks</w:t>
            </w:r>
          </w:p>
        </w:tc>
        <w:tc>
          <w:tcPr>
            <w:tcW w:w="1350" w:type="dxa"/>
          </w:tcPr>
          <w:p w14:paraId="1D6DE985" w14:textId="77777777" w:rsidR="00E720DA" w:rsidRPr="001831F0" w:rsidRDefault="00E720DA">
            <w:pPr>
              <w:widowControl w:val="0"/>
              <w:spacing w:before="25" w:after="10"/>
              <w:jc w:val="center"/>
              <w:rPr>
                <w:sz w:val="20"/>
              </w:rPr>
            </w:pPr>
            <w:r w:rsidRPr="001831F0">
              <w:rPr>
                <w:b/>
                <w:sz w:val="20"/>
              </w:rPr>
              <w:t>G/L Account Number</w:t>
            </w:r>
          </w:p>
        </w:tc>
      </w:tr>
      <w:tr w:rsidR="00E63B29" w14:paraId="7B2C3BAF" w14:textId="77777777" w:rsidTr="00712186">
        <w:trPr>
          <w:cantSplit/>
          <w:trHeight w:val="576"/>
        </w:trPr>
        <w:tc>
          <w:tcPr>
            <w:tcW w:w="1350" w:type="dxa"/>
          </w:tcPr>
          <w:p w14:paraId="68B4E374" w14:textId="77777777" w:rsidR="00A57CCC" w:rsidRPr="001831F0" w:rsidRDefault="00A57CCC" w:rsidP="00712186">
            <w:pPr>
              <w:widowControl w:val="0"/>
              <w:spacing w:before="25" w:after="10"/>
              <w:jc w:val="center"/>
              <w:rPr>
                <w:sz w:val="20"/>
              </w:rPr>
            </w:pPr>
          </w:p>
        </w:tc>
        <w:tc>
          <w:tcPr>
            <w:tcW w:w="1432" w:type="dxa"/>
          </w:tcPr>
          <w:p w14:paraId="7E86D179" w14:textId="77777777" w:rsidR="00E720DA" w:rsidRPr="001831F0" w:rsidRDefault="00E720DA" w:rsidP="00712186">
            <w:pPr>
              <w:widowControl w:val="0"/>
              <w:spacing w:before="25" w:after="10"/>
              <w:jc w:val="center"/>
              <w:rPr>
                <w:sz w:val="20"/>
              </w:rPr>
            </w:pPr>
          </w:p>
        </w:tc>
        <w:tc>
          <w:tcPr>
            <w:tcW w:w="1440" w:type="dxa"/>
          </w:tcPr>
          <w:p w14:paraId="151F0439" w14:textId="77777777" w:rsidR="00E720DA" w:rsidRPr="001831F0" w:rsidRDefault="00E720DA" w:rsidP="00712186">
            <w:pPr>
              <w:widowControl w:val="0"/>
              <w:spacing w:before="25" w:after="10"/>
              <w:jc w:val="center"/>
              <w:rPr>
                <w:sz w:val="20"/>
              </w:rPr>
            </w:pPr>
          </w:p>
        </w:tc>
        <w:tc>
          <w:tcPr>
            <w:tcW w:w="5228" w:type="dxa"/>
          </w:tcPr>
          <w:p w14:paraId="61F1BC85" w14:textId="77777777" w:rsidR="00E720DA" w:rsidRPr="001831F0" w:rsidRDefault="00E720DA">
            <w:pPr>
              <w:widowControl w:val="0"/>
              <w:spacing w:before="25" w:after="10"/>
              <w:rPr>
                <w:sz w:val="20"/>
              </w:rPr>
            </w:pPr>
          </w:p>
        </w:tc>
        <w:tc>
          <w:tcPr>
            <w:tcW w:w="1350" w:type="dxa"/>
          </w:tcPr>
          <w:p w14:paraId="11DA34E7" w14:textId="77777777" w:rsidR="00E720DA" w:rsidRPr="001831F0" w:rsidRDefault="00E720DA">
            <w:pPr>
              <w:widowControl w:val="0"/>
              <w:spacing w:before="25" w:after="10"/>
              <w:jc w:val="center"/>
              <w:rPr>
                <w:sz w:val="20"/>
              </w:rPr>
            </w:pPr>
          </w:p>
        </w:tc>
      </w:tr>
    </w:tbl>
    <w:p w14:paraId="6AFAAA7F" w14:textId="77777777" w:rsidR="00352B91" w:rsidRPr="00177DB0" w:rsidRDefault="00352B91" w:rsidP="00A57CCC">
      <w:pPr>
        <w:widowControl w:val="0"/>
        <w:rPr>
          <w:sz w:val="16"/>
          <w:szCs w:val="16"/>
          <w:u w:val="single"/>
        </w:rPr>
      </w:pPr>
      <w:bookmarkStart w:id="13" w:name="County_Attorney"/>
      <w:bookmarkStart w:id="14" w:name="Constables"/>
      <w:bookmarkEnd w:id="13"/>
      <w:bookmarkEnd w:id="14"/>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1133"/>
        <w:gridCol w:w="4005"/>
        <w:gridCol w:w="1440"/>
      </w:tblGrid>
      <w:tr w:rsidR="00177DB0" w14:paraId="595DE7CD" w14:textId="77777777" w:rsidTr="00177DB0">
        <w:trPr>
          <w:cantSplit/>
        </w:trPr>
        <w:tc>
          <w:tcPr>
            <w:tcW w:w="9360" w:type="dxa"/>
            <w:gridSpan w:val="6"/>
            <w:tcBorders>
              <w:top w:val="nil"/>
              <w:left w:val="nil"/>
              <w:bottom w:val="single" w:sz="6" w:space="0" w:color="000000"/>
              <w:right w:val="single" w:sz="12" w:space="0" w:color="000000"/>
            </w:tcBorders>
          </w:tcPr>
          <w:p w14:paraId="2D6BC924" w14:textId="77777777" w:rsidR="00177DB0" w:rsidRPr="00712186" w:rsidRDefault="00177DB0">
            <w:pPr>
              <w:widowControl w:val="0"/>
              <w:spacing w:before="25" w:after="14"/>
              <w:rPr>
                <w:b/>
                <w:sz w:val="20"/>
                <w:u w:val="single"/>
              </w:rPr>
            </w:pPr>
            <w:r w:rsidRPr="00712186">
              <w:rPr>
                <w:b/>
                <w:sz w:val="28"/>
                <w:szCs w:val="28"/>
                <w:u w:val="single"/>
              </w:rPr>
              <w:t>Constables</w:t>
            </w: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1B103F6D" w14:textId="77777777" w:rsidR="00177DB0" w:rsidRPr="001831F0" w:rsidRDefault="00784B03" w:rsidP="00712186">
            <w:pPr>
              <w:widowControl w:val="0"/>
              <w:spacing w:before="25" w:after="14"/>
              <w:jc w:val="center"/>
              <w:rPr>
                <w:sz w:val="20"/>
                <w:u w:val="single"/>
              </w:rPr>
            </w:pPr>
            <w:hyperlink w:anchor="INDEX" w:history="1">
              <w:r w:rsidR="00177DB0" w:rsidRPr="0064442E">
                <w:rPr>
                  <w:rStyle w:val="Hyperlink"/>
                  <w:sz w:val="20"/>
                </w:rPr>
                <w:t>Return to INDEX</w:t>
              </w:r>
            </w:hyperlink>
          </w:p>
        </w:tc>
      </w:tr>
      <w:tr w:rsidR="001A41BD" w14:paraId="3A0DD22E" w14:textId="77777777" w:rsidTr="00177DB0">
        <w:trPr>
          <w:cantSplit/>
        </w:trPr>
        <w:tc>
          <w:tcPr>
            <w:tcW w:w="1350" w:type="dxa"/>
            <w:gridSpan w:val="2"/>
            <w:tcBorders>
              <w:top w:val="single" w:sz="6" w:space="0" w:color="000000"/>
              <w:bottom w:val="nil"/>
            </w:tcBorders>
          </w:tcPr>
          <w:p w14:paraId="02928DF3" w14:textId="77777777" w:rsidR="001A41BD" w:rsidRPr="001831F0" w:rsidRDefault="001A41BD" w:rsidP="00712186">
            <w:pPr>
              <w:widowControl w:val="0"/>
              <w:spacing w:before="25" w:after="14"/>
              <w:jc w:val="center"/>
              <w:rPr>
                <w:sz w:val="20"/>
              </w:rPr>
            </w:pPr>
            <w:r w:rsidRPr="001831F0">
              <w:rPr>
                <w:sz w:val="20"/>
                <w:u w:val="single"/>
              </w:rPr>
              <w:t>Obj Code</w:t>
            </w:r>
          </w:p>
        </w:tc>
        <w:tc>
          <w:tcPr>
            <w:tcW w:w="8010" w:type="dxa"/>
            <w:gridSpan w:val="4"/>
            <w:tcBorders>
              <w:top w:val="single" w:sz="6" w:space="0" w:color="000000"/>
              <w:bottom w:val="nil"/>
            </w:tcBorders>
          </w:tcPr>
          <w:p w14:paraId="4B5C5B06" w14:textId="77777777" w:rsidR="001A41BD" w:rsidRPr="00712186" w:rsidRDefault="001A41BD">
            <w:pPr>
              <w:widowControl w:val="0"/>
              <w:spacing w:before="25" w:after="14"/>
              <w:rPr>
                <w:b/>
                <w:sz w:val="20"/>
              </w:rPr>
            </w:pPr>
            <w:r w:rsidRPr="00712186">
              <w:rPr>
                <w:b/>
                <w:sz w:val="20"/>
                <w:u w:val="single"/>
              </w:rPr>
              <w:t xml:space="preserve">Allowance For </w:t>
            </w:r>
            <w:r w:rsidR="003A0843">
              <w:rPr>
                <w:b/>
                <w:sz w:val="20"/>
                <w:u w:val="single"/>
              </w:rPr>
              <w:t>State Fail Cases</w:t>
            </w:r>
            <w:r w:rsidRPr="00712186">
              <w:rPr>
                <w:b/>
                <w:sz w:val="20"/>
              </w:rPr>
              <w:t>:</w:t>
            </w:r>
          </w:p>
        </w:tc>
        <w:tc>
          <w:tcPr>
            <w:tcW w:w="1440" w:type="dxa"/>
            <w:tcBorders>
              <w:top w:val="single" w:sz="12" w:space="0" w:color="000000"/>
              <w:bottom w:val="nil"/>
            </w:tcBorders>
          </w:tcPr>
          <w:p w14:paraId="311CD46B" w14:textId="77777777" w:rsidR="001A41BD" w:rsidRPr="001831F0" w:rsidRDefault="001A41BD" w:rsidP="00712186">
            <w:pPr>
              <w:widowControl w:val="0"/>
              <w:spacing w:before="25" w:after="14"/>
              <w:jc w:val="center"/>
              <w:rPr>
                <w:sz w:val="20"/>
              </w:rPr>
            </w:pPr>
            <w:r w:rsidRPr="001831F0">
              <w:rPr>
                <w:sz w:val="20"/>
                <w:u w:val="single"/>
              </w:rPr>
              <w:t>Statute</w:t>
            </w:r>
          </w:p>
        </w:tc>
      </w:tr>
      <w:tr w:rsidR="001A41BD" w14:paraId="471A602E" w14:textId="77777777" w:rsidTr="005F2174">
        <w:trPr>
          <w:cantSplit/>
        </w:trPr>
        <w:tc>
          <w:tcPr>
            <w:tcW w:w="1350" w:type="dxa"/>
            <w:gridSpan w:val="2"/>
            <w:tcBorders>
              <w:top w:val="nil"/>
              <w:bottom w:val="nil"/>
            </w:tcBorders>
          </w:tcPr>
          <w:p w14:paraId="3F45093A" w14:textId="77777777" w:rsidR="001A41BD" w:rsidRPr="001831F0" w:rsidRDefault="001A41BD" w:rsidP="00712186">
            <w:pPr>
              <w:widowControl w:val="0"/>
              <w:spacing w:before="25" w:after="14"/>
              <w:jc w:val="center"/>
              <w:rPr>
                <w:sz w:val="20"/>
              </w:rPr>
            </w:pPr>
            <w:r w:rsidRPr="001831F0">
              <w:rPr>
                <w:sz w:val="20"/>
              </w:rPr>
              <w:t>578</w:t>
            </w:r>
          </w:p>
        </w:tc>
        <w:tc>
          <w:tcPr>
            <w:tcW w:w="8010" w:type="dxa"/>
            <w:gridSpan w:val="4"/>
            <w:tcBorders>
              <w:top w:val="nil"/>
              <w:bottom w:val="nil"/>
            </w:tcBorders>
          </w:tcPr>
          <w:p w14:paraId="567FB9BB" w14:textId="3370A8AB" w:rsidR="008E6E08" w:rsidRPr="001831F0" w:rsidRDefault="001A41BD" w:rsidP="0035619A">
            <w:pPr>
              <w:widowControl w:val="0"/>
              <w:spacing w:before="25" w:after="14"/>
              <w:rPr>
                <w:sz w:val="20"/>
              </w:rPr>
            </w:pPr>
            <w:r w:rsidRPr="001831F0">
              <w:rPr>
                <w:sz w:val="20"/>
              </w:rPr>
              <w:t xml:space="preserve">For services when the state fails in its prosecution, </w:t>
            </w:r>
            <w:r w:rsidR="005F2174">
              <w:rPr>
                <w:sz w:val="20"/>
              </w:rPr>
              <w:t>each constable is entitled to charge the following fees annually:</w:t>
            </w:r>
          </w:p>
        </w:tc>
        <w:tc>
          <w:tcPr>
            <w:tcW w:w="1440" w:type="dxa"/>
            <w:tcBorders>
              <w:top w:val="nil"/>
              <w:bottom w:val="nil"/>
            </w:tcBorders>
          </w:tcPr>
          <w:p w14:paraId="7D051598" w14:textId="77777777" w:rsidR="001A41BD" w:rsidRPr="001831F0" w:rsidRDefault="001A41BD" w:rsidP="00712186">
            <w:pPr>
              <w:widowControl w:val="0"/>
              <w:spacing w:before="25" w:after="14"/>
              <w:jc w:val="center"/>
              <w:rPr>
                <w:sz w:val="20"/>
              </w:rPr>
            </w:pPr>
            <w:r w:rsidRPr="001831F0">
              <w:rPr>
                <w:sz w:val="20"/>
              </w:rPr>
              <w:t>25-7-27</w:t>
            </w:r>
            <w:r w:rsidR="00B135A3">
              <w:rPr>
                <w:sz w:val="20"/>
              </w:rPr>
              <w:t>(1)(f)</w:t>
            </w:r>
          </w:p>
        </w:tc>
      </w:tr>
      <w:tr w:rsidR="005F2174" w14:paraId="659608CC" w14:textId="77777777" w:rsidTr="001C7166">
        <w:trPr>
          <w:cantSplit/>
        </w:trPr>
        <w:tc>
          <w:tcPr>
            <w:tcW w:w="1350" w:type="dxa"/>
            <w:gridSpan w:val="2"/>
            <w:tcBorders>
              <w:top w:val="nil"/>
              <w:bottom w:val="nil"/>
            </w:tcBorders>
          </w:tcPr>
          <w:p w14:paraId="59E89735" w14:textId="77777777" w:rsidR="005F2174" w:rsidRPr="001831F0" w:rsidRDefault="005F2174" w:rsidP="00512B07">
            <w:pPr>
              <w:widowControl w:val="0"/>
              <w:spacing w:before="25" w:after="14"/>
              <w:rPr>
                <w:sz w:val="20"/>
              </w:rPr>
            </w:pPr>
          </w:p>
        </w:tc>
        <w:tc>
          <w:tcPr>
            <w:tcW w:w="4005" w:type="dxa"/>
            <w:gridSpan w:val="3"/>
            <w:tcBorders>
              <w:top w:val="nil"/>
              <w:bottom w:val="nil"/>
              <w:right w:val="nil"/>
            </w:tcBorders>
            <w:shd w:val="clear" w:color="auto" w:fill="auto"/>
            <w:tcMar>
              <w:right w:w="432" w:type="dxa"/>
            </w:tcMar>
            <w:vAlign w:val="bottom"/>
          </w:tcPr>
          <w:p w14:paraId="4AFDA591" w14:textId="5E55BA02" w:rsidR="008E6E08" w:rsidRPr="00CD5EBF" w:rsidRDefault="008E6E08" w:rsidP="00081CFA">
            <w:pPr>
              <w:widowControl w:val="0"/>
              <w:spacing w:before="25" w:after="14"/>
              <w:rPr>
                <w:sz w:val="20"/>
              </w:rPr>
            </w:pPr>
            <w:r>
              <w:rPr>
                <w:sz w:val="20"/>
              </w:rPr>
              <w:t>Effective July 1, 2022 and after</w:t>
            </w:r>
          </w:p>
        </w:tc>
        <w:tc>
          <w:tcPr>
            <w:tcW w:w="4005" w:type="dxa"/>
            <w:tcBorders>
              <w:top w:val="nil"/>
              <w:left w:val="nil"/>
              <w:bottom w:val="nil"/>
            </w:tcBorders>
            <w:shd w:val="clear" w:color="auto" w:fill="auto"/>
          </w:tcPr>
          <w:p w14:paraId="34BE2F0F" w14:textId="323A1113" w:rsidR="005F2174" w:rsidRDefault="005F2174" w:rsidP="00512B07">
            <w:pPr>
              <w:widowControl w:val="0"/>
              <w:spacing w:before="25" w:after="14"/>
              <w:rPr>
                <w:sz w:val="20"/>
              </w:rPr>
            </w:pPr>
          </w:p>
          <w:p w14:paraId="7FC5994B" w14:textId="6089BB72" w:rsidR="008E6E08" w:rsidRPr="00CD5EBF" w:rsidRDefault="008E6E08" w:rsidP="00512B07">
            <w:pPr>
              <w:widowControl w:val="0"/>
              <w:spacing w:before="25" w:after="14"/>
              <w:rPr>
                <w:sz w:val="20"/>
              </w:rPr>
            </w:pPr>
            <w:r>
              <w:rPr>
                <w:sz w:val="20"/>
              </w:rPr>
              <w:t>$4,500</w:t>
            </w:r>
          </w:p>
        </w:tc>
        <w:tc>
          <w:tcPr>
            <w:tcW w:w="1440" w:type="dxa"/>
            <w:tcBorders>
              <w:top w:val="nil"/>
              <w:bottom w:val="nil"/>
            </w:tcBorders>
          </w:tcPr>
          <w:p w14:paraId="5A96C87B" w14:textId="77777777" w:rsidR="005F2174" w:rsidRPr="001831F0" w:rsidRDefault="005F2174" w:rsidP="00512B07">
            <w:pPr>
              <w:widowControl w:val="0"/>
              <w:spacing w:before="25" w:after="14"/>
              <w:rPr>
                <w:sz w:val="20"/>
              </w:rPr>
            </w:pPr>
          </w:p>
        </w:tc>
      </w:tr>
      <w:tr w:rsidR="001A41BD" w14:paraId="2AD429A7" w14:textId="77777777" w:rsidTr="005F2174">
        <w:trPr>
          <w:cantSplit/>
          <w:trHeight w:val="364"/>
        </w:trPr>
        <w:tc>
          <w:tcPr>
            <w:tcW w:w="1350" w:type="dxa"/>
            <w:gridSpan w:val="2"/>
            <w:tcBorders>
              <w:top w:val="nil"/>
            </w:tcBorders>
          </w:tcPr>
          <w:p w14:paraId="47DC6C73" w14:textId="77777777" w:rsidR="001A41BD" w:rsidRPr="001831F0" w:rsidRDefault="001A41BD" w:rsidP="00512B07">
            <w:pPr>
              <w:widowControl w:val="0"/>
              <w:spacing w:before="25" w:after="14"/>
              <w:rPr>
                <w:sz w:val="20"/>
              </w:rPr>
            </w:pPr>
          </w:p>
        </w:tc>
        <w:tc>
          <w:tcPr>
            <w:tcW w:w="8010" w:type="dxa"/>
            <w:gridSpan w:val="4"/>
            <w:tcBorders>
              <w:top w:val="nil"/>
            </w:tcBorders>
            <w:vAlign w:val="bottom"/>
          </w:tcPr>
          <w:p w14:paraId="6E3958A8" w14:textId="77777777" w:rsidR="001A41BD" w:rsidRPr="001831F0" w:rsidRDefault="001A41BD" w:rsidP="005F2174">
            <w:pPr>
              <w:widowControl w:val="0"/>
              <w:spacing w:before="25" w:after="14"/>
              <w:rPr>
                <w:sz w:val="20"/>
              </w:rPr>
            </w:pPr>
            <w:r w:rsidRPr="001831F0">
              <w:rPr>
                <w:b/>
                <w:sz w:val="20"/>
              </w:rPr>
              <w:t>NOTE:</w:t>
            </w:r>
            <w:r w:rsidRPr="001831F0">
              <w:rPr>
                <w:sz w:val="20"/>
              </w:rPr>
              <w:t xml:space="preserve">  For any other service, a constable is allowed the same fees as sheriffs for similar services.</w:t>
            </w:r>
          </w:p>
        </w:tc>
        <w:tc>
          <w:tcPr>
            <w:tcW w:w="1440" w:type="dxa"/>
            <w:tcBorders>
              <w:top w:val="nil"/>
            </w:tcBorders>
          </w:tcPr>
          <w:p w14:paraId="290B1FEA" w14:textId="77777777" w:rsidR="001A41BD" w:rsidRPr="001831F0" w:rsidRDefault="001A41BD" w:rsidP="00512B07">
            <w:pPr>
              <w:widowControl w:val="0"/>
              <w:spacing w:before="25" w:after="14"/>
              <w:rPr>
                <w:sz w:val="20"/>
              </w:rPr>
            </w:pPr>
          </w:p>
        </w:tc>
      </w:tr>
      <w:tr w:rsidR="001A41BD" w14:paraId="4ABBE584" w14:textId="77777777" w:rsidTr="00177DB0">
        <w:trPr>
          <w:cantSplit/>
          <w:tblHeader/>
        </w:trPr>
        <w:tc>
          <w:tcPr>
            <w:tcW w:w="1344" w:type="dxa"/>
          </w:tcPr>
          <w:p w14:paraId="284EB6BF" w14:textId="77777777" w:rsidR="001A41BD" w:rsidRPr="001831F0" w:rsidRDefault="001A41BD" w:rsidP="00512B07">
            <w:pPr>
              <w:widowControl w:val="0"/>
              <w:spacing w:before="25" w:after="10"/>
              <w:jc w:val="center"/>
              <w:rPr>
                <w:sz w:val="20"/>
              </w:rPr>
            </w:pPr>
            <w:r w:rsidRPr="001831F0">
              <w:rPr>
                <w:b/>
                <w:sz w:val="20"/>
              </w:rPr>
              <w:t>Amount Per Statute</w:t>
            </w:r>
          </w:p>
        </w:tc>
        <w:tc>
          <w:tcPr>
            <w:tcW w:w="1438" w:type="dxa"/>
            <w:gridSpan w:val="2"/>
          </w:tcPr>
          <w:p w14:paraId="6EC59760" w14:textId="77777777" w:rsidR="001A41BD" w:rsidRPr="001831F0" w:rsidRDefault="001A41BD" w:rsidP="00512B07">
            <w:pPr>
              <w:widowControl w:val="0"/>
              <w:spacing w:before="25"/>
              <w:jc w:val="center"/>
              <w:rPr>
                <w:b/>
                <w:sz w:val="20"/>
              </w:rPr>
            </w:pPr>
          </w:p>
          <w:p w14:paraId="2D4D1D7C" w14:textId="77777777" w:rsidR="001A41BD" w:rsidRPr="001831F0" w:rsidRDefault="001A41BD" w:rsidP="00512B07">
            <w:pPr>
              <w:widowControl w:val="0"/>
              <w:spacing w:after="10"/>
              <w:jc w:val="center"/>
              <w:rPr>
                <w:sz w:val="20"/>
              </w:rPr>
            </w:pPr>
            <w:r w:rsidRPr="001831F0">
              <w:rPr>
                <w:b/>
                <w:sz w:val="20"/>
              </w:rPr>
              <w:t>Amount Paid</w:t>
            </w:r>
          </w:p>
        </w:tc>
        <w:tc>
          <w:tcPr>
            <w:tcW w:w="1440" w:type="dxa"/>
          </w:tcPr>
          <w:p w14:paraId="0270EF33" w14:textId="3E231819" w:rsidR="001A41BD" w:rsidRPr="001831F0" w:rsidRDefault="001A41BD" w:rsidP="00512B07">
            <w:pPr>
              <w:widowControl w:val="0"/>
              <w:spacing w:before="25" w:after="10"/>
              <w:jc w:val="center"/>
              <w:rPr>
                <w:sz w:val="20"/>
              </w:rPr>
            </w:pPr>
            <w:r w:rsidRPr="001831F0">
              <w:rPr>
                <w:b/>
                <w:sz w:val="20"/>
              </w:rPr>
              <w:t>Difference Over (Under)</w:t>
            </w:r>
          </w:p>
        </w:tc>
        <w:tc>
          <w:tcPr>
            <w:tcW w:w="5138" w:type="dxa"/>
            <w:gridSpan w:val="2"/>
          </w:tcPr>
          <w:p w14:paraId="41952024" w14:textId="77777777" w:rsidR="001A41BD" w:rsidRPr="001831F0" w:rsidRDefault="001A41BD" w:rsidP="00512B07">
            <w:pPr>
              <w:widowControl w:val="0"/>
              <w:spacing w:before="25"/>
              <w:jc w:val="center"/>
              <w:rPr>
                <w:b/>
                <w:sz w:val="20"/>
              </w:rPr>
            </w:pPr>
          </w:p>
          <w:p w14:paraId="10FEC9CB" w14:textId="77777777" w:rsidR="001A41BD" w:rsidRPr="001831F0" w:rsidRDefault="001A41BD" w:rsidP="00512B07">
            <w:pPr>
              <w:widowControl w:val="0"/>
              <w:spacing w:after="10"/>
              <w:jc w:val="center"/>
              <w:rPr>
                <w:sz w:val="20"/>
              </w:rPr>
            </w:pPr>
            <w:r w:rsidRPr="001831F0">
              <w:rPr>
                <w:b/>
                <w:sz w:val="20"/>
              </w:rPr>
              <w:t>Remarks</w:t>
            </w:r>
          </w:p>
        </w:tc>
        <w:tc>
          <w:tcPr>
            <w:tcW w:w="1440" w:type="dxa"/>
          </w:tcPr>
          <w:p w14:paraId="19902A85" w14:textId="77777777" w:rsidR="001A41BD" w:rsidRPr="001831F0" w:rsidRDefault="001A41BD" w:rsidP="00512B07">
            <w:pPr>
              <w:widowControl w:val="0"/>
              <w:spacing w:before="25" w:after="10"/>
              <w:jc w:val="center"/>
              <w:rPr>
                <w:sz w:val="20"/>
              </w:rPr>
            </w:pPr>
            <w:r w:rsidRPr="001831F0">
              <w:rPr>
                <w:b/>
                <w:sz w:val="20"/>
              </w:rPr>
              <w:t>G/L Account Number</w:t>
            </w:r>
          </w:p>
        </w:tc>
      </w:tr>
      <w:tr w:rsidR="001A41BD" w14:paraId="4C957A9F" w14:textId="77777777" w:rsidTr="00177DB0">
        <w:trPr>
          <w:cantSplit/>
          <w:trHeight w:val="576"/>
        </w:trPr>
        <w:tc>
          <w:tcPr>
            <w:tcW w:w="1344" w:type="dxa"/>
          </w:tcPr>
          <w:p w14:paraId="2560D172" w14:textId="77777777" w:rsidR="001A41BD" w:rsidRPr="001831F0" w:rsidRDefault="001A41BD" w:rsidP="00712186">
            <w:pPr>
              <w:widowControl w:val="0"/>
              <w:spacing w:before="25" w:after="10"/>
              <w:jc w:val="center"/>
              <w:rPr>
                <w:sz w:val="20"/>
              </w:rPr>
            </w:pPr>
          </w:p>
        </w:tc>
        <w:tc>
          <w:tcPr>
            <w:tcW w:w="1438" w:type="dxa"/>
            <w:gridSpan w:val="2"/>
          </w:tcPr>
          <w:p w14:paraId="0E4FC9C0" w14:textId="77777777" w:rsidR="001A41BD" w:rsidRPr="001831F0" w:rsidRDefault="001A41BD" w:rsidP="00712186">
            <w:pPr>
              <w:widowControl w:val="0"/>
              <w:spacing w:before="25" w:after="10"/>
              <w:jc w:val="center"/>
              <w:rPr>
                <w:sz w:val="20"/>
              </w:rPr>
            </w:pPr>
          </w:p>
        </w:tc>
        <w:tc>
          <w:tcPr>
            <w:tcW w:w="1440" w:type="dxa"/>
          </w:tcPr>
          <w:p w14:paraId="25FB7B3B" w14:textId="77777777" w:rsidR="001A41BD" w:rsidRPr="001831F0" w:rsidRDefault="001A41BD" w:rsidP="00712186">
            <w:pPr>
              <w:widowControl w:val="0"/>
              <w:spacing w:before="25" w:after="10"/>
              <w:jc w:val="center"/>
              <w:rPr>
                <w:sz w:val="20"/>
              </w:rPr>
            </w:pPr>
          </w:p>
        </w:tc>
        <w:tc>
          <w:tcPr>
            <w:tcW w:w="5138" w:type="dxa"/>
            <w:gridSpan w:val="2"/>
          </w:tcPr>
          <w:p w14:paraId="3BB34DEA" w14:textId="77777777" w:rsidR="001A41BD" w:rsidRPr="001831F0" w:rsidRDefault="001A41BD" w:rsidP="00512B07">
            <w:pPr>
              <w:widowControl w:val="0"/>
              <w:spacing w:before="25" w:after="10"/>
              <w:rPr>
                <w:sz w:val="20"/>
              </w:rPr>
            </w:pPr>
          </w:p>
        </w:tc>
        <w:tc>
          <w:tcPr>
            <w:tcW w:w="1440" w:type="dxa"/>
          </w:tcPr>
          <w:p w14:paraId="68C0EEC9" w14:textId="77777777" w:rsidR="001A41BD" w:rsidRPr="001831F0" w:rsidRDefault="001A41BD" w:rsidP="00712186">
            <w:pPr>
              <w:widowControl w:val="0"/>
              <w:spacing w:before="25" w:after="10"/>
              <w:jc w:val="center"/>
              <w:rPr>
                <w:sz w:val="20"/>
              </w:rPr>
            </w:pPr>
          </w:p>
        </w:tc>
      </w:tr>
    </w:tbl>
    <w:p w14:paraId="1D8E0B4B" w14:textId="77777777" w:rsidR="001A41BD" w:rsidRDefault="001A41BD" w:rsidP="001A41BD">
      <w:pPr>
        <w:widowControl w:val="0"/>
        <w:rPr>
          <w:vanish/>
          <w:sz w:val="20"/>
        </w:rPr>
      </w:pPr>
    </w:p>
    <w:p w14:paraId="6D53F471" w14:textId="77777777" w:rsidR="001A41BD" w:rsidRDefault="001A41BD" w:rsidP="001A41BD">
      <w:pPr>
        <w:widowControl w:val="0"/>
        <w:rPr>
          <w:vanish/>
          <w:sz w:val="20"/>
        </w:rPr>
      </w:pPr>
    </w:p>
    <w:p w14:paraId="48D575BB" w14:textId="77777777" w:rsidR="001A41BD" w:rsidRDefault="001A41BD" w:rsidP="001A41BD">
      <w:pPr>
        <w:widowControl w:val="0"/>
        <w:rPr>
          <w:vanish/>
          <w:sz w:val="20"/>
        </w:rPr>
      </w:pPr>
    </w:p>
    <w:p w14:paraId="40126951" w14:textId="77777777" w:rsidR="001A41BD" w:rsidRPr="001831F0" w:rsidRDefault="001A41BD" w:rsidP="001A41BD">
      <w:pPr>
        <w:widowControl w:val="0"/>
        <w:rPr>
          <w:vanish/>
          <w:sz w:val="20"/>
        </w:rPr>
      </w:pPr>
    </w:p>
    <w:p w14:paraId="1D5F0EDC" w14:textId="77777777" w:rsidR="001A41BD" w:rsidRDefault="001A41BD">
      <w:pPr>
        <w:widowControl w:val="0"/>
        <w:rPr>
          <w:sz w:val="20"/>
        </w:rPr>
      </w:pPr>
    </w:p>
    <w:p w14:paraId="62C9DDDE" w14:textId="77777777" w:rsidR="001A41BD" w:rsidRDefault="001A41BD">
      <w:pPr>
        <w:widowControl w:val="0"/>
        <w:rPr>
          <w:sz w:val="20"/>
        </w:rPr>
      </w:pPr>
    </w:p>
    <w:p w14:paraId="75518694" w14:textId="77777777" w:rsidR="00E720DA" w:rsidRDefault="00E720DA" w:rsidP="001A41BD">
      <w:pPr>
        <w:widowControl w:val="0"/>
        <w:rPr>
          <w:sz w:val="20"/>
        </w:rPr>
      </w:pPr>
    </w:p>
    <w:sectPr w:rsidR="00E720DA" w:rsidSect="00485E14">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pgSz w:w="12240" w:h="15840" w:code="1"/>
      <w:pgMar w:top="1238"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D0F2" w14:textId="77777777" w:rsidR="00784B03" w:rsidRDefault="00784B03">
      <w:r>
        <w:separator/>
      </w:r>
    </w:p>
  </w:endnote>
  <w:endnote w:type="continuationSeparator" w:id="0">
    <w:p w14:paraId="1ABA40CD" w14:textId="77777777" w:rsidR="00784B03" w:rsidRDefault="0078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DF8" w14:textId="77777777" w:rsidR="0036563A" w:rsidRDefault="0036563A" w:rsidP="00317D86">
    <w:pPr>
      <w:framePr w:w="10800" w:h="256" w:hRule="exact" w:wrap="notBeside" w:vAnchor="page" w:hAnchor="text" w:y="14896"/>
      <w:widowControl w:val="0"/>
      <w:spacing w:line="0" w:lineRule="atLeast"/>
      <w:jc w:val="right"/>
      <w:rPr>
        <w:vanish/>
      </w:rPr>
    </w:pPr>
    <w:r>
      <w:rPr>
        <w:sz w:val="22"/>
      </w:rPr>
      <w:t xml:space="preserve">Page </w:t>
    </w:r>
    <w:r>
      <w:rPr>
        <w:sz w:val="22"/>
      </w:rPr>
      <w:pgNum/>
    </w:r>
    <w:r>
      <w:rPr>
        <w:sz w:val="22"/>
      </w:rPr>
      <w:t xml:space="preserve"> of </w:t>
    </w:r>
    <w:r>
      <w:rPr>
        <w:sz w:val="22"/>
      </w:rPr>
      <w:fldChar w:fldCharType="begin"/>
    </w:r>
    <w:r>
      <w:rPr>
        <w:sz w:val="22"/>
      </w:rPr>
      <w:instrText xml:space="preserve"> NUMPAGES \* arabic \* MERGEFORMAT </w:instrText>
    </w:r>
    <w:r>
      <w:rPr>
        <w:sz w:val="22"/>
      </w:rPr>
      <w:fldChar w:fldCharType="separate"/>
    </w:r>
    <w:r>
      <w:rPr>
        <w:noProof/>
        <w:sz w:val="22"/>
      </w:rPr>
      <w:t>3</w:t>
    </w:r>
    <w:r>
      <w:rPr>
        <w:sz w:val="22"/>
      </w:rPr>
      <w:fldChar w:fldCharType="end"/>
    </w:r>
  </w:p>
  <w:p w14:paraId="02216110" w14:textId="77777777" w:rsidR="0036563A" w:rsidRDefault="0036563A">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3833" w14:textId="61AED532" w:rsidR="0036563A" w:rsidRDefault="0036563A" w:rsidP="00317D86">
    <w:pPr>
      <w:framePr w:w="10800" w:h="256" w:hRule="exact" w:wrap="notBeside" w:vAnchor="page" w:hAnchor="text" w:y="14866"/>
      <w:widowControl w:val="0"/>
      <w:jc w:val="right"/>
      <w:rPr>
        <w:vanish/>
      </w:rPr>
    </w:pPr>
    <w:r>
      <w:rPr>
        <w:sz w:val="22"/>
      </w:rPr>
      <w:t xml:space="preserve">Page </w:t>
    </w:r>
    <w:r>
      <w:rPr>
        <w:sz w:val="22"/>
      </w:rPr>
      <w:pgNum/>
    </w:r>
    <w:r>
      <w:rPr>
        <w:sz w:val="22"/>
      </w:rPr>
      <w:t xml:space="preserve"> of </w:t>
    </w:r>
    <w:r>
      <w:rPr>
        <w:sz w:val="22"/>
      </w:rPr>
      <w:fldChar w:fldCharType="begin"/>
    </w:r>
    <w:r>
      <w:rPr>
        <w:sz w:val="22"/>
      </w:rPr>
      <w:instrText xml:space="preserve"> NUMPAGES \* arabic \* MERGEFORMAT </w:instrText>
    </w:r>
    <w:r>
      <w:rPr>
        <w:sz w:val="22"/>
      </w:rPr>
      <w:fldChar w:fldCharType="separate"/>
    </w:r>
    <w:r w:rsidR="00C64D85">
      <w:rPr>
        <w:noProof/>
        <w:sz w:val="22"/>
      </w:rPr>
      <w:t>17</w:t>
    </w:r>
    <w:r>
      <w:rPr>
        <w:sz w:val="22"/>
      </w:rPr>
      <w:fldChar w:fldCharType="end"/>
    </w:r>
  </w:p>
  <w:p w14:paraId="6C87EFD7" w14:textId="77777777" w:rsidR="0036563A" w:rsidRDefault="0036563A">
    <w:pPr>
      <w:widowControl w:val="0"/>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DF52" w14:textId="77777777" w:rsidR="00C64D85" w:rsidRDefault="00C64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4653" w14:textId="77777777" w:rsidR="00784B03" w:rsidRDefault="00784B03">
      <w:r>
        <w:separator/>
      </w:r>
    </w:p>
  </w:footnote>
  <w:footnote w:type="continuationSeparator" w:id="0">
    <w:p w14:paraId="199ECE27" w14:textId="77777777" w:rsidR="00784B03" w:rsidRDefault="00784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77BD" w14:textId="77777777" w:rsidR="0036563A" w:rsidRDefault="0036563A">
    <w:pPr>
      <w:rPr>
        <w:sz w:val="22"/>
      </w:rPr>
    </w:pPr>
    <w:r>
      <w:rPr>
        <w:sz w:val="20"/>
      </w:rPr>
      <w:t>(Schedule of Statutory Fees.doc)</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Rev. 9/2012</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E033" w14:textId="3D52BD57" w:rsidR="0036563A" w:rsidRPr="00485E14" w:rsidRDefault="0036563A" w:rsidP="00485E14">
    <w:pPr>
      <w:widowControl w:val="0"/>
      <w:spacing w:line="0" w:lineRule="atLeast"/>
      <w:jc w:val="right"/>
      <w:rPr>
        <w:sz w:val="22"/>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14"/>
      </w:rPr>
      <w:t>(R</w:t>
    </w:r>
    <w:r w:rsidR="003D6265">
      <w:rPr>
        <w:sz w:val="14"/>
      </w:rPr>
      <w:t>evised 1/2024)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222A" w14:textId="77777777" w:rsidR="00C64D85" w:rsidRDefault="00C64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B01"/>
    <w:multiLevelType w:val="hybridMultilevel"/>
    <w:tmpl w:val="AFB2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D2D79"/>
    <w:multiLevelType w:val="hybridMultilevel"/>
    <w:tmpl w:val="5156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062DF"/>
    <w:multiLevelType w:val="hybridMultilevel"/>
    <w:tmpl w:val="7B3E868E"/>
    <w:lvl w:ilvl="0" w:tplc="3CC00912">
      <w:start w:val="2"/>
      <w:numFmt w:val="bullet"/>
      <w:lvlText w:val="-"/>
      <w:lvlJc w:val="left"/>
      <w:pPr>
        <w:ind w:left="750" w:hanging="360"/>
      </w:pPr>
      <w:rPr>
        <w:rFonts w:ascii="CG Times" w:eastAsia="Times New Roman" w:hAnsi="CG Times"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DD416C7"/>
    <w:multiLevelType w:val="hybridMultilevel"/>
    <w:tmpl w:val="473E79CE"/>
    <w:lvl w:ilvl="0" w:tplc="BFAEF7E4">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D7619"/>
    <w:multiLevelType w:val="hybridMultilevel"/>
    <w:tmpl w:val="4C16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1C88C0">
      <w:start w:val="23"/>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548F8"/>
    <w:multiLevelType w:val="hybridMultilevel"/>
    <w:tmpl w:val="112E893C"/>
    <w:lvl w:ilvl="0" w:tplc="C3E01A38">
      <w:start w:val="1"/>
      <w:numFmt w:val="decimal"/>
      <w:lvlText w:val="%1."/>
      <w:lvlJc w:val="right"/>
      <w:pPr>
        <w:tabs>
          <w:tab w:val="num" w:pos="864"/>
        </w:tabs>
        <w:ind w:left="86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85EF2"/>
    <w:multiLevelType w:val="hybridMultilevel"/>
    <w:tmpl w:val="ECEA6614"/>
    <w:lvl w:ilvl="0" w:tplc="818A11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D74716"/>
    <w:multiLevelType w:val="hybridMultilevel"/>
    <w:tmpl w:val="0E900D3C"/>
    <w:lvl w:ilvl="0" w:tplc="6E7AB63E">
      <w:start w:val="3"/>
      <w:numFmt w:val="decimal"/>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97712A4"/>
    <w:multiLevelType w:val="hybridMultilevel"/>
    <w:tmpl w:val="AD623C9C"/>
    <w:lvl w:ilvl="0" w:tplc="C6D0C3BC">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15:restartNumberingAfterBreak="0">
    <w:nsid w:val="58DB1282"/>
    <w:multiLevelType w:val="hybridMultilevel"/>
    <w:tmpl w:val="6D864EA8"/>
    <w:lvl w:ilvl="0" w:tplc="EBE409D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59D87FF3"/>
    <w:multiLevelType w:val="hybridMultilevel"/>
    <w:tmpl w:val="B85A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F7B89"/>
    <w:multiLevelType w:val="hybridMultilevel"/>
    <w:tmpl w:val="9E303742"/>
    <w:lvl w:ilvl="0" w:tplc="50C60D1E">
      <w:start w:val="2"/>
      <w:numFmt w:val="bullet"/>
      <w:lvlText w:val="-"/>
      <w:lvlJc w:val="left"/>
      <w:pPr>
        <w:ind w:left="390" w:hanging="360"/>
      </w:pPr>
      <w:rPr>
        <w:rFonts w:ascii="CG Times" w:eastAsia="Times New Roman" w:hAnsi="CG Times"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15:restartNumberingAfterBreak="0">
    <w:nsid w:val="6B1F4226"/>
    <w:multiLevelType w:val="hybridMultilevel"/>
    <w:tmpl w:val="E6B695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752A4"/>
    <w:multiLevelType w:val="hybridMultilevel"/>
    <w:tmpl w:val="26B8A85C"/>
    <w:lvl w:ilvl="0" w:tplc="C91E118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20567A5"/>
    <w:multiLevelType w:val="hybridMultilevel"/>
    <w:tmpl w:val="3250AE22"/>
    <w:lvl w:ilvl="0" w:tplc="CEF4FE8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75057FA2"/>
    <w:multiLevelType w:val="hybridMultilevel"/>
    <w:tmpl w:val="4836D3F6"/>
    <w:lvl w:ilvl="0" w:tplc="C3E01A38">
      <w:start w:val="1"/>
      <w:numFmt w:val="decimal"/>
      <w:lvlText w:val="%1."/>
      <w:lvlJc w:val="right"/>
      <w:pPr>
        <w:tabs>
          <w:tab w:val="num" w:pos="864"/>
        </w:tabs>
        <w:ind w:left="86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2"/>
  </w:num>
  <w:num w:numId="5">
    <w:abstractNumId w:val="8"/>
  </w:num>
  <w:num w:numId="6">
    <w:abstractNumId w:val="9"/>
  </w:num>
  <w:num w:numId="7">
    <w:abstractNumId w:val="14"/>
  </w:num>
  <w:num w:numId="8">
    <w:abstractNumId w:val="12"/>
  </w:num>
  <w:num w:numId="9">
    <w:abstractNumId w:val="0"/>
  </w:num>
  <w:num w:numId="10">
    <w:abstractNumId w:val="1"/>
  </w:num>
  <w:num w:numId="11">
    <w:abstractNumId w:val="4"/>
  </w:num>
  <w:num w:numId="12">
    <w:abstractNumId w:val="10"/>
  </w:num>
  <w:num w:numId="13">
    <w:abstractNumId w:val="3"/>
  </w:num>
  <w:num w:numId="14">
    <w:abstractNumId w:val="7"/>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O" w:val=" "/>
  </w:docVars>
  <w:rsids>
    <w:rsidRoot w:val="001C7166"/>
    <w:rsid w:val="00001777"/>
    <w:rsid w:val="00001B16"/>
    <w:rsid w:val="00006306"/>
    <w:rsid w:val="00011A26"/>
    <w:rsid w:val="00014986"/>
    <w:rsid w:val="0001625A"/>
    <w:rsid w:val="00026466"/>
    <w:rsid w:val="00031C7F"/>
    <w:rsid w:val="0003418A"/>
    <w:rsid w:val="00034B74"/>
    <w:rsid w:val="0004120D"/>
    <w:rsid w:val="0004219E"/>
    <w:rsid w:val="00043F88"/>
    <w:rsid w:val="00045E27"/>
    <w:rsid w:val="0004605C"/>
    <w:rsid w:val="00046B5C"/>
    <w:rsid w:val="00052831"/>
    <w:rsid w:val="0006170B"/>
    <w:rsid w:val="00061DE2"/>
    <w:rsid w:val="000638C0"/>
    <w:rsid w:val="00071636"/>
    <w:rsid w:val="0007203A"/>
    <w:rsid w:val="0007587A"/>
    <w:rsid w:val="00077C05"/>
    <w:rsid w:val="000806DE"/>
    <w:rsid w:val="00080D3E"/>
    <w:rsid w:val="00081945"/>
    <w:rsid w:val="00081CFA"/>
    <w:rsid w:val="00084E79"/>
    <w:rsid w:val="00086A08"/>
    <w:rsid w:val="000917DA"/>
    <w:rsid w:val="00092E05"/>
    <w:rsid w:val="00094325"/>
    <w:rsid w:val="00094C21"/>
    <w:rsid w:val="000978B3"/>
    <w:rsid w:val="000A1CB2"/>
    <w:rsid w:val="000A3ACC"/>
    <w:rsid w:val="000A7784"/>
    <w:rsid w:val="000B0A88"/>
    <w:rsid w:val="000B3A2F"/>
    <w:rsid w:val="000B4536"/>
    <w:rsid w:val="000B54AD"/>
    <w:rsid w:val="000C1528"/>
    <w:rsid w:val="000C1DF2"/>
    <w:rsid w:val="000C6D94"/>
    <w:rsid w:val="000D44E3"/>
    <w:rsid w:val="000E5FE6"/>
    <w:rsid w:val="000E73C0"/>
    <w:rsid w:val="000E7831"/>
    <w:rsid w:val="000F12E3"/>
    <w:rsid w:val="000F499D"/>
    <w:rsid w:val="000F6E23"/>
    <w:rsid w:val="00117FF5"/>
    <w:rsid w:val="00120883"/>
    <w:rsid w:val="001219BA"/>
    <w:rsid w:val="00122199"/>
    <w:rsid w:val="001239F2"/>
    <w:rsid w:val="00127362"/>
    <w:rsid w:val="001276C9"/>
    <w:rsid w:val="00130E51"/>
    <w:rsid w:val="0013779C"/>
    <w:rsid w:val="00142294"/>
    <w:rsid w:val="00142617"/>
    <w:rsid w:val="00143A51"/>
    <w:rsid w:val="00147D20"/>
    <w:rsid w:val="001532A5"/>
    <w:rsid w:val="001549D4"/>
    <w:rsid w:val="00155EFD"/>
    <w:rsid w:val="00162A92"/>
    <w:rsid w:val="001658F8"/>
    <w:rsid w:val="00166A97"/>
    <w:rsid w:val="001719D0"/>
    <w:rsid w:val="0017280F"/>
    <w:rsid w:val="00173358"/>
    <w:rsid w:val="00174B7F"/>
    <w:rsid w:val="001773C5"/>
    <w:rsid w:val="00177DB0"/>
    <w:rsid w:val="001831F0"/>
    <w:rsid w:val="00183946"/>
    <w:rsid w:val="00187843"/>
    <w:rsid w:val="00195415"/>
    <w:rsid w:val="001A41BD"/>
    <w:rsid w:val="001A6364"/>
    <w:rsid w:val="001A76C5"/>
    <w:rsid w:val="001B0DD4"/>
    <w:rsid w:val="001B1477"/>
    <w:rsid w:val="001B1DB5"/>
    <w:rsid w:val="001B3118"/>
    <w:rsid w:val="001B40AB"/>
    <w:rsid w:val="001C7166"/>
    <w:rsid w:val="001C7A02"/>
    <w:rsid w:val="001D52A9"/>
    <w:rsid w:val="001D6D8C"/>
    <w:rsid w:val="001E1099"/>
    <w:rsid w:val="001E370E"/>
    <w:rsid w:val="001F13DE"/>
    <w:rsid w:val="001F4E7D"/>
    <w:rsid w:val="001F7C00"/>
    <w:rsid w:val="00201A91"/>
    <w:rsid w:val="00203DE7"/>
    <w:rsid w:val="00212084"/>
    <w:rsid w:val="00214590"/>
    <w:rsid w:val="00220DD3"/>
    <w:rsid w:val="002212C1"/>
    <w:rsid w:val="00221A55"/>
    <w:rsid w:val="0022211F"/>
    <w:rsid w:val="00225F33"/>
    <w:rsid w:val="00225F68"/>
    <w:rsid w:val="0023790B"/>
    <w:rsid w:val="00237D73"/>
    <w:rsid w:val="00240D12"/>
    <w:rsid w:val="00240FD3"/>
    <w:rsid w:val="00243894"/>
    <w:rsid w:val="00246516"/>
    <w:rsid w:val="00250689"/>
    <w:rsid w:val="00260A7A"/>
    <w:rsid w:val="00265E9A"/>
    <w:rsid w:val="002671F1"/>
    <w:rsid w:val="002700F8"/>
    <w:rsid w:val="002964BD"/>
    <w:rsid w:val="002A3E54"/>
    <w:rsid w:val="002B1E89"/>
    <w:rsid w:val="002B38D8"/>
    <w:rsid w:val="002B7F17"/>
    <w:rsid w:val="002C034D"/>
    <w:rsid w:val="002C195F"/>
    <w:rsid w:val="002C458A"/>
    <w:rsid w:val="002C5BCF"/>
    <w:rsid w:val="002D468A"/>
    <w:rsid w:val="002D6E36"/>
    <w:rsid w:val="002E0193"/>
    <w:rsid w:val="002E2F69"/>
    <w:rsid w:val="002F45DC"/>
    <w:rsid w:val="002F73C2"/>
    <w:rsid w:val="00305A7F"/>
    <w:rsid w:val="00310AD9"/>
    <w:rsid w:val="003111DE"/>
    <w:rsid w:val="00312D08"/>
    <w:rsid w:val="00313C2B"/>
    <w:rsid w:val="0031432E"/>
    <w:rsid w:val="00317D86"/>
    <w:rsid w:val="003214DD"/>
    <w:rsid w:val="00321769"/>
    <w:rsid w:val="00327DE7"/>
    <w:rsid w:val="00333A67"/>
    <w:rsid w:val="00335A49"/>
    <w:rsid w:val="00336EB1"/>
    <w:rsid w:val="00337D76"/>
    <w:rsid w:val="00341556"/>
    <w:rsid w:val="00345356"/>
    <w:rsid w:val="003508A2"/>
    <w:rsid w:val="00351222"/>
    <w:rsid w:val="00352B91"/>
    <w:rsid w:val="00353432"/>
    <w:rsid w:val="00353AEE"/>
    <w:rsid w:val="00353E57"/>
    <w:rsid w:val="0035446C"/>
    <w:rsid w:val="0035619A"/>
    <w:rsid w:val="00365478"/>
    <w:rsid w:val="0036563A"/>
    <w:rsid w:val="00367040"/>
    <w:rsid w:val="00367645"/>
    <w:rsid w:val="00370F96"/>
    <w:rsid w:val="003753A4"/>
    <w:rsid w:val="003814A9"/>
    <w:rsid w:val="003870A9"/>
    <w:rsid w:val="0039171D"/>
    <w:rsid w:val="003954A2"/>
    <w:rsid w:val="003A0843"/>
    <w:rsid w:val="003A0885"/>
    <w:rsid w:val="003A2C21"/>
    <w:rsid w:val="003A6638"/>
    <w:rsid w:val="003B4310"/>
    <w:rsid w:val="003B4CDD"/>
    <w:rsid w:val="003B5311"/>
    <w:rsid w:val="003B5A27"/>
    <w:rsid w:val="003C0C43"/>
    <w:rsid w:val="003C7B31"/>
    <w:rsid w:val="003D0029"/>
    <w:rsid w:val="003D4571"/>
    <w:rsid w:val="003D46DC"/>
    <w:rsid w:val="003D6265"/>
    <w:rsid w:val="003D667D"/>
    <w:rsid w:val="003D7792"/>
    <w:rsid w:val="003E0D04"/>
    <w:rsid w:val="003E2177"/>
    <w:rsid w:val="003E382B"/>
    <w:rsid w:val="003E59FA"/>
    <w:rsid w:val="003E6E88"/>
    <w:rsid w:val="003E6FB8"/>
    <w:rsid w:val="003F015A"/>
    <w:rsid w:val="003F3395"/>
    <w:rsid w:val="003F33F0"/>
    <w:rsid w:val="003F4B43"/>
    <w:rsid w:val="00401C31"/>
    <w:rsid w:val="00403A93"/>
    <w:rsid w:val="00404125"/>
    <w:rsid w:val="004057F7"/>
    <w:rsid w:val="004103E3"/>
    <w:rsid w:val="00411DAF"/>
    <w:rsid w:val="00420D41"/>
    <w:rsid w:val="00425D42"/>
    <w:rsid w:val="00433600"/>
    <w:rsid w:val="00433B3D"/>
    <w:rsid w:val="004360CE"/>
    <w:rsid w:val="00437F08"/>
    <w:rsid w:val="004411DC"/>
    <w:rsid w:val="00444EF1"/>
    <w:rsid w:val="00446D5C"/>
    <w:rsid w:val="004472EC"/>
    <w:rsid w:val="0045128B"/>
    <w:rsid w:val="004558B9"/>
    <w:rsid w:val="00461317"/>
    <w:rsid w:val="00461D58"/>
    <w:rsid w:val="00464D93"/>
    <w:rsid w:val="00470D8F"/>
    <w:rsid w:val="004737E8"/>
    <w:rsid w:val="00474846"/>
    <w:rsid w:val="00475AC9"/>
    <w:rsid w:val="0047779C"/>
    <w:rsid w:val="00477E8E"/>
    <w:rsid w:val="00480449"/>
    <w:rsid w:val="0048481A"/>
    <w:rsid w:val="00485E14"/>
    <w:rsid w:val="00487FA1"/>
    <w:rsid w:val="00494ABB"/>
    <w:rsid w:val="00496FC1"/>
    <w:rsid w:val="0049703C"/>
    <w:rsid w:val="00497502"/>
    <w:rsid w:val="004A2A6A"/>
    <w:rsid w:val="004A4847"/>
    <w:rsid w:val="004A5AC1"/>
    <w:rsid w:val="004A6DD6"/>
    <w:rsid w:val="004A78B2"/>
    <w:rsid w:val="004B0A5C"/>
    <w:rsid w:val="004B1D20"/>
    <w:rsid w:val="004B32B7"/>
    <w:rsid w:val="004B4439"/>
    <w:rsid w:val="004B4E31"/>
    <w:rsid w:val="004C0EF7"/>
    <w:rsid w:val="004D0665"/>
    <w:rsid w:val="004D0D50"/>
    <w:rsid w:val="004E0FDB"/>
    <w:rsid w:val="004E46A4"/>
    <w:rsid w:val="004F2A88"/>
    <w:rsid w:val="004F4986"/>
    <w:rsid w:val="004F573A"/>
    <w:rsid w:val="005037A5"/>
    <w:rsid w:val="00512B07"/>
    <w:rsid w:val="005174BC"/>
    <w:rsid w:val="005217C2"/>
    <w:rsid w:val="00522664"/>
    <w:rsid w:val="005345B4"/>
    <w:rsid w:val="005363A3"/>
    <w:rsid w:val="00541308"/>
    <w:rsid w:val="00544601"/>
    <w:rsid w:val="0054525F"/>
    <w:rsid w:val="00551E1D"/>
    <w:rsid w:val="0055526F"/>
    <w:rsid w:val="00555AF3"/>
    <w:rsid w:val="0055686C"/>
    <w:rsid w:val="00556A3D"/>
    <w:rsid w:val="00556B49"/>
    <w:rsid w:val="005613E0"/>
    <w:rsid w:val="00561CB8"/>
    <w:rsid w:val="00564EAD"/>
    <w:rsid w:val="005670E2"/>
    <w:rsid w:val="00575D08"/>
    <w:rsid w:val="00576310"/>
    <w:rsid w:val="0058329E"/>
    <w:rsid w:val="005931D7"/>
    <w:rsid w:val="0059609E"/>
    <w:rsid w:val="005A1E54"/>
    <w:rsid w:val="005A23E0"/>
    <w:rsid w:val="005A3212"/>
    <w:rsid w:val="005A64DB"/>
    <w:rsid w:val="005A7334"/>
    <w:rsid w:val="005B0044"/>
    <w:rsid w:val="005B3579"/>
    <w:rsid w:val="005B4B83"/>
    <w:rsid w:val="005C35F8"/>
    <w:rsid w:val="005C6406"/>
    <w:rsid w:val="005D078C"/>
    <w:rsid w:val="005D6646"/>
    <w:rsid w:val="005D7B36"/>
    <w:rsid w:val="005E0286"/>
    <w:rsid w:val="005E295F"/>
    <w:rsid w:val="005E3979"/>
    <w:rsid w:val="005E3F12"/>
    <w:rsid w:val="005E5DF1"/>
    <w:rsid w:val="005F1E92"/>
    <w:rsid w:val="005F2174"/>
    <w:rsid w:val="005F32A7"/>
    <w:rsid w:val="005F3E72"/>
    <w:rsid w:val="005F6AA2"/>
    <w:rsid w:val="005F7DCA"/>
    <w:rsid w:val="006041E3"/>
    <w:rsid w:val="00610D42"/>
    <w:rsid w:val="006141FD"/>
    <w:rsid w:val="0061523E"/>
    <w:rsid w:val="00616C4B"/>
    <w:rsid w:val="00617B92"/>
    <w:rsid w:val="00617F7E"/>
    <w:rsid w:val="00623148"/>
    <w:rsid w:val="00626FF9"/>
    <w:rsid w:val="00627AF4"/>
    <w:rsid w:val="0063137F"/>
    <w:rsid w:val="006314EB"/>
    <w:rsid w:val="00634508"/>
    <w:rsid w:val="00637884"/>
    <w:rsid w:val="0064442E"/>
    <w:rsid w:val="0065025E"/>
    <w:rsid w:val="006526AE"/>
    <w:rsid w:val="00655E21"/>
    <w:rsid w:val="00656BED"/>
    <w:rsid w:val="0066057F"/>
    <w:rsid w:val="00660D6F"/>
    <w:rsid w:val="00671292"/>
    <w:rsid w:val="00673E64"/>
    <w:rsid w:val="00674D43"/>
    <w:rsid w:val="0067673B"/>
    <w:rsid w:val="00683EF0"/>
    <w:rsid w:val="00690259"/>
    <w:rsid w:val="006956A1"/>
    <w:rsid w:val="0069574B"/>
    <w:rsid w:val="006A286B"/>
    <w:rsid w:val="006A374B"/>
    <w:rsid w:val="006A5FBF"/>
    <w:rsid w:val="006A751F"/>
    <w:rsid w:val="006B1F13"/>
    <w:rsid w:val="006B688B"/>
    <w:rsid w:val="006D0175"/>
    <w:rsid w:val="006D17F1"/>
    <w:rsid w:val="006D4FCD"/>
    <w:rsid w:val="006D58A6"/>
    <w:rsid w:val="006D7C29"/>
    <w:rsid w:val="006E1DBA"/>
    <w:rsid w:val="006E784B"/>
    <w:rsid w:val="006F0943"/>
    <w:rsid w:val="006F288E"/>
    <w:rsid w:val="006F2A24"/>
    <w:rsid w:val="006F32CA"/>
    <w:rsid w:val="006F36B7"/>
    <w:rsid w:val="006F45D3"/>
    <w:rsid w:val="006F768A"/>
    <w:rsid w:val="00701B41"/>
    <w:rsid w:val="0071115D"/>
    <w:rsid w:val="00712186"/>
    <w:rsid w:val="00712B7C"/>
    <w:rsid w:val="0071798E"/>
    <w:rsid w:val="00717B3F"/>
    <w:rsid w:val="00720291"/>
    <w:rsid w:val="00722E0B"/>
    <w:rsid w:val="00727995"/>
    <w:rsid w:val="00735C8F"/>
    <w:rsid w:val="0073658B"/>
    <w:rsid w:val="00740879"/>
    <w:rsid w:val="007409F0"/>
    <w:rsid w:val="0074329D"/>
    <w:rsid w:val="0074447C"/>
    <w:rsid w:val="0075163F"/>
    <w:rsid w:val="00752508"/>
    <w:rsid w:val="007537A8"/>
    <w:rsid w:val="00753CA7"/>
    <w:rsid w:val="00753DC4"/>
    <w:rsid w:val="0075780A"/>
    <w:rsid w:val="00760E7A"/>
    <w:rsid w:val="007643AF"/>
    <w:rsid w:val="0076629C"/>
    <w:rsid w:val="007728D0"/>
    <w:rsid w:val="00773DBB"/>
    <w:rsid w:val="007761ED"/>
    <w:rsid w:val="00780851"/>
    <w:rsid w:val="00784B03"/>
    <w:rsid w:val="00787C8D"/>
    <w:rsid w:val="0079045F"/>
    <w:rsid w:val="00795CEF"/>
    <w:rsid w:val="00797DB8"/>
    <w:rsid w:val="007A1B35"/>
    <w:rsid w:val="007A4C98"/>
    <w:rsid w:val="007B09D4"/>
    <w:rsid w:val="007B2F05"/>
    <w:rsid w:val="007B347C"/>
    <w:rsid w:val="007C0134"/>
    <w:rsid w:val="007C1CF9"/>
    <w:rsid w:val="007C2F54"/>
    <w:rsid w:val="007C3B80"/>
    <w:rsid w:val="007D0B96"/>
    <w:rsid w:val="007D3023"/>
    <w:rsid w:val="007D4FF5"/>
    <w:rsid w:val="007D54F4"/>
    <w:rsid w:val="007E191C"/>
    <w:rsid w:val="007E4767"/>
    <w:rsid w:val="007F020C"/>
    <w:rsid w:val="007F1D19"/>
    <w:rsid w:val="007F3A06"/>
    <w:rsid w:val="007F5552"/>
    <w:rsid w:val="00801244"/>
    <w:rsid w:val="00807E6E"/>
    <w:rsid w:val="008127C6"/>
    <w:rsid w:val="008155C6"/>
    <w:rsid w:val="00816453"/>
    <w:rsid w:val="00816711"/>
    <w:rsid w:val="008173A7"/>
    <w:rsid w:val="00821739"/>
    <w:rsid w:val="0082215F"/>
    <w:rsid w:val="00823093"/>
    <w:rsid w:val="008453C4"/>
    <w:rsid w:val="00854AFA"/>
    <w:rsid w:val="00863222"/>
    <w:rsid w:val="00866033"/>
    <w:rsid w:val="00874DCD"/>
    <w:rsid w:val="008802F8"/>
    <w:rsid w:val="008806F0"/>
    <w:rsid w:val="00880AB7"/>
    <w:rsid w:val="00886CB1"/>
    <w:rsid w:val="00896B88"/>
    <w:rsid w:val="008A4996"/>
    <w:rsid w:val="008A6C02"/>
    <w:rsid w:val="008A6D06"/>
    <w:rsid w:val="008A76CE"/>
    <w:rsid w:val="008A7DBE"/>
    <w:rsid w:val="008B0022"/>
    <w:rsid w:val="008B04A0"/>
    <w:rsid w:val="008B054A"/>
    <w:rsid w:val="008B37CB"/>
    <w:rsid w:val="008C2E0B"/>
    <w:rsid w:val="008D349C"/>
    <w:rsid w:val="008E100A"/>
    <w:rsid w:val="008E2528"/>
    <w:rsid w:val="008E2E56"/>
    <w:rsid w:val="008E6E08"/>
    <w:rsid w:val="008F48FC"/>
    <w:rsid w:val="008F59FF"/>
    <w:rsid w:val="008F6F78"/>
    <w:rsid w:val="008F702C"/>
    <w:rsid w:val="00900505"/>
    <w:rsid w:val="00901E97"/>
    <w:rsid w:val="00903C76"/>
    <w:rsid w:val="009060C0"/>
    <w:rsid w:val="00913238"/>
    <w:rsid w:val="00930393"/>
    <w:rsid w:val="00936095"/>
    <w:rsid w:val="00947A07"/>
    <w:rsid w:val="009512D6"/>
    <w:rsid w:val="00957693"/>
    <w:rsid w:val="00957BB8"/>
    <w:rsid w:val="00962A79"/>
    <w:rsid w:val="009641DA"/>
    <w:rsid w:val="00964713"/>
    <w:rsid w:val="00965C99"/>
    <w:rsid w:val="009753D7"/>
    <w:rsid w:val="00975908"/>
    <w:rsid w:val="00987E82"/>
    <w:rsid w:val="00991115"/>
    <w:rsid w:val="009A1158"/>
    <w:rsid w:val="009A11FF"/>
    <w:rsid w:val="009A31C5"/>
    <w:rsid w:val="009A3ABE"/>
    <w:rsid w:val="009A75D8"/>
    <w:rsid w:val="009B2D62"/>
    <w:rsid w:val="009B4E74"/>
    <w:rsid w:val="009C0CDF"/>
    <w:rsid w:val="009C0F2E"/>
    <w:rsid w:val="009C1D25"/>
    <w:rsid w:val="009C2B15"/>
    <w:rsid w:val="009C7533"/>
    <w:rsid w:val="009D10F9"/>
    <w:rsid w:val="009D75BE"/>
    <w:rsid w:val="009E0FD8"/>
    <w:rsid w:val="009F107E"/>
    <w:rsid w:val="009F1F94"/>
    <w:rsid w:val="009F3149"/>
    <w:rsid w:val="009F7836"/>
    <w:rsid w:val="00A02093"/>
    <w:rsid w:val="00A066FA"/>
    <w:rsid w:val="00A1072A"/>
    <w:rsid w:val="00A15FB1"/>
    <w:rsid w:val="00A20244"/>
    <w:rsid w:val="00A33A40"/>
    <w:rsid w:val="00A35696"/>
    <w:rsid w:val="00A36CEF"/>
    <w:rsid w:val="00A40037"/>
    <w:rsid w:val="00A40C6A"/>
    <w:rsid w:val="00A42A6A"/>
    <w:rsid w:val="00A43DF4"/>
    <w:rsid w:val="00A4518E"/>
    <w:rsid w:val="00A55D74"/>
    <w:rsid w:val="00A57CCC"/>
    <w:rsid w:val="00A611C7"/>
    <w:rsid w:val="00A63343"/>
    <w:rsid w:val="00A64AFC"/>
    <w:rsid w:val="00A71391"/>
    <w:rsid w:val="00A7316D"/>
    <w:rsid w:val="00A73DF0"/>
    <w:rsid w:val="00A75883"/>
    <w:rsid w:val="00A76E49"/>
    <w:rsid w:val="00A83242"/>
    <w:rsid w:val="00A97965"/>
    <w:rsid w:val="00AA1A54"/>
    <w:rsid w:val="00AA2456"/>
    <w:rsid w:val="00AA7767"/>
    <w:rsid w:val="00AB05BF"/>
    <w:rsid w:val="00AB3B31"/>
    <w:rsid w:val="00AB6634"/>
    <w:rsid w:val="00AC00BC"/>
    <w:rsid w:val="00AC107B"/>
    <w:rsid w:val="00AC1FFB"/>
    <w:rsid w:val="00AC483E"/>
    <w:rsid w:val="00AC6434"/>
    <w:rsid w:val="00AD220C"/>
    <w:rsid w:val="00AD58E1"/>
    <w:rsid w:val="00AD64EC"/>
    <w:rsid w:val="00AE1332"/>
    <w:rsid w:val="00AE267F"/>
    <w:rsid w:val="00AE717D"/>
    <w:rsid w:val="00AF061C"/>
    <w:rsid w:val="00AF23AF"/>
    <w:rsid w:val="00AF31AA"/>
    <w:rsid w:val="00AF34F5"/>
    <w:rsid w:val="00AF38FE"/>
    <w:rsid w:val="00AF460C"/>
    <w:rsid w:val="00AF76E4"/>
    <w:rsid w:val="00B026FB"/>
    <w:rsid w:val="00B04546"/>
    <w:rsid w:val="00B05991"/>
    <w:rsid w:val="00B103DE"/>
    <w:rsid w:val="00B11720"/>
    <w:rsid w:val="00B11A09"/>
    <w:rsid w:val="00B11D01"/>
    <w:rsid w:val="00B1337B"/>
    <w:rsid w:val="00B135A3"/>
    <w:rsid w:val="00B2080C"/>
    <w:rsid w:val="00B214C4"/>
    <w:rsid w:val="00B23CAD"/>
    <w:rsid w:val="00B25059"/>
    <w:rsid w:val="00B258BE"/>
    <w:rsid w:val="00B31C53"/>
    <w:rsid w:val="00B35E41"/>
    <w:rsid w:val="00B41060"/>
    <w:rsid w:val="00B42864"/>
    <w:rsid w:val="00B43E1A"/>
    <w:rsid w:val="00B4447E"/>
    <w:rsid w:val="00B464BF"/>
    <w:rsid w:val="00B47059"/>
    <w:rsid w:val="00B51CA6"/>
    <w:rsid w:val="00B52705"/>
    <w:rsid w:val="00B57F37"/>
    <w:rsid w:val="00B644A0"/>
    <w:rsid w:val="00B6461E"/>
    <w:rsid w:val="00B84C2B"/>
    <w:rsid w:val="00B85040"/>
    <w:rsid w:val="00B85BA9"/>
    <w:rsid w:val="00BA38EE"/>
    <w:rsid w:val="00BA3C40"/>
    <w:rsid w:val="00BA400E"/>
    <w:rsid w:val="00BA445E"/>
    <w:rsid w:val="00BA592C"/>
    <w:rsid w:val="00BB02C2"/>
    <w:rsid w:val="00BB14B2"/>
    <w:rsid w:val="00BB39FF"/>
    <w:rsid w:val="00BB51CA"/>
    <w:rsid w:val="00BB7BE0"/>
    <w:rsid w:val="00BD45AF"/>
    <w:rsid w:val="00BE4473"/>
    <w:rsid w:val="00BF4A7C"/>
    <w:rsid w:val="00BF5726"/>
    <w:rsid w:val="00C057A9"/>
    <w:rsid w:val="00C06C53"/>
    <w:rsid w:val="00C123AA"/>
    <w:rsid w:val="00C12AF8"/>
    <w:rsid w:val="00C200C7"/>
    <w:rsid w:val="00C271B6"/>
    <w:rsid w:val="00C271F4"/>
    <w:rsid w:val="00C320E2"/>
    <w:rsid w:val="00C43B1D"/>
    <w:rsid w:val="00C45489"/>
    <w:rsid w:val="00C51C55"/>
    <w:rsid w:val="00C55398"/>
    <w:rsid w:val="00C574B8"/>
    <w:rsid w:val="00C57ECC"/>
    <w:rsid w:val="00C64D85"/>
    <w:rsid w:val="00C6568B"/>
    <w:rsid w:val="00C66411"/>
    <w:rsid w:val="00C66528"/>
    <w:rsid w:val="00C72405"/>
    <w:rsid w:val="00C72E9B"/>
    <w:rsid w:val="00C73ABA"/>
    <w:rsid w:val="00C762AE"/>
    <w:rsid w:val="00C80230"/>
    <w:rsid w:val="00C80D6F"/>
    <w:rsid w:val="00C8316C"/>
    <w:rsid w:val="00C83C84"/>
    <w:rsid w:val="00C85771"/>
    <w:rsid w:val="00C86B8D"/>
    <w:rsid w:val="00C86E2F"/>
    <w:rsid w:val="00C87025"/>
    <w:rsid w:val="00C9529F"/>
    <w:rsid w:val="00C97C28"/>
    <w:rsid w:val="00CA0048"/>
    <w:rsid w:val="00CA3F3A"/>
    <w:rsid w:val="00CB135D"/>
    <w:rsid w:val="00CB474B"/>
    <w:rsid w:val="00CC03A6"/>
    <w:rsid w:val="00CC2C6B"/>
    <w:rsid w:val="00CC3D4B"/>
    <w:rsid w:val="00CC4424"/>
    <w:rsid w:val="00CC4EB1"/>
    <w:rsid w:val="00CC61DE"/>
    <w:rsid w:val="00CC7376"/>
    <w:rsid w:val="00CD279E"/>
    <w:rsid w:val="00CD5EBF"/>
    <w:rsid w:val="00CE119B"/>
    <w:rsid w:val="00CE3A30"/>
    <w:rsid w:val="00CE4D9B"/>
    <w:rsid w:val="00CE6128"/>
    <w:rsid w:val="00CE7185"/>
    <w:rsid w:val="00CE7FE4"/>
    <w:rsid w:val="00CF07C0"/>
    <w:rsid w:val="00CF14E6"/>
    <w:rsid w:val="00CF4AE6"/>
    <w:rsid w:val="00CF5E10"/>
    <w:rsid w:val="00CF71D3"/>
    <w:rsid w:val="00D0668F"/>
    <w:rsid w:val="00D132CF"/>
    <w:rsid w:val="00D169AF"/>
    <w:rsid w:val="00D20254"/>
    <w:rsid w:val="00D236B9"/>
    <w:rsid w:val="00D23A58"/>
    <w:rsid w:val="00D252AA"/>
    <w:rsid w:val="00D303DA"/>
    <w:rsid w:val="00D309D8"/>
    <w:rsid w:val="00D312EF"/>
    <w:rsid w:val="00D32328"/>
    <w:rsid w:val="00D32B0E"/>
    <w:rsid w:val="00D33113"/>
    <w:rsid w:val="00D33521"/>
    <w:rsid w:val="00D33CBC"/>
    <w:rsid w:val="00D41635"/>
    <w:rsid w:val="00D42695"/>
    <w:rsid w:val="00D42A77"/>
    <w:rsid w:val="00D4333B"/>
    <w:rsid w:val="00D54941"/>
    <w:rsid w:val="00D54CB7"/>
    <w:rsid w:val="00D551A1"/>
    <w:rsid w:val="00D570A1"/>
    <w:rsid w:val="00D621FE"/>
    <w:rsid w:val="00D62E95"/>
    <w:rsid w:val="00D64945"/>
    <w:rsid w:val="00D71473"/>
    <w:rsid w:val="00D7175C"/>
    <w:rsid w:val="00D71F8B"/>
    <w:rsid w:val="00D7275A"/>
    <w:rsid w:val="00D72FC9"/>
    <w:rsid w:val="00D73E35"/>
    <w:rsid w:val="00D75005"/>
    <w:rsid w:val="00D769C6"/>
    <w:rsid w:val="00D77E0A"/>
    <w:rsid w:val="00D84E24"/>
    <w:rsid w:val="00D961B5"/>
    <w:rsid w:val="00DA0507"/>
    <w:rsid w:val="00DA3E72"/>
    <w:rsid w:val="00DA7C6A"/>
    <w:rsid w:val="00DB2A1C"/>
    <w:rsid w:val="00DB2D9A"/>
    <w:rsid w:val="00DB52F6"/>
    <w:rsid w:val="00DB6858"/>
    <w:rsid w:val="00DB7A2C"/>
    <w:rsid w:val="00DC40F8"/>
    <w:rsid w:val="00DC6A5D"/>
    <w:rsid w:val="00DD07EF"/>
    <w:rsid w:val="00DD2CA4"/>
    <w:rsid w:val="00DD3AE5"/>
    <w:rsid w:val="00DD782D"/>
    <w:rsid w:val="00DE544B"/>
    <w:rsid w:val="00DE6F46"/>
    <w:rsid w:val="00DF10B7"/>
    <w:rsid w:val="00DF1615"/>
    <w:rsid w:val="00DF3541"/>
    <w:rsid w:val="00DF3858"/>
    <w:rsid w:val="00DF7FBE"/>
    <w:rsid w:val="00E0305D"/>
    <w:rsid w:val="00E03B09"/>
    <w:rsid w:val="00E07793"/>
    <w:rsid w:val="00E1268D"/>
    <w:rsid w:val="00E21EC5"/>
    <w:rsid w:val="00E27729"/>
    <w:rsid w:val="00E30E64"/>
    <w:rsid w:val="00E31D66"/>
    <w:rsid w:val="00E34C9B"/>
    <w:rsid w:val="00E360CC"/>
    <w:rsid w:val="00E36DE3"/>
    <w:rsid w:val="00E45AB8"/>
    <w:rsid w:val="00E45DC0"/>
    <w:rsid w:val="00E474EA"/>
    <w:rsid w:val="00E50960"/>
    <w:rsid w:val="00E542A9"/>
    <w:rsid w:val="00E54432"/>
    <w:rsid w:val="00E550B1"/>
    <w:rsid w:val="00E56CA4"/>
    <w:rsid w:val="00E63B29"/>
    <w:rsid w:val="00E64B2B"/>
    <w:rsid w:val="00E64C78"/>
    <w:rsid w:val="00E720DA"/>
    <w:rsid w:val="00E7457D"/>
    <w:rsid w:val="00E77A7F"/>
    <w:rsid w:val="00E77EE1"/>
    <w:rsid w:val="00E80477"/>
    <w:rsid w:val="00E81068"/>
    <w:rsid w:val="00E866F4"/>
    <w:rsid w:val="00E92761"/>
    <w:rsid w:val="00E97B17"/>
    <w:rsid w:val="00EA2514"/>
    <w:rsid w:val="00EA2803"/>
    <w:rsid w:val="00EA33C1"/>
    <w:rsid w:val="00EA5AA3"/>
    <w:rsid w:val="00EA69D5"/>
    <w:rsid w:val="00EB70A3"/>
    <w:rsid w:val="00EC0912"/>
    <w:rsid w:val="00EC45DB"/>
    <w:rsid w:val="00EC60E9"/>
    <w:rsid w:val="00EE0021"/>
    <w:rsid w:val="00EE10AC"/>
    <w:rsid w:val="00EE1CE1"/>
    <w:rsid w:val="00EE1F81"/>
    <w:rsid w:val="00EE20D9"/>
    <w:rsid w:val="00EE3132"/>
    <w:rsid w:val="00EE5C29"/>
    <w:rsid w:val="00EF5253"/>
    <w:rsid w:val="00F028AD"/>
    <w:rsid w:val="00F0775F"/>
    <w:rsid w:val="00F11248"/>
    <w:rsid w:val="00F11E4D"/>
    <w:rsid w:val="00F14CC5"/>
    <w:rsid w:val="00F17BEA"/>
    <w:rsid w:val="00F17FF4"/>
    <w:rsid w:val="00F21982"/>
    <w:rsid w:val="00F226E9"/>
    <w:rsid w:val="00F22D94"/>
    <w:rsid w:val="00F2716A"/>
    <w:rsid w:val="00F277C6"/>
    <w:rsid w:val="00F322BB"/>
    <w:rsid w:val="00F32BDF"/>
    <w:rsid w:val="00F3716F"/>
    <w:rsid w:val="00F40B9D"/>
    <w:rsid w:val="00F41A89"/>
    <w:rsid w:val="00F60978"/>
    <w:rsid w:val="00F63A3B"/>
    <w:rsid w:val="00F63EC4"/>
    <w:rsid w:val="00F7051D"/>
    <w:rsid w:val="00F742BE"/>
    <w:rsid w:val="00F7469B"/>
    <w:rsid w:val="00F76DC2"/>
    <w:rsid w:val="00F824A5"/>
    <w:rsid w:val="00F854E3"/>
    <w:rsid w:val="00F95A3F"/>
    <w:rsid w:val="00F96D3C"/>
    <w:rsid w:val="00F978A9"/>
    <w:rsid w:val="00FA0A20"/>
    <w:rsid w:val="00FA0B6A"/>
    <w:rsid w:val="00FA5D77"/>
    <w:rsid w:val="00FB40D2"/>
    <w:rsid w:val="00FB6412"/>
    <w:rsid w:val="00FC0B79"/>
    <w:rsid w:val="00FC2FFD"/>
    <w:rsid w:val="00FD1B02"/>
    <w:rsid w:val="00FD7B5A"/>
    <w:rsid w:val="00FE229B"/>
    <w:rsid w:val="00FE782D"/>
    <w:rsid w:val="00FF1F92"/>
    <w:rsid w:val="00FF427D"/>
    <w:rsid w:val="00FF4D16"/>
    <w:rsid w:val="00FF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1223D"/>
  <w15:docId w15:val="{0F3DCF1A-03A5-4340-9C2B-7AF58690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color w:val="000000" w:themeColor="text1"/>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0DA"/>
    <w:pPr>
      <w:tabs>
        <w:tab w:val="center" w:pos="4320"/>
        <w:tab w:val="right" w:pos="8640"/>
      </w:tabs>
    </w:pPr>
  </w:style>
  <w:style w:type="character" w:customStyle="1" w:styleId="SYSHYPERTEXT">
    <w:name w:val="SYS_HYPERTEXT"/>
    <w:rPr>
      <w:color w:val="0000FF"/>
      <w:u w:val="single"/>
    </w:rPr>
  </w:style>
  <w:style w:type="paragraph" w:styleId="Footer">
    <w:name w:val="footer"/>
    <w:basedOn w:val="Normal"/>
    <w:rsid w:val="00E720DA"/>
    <w:pPr>
      <w:tabs>
        <w:tab w:val="center" w:pos="4320"/>
        <w:tab w:val="right" w:pos="8640"/>
      </w:tabs>
    </w:pPr>
  </w:style>
  <w:style w:type="character" w:styleId="Hyperlink">
    <w:name w:val="Hyperlink"/>
    <w:rsid w:val="0064442E"/>
    <w:rPr>
      <w:b/>
      <w:color w:val="auto"/>
      <w:u w:val="single"/>
    </w:rPr>
  </w:style>
  <w:style w:type="character" w:styleId="FollowedHyperlink">
    <w:name w:val="FollowedHyperlink"/>
    <w:rsid w:val="00177DB0"/>
    <w:rPr>
      <w:b/>
      <w:color w:val="auto"/>
      <w:u w:val="single"/>
    </w:rPr>
  </w:style>
  <w:style w:type="table" w:styleId="TableGrid">
    <w:name w:val="Table Grid"/>
    <w:basedOn w:val="TableNormal"/>
    <w:rsid w:val="00246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664"/>
    <w:rPr>
      <w:rFonts w:ascii="Tahoma" w:hAnsi="Tahoma" w:cs="Tahoma"/>
      <w:sz w:val="16"/>
      <w:szCs w:val="16"/>
    </w:rPr>
  </w:style>
  <w:style w:type="character" w:customStyle="1" w:styleId="BalloonTextChar">
    <w:name w:val="Balloon Text Char"/>
    <w:link w:val="BalloonText"/>
    <w:uiPriority w:val="99"/>
    <w:semiHidden/>
    <w:rsid w:val="00522664"/>
    <w:rPr>
      <w:rFonts w:ascii="Tahoma" w:hAnsi="Tahoma" w:cs="Tahoma"/>
      <w:sz w:val="16"/>
      <w:szCs w:val="16"/>
    </w:rPr>
  </w:style>
  <w:style w:type="character" w:customStyle="1" w:styleId="Style10pt">
    <w:name w:val="Style 10 pt"/>
    <w:rsid w:val="006A286B"/>
    <w:rPr>
      <w:sz w:val="18"/>
    </w:rPr>
  </w:style>
  <w:style w:type="paragraph" w:styleId="ListParagraph">
    <w:name w:val="List Paragraph"/>
    <w:basedOn w:val="Normal"/>
    <w:uiPriority w:val="34"/>
    <w:qFormat/>
    <w:rsid w:val="003C0C43"/>
    <w:pPr>
      <w:ind w:left="720"/>
      <w:contextualSpacing/>
    </w:pPr>
  </w:style>
  <w:style w:type="character" w:styleId="CommentReference">
    <w:name w:val="annotation reference"/>
    <w:basedOn w:val="DefaultParagraphFont"/>
    <w:uiPriority w:val="99"/>
    <w:semiHidden/>
    <w:unhideWhenUsed/>
    <w:rsid w:val="005C6406"/>
    <w:rPr>
      <w:sz w:val="16"/>
      <w:szCs w:val="16"/>
    </w:rPr>
  </w:style>
  <w:style w:type="paragraph" w:styleId="CommentText">
    <w:name w:val="annotation text"/>
    <w:basedOn w:val="Normal"/>
    <w:link w:val="CommentTextChar"/>
    <w:uiPriority w:val="99"/>
    <w:semiHidden/>
    <w:unhideWhenUsed/>
    <w:rsid w:val="005C6406"/>
    <w:rPr>
      <w:sz w:val="20"/>
    </w:rPr>
  </w:style>
  <w:style w:type="character" w:customStyle="1" w:styleId="CommentTextChar">
    <w:name w:val="Comment Text Char"/>
    <w:basedOn w:val="DefaultParagraphFont"/>
    <w:link w:val="CommentText"/>
    <w:uiPriority w:val="99"/>
    <w:semiHidden/>
    <w:rsid w:val="005C6406"/>
    <w:rPr>
      <w:sz w:val="20"/>
    </w:rPr>
  </w:style>
  <w:style w:type="paragraph" w:styleId="CommentSubject">
    <w:name w:val="annotation subject"/>
    <w:basedOn w:val="CommentText"/>
    <w:next w:val="CommentText"/>
    <w:link w:val="CommentSubjectChar"/>
    <w:uiPriority w:val="99"/>
    <w:semiHidden/>
    <w:unhideWhenUsed/>
    <w:rsid w:val="005C6406"/>
    <w:rPr>
      <w:b/>
      <w:bCs/>
    </w:rPr>
  </w:style>
  <w:style w:type="character" w:customStyle="1" w:styleId="CommentSubjectChar">
    <w:name w:val="Comment Subject Char"/>
    <w:basedOn w:val="CommentTextChar"/>
    <w:link w:val="CommentSubject"/>
    <w:uiPriority w:val="99"/>
    <w:semiHidden/>
    <w:rsid w:val="005C6406"/>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864">
      <w:bodyDiv w:val="1"/>
      <w:marLeft w:val="0"/>
      <w:marRight w:val="0"/>
      <w:marTop w:val="0"/>
      <w:marBottom w:val="0"/>
      <w:divBdr>
        <w:top w:val="none" w:sz="0" w:space="0" w:color="auto"/>
        <w:left w:val="none" w:sz="0" w:space="0" w:color="auto"/>
        <w:bottom w:val="none" w:sz="0" w:space="0" w:color="auto"/>
        <w:right w:val="none" w:sz="0" w:space="0" w:color="auto"/>
      </w:divBdr>
      <w:divsChild>
        <w:div w:id="54657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state.ms.us/Purchasing/Travel/convertedrat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INDEX"/><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s\Desktop\2020%20Workpaper%20Templates\Schedule%20of%20Statutory%20Fe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D6CAE-04A0-4046-8671-ADEBA9A6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Schedule of Statutory Fees</Template>
  <TotalTime>3601</TotalTime>
  <Pages>17</Pages>
  <Words>5931</Words>
  <Characters>33811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COUNTY</vt:lpstr>
    </vt:vector>
  </TitlesOfParts>
  <Company>Mississippi Office of the State Auditor</Company>
  <LinksUpToDate>false</LinksUpToDate>
  <CharactersWithSpaces>39663</CharactersWithSpaces>
  <SharedDoc>false</SharedDoc>
  <HLinks>
    <vt:vector size="108" baseType="variant">
      <vt:variant>
        <vt:i4>7274546</vt:i4>
      </vt:variant>
      <vt:variant>
        <vt:i4>29</vt:i4>
      </vt:variant>
      <vt:variant>
        <vt:i4>0</vt:i4>
      </vt:variant>
      <vt:variant>
        <vt:i4>5</vt:i4>
      </vt:variant>
      <vt:variant>
        <vt:lpwstr>http://www.dfa.state.ms.us/Purchasing/Travel/convertedrates.pdf</vt:lpwstr>
      </vt:variant>
      <vt:variant>
        <vt:lpwstr/>
      </vt:variant>
      <vt:variant>
        <vt:i4>6422654</vt:i4>
      </vt:variant>
      <vt:variant>
        <vt:i4>26</vt:i4>
      </vt:variant>
      <vt:variant>
        <vt:i4>0</vt:i4>
      </vt:variant>
      <vt:variant>
        <vt:i4>5</vt:i4>
      </vt:variant>
      <vt:variant>
        <vt:lpwstr/>
      </vt:variant>
      <vt:variant>
        <vt:lpwstr>Constables</vt:lpwstr>
      </vt:variant>
      <vt:variant>
        <vt:i4>8126591</vt:i4>
      </vt:variant>
      <vt:variant>
        <vt:i4>23</vt:i4>
      </vt:variant>
      <vt:variant>
        <vt:i4>0</vt:i4>
      </vt:variant>
      <vt:variant>
        <vt:i4>5</vt:i4>
      </vt:variant>
      <vt:variant>
        <vt:lpwstr/>
      </vt:variant>
      <vt:variant>
        <vt:lpwstr>Sheriff</vt:lpwstr>
      </vt:variant>
      <vt:variant>
        <vt:i4>7733370</vt:i4>
      </vt:variant>
      <vt:variant>
        <vt:i4>20</vt:i4>
      </vt:variant>
      <vt:variant>
        <vt:i4>0</vt:i4>
      </vt:variant>
      <vt:variant>
        <vt:i4>5</vt:i4>
      </vt:variant>
      <vt:variant>
        <vt:lpwstr>Assessor</vt:lpwstr>
      </vt:variant>
      <vt:variant>
        <vt:lpwstr>Tax</vt:lpwstr>
      </vt:variant>
      <vt:variant>
        <vt:i4>8192098</vt:i4>
      </vt:variant>
      <vt:variant>
        <vt:i4>17</vt:i4>
      </vt:variant>
      <vt:variant>
        <vt:i4>0</vt:i4>
      </vt:variant>
      <vt:variant>
        <vt:i4>5</vt:i4>
      </vt:variant>
      <vt:variant>
        <vt:lpwstr>Clerk</vt:lpwstr>
      </vt:variant>
      <vt:variant>
        <vt:lpwstr>Circuit</vt:lpwstr>
      </vt:variant>
      <vt:variant>
        <vt:i4>262165</vt:i4>
      </vt:variant>
      <vt:variant>
        <vt:i4>14</vt:i4>
      </vt:variant>
      <vt:variant>
        <vt:i4>0</vt:i4>
      </vt:variant>
      <vt:variant>
        <vt:i4>5</vt:i4>
      </vt:variant>
      <vt:variant>
        <vt:lpwstr>Clerk</vt:lpwstr>
      </vt:variant>
      <vt:variant>
        <vt:lpwstr>Chancery</vt:lpwstr>
      </vt:variant>
      <vt:variant>
        <vt:i4>1114113</vt:i4>
      </vt:variant>
      <vt:variant>
        <vt:i4>11</vt:i4>
      </vt:variant>
      <vt:variant>
        <vt:i4>0</vt:i4>
      </vt:variant>
      <vt:variant>
        <vt:i4>5</vt:i4>
      </vt:variant>
      <vt:variant>
        <vt:lpwstr>Attorney</vt:lpwstr>
      </vt:variant>
      <vt:variant>
        <vt:lpwstr>Board</vt:lpwstr>
      </vt:variant>
      <vt:variant>
        <vt:i4>6225999</vt:i4>
      </vt:variant>
      <vt:variant>
        <vt:i4>8</vt:i4>
      </vt:variant>
      <vt:variant>
        <vt:i4>0</vt:i4>
      </vt:variant>
      <vt:variant>
        <vt:i4>5</vt:i4>
      </vt:variant>
      <vt:variant>
        <vt:lpwstr/>
      </vt:variant>
      <vt:variant>
        <vt:lpwstr>Board of Supervisors</vt:lpwstr>
      </vt:variant>
      <vt:variant>
        <vt:i4>720909</vt:i4>
      </vt:variant>
      <vt:variant>
        <vt:i4>-1</vt:i4>
      </vt:variant>
      <vt:variant>
        <vt:i4>1035</vt:i4>
      </vt:variant>
      <vt:variant>
        <vt:i4>4</vt:i4>
      </vt:variant>
      <vt:variant>
        <vt:lpwstr/>
      </vt:variant>
      <vt:variant>
        <vt:lpwstr>INDEX</vt:lpwstr>
      </vt:variant>
      <vt:variant>
        <vt:i4>720909</vt:i4>
      </vt:variant>
      <vt:variant>
        <vt:i4>-1</vt:i4>
      </vt:variant>
      <vt:variant>
        <vt:i4>1034</vt:i4>
      </vt:variant>
      <vt:variant>
        <vt:i4>4</vt:i4>
      </vt:variant>
      <vt:variant>
        <vt:lpwstr/>
      </vt:variant>
      <vt:variant>
        <vt:lpwstr>INDEX</vt:lpwstr>
      </vt:variant>
      <vt:variant>
        <vt:i4>720909</vt:i4>
      </vt:variant>
      <vt:variant>
        <vt:i4>-1</vt:i4>
      </vt:variant>
      <vt:variant>
        <vt:i4>1032</vt:i4>
      </vt:variant>
      <vt:variant>
        <vt:i4>4</vt:i4>
      </vt:variant>
      <vt:variant>
        <vt:lpwstr/>
      </vt:variant>
      <vt:variant>
        <vt:lpwstr>INDEX</vt:lpwstr>
      </vt:variant>
      <vt:variant>
        <vt:i4>720909</vt:i4>
      </vt:variant>
      <vt:variant>
        <vt:i4>-1</vt:i4>
      </vt:variant>
      <vt:variant>
        <vt:i4>1031</vt:i4>
      </vt:variant>
      <vt:variant>
        <vt:i4>4</vt:i4>
      </vt:variant>
      <vt:variant>
        <vt:lpwstr/>
      </vt:variant>
      <vt:variant>
        <vt:lpwstr>INDEX</vt:lpwstr>
      </vt:variant>
      <vt:variant>
        <vt:i4>720909</vt:i4>
      </vt:variant>
      <vt:variant>
        <vt:i4>-1</vt:i4>
      </vt:variant>
      <vt:variant>
        <vt:i4>1030</vt:i4>
      </vt:variant>
      <vt:variant>
        <vt:i4>4</vt:i4>
      </vt:variant>
      <vt:variant>
        <vt:lpwstr/>
      </vt:variant>
      <vt:variant>
        <vt:lpwstr>INDEX</vt:lpwstr>
      </vt:variant>
      <vt:variant>
        <vt:i4>720909</vt:i4>
      </vt:variant>
      <vt:variant>
        <vt:i4>-1</vt:i4>
      </vt:variant>
      <vt:variant>
        <vt:i4>1029</vt:i4>
      </vt:variant>
      <vt:variant>
        <vt:i4>4</vt:i4>
      </vt:variant>
      <vt:variant>
        <vt:lpwstr/>
      </vt:variant>
      <vt:variant>
        <vt:lpwstr>INDEX</vt:lpwstr>
      </vt:variant>
      <vt:variant>
        <vt:i4>720909</vt:i4>
      </vt:variant>
      <vt:variant>
        <vt:i4>-1</vt:i4>
      </vt:variant>
      <vt:variant>
        <vt:i4>1028</vt:i4>
      </vt:variant>
      <vt:variant>
        <vt:i4>4</vt:i4>
      </vt:variant>
      <vt:variant>
        <vt:lpwstr/>
      </vt:variant>
      <vt:variant>
        <vt:lpwstr>INDEX</vt:lpwstr>
      </vt:variant>
      <vt:variant>
        <vt:i4>720909</vt:i4>
      </vt:variant>
      <vt:variant>
        <vt:i4>-1</vt:i4>
      </vt:variant>
      <vt:variant>
        <vt:i4>1027</vt:i4>
      </vt:variant>
      <vt:variant>
        <vt:i4>4</vt:i4>
      </vt:variant>
      <vt:variant>
        <vt:lpwstr/>
      </vt:variant>
      <vt:variant>
        <vt:lpwstr>INDEX</vt:lpwstr>
      </vt:variant>
      <vt:variant>
        <vt:i4>720909</vt:i4>
      </vt:variant>
      <vt:variant>
        <vt:i4>-1</vt:i4>
      </vt:variant>
      <vt:variant>
        <vt:i4>1026</vt:i4>
      </vt:variant>
      <vt:variant>
        <vt:i4>4</vt:i4>
      </vt:variant>
      <vt:variant>
        <vt:lpwstr/>
      </vt:variant>
      <vt:variant>
        <vt:lpwstr>INDEX</vt:lpwstr>
      </vt:variant>
      <vt:variant>
        <vt:i4>720909</vt:i4>
      </vt:variant>
      <vt:variant>
        <vt:i4>-1</vt:i4>
      </vt:variant>
      <vt:variant>
        <vt:i4>1033</vt:i4>
      </vt:variant>
      <vt:variant>
        <vt:i4>4</vt:i4>
      </vt:variant>
      <vt:variant>
        <vt:lpwstr/>
      </vt:variant>
      <vt:variant>
        <vt:lpwstr>INDEX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Beth Stuart</dc:creator>
  <cp:lastModifiedBy>Beth Stuart</cp:lastModifiedBy>
  <cp:revision>10</cp:revision>
  <cp:lastPrinted>2012-09-26T04:19:00Z</cp:lastPrinted>
  <dcterms:created xsi:type="dcterms:W3CDTF">2023-02-17T16:30:00Z</dcterms:created>
  <dcterms:modified xsi:type="dcterms:W3CDTF">2024-03-06T19:34:00Z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Payroll &amp; Related Liabilities</vt:lpwstr>
  </property>
  <property fmtid="{D5CDD505-2E9C-101B-9397-08002B2CF9AE}" pid="4" name="tabIndex">
    <vt:lpwstr>7750</vt:lpwstr>
  </property>
  <property fmtid="{D5CDD505-2E9C-101B-9397-08002B2CF9AE}" pid="5" name="workpaperIndex">
    <vt:lpwstr>7750.20</vt:lpwstr>
  </property>
</Properties>
</file>