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64" w:rsidRDefault="00AC0764" w:rsidP="000C4E10">
      <w:pPr>
        <w:jc w:val="center"/>
      </w:pPr>
      <w:bookmarkStart w:id="0" w:name="B23c07da0bcfb4734a09b8c9a27d0c66f"/>
      <w:bookmarkStart w:id="1" w:name="_GoBack"/>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900"/>
        <w:gridCol w:w="1260"/>
        <w:gridCol w:w="3348"/>
      </w:tblGrid>
      <w:tr w:rsidR="00620E1E" w:rsidTr="002B12B3">
        <w:tc>
          <w:tcPr>
            <w:tcW w:w="5508" w:type="dxa"/>
          </w:tcPr>
          <w:p w:rsidR="00620E1E" w:rsidRDefault="00DF51C1" w:rsidP="00432F54">
            <w:r w:rsidRPr="00FC1F0C">
              <w:rPr>
                <w:b/>
                <w:highlight w:val="lightGray"/>
              </w:rPr>
              <w:t>General Information to aid in review of report</w:t>
            </w:r>
          </w:p>
        </w:tc>
        <w:tc>
          <w:tcPr>
            <w:tcW w:w="900" w:type="dxa"/>
          </w:tcPr>
          <w:p w:rsidR="00620E1E" w:rsidRDefault="00620E1E" w:rsidP="00432F54">
            <w:r>
              <w:t>Initials</w:t>
            </w:r>
          </w:p>
        </w:tc>
        <w:tc>
          <w:tcPr>
            <w:tcW w:w="1260" w:type="dxa"/>
          </w:tcPr>
          <w:p w:rsidR="00620E1E" w:rsidRDefault="00620E1E" w:rsidP="00432F54">
            <w:r>
              <w:t>Page Ref.</w:t>
            </w:r>
          </w:p>
        </w:tc>
        <w:tc>
          <w:tcPr>
            <w:tcW w:w="3348" w:type="dxa"/>
          </w:tcPr>
          <w:p w:rsidR="00620E1E" w:rsidRDefault="00620E1E" w:rsidP="002B12B3">
            <w:pPr>
              <w:jc w:val="center"/>
            </w:pPr>
            <w:r>
              <w:t>Comments</w:t>
            </w:r>
          </w:p>
        </w:tc>
      </w:tr>
      <w:tr w:rsidR="00620E1E" w:rsidTr="002B12B3">
        <w:tc>
          <w:tcPr>
            <w:tcW w:w="5508" w:type="dxa"/>
          </w:tcPr>
          <w:p w:rsidR="0025662D" w:rsidRDefault="00620E1E" w:rsidP="00432F54">
            <w:r>
              <w:t>Names of the Major Funds to be reported on:</w:t>
            </w:r>
          </w:p>
          <w:p w:rsidR="0025662D" w:rsidRDefault="0025662D" w:rsidP="00432F54">
            <w:r>
              <w:t xml:space="preserve">    General Fund</w:t>
            </w:r>
          </w:p>
          <w:p w:rsidR="0025662D" w:rsidRDefault="0025662D" w:rsidP="00432F54">
            <w:r>
              <w:t xml:space="preserve">    (List all other major funds)</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r>
              <w:t>Name of Component Units to be shown:</w:t>
            </w:r>
          </w:p>
          <w:p w:rsidR="00620E1E" w:rsidRDefault="00620E1E" w:rsidP="00432F54">
            <w:r>
              <w:t xml:space="preserve">  List correct name of component unit(s) here</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537AF7" w:rsidP="00432F54">
            <w:r>
              <w:t xml:space="preserve"> </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r>
              <w:t>Name of Proprietary Funds to be included:</w:t>
            </w:r>
          </w:p>
          <w:p w:rsidR="00F35F2E" w:rsidRDefault="00F35F2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620E1E" w:rsidTr="002B12B3">
        <w:tc>
          <w:tcPr>
            <w:tcW w:w="5508" w:type="dxa"/>
          </w:tcPr>
          <w:p w:rsidR="00620E1E" w:rsidRDefault="00CE2913" w:rsidP="00432F54">
            <w:r>
              <w:t>Adverse opinion will be issued on:</w:t>
            </w:r>
          </w:p>
          <w:p w:rsidR="00CE2913" w:rsidRDefault="00CE2913" w:rsidP="00432F54">
            <w:r>
              <w:t xml:space="preserve">(list problem and the Exhibit which will be </w:t>
            </w:r>
            <w:r w:rsidR="00F0748B">
              <w:t>a</w:t>
            </w:r>
            <w:r>
              <w:t>ffected)</w:t>
            </w:r>
          </w:p>
          <w:p w:rsidR="00F35F2E" w:rsidRDefault="00F35F2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CE2913" w:rsidTr="002B12B3">
        <w:tc>
          <w:tcPr>
            <w:tcW w:w="5508" w:type="dxa"/>
          </w:tcPr>
          <w:p w:rsidR="00CE2913" w:rsidRDefault="00CE2913" w:rsidP="00432F54">
            <w:r>
              <w:t>Qualified opinion will be issued on:</w:t>
            </w:r>
          </w:p>
          <w:p w:rsidR="00CE2913" w:rsidRDefault="00CE2913" w:rsidP="00432F54">
            <w:r>
              <w:t xml:space="preserve">(list problem and the Exhibit which will be </w:t>
            </w:r>
            <w:r w:rsidR="00F0748B">
              <w:t>a</w:t>
            </w:r>
            <w:r>
              <w:t>ffected)</w:t>
            </w:r>
          </w:p>
          <w:p w:rsidR="00951BE8" w:rsidRDefault="00951BE8" w:rsidP="00432F54"/>
        </w:tc>
        <w:tc>
          <w:tcPr>
            <w:tcW w:w="900" w:type="dxa"/>
          </w:tcPr>
          <w:p w:rsidR="00CE2913" w:rsidRDefault="00CE2913" w:rsidP="00432F54"/>
        </w:tc>
        <w:tc>
          <w:tcPr>
            <w:tcW w:w="1260" w:type="dxa"/>
          </w:tcPr>
          <w:p w:rsidR="00CE2913" w:rsidRDefault="00CE2913" w:rsidP="00432F54"/>
        </w:tc>
        <w:tc>
          <w:tcPr>
            <w:tcW w:w="3348" w:type="dxa"/>
          </w:tcPr>
          <w:p w:rsidR="00CE2913" w:rsidRDefault="00CE2913"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CE2913" w:rsidTr="002B12B3">
        <w:tc>
          <w:tcPr>
            <w:tcW w:w="5508" w:type="dxa"/>
          </w:tcPr>
          <w:p w:rsidR="00CE2913" w:rsidRDefault="00CE2913" w:rsidP="00432F54">
            <w:r>
              <w:t>Single audit required?  Yes or No</w:t>
            </w:r>
          </w:p>
        </w:tc>
        <w:tc>
          <w:tcPr>
            <w:tcW w:w="900" w:type="dxa"/>
          </w:tcPr>
          <w:p w:rsidR="00CE2913" w:rsidRDefault="00CE2913" w:rsidP="00432F54"/>
        </w:tc>
        <w:tc>
          <w:tcPr>
            <w:tcW w:w="1260" w:type="dxa"/>
          </w:tcPr>
          <w:p w:rsidR="00CE2913" w:rsidRDefault="00CE2913" w:rsidP="00432F54"/>
        </w:tc>
        <w:tc>
          <w:tcPr>
            <w:tcW w:w="3348" w:type="dxa"/>
          </w:tcPr>
          <w:p w:rsidR="00CE2913" w:rsidRDefault="00CE2913" w:rsidP="00432F54"/>
        </w:tc>
      </w:tr>
    </w:tbl>
    <w:p w:rsidR="00300B2B" w:rsidRDefault="00300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899"/>
        <w:gridCol w:w="1240"/>
        <w:gridCol w:w="3275"/>
      </w:tblGrid>
      <w:tr w:rsidR="00DF51C1" w:rsidTr="002B12B3">
        <w:tc>
          <w:tcPr>
            <w:tcW w:w="5508" w:type="dxa"/>
          </w:tcPr>
          <w:p w:rsidR="00DF51C1" w:rsidRPr="002B12B3" w:rsidRDefault="00DF51C1">
            <w:pPr>
              <w:rPr>
                <w:b/>
              </w:rPr>
            </w:pPr>
            <w:r w:rsidRPr="00FC1F0C">
              <w:rPr>
                <w:b/>
                <w:highlight w:val="lightGray"/>
              </w:rPr>
              <w:t>Other Items</w:t>
            </w:r>
          </w:p>
        </w:tc>
        <w:tc>
          <w:tcPr>
            <w:tcW w:w="900" w:type="dxa"/>
          </w:tcPr>
          <w:p w:rsidR="00DF51C1" w:rsidRDefault="00DF51C1" w:rsidP="006E017B">
            <w:r>
              <w:t>Initials</w:t>
            </w:r>
          </w:p>
        </w:tc>
        <w:tc>
          <w:tcPr>
            <w:tcW w:w="1260" w:type="dxa"/>
          </w:tcPr>
          <w:p w:rsidR="00DF51C1" w:rsidRDefault="00DF51C1" w:rsidP="006E017B">
            <w:r>
              <w:t>Page Ref.</w:t>
            </w:r>
          </w:p>
        </w:tc>
        <w:tc>
          <w:tcPr>
            <w:tcW w:w="3348" w:type="dxa"/>
          </w:tcPr>
          <w:p w:rsidR="00DF51C1" w:rsidRDefault="00DF51C1" w:rsidP="006E017B">
            <w:pPr>
              <w:jc w:val="center"/>
            </w:pPr>
            <w:r>
              <w:t>Comments</w:t>
            </w:r>
          </w:p>
        </w:tc>
      </w:tr>
      <w:tr w:rsidR="00DF51C1" w:rsidTr="002B12B3">
        <w:tc>
          <w:tcPr>
            <w:tcW w:w="5508" w:type="dxa"/>
          </w:tcPr>
          <w:p w:rsidR="00DF51C1" w:rsidRDefault="00DF51C1">
            <w:r>
              <w:t>Complete the planning materiality worksheet for each opinion unit, including governmental activities and business-type activities (Exhibits 1 and 2).</w:t>
            </w:r>
          </w:p>
        </w:tc>
        <w:tc>
          <w:tcPr>
            <w:tcW w:w="900" w:type="dxa"/>
          </w:tcPr>
          <w:p w:rsidR="00DF51C1" w:rsidRDefault="00DF51C1"/>
        </w:tc>
        <w:tc>
          <w:tcPr>
            <w:tcW w:w="1260" w:type="dxa"/>
          </w:tcPr>
          <w:p w:rsidR="00DF51C1" w:rsidRDefault="00DF51C1"/>
        </w:tc>
        <w:tc>
          <w:tcPr>
            <w:tcW w:w="3348" w:type="dxa"/>
          </w:tcPr>
          <w:p w:rsidR="00DF51C1" w:rsidRDefault="00DF51C1"/>
        </w:tc>
      </w:tr>
      <w:tr w:rsidR="00DF51C1" w:rsidTr="002B12B3">
        <w:tc>
          <w:tcPr>
            <w:tcW w:w="5508" w:type="dxa"/>
          </w:tcPr>
          <w:p w:rsidR="00DF51C1" w:rsidRDefault="00DF51C1">
            <w:r>
              <w:t>Complete the Audit Difference Evaluation Form and the Client Audit Adjustment Form for each opinion unit.</w:t>
            </w:r>
          </w:p>
        </w:tc>
        <w:tc>
          <w:tcPr>
            <w:tcW w:w="900" w:type="dxa"/>
          </w:tcPr>
          <w:p w:rsidR="00DF51C1" w:rsidRDefault="00DF51C1"/>
        </w:tc>
        <w:tc>
          <w:tcPr>
            <w:tcW w:w="1260" w:type="dxa"/>
          </w:tcPr>
          <w:p w:rsidR="00DF51C1" w:rsidRDefault="00DF51C1"/>
        </w:tc>
        <w:tc>
          <w:tcPr>
            <w:tcW w:w="3348" w:type="dxa"/>
          </w:tcPr>
          <w:p w:rsidR="00DF51C1" w:rsidRDefault="00DF51C1"/>
        </w:tc>
      </w:tr>
      <w:tr w:rsidR="00DF51C1" w:rsidTr="002B12B3">
        <w:tc>
          <w:tcPr>
            <w:tcW w:w="5508" w:type="dxa"/>
          </w:tcPr>
          <w:p w:rsidR="00DF51C1" w:rsidRDefault="00DF51C1">
            <w:r>
              <w:t>Complete the Control Deficiency Evaluation and Aggregation Worksheet.</w:t>
            </w:r>
          </w:p>
        </w:tc>
        <w:tc>
          <w:tcPr>
            <w:tcW w:w="900" w:type="dxa"/>
          </w:tcPr>
          <w:p w:rsidR="00DF51C1" w:rsidRDefault="00DF51C1"/>
        </w:tc>
        <w:tc>
          <w:tcPr>
            <w:tcW w:w="1260" w:type="dxa"/>
          </w:tcPr>
          <w:p w:rsidR="00DF51C1" w:rsidRDefault="00DF51C1"/>
        </w:tc>
        <w:tc>
          <w:tcPr>
            <w:tcW w:w="3348" w:type="dxa"/>
          </w:tcPr>
          <w:p w:rsidR="00DF51C1" w:rsidRDefault="00DF51C1"/>
        </w:tc>
      </w:tr>
      <w:tr w:rsidR="00DF51C1" w:rsidTr="002B12B3">
        <w:tc>
          <w:tcPr>
            <w:tcW w:w="5508" w:type="dxa"/>
          </w:tcPr>
          <w:p w:rsidR="00DF51C1" w:rsidRDefault="00DF51C1" w:rsidP="00ED39A6">
            <w:r>
              <w:t>Obtain the County’s Management Discussion and Analysis, and include in the audit documentation</w:t>
            </w:r>
          </w:p>
        </w:tc>
        <w:tc>
          <w:tcPr>
            <w:tcW w:w="900" w:type="dxa"/>
          </w:tcPr>
          <w:p w:rsidR="00DF51C1" w:rsidRDefault="00DF51C1"/>
        </w:tc>
        <w:tc>
          <w:tcPr>
            <w:tcW w:w="1260" w:type="dxa"/>
          </w:tcPr>
          <w:p w:rsidR="00DF51C1" w:rsidRDefault="00DF51C1"/>
        </w:tc>
        <w:tc>
          <w:tcPr>
            <w:tcW w:w="3348" w:type="dxa"/>
          </w:tcPr>
          <w:p w:rsidR="00DF51C1" w:rsidRDefault="00DF51C1"/>
        </w:tc>
      </w:tr>
      <w:tr w:rsidR="00DF51C1" w:rsidTr="002B12B3">
        <w:tc>
          <w:tcPr>
            <w:tcW w:w="5508" w:type="dxa"/>
          </w:tcPr>
          <w:p w:rsidR="00DF51C1" w:rsidRDefault="00DF51C1">
            <w:r>
              <w:t>If the county does not provide the Management Discussion and Analysis, obtain appropriate signature acknowledging that the county is not furnishing a MD&amp;A for the audit report, and include in the audit documentation.</w:t>
            </w:r>
          </w:p>
        </w:tc>
        <w:tc>
          <w:tcPr>
            <w:tcW w:w="900" w:type="dxa"/>
          </w:tcPr>
          <w:p w:rsidR="00DF51C1" w:rsidRDefault="00DF51C1"/>
        </w:tc>
        <w:tc>
          <w:tcPr>
            <w:tcW w:w="1260" w:type="dxa"/>
          </w:tcPr>
          <w:p w:rsidR="00DF51C1" w:rsidRDefault="00DF51C1"/>
        </w:tc>
        <w:tc>
          <w:tcPr>
            <w:tcW w:w="3348" w:type="dxa"/>
          </w:tcPr>
          <w:p w:rsidR="00DF51C1" w:rsidRDefault="00DF51C1"/>
        </w:tc>
      </w:tr>
    </w:tbl>
    <w:p w:rsidR="00BD767D" w:rsidRDefault="00BD767D" w:rsidP="00CE2913"/>
    <w:p w:rsidR="00DF51C1" w:rsidRDefault="00DF51C1" w:rsidP="00CE2913"/>
    <w:p w:rsidR="00DF51C1" w:rsidRDefault="00DF51C1" w:rsidP="00CE2913"/>
    <w:p w:rsidR="00DF51C1" w:rsidRDefault="00DF51C1" w:rsidP="00CE2913"/>
    <w:p w:rsidR="00DF51C1" w:rsidRDefault="00DF51C1" w:rsidP="00CE2913"/>
    <w:p w:rsidR="00DF51C1" w:rsidRDefault="00DF51C1" w:rsidP="00CE2913"/>
    <w:p w:rsidR="00DF51C1" w:rsidRDefault="00DF51C1" w:rsidP="00CE2913"/>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900"/>
        <w:gridCol w:w="1256"/>
        <w:gridCol w:w="3333"/>
      </w:tblGrid>
      <w:tr w:rsidR="00CE2913" w:rsidTr="002B12B3">
        <w:tc>
          <w:tcPr>
            <w:tcW w:w="5527" w:type="dxa"/>
          </w:tcPr>
          <w:p w:rsidR="00297511" w:rsidRDefault="00DF51C1" w:rsidP="00432F54">
            <w:r w:rsidRPr="00FC1F0C">
              <w:rPr>
                <w:b/>
                <w:highlight w:val="lightGray"/>
              </w:rPr>
              <w:lastRenderedPageBreak/>
              <w:t>Financial Statements</w:t>
            </w:r>
          </w:p>
        </w:tc>
        <w:tc>
          <w:tcPr>
            <w:tcW w:w="900" w:type="dxa"/>
          </w:tcPr>
          <w:p w:rsidR="00CE2913" w:rsidRDefault="00CE2913" w:rsidP="00432F54">
            <w:r>
              <w:t>Initials</w:t>
            </w:r>
          </w:p>
        </w:tc>
        <w:tc>
          <w:tcPr>
            <w:tcW w:w="1256" w:type="dxa"/>
          </w:tcPr>
          <w:p w:rsidR="00CE2913" w:rsidRDefault="00CE2913" w:rsidP="00432F54">
            <w:r>
              <w:t>Page Ref.</w:t>
            </w:r>
          </w:p>
        </w:tc>
        <w:tc>
          <w:tcPr>
            <w:tcW w:w="3333" w:type="dxa"/>
          </w:tcPr>
          <w:p w:rsidR="00CE2913" w:rsidRDefault="00CE2913" w:rsidP="002B12B3">
            <w:pPr>
              <w:jc w:val="center"/>
            </w:pPr>
            <w:r>
              <w:t>Comments</w:t>
            </w:r>
          </w:p>
        </w:tc>
      </w:tr>
      <w:tr w:rsidR="00CE2913" w:rsidTr="002B12B3">
        <w:tc>
          <w:tcPr>
            <w:tcW w:w="5527" w:type="dxa"/>
          </w:tcPr>
          <w:p w:rsidR="00CE2913" w:rsidRDefault="00CE2913" w:rsidP="00CE2913">
            <w:r>
              <w:t>Identify the Exhibits which are required by either a yes or N/A in the comments column.</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CE2913" w:rsidRDefault="00CE2913" w:rsidP="00432F54">
            <w:r>
              <w:t>Exhibit 1</w:t>
            </w:r>
            <w:r w:rsidR="006C4AFD">
              <w:t xml:space="preserve">  Statement of Net </w:t>
            </w:r>
            <w:r w:rsidR="00FB741B">
              <w:t>Position</w:t>
            </w:r>
            <w:r w:rsidR="000F6749">
              <w:t xml:space="preserve">   </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432F54" w:rsidRDefault="00CE2913" w:rsidP="00432F54">
            <w:r>
              <w:t xml:space="preserve">Exhibit </w:t>
            </w:r>
            <w:r w:rsidR="00432F54">
              <w:t>2</w:t>
            </w:r>
            <w:r w:rsidR="006C4AFD">
              <w:t xml:space="preserve">  Statement of Activities</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432F54" w:rsidTr="002B12B3">
        <w:tc>
          <w:tcPr>
            <w:tcW w:w="5527" w:type="dxa"/>
          </w:tcPr>
          <w:p w:rsidR="00432F54" w:rsidRDefault="00432F54" w:rsidP="00432F54">
            <w:r>
              <w:t>Exhibit 3</w:t>
            </w:r>
            <w:r w:rsidR="006C4AFD">
              <w:t xml:space="preserve">  Balance Sheet – Governmental Funds</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6C4AFD" w:rsidRDefault="00432F54" w:rsidP="00432F54">
            <w:r>
              <w:t>Exhibit 4</w:t>
            </w:r>
            <w:r w:rsidR="006C4AFD">
              <w:t xml:space="preserve">  Statement of Revenues, Expenditures and </w:t>
            </w:r>
            <w:r w:rsidR="006C4AFD">
              <w:tab/>
              <w:t xml:space="preserve">     Changes in Fund Balances – Governmental </w:t>
            </w:r>
            <w:r w:rsidR="006C4AFD">
              <w:tab/>
              <w:t xml:space="preserve">     Funds</w:t>
            </w:r>
            <w:r w:rsidR="006C4AFD">
              <w:tab/>
            </w:r>
            <w:r w:rsidR="006C4AFD">
              <w:tab/>
              <w:t xml:space="preserve">   </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432F54" w:rsidP="00432F54">
            <w:r>
              <w:t>Exhibit 5</w:t>
            </w:r>
            <w:r w:rsidR="006C4AFD">
              <w:t xml:space="preserve">  Statement of Net </w:t>
            </w:r>
            <w:r w:rsidR="00FB741B">
              <w:t>Position</w:t>
            </w:r>
            <w:r w:rsidR="006C4AFD">
              <w:t xml:space="preserve"> – Proprietary </w:t>
            </w:r>
            <w:r w:rsidR="006C4AFD">
              <w:tab/>
              <w:t xml:space="preserve">  </w:t>
            </w:r>
            <w:r w:rsidR="006C4AFD">
              <w:tab/>
              <w:t xml:space="preserve">     Fund(s)</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432F54" w:rsidP="00432F54">
            <w:r>
              <w:t>Exhibit 6</w:t>
            </w:r>
            <w:r w:rsidR="006C4AFD">
              <w:t xml:space="preserve">  Statement of Revenues, Expenses, and </w:t>
            </w:r>
          </w:p>
          <w:p w:rsidR="006C4AFD" w:rsidRDefault="006C4AFD" w:rsidP="00432F54">
            <w:r>
              <w:tab/>
              <w:t xml:space="preserve">     Changes in Net </w:t>
            </w:r>
            <w:r w:rsidR="00FB741B">
              <w:t>Position</w:t>
            </w:r>
            <w:r>
              <w:t xml:space="preserve"> – Proprietary </w:t>
            </w:r>
          </w:p>
          <w:p w:rsidR="00432F54" w:rsidRDefault="006C4AFD" w:rsidP="00432F54">
            <w:r>
              <w:tab/>
              <w:t xml:space="preserve">     Fund(s)</w:t>
            </w:r>
          </w:p>
        </w:tc>
        <w:tc>
          <w:tcPr>
            <w:tcW w:w="900" w:type="dxa"/>
          </w:tcPr>
          <w:p w:rsidR="00432F54" w:rsidRDefault="00432F54" w:rsidP="00432F54"/>
        </w:tc>
        <w:tc>
          <w:tcPr>
            <w:tcW w:w="1256" w:type="dxa"/>
          </w:tcPr>
          <w:p w:rsidR="00432F54" w:rsidRDefault="00432F54" w:rsidP="00432F54"/>
        </w:tc>
        <w:tc>
          <w:tcPr>
            <w:tcW w:w="3333" w:type="dxa"/>
          </w:tcPr>
          <w:p w:rsidR="00432F54" w:rsidRPr="002B12B3" w:rsidRDefault="00432F54" w:rsidP="00432F54">
            <w:pPr>
              <w:rPr>
                <w:color w:val="FFFFFF"/>
              </w:rPr>
            </w:pPr>
          </w:p>
        </w:tc>
      </w:tr>
      <w:tr w:rsidR="00432F54" w:rsidTr="002B12B3">
        <w:tc>
          <w:tcPr>
            <w:tcW w:w="5527" w:type="dxa"/>
          </w:tcPr>
          <w:p w:rsidR="00432F54" w:rsidRDefault="00432F54" w:rsidP="00432F54">
            <w:r>
              <w:t>Exhibit 7</w:t>
            </w:r>
            <w:r w:rsidR="006C4AFD">
              <w:t xml:space="preserve">  Statement of Cash Flows – Proprietary </w:t>
            </w:r>
            <w:r w:rsidR="006C4AFD">
              <w:tab/>
              <w:t xml:space="preserve">    </w:t>
            </w:r>
            <w:r w:rsidR="006C4AFD">
              <w:tab/>
              <w:t xml:space="preserve">     Fund(s)</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432F54" w:rsidP="00DF51C1">
            <w:r>
              <w:t>Exhibit 8</w:t>
            </w:r>
            <w:r w:rsidR="006C4AFD">
              <w:t xml:space="preserve">  </w:t>
            </w:r>
            <w:r w:rsidR="004008F1">
              <w:t>Statement of Fiduciary Assets</w:t>
            </w:r>
            <w:r w:rsidR="00704EB7">
              <w:t xml:space="preserve"> and               Liabilities</w:t>
            </w:r>
            <w:r w:rsidR="00DF51C1">
              <w:t xml:space="preserve"> </w:t>
            </w:r>
            <w:r w:rsidR="004008F1" w:rsidRPr="00DF51C1">
              <w:rPr>
                <w:b/>
                <w:color w:val="FF0000"/>
              </w:rPr>
              <w:t>OR</w:t>
            </w:r>
            <w:r w:rsidR="00DF51C1">
              <w:rPr>
                <w:b/>
              </w:rPr>
              <w:t xml:space="preserve"> </w:t>
            </w:r>
            <w:r w:rsidR="004008F1">
              <w:t xml:space="preserve">Statement of Fiduciary </w:t>
            </w:r>
            <w:r w:rsidR="00704EB7">
              <w:t xml:space="preserve">Net </w:t>
            </w:r>
            <w:r w:rsidR="00FB741B">
              <w:t>Position</w:t>
            </w:r>
            <w:r w:rsidR="004008F1">
              <w:t xml:space="preserve"> </w:t>
            </w:r>
            <w:r w:rsidR="00704EB7" w:rsidRPr="00DF51C1">
              <w:rPr>
                <w:i/>
              </w:rPr>
              <w:t>(Use this</w:t>
            </w:r>
            <w:r w:rsidR="00FB741B" w:rsidRPr="00DF51C1">
              <w:rPr>
                <w:i/>
              </w:rPr>
              <w:t xml:space="preserve"> </w:t>
            </w:r>
            <w:r w:rsidR="00704EB7" w:rsidRPr="00DF51C1">
              <w:rPr>
                <w:i/>
              </w:rPr>
              <w:t>title if the County has private purpose trust funds.)</w:t>
            </w:r>
          </w:p>
        </w:tc>
        <w:tc>
          <w:tcPr>
            <w:tcW w:w="900" w:type="dxa"/>
          </w:tcPr>
          <w:p w:rsidR="00432F54" w:rsidRDefault="00432F54" w:rsidP="00432F54"/>
        </w:tc>
        <w:tc>
          <w:tcPr>
            <w:tcW w:w="1256" w:type="dxa"/>
          </w:tcPr>
          <w:p w:rsidR="00432F54" w:rsidRDefault="00432F54" w:rsidP="00432F54"/>
        </w:tc>
        <w:tc>
          <w:tcPr>
            <w:tcW w:w="3333" w:type="dxa"/>
          </w:tcPr>
          <w:p w:rsidR="00432F54" w:rsidRPr="00933DF3" w:rsidRDefault="00432F54" w:rsidP="00432F54"/>
        </w:tc>
      </w:tr>
      <w:tr w:rsidR="00432F54" w:rsidTr="002B12B3">
        <w:tc>
          <w:tcPr>
            <w:tcW w:w="5527" w:type="dxa"/>
          </w:tcPr>
          <w:p w:rsidR="00432F54" w:rsidRDefault="00432F54" w:rsidP="00F018D4">
            <w:r>
              <w:t>Exhibit 9</w:t>
            </w:r>
            <w:r w:rsidR="004008F1">
              <w:t xml:space="preserve">  Statement of Changes i</w:t>
            </w:r>
            <w:r w:rsidR="006E60A6">
              <w:t>n</w:t>
            </w:r>
            <w:r w:rsidR="003A5B4C">
              <w:t xml:space="preserve"> Fiduciary Net </w:t>
            </w:r>
            <w:r w:rsidR="003A5B4C">
              <w:tab/>
              <w:t xml:space="preserve">  </w:t>
            </w:r>
            <w:r w:rsidR="003A5B4C">
              <w:tab/>
              <w:t xml:space="preserve">     </w:t>
            </w:r>
            <w:r w:rsidR="00F018D4">
              <w:t>Position</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bl>
    <w:p w:rsidR="00CE2913" w:rsidRDefault="00CE29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897"/>
        <w:gridCol w:w="882"/>
        <w:gridCol w:w="1233"/>
        <w:gridCol w:w="3265"/>
      </w:tblGrid>
      <w:tr w:rsidR="004008F1" w:rsidTr="002B12B3">
        <w:tc>
          <w:tcPr>
            <w:tcW w:w="516" w:type="dxa"/>
          </w:tcPr>
          <w:p w:rsidR="004008F1" w:rsidRDefault="004008F1">
            <w:r>
              <w:t>1.</w:t>
            </w:r>
          </w:p>
        </w:tc>
        <w:tc>
          <w:tcPr>
            <w:tcW w:w="4992" w:type="dxa"/>
          </w:tcPr>
          <w:p w:rsidR="004008F1" w:rsidRDefault="004008F1">
            <w:r>
              <w:t xml:space="preserve">Determine all entries on the financial statements tie to amounts on the </w:t>
            </w:r>
            <w:r w:rsidR="00F35F2E">
              <w:t>transaction</w:t>
            </w:r>
            <w:r>
              <w:t xml:space="preserve"> worksheet</w:t>
            </w:r>
            <w:r w:rsidR="00F35F2E">
              <w:t>s</w:t>
            </w:r>
            <w:r>
              <w:t xml:space="preserve">. </w:t>
            </w:r>
            <w:r w:rsidR="003F123A" w:rsidRPr="00C42BE8">
              <w:rPr>
                <w:b/>
                <w:i/>
              </w:rPr>
              <w:t>Provide cross-references from the financial statements to the applicable workpaper.</w:t>
            </w:r>
            <w:r w:rsidRPr="003F123A">
              <w:rPr>
                <w:i/>
              </w:rPr>
              <w:t xml:space="preserve"> </w:t>
            </w:r>
          </w:p>
        </w:tc>
        <w:tc>
          <w:tcPr>
            <w:tcW w:w="900" w:type="dxa"/>
          </w:tcPr>
          <w:p w:rsidR="004008F1" w:rsidRDefault="004008F1"/>
        </w:tc>
        <w:tc>
          <w:tcPr>
            <w:tcW w:w="1260" w:type="dxa"/>
          </w:tcPr>
          <w:p w:rsidR="006742B9" w:rsidRPr="00933DF3" w:rsidRDefault="006742B9">
            <w:r>
              <w:t xml:space="preserve"> </w:t>
            </w:r>
          </w:p>
        </w:tc>
        <w:tc>
          <w:tcPr>
            <w:tcW w:w="3348" w:type="dxa"/>
          </w:tcPr>
          <w:p w:rsidR="004008F1" w:rsidRDefault="004008F1"/>
        </w:tc>
      </w:tr>
      <w:tr w:rsidR="004008F1" w:rsidTr="002B12B3">
        <w:tc>
          <w:tcPr>
            <w:tcW w:w="516" w:type="dxa"/>
          </w:tcPr>
          <w:p w:rsidR="004008F1" w:rsidRDefault="004008F1">
            <w:r>
              <w:t>2.</w:t>
            </w:r>
          </w:p>
        </w:tc>
        <w:tc>
          <w:tcPr>
            <w:tcW w:w="4992" w:type="dxa"/>
          </w:tcPr>
          <w:p w:rsidR="004008F1" w:rsidRDefault="004008F1">
            <w:r>
              <w:t xml:space="preserve">Determine </w:t>
            </w:r>
            <w:r w:rsidR="00811120">
              <w:t>financial statements not used are deleted and remaining statements are renumbered.</w:t>
            </w:r>
          </w:p>
        </w:tc>
        <w:tc>
          <w:tcPr>
            <w:tcW w:w="900" w:type="dxa"/>
          </w:tcPr>
          <w:p w:rsidR="004008F1" w:rsidRDefault="004008F1"/>
        </w:tc>
        <w:tc>
          <w:tcPr>
            <w:tcW w:w="1260" w:type="dxa"/>
          </w:tcPr>
          <w:p w:rsidR="004008F1" w:rsidRDefault="004008F1"/>
        </w:tc>
        <w:tc>
          <w:tcPr>
            <w:tcW w:w="3348" w:type="dxa"/>
          </w:tcPr>
          <w:p w:rsidR="004008F1" w:rsidRDefault="004008F1"/>
        </w:tc>
      </w:tr>
      <w:tr w:rsidR="004008F1" w:rsidTr="002B12B3">
        <w:tc>
          <w:tcPr>
            <w:tcW w:w="516" w:type="dxa"/>
          </w:tcPr>
          <w:p w:rsidR="004008F1" w:rsidRDefault="00811120">
            <w:r>
              <w:t>3.</w:t>
            </w:r>
          </w:p>
        </w:tc>
        <w:tc>
          <w:tcPr>
            <w:tcW w:w="4992" w:type="dxa"/>
          </w:tcPr>
          <w:p w:rsidR="004008F1" w:rsidRDefault="00811120" w:rsidP="002F5350">
            <w:r>
              <w:t xml:space="preserve">Determine that all pages of the financial statements </w:t>
            </w:r>
            <w:r w:rsidR="002F5350">
              <w:t xml:space="preserve">foot </w:t>
            </w:r>
            <w:r>
              <w:t xml:space="preserve">and crossfoot. </w:t>
            </w:r>
          </w:p>
        </w:tc>
        <w:tc>
          <w:tcPr>
            <w:tcW w:w="900" w:type="dxa"/>
          </w:tcPr>
          <w:p w:rsidR="004008F1" w:rsidRDefault="004008F1"/>
        </w:tc>
        <w:tc>
          <w:tcPr>
            <w:tcW w:w="1260" w:type="dxa"/>
          </w:tcPr>
          <w:p w:rsidR="004008F1" w:rsidRDefault="004008F1"/>
        </w:tc>
        <w:tc>
          <w:tcPr>
            <w:tcW w:w="3348" w:type="dxa"/>
          </w:tcPr>
          <w:p w:rsidR="004008F1" w:rsidRDefault="004008F1"/>
        </w:tc>
      </w:tr>
      <w:tr w:rsidR="002F5350" w:rsidTr="002B12B3">
        <w:tc>
          <w:tcPr>
            <w:tcW w:w="516" w:type="dxa"/>
          </w:tcPr>
          <w:p w:rsidR="002F5350" w:rsidRDefault="002F5350">
            <w:r>
              <w:t>4.</w:t>
            </w:r>
          </w:p>
        </w:tc>
        <w:tc>
          <w:tcPr>
            <w:tcW w:w="4992" w:type="dxa"/>
          </w:tcPr>
          <w:p w:rsidR="002F5350" w:rsidRDefault="002F5350">
            <w:r>
              <w:t>Determine that all tables in the notes foot and crossfoot.</w:t>
            </w:r>
          </w:p>
        </w:tc>
        <w:tc>
          <w:tcPr>
            <w:tcW w:w="900" w:type="dxa"/>
          </w:tcPr>
          <w:p w:rsidR="002F5350" w:rsidRDefault="002F5350"/>
        </w:tc>
        <w:tc>
          <w:tcPr>
            <w:tcW w:w="1260" w:type="dxa"/>
          </w:tcPr>
          <w:p w:rsidR="002F5350" w:rsidRDefault="002F5350"/>
        </w:tc>
        <w:tc>
          <w:tcPr>
            <w:tcW w:w="3348" w:type="dxa"/>
          </w:tcPr>
          <w:p w:rsidR="002F5350" w:rsidRDefault="002F5350"/>
        </w:tc>
      </w:tr>
      <w:tr w:rsidR="004008F1" w:rsidTr="002B12B3">
        <w:tc>
          <w:tcPr>
            <w:tcW w:w="516" w:type="dxa"/>
          </w:tcPr>
          <w:p w:rsidR="004008F1" w:rsidRDefault="002F5350">
            <w:r>
              <w:t>5</w:t>
            </w:r>
            <w:r w:rsidR="00811120">
              <w:t>.</w:t>
            </w:r>
          </w:p>
        </w:tc>
        <w:tc>
          <w:tcPr>
            <w:tcW w:w="4992" w:type="dxa"/>
          </w:tcPr>
          <w:p w:rsidR="004008F1" w:rsidRDefault="00811120">
            <w:r>
              <w:t>Determine that all pages of the financial statements have complete headings and the appropriate date has been inserted.</w:t>
            </w:r>
          </w:p>
        </w:tc>
        <w:tc>
          <w:tcPr>
            <w:tcW w:w="900" w:type="dxa"/>
          </w:tcPr>
          <w:p w:rsidR="004008F1" w:rsidRDefault="004008F1"/>
        </w:tc>
        <w:tc>
          <w:tcPr>
            <w:tcW w:w="1260" w:type="dxa"/>
          </w:tcPr>
          <w:p w:rsidR="004008F1" w:rsidRDefault="004008F1"/>
        </w:tc>
        <w:tc>
          <w:tcPr>
            <w:tcW w:w="3348" w:type="dxa"/>
          </w:tcPr>
          <w:p w:rsidR="004008F1" w:rsidRDefault="004008F1"/>
        </w:tc>
      </w:tr>
      <w:tr w:rsidR="00933DF3" w:rsidTr="002B12B3">
        <w:tc>
          <w:tcPr>
            <w:tcW w:w="516" w:type="dxa"/>
          </w:tcPr>
          <w:p w:rsidR="00933DF3" w:rsidRDefault="002F5350">
            <w:r>
              <w:t>6</w:t>
            </w:r>
            <w:r w:rsidR="00933DF3">
              <w:t>.</w:t>
            </w:r>
          </w:p>
        </w:tc>
        <w:tc>
          <w:tcPr>
            <w:tcW w:w="4992" w:type="dxa"/>
          </w:tcPr>
          <w:p w:rsidR="00933DF3" w:rsidRDefault="00933DF3">
            <w:r>
              <w:t xml:space="preserve">Determine all unused titles and column headings have been struck-out. </w:t>
            </w:r>
          </w:p>
        </w:tc>
        <w:tc>
          <w:tcPr>
            <w:tcW w:w="900" w:type="dxa"/>
          </w:tcPr>
          <w:p w:rsidR="00933DF3" w:rsidRDefault="00933DF3"/>
        </w:tc>
        <w:tc>
          <w:tcPr>
            <w:tcW w:w="1260" w:type="dxa"/>
          </w:tcPr>
          <w:p w:rsidR="00933DF3" w:rsidRDefault="00933DF3"/>
        </w:tc>
        <w:tc>
          <w:tcPr>
            <w:tcW w:w="3348" w:type="dxa"/>
          </w:tcPr>
          <w:p w:rsidR="00933DF3" w:rsidRDefault="00933DF3"/>
        </w:tc>
      </w:tr>
    </w:tbl>
    <w:p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7E50E0" w:rsidTr="002B12B3">
        <w:tc>
          <w:tcPr>
            <w:tcW w:w="5527" w:type="dxa"/>
            <w:gridSpan w:val="3"/>
          </w:tcPr>
          <w:p w:rsidR="007E50E0" w:rsidRDefault="00DF51C1" w:rsidP="00867719">
            <w:r w:rsidRPr="00FC1F0C">
              <w:rPr>
                <w:b/>
                <w:highlight w:val="lightGray"/>
              </w:rPr>
              <w:t>Independent Auditor’s Report</w:t>
            </w:r>
          </w:p>
        </w:tc>
        <w:tc>
          <w:tcPr>
            <w:tcW w:w="900" w:type="dxa"/>
            <w:gridSpan w:val="2"/>
          </w:tcPr>
          <w:p w:rsidR="007E50E0" w:rsidRDefault="007E50E0" w:rsidP="00867719">
            <w:r>
              <w:t>Initials</w:t>
            </w:r>
          </w:p>
        </w:tc>
        <w:tc>
          <w:tcPr>
            <w:tcW w:w="1256" w:type="dxa"/>
            <w:gridSpan w:val="2"/>
          </w:tcPr>
          <w:p w:rsidR="007E50E0" w:rsidRDefault="007E50E0" w:rsidP="00867719">
            <w:r>
              <w:t>Page Ref.</w:t>
            </w:r>
          </w:p>
        </w:tc>
        <w:tc>
          <w:tcPr>
            <w:tcW w:w="3333" w:type="dxa"/>
          </w:tcPr>
          <w:p w:rsidR="007E50E0" w:rsidRDefault="007E50E0" w:rsidP="002B12B3">
            <w:pPr>
              <w:jc w:val="center"/>
            </w:pPr>
            <w:r>
              <w:t>Comments</w:t>
            </w:r>
          </w:p>
        </w:tc>
      </w:tr>
      <w:tr w:rsidR="007E50E0" w:rsidTr="002B12B3">
        <w:tc>
          <w:tcPr>
            <w:tcW w:w="516" w:type="dxa"/>
          </w:tcPr>
          <w:p w:rsidR="007E50E0" w:rsidRDefault="007E50E0" w:rsidP="00867719">
            <w:r>
              <w:t>1.</w:t>
            </w:r>
          </w:p>
        </w:tc>
        <w:tc>
          <w:tcPr>
            <w:tcW w:w="4992" w:type="dxa"/>
          </w:tcPr>
          <w:p w:rsidR="00A51F4E" w:rsidRDefault="00C8007A" w:rsidP="0097621B">
            <w:r>
              <w:t>Cho</w:t>
            </w:r>
            <w:r w:rsidR="00704EB7">
              <w:t>o</w:t>
            </w:r>
            <w:r w:rsidR="0097621B">
              <w:t>se</w:t>
            </w:r>
            <w:r>
              <w:t xml:space="preserve"> correct audit opinion</w:t>
            </w:r>
            <w:r w:rsidR="0097621B">
              <w:t>; d</w:t>
            </w:r>
            <w:r>
              <w:t>elete the others.</w:t>
            </w:r>
          </w:p>
        </w:tc>
        <w:tc>
          <w:tcPr>
            <w:tcW w:w="900" w:type="dxa"/>
            <w:gridSpan w:val="2"/>
          </w:tcPr>
          <w:p w:rsidR="007E50E0" w:rsidRDefault="007E50E0" w:rsidP="00867719"/>
        </w:tc>
        <w:tc>
          <w:tcPr>
            <w:tcW w:w="1260" w:type="dxa"/>
            <w:gridSpan w:val="2"/>
          </w:tcPr>
          <w:p w:rsidR="007E50E0" w:rsidRDefault="007E50E0" w:rsidP="00867719">
            <w:r>
              <w:t xml:space="preserve"> </w:t>
            </w:r>
          </w:p>
        </w:tc>
        <w:tc>
          <w:tcPr>
            <w:tcW w:w="3348" w:type="dxa"/>
            <w:gridSpan w:val="2"/>
          </w:tcPr>
          <w:p w:rsidR="007E50E0" w:rsidRDefault="007E50E0" w:rsidP="00867719"/>
        </w:tc>
      </w:tr>
      <w:tr w:rsidR="007E50E0" w:rsidTr="002B12B3">
        <w:tc>
          <w:tcPr>
            <w:tcW w:w="516" w:type="dxa"/>
          </w:tcPr>
          <w:p w:rsidR="007E50E0" w:rsidRDefault="007E50E0" w:rsidP="00867719">
            <w:r>
              <w:t>2.</w:t>
            </w:r>
          </w:p>
        </w:tc>
        <w:tc>
          <w:tcPr>
            <w:tcW w:w="4992" w:type="dxa"/>
          </w:tcPr>
          <w:p w:rsidR="007E50E0" w:rsidRDefault="00A51F4E" w:rsidP="00867719">
            <w:r>
              <w:t>Edit the opin</w:t>
            </w:r>
            <w:r w:rsidR="00C8007A">
              <w:t xml:space="preserve">ion reports as needed. </w:t>
            </w:r>
          </w:p>
        </w:tc>
        <w:tc>
          <w:tcPr>
            <w:tcW w:w="900" w:type="dxa"/>
            <w:gridSpan w:val="2"/>
          </w:tcPr>
          <w:p w:rsidR="007E50E0" w:rsidRDefault="007E50E0" w:rsidP="00867719"/>
        </w:tc>
        <w:tc>
          <w:tcPr>
            <w:tcW w:w="1260" w:type="dxa"/>
            <w:gridSpan w:val="2"/>
          </w:tcPr>
          <w:p w:rsidR="007E50E0" w:rsidRDefault="007E50E0" w:rsidP="00867719"/>
        </w:tc>
        <w:tc>
          <w:tcPr>
            <w:tcW w:w="3348" w:type="dxa"/>
            <w:gridSpan w:val="2"/>
          </w:tcPr>
          <w:p w:rsidR="007E50E0" w:rsidRDefault="007E50E0" w:rsidP="00867719"/>
        </w:tc>
      </w:tr>
      <w:tr w:rsidR="007E50E0" w:rsidTr="002B12B3">
        <w:tc>
          <w:tcPr>
            <w:tcW w:w="516" w:type="dxa"/>
          </w:tcPr>
          <w:p w:rsidR="007E50E0" w:rsidRDefault="00323E6C" w:rsidP="00867719">
            <w:r>
              <w:t>3.</w:t>
            </w:r>
          </w:p>
        </w:tc>
        <w:tc>
          <w:tcPr>
            <w:tcW w:w="4992" w:type="dxa"/>
          </w:tcPr>
          <w:p w:rsidR="007E50E0" w:rsidRDefault="00323E6C" w:rsidP="00867719">
            <w:r>
              <w:t>Complete the Opinion Determination Form</w:t>
            </w:r>
            <w:r w:rsidR="00ED39A6">
              <w:t xml:space="preserve"> and include in the audit documentation</w:t>
            </w:r>
            <w:r>
              <w:t>.</w:t>
            </w:r>
          </w:p>
        </w:tc>
        <w:tc>
          <w:tcPr>
            <w:tcW w:w="900" w:type="dxa"/>
            <w:gridSpan w:val="2"/>
          </w:tcPr>
          <w:p w:rsidR="007E50E0" w:rsidRDefault="007E50E0" w:rsidP="00867719"/>
        </w:tc>
        <w:tc>
          <w:tcPr>
            <w:tcW w:w="1260" w:type="dxa"/>
            <w:gridSpan w:val="2"/>
          </w:tcPr>
          <w:p w:rsidR="007E50E0" w:rsidRDefault="007E50E0" w:rsidP="00867719"/>
        </w:tc>
        <w:tc>
          <w:tcPr>
            <w:tcW w:w="3348" w:type="dxa"/>
            <w:gridSpan w:val="2"/>
          </w:tcPr>
          <w:p w:rsidR="007E50E0" w:rsidRDefault="007E50E0" w:rsidP="00867719"/>
        </w:tc>
      </w:tr>
    </w:tbl>
    <w:p w:rsidR="00A51F4E" w:rsidRDefault="00A51F4E" w:rsidP="00A51F4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51F4E" w:rsidTr="002B12B3">
        <w:tc>
          <w:tcPr>
            <w:tcW w:w="5527" w:type="dxa"/>
            <w:gridSpan w:val="3"/>
          </w:tcPr>
          <w:p w:rsidR="00A51F4E" w:rsidRDefault="00DF51C1" w:rsidP="00867719">
            <w:r w:rsidRPr="00FC1F0C">
              <w:rPr>
                <w:b/>
                <w:highlight w:val="lightGray"/>
              </w:rPr>
              <w:t>Management’s Discussion and Analysis</w:t>
            </w:r>
          </w:p>
        </w:tc>
        <w:tc>
          <w:tcPr>
            <w:tcW w:w="900" w:type="dxa"/>
            <w:gridSpan w:val="2"/>
          </w:tcPr>
          <w:p w:rsidR="00A51F4E" w:rsidRDefault="00A51F4E" w:rsidP="00867719">
            <w:r>
              <w:t>Initials</w:t>
            </w:r>
          </w:p>
        </w:tc>
        <w:tc>
          <w:tcPr>
            <w:tcW w:w="1256" w:type="dxa"/>
            <w:gridSpan w:val="2"/>
          </w:tcPr>
          <w:p w:rsidR="00A51F4E" w:rsidRDefault="00A51F4E" w:rsidP="00867719">
            <w:r>
              <w:t>Page Ref.</w:t>
            </w:r>
          </w:p>
        </w:tc>
        <w:tc>
          <w:tcPr>
            <w:tcW w:w="3333" w:type="dxa"/>
          </w:tcPr>
          <w:p w:rsidR="00A51F4E" w:rsidRDefault="00A51F4E" w:rsidP="002B12B3">
            <w:pPr>
              <w:jc w:val="center"/>
            </w:pPr>
            <w:r>
              <w:t>Comments</w:t>
            </w:r>
          </w:p>
        </w:tc>
      </w:tr>
      <w:tr w:rsidR="00A51F4E" w:rsidTr="002B12B3">
        <w:tc>
          <w:tcPr>
            <w:tcW w:w="516" w:type="dxa"/>
          </w:tcPr>
          <w:p w:rsidR="00A51F4E" w:rsidRDefault="00A75346" w:rsidP="00867719">
            <w:r>
              <w:t>1</w:t>
            </w:r>
            <w:r w:rsidR="00A51F4E">
              <w:t>.</w:t>
            </w:r>
          </w:p>
        </w:tc>
        <w:tc>
          <w:tcPr>
            <w:tcW w:w="4992" w:type="dxa"/>
          </w:tcPr>
          <w:p w:rsidR="00A51F4E" w:rsidRDefault="00A51F4E" w:rsidP="00867719">
            <w:r>
              <w:t>MD&amp;A should b</w:t>
            </w:r>
            <w:r w:rsidR="0012054C">
              <w:t>e prepared by the county</w:t>
            </w:r>
            <w:r>
              <w:t>.</w:t>
            </w:r>
          </w:p>
        </w:tc>
        <w:tc>
          <w:tcPr>
            <w:tcW w:w="900" w:type="dxa"/>
            <w:gridSpan w:val="2"/>
          </w:tcPr>
          <w:p w:rsidR="00A51F4E" w:rsidRDefault="00A51F4E" w:rsidP="00867719"/>
        </w:tc>
        <w:tc>
          <w:tcPr>
            <w:tcW w:w="1260" w:type="dxa"/>
            <w:gridSpan w:val="2"/>
          </w:tcPr>
          <w:p w:rsidR="00A51F4E" w:rsidRDefault="00A51F4E" w:rsidP="00867719"/>
        </w:tc>
        <w:tc>
          <w:tcPr>
            <w:tcW w:w="3348" w:type="dxa"/>
            <w:gridSpan w:val="2"/>
          </w:tcPr>
          <w:p w:rsidR="00A51F4E" w:rsidRDefault="00A51F4E" w:rsidP="00867719"/>
        </w:tc>
      </w:tr>
      <w:tr w:rsidR="00A51F4E" w:rsidTr="002B12B3">
        <w:tc>
          <w:tcPr>
            <w:tcW w:w="516" w:type="dxa"/>
          </w:tcPr>
          <w:p w:rsidR="00A51F4E" w:rsidRDefault="00A51F4E" w:rsidP="00867719"/>
        </w:tc>
        <w:tc>
          <w:tcPr>
            <w:tcW w:w="4992" w:type="dxa"/>
          </w:tcPr>
          <w:p w:rsidR="00A51F4E" w:rsidRDefault="00A51F4E" w:rsidP="00867719">
            <w:r>
              <w:t>Since the MD&amp;A is a part of the audit report, the MD&amp;A should be submitted in an electronic form as well as a written copy.</w:t>
            </w:r>
          </w:p>
        </w:tc>
        <w:tc>
          <w:tcPr>
            <w:tcW w:w="900" w:type="dxa"/>
            <w:gridSpan w:val="2"/>
          </w:tcPr>
          <w:p w:rsidR="00A51F4E" w:rsidRDefault="00A51F4E" w:rsidP="00867719"/>
        </w:tc>
        <w:tc>
          <w:tcPr>
            <w:tcW w:w="1260" w:type="dxa"/>
            <w:gridSpan w:val="2"/>
          </w:tcPr>
          <w:p w:rsidR="00A51F4E" w:rsidRDefault="00A51F4E" w:rsidP="00867719"/>
        </w:tc>
        <w:tc>
          <w:tcPr>
            <w:tcW w:w="3348" w:type="dxa"/>
            <w:gridSpan w:val="2"/>
          </w:tcPr>
          <w:p w:rsidR="00A51F4E" w:rsidRDefault="00A51F4E" w:rsidP="00867719"/>
        </w:tc>
      </w:tr>
    </w:tbl>
    <w:p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12"/>
        <w:gridCol w:w="1980"/>
        <w:gridCol w:w="19"/>
        <w:gridCol w:w="881"/>
        <w:gridCol w:w="19"/>
        <w:gridCol w:w="1241"/>
        <w:gridCol w:w="15"/>
        <w:gridCol w:w="3333"/>
      </w:tblGrid>
      <w:tr w:rsidR="00EF394E" w:rsidTr="002B12B3">
        <w:tc>
          <w:tcPr>
            <w:tcW w:w="5527" w:type="dxa"/>
            <w:gridSpan w:val="4"/>
          </w:tcPr>
          <w:p w:rsidR="00EF394E" w:rsidRDefault="00DF51C1" w:rsidP="001F086B">
            <w:r w:rsidRPr="00FC1F0C">
              <w:rPr>
                <w:b/>
                <w:highlight w:val="lightGray"/>
              </w:rPr>
              <w:t>Exhibit 1 Statement of Net Position</w:t>
            </w:r>
          </w:p>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433DE8" w:rsidTr="002B12B3">
        <w:tc>
          <w:tcPr>
            <w:tcW w:w="516" w:type="dxa"/>
          </w:tcPr>
          <w:p w:rsidR="00433DE8" w:rsidRDefault="00433DE8" w:rsidP="002834E4">
            <w:r>
              <w:t>1.</w:t>
            </w:r>
          </w:p>
        </w:tc>
        <w:tc>
          <w:tcPr>
            <w:tcW w:w="4992" w:type="dxa"/>
            <w:gridSpan w:val="2"/>
          </w:tcPr>
          <w:p w:rsidR="00433DE8" w:rsidRDefault="00821F1F" w:rsidP="002834E4">
            <w:r>
              <w:t xml:space="preserve">Total </w:t>
            </w:r>
            <w:r w:rsidR="00FB741B">
              <w:t>net position</w:t>
            </w:r>
            <w:r>
              <w:t xml:space="preserve"> for governmental activities ties to the </w:t>
            </w:r>
            <w:r w:rsidR="00FB741B">
              <w:t>net position</w:t>
            </w:r>
            <w:r>
              <w:t>–ending amount on Exhibit 2.</w:t>
            </w:r>
          </w:p>
        </w:tc>
        <w:tc>
          <w:tcPr>
            <w:tcW w:w="900" w:type="dxa"/>
            <w:gridSpan w:val="2"/>
          </w:tcPr>
          <w:p w:rsidR="00433DE8" w:rsidRDefault="00433DE8" w:rsidP="002834E4"/>
        </w:tc>
        <w:tc>
          <w:tcPr>
            <w:tcW w:w="1260" w:type="dxa"/>
            <w:gridSpan w:val="2"/>
          </w:tcPr>
          <w:p w:rsidR="00433DE8" w:rsidRDefault="00433DE8" w:rsidP="002834E4">
            <w:r>
              <w:t xml:space="preserve"> </w:t>
            </w:r>
          </w:p>
        </w:tc>
        <w:tc>
          <w:tcPr>
            <w:tcW w:w="3348" w:type="dxa"/>
            <w:gridSpan w:val="2"/>
          </w:tcPr>
          <w:p w:rsidR="00821F1F" w:rsidRDefault="00821F1F" w:rsidP="002834E4"/>
        </w:tc>
      </w:tr>
      <w:tr w:rsidR="00821F1F" w:rsidTr="002B12B3">
        <w:tc>
          <w:tcPr>
            <w:tcW w:w="516" w:type="dxa"/>
          </w:tcPr>
          <w:p w:rsidR="00821F1F" w:rsidRDefault="00821F1F" w:rsidP="002834E4">
            <w:r>
              <w:t>2.</w:t>
            </w:r>
          </w:p>
        </w:tc>
        <w:tc>
          <w:tcPr>
            <w:tcW w:w="4992" w:type="dxa"/>
            <w:gridSpan w:val="2"/>
          </w:tcPr>
          <w:p w:rsidR="00821F1F" w:rsidRDefault="00821F1F" w:rsidP="002834E4">
            <w:r>
              <w:t xml:space="preserve">Total </w:t>
            </w:r>
            <w:r w:rsidR="00FB741B">
              <w:t>net position</w:t>
            </w:r>
            <w:r>
              <w:t xml:space="preserve"> for business-type activities ties to the </w:t>
            </w:r>
            <w:r w:rsidR="00FB741B">
              <w:t>net position</w:t>
            </w:r>
            <w:r>
              <w:t>–ending amount on Exhibit 2.</w:t>
            </w:r>
          </w:p>
        </w:tc>
        <w:tc>
          <w:tcPr>
            <w:tcW w:w="900" w:type="dxa"/>
            <w:gridSpan w:val="2"/>
          </w:tcPr>
          <w:p w:rsidR="00821F1F" w:rsidRDefault="00821F1F" w:rsidP="002834E4"/>
        </w:tc>
        <w:tc>
          <w:tcPr>
            <w:tcW w:w="1260" w:type="dxa"/>
            <w:gridSpan w:val="2"/>
          </w:tcPr>
          <w:p w:rsidR="00821F1F" w:rsidRDefault="00821F1F" w:rsidP="002834E4"/>
        </w:tc>
        <w:tc>
          <w:tcPr>
            <w:tcW w:w="3348" w:type="dxa"/>
            <w:gridSpan w:val="2"/>
          </w:tcPr>
          <w:p w:rsidR="00821F1F" w:rsidRDefault="00821F1F" w:rsidP="002834E4"/>
        </w:tc>
      </w:tr>
      <w:tr w:rsidR="00821F1F" w:rsidTr="002B12B3">
        <w:tc>
          <w:tcPr>
            <w:tcW w:w="516" w:type="dxa"/>
          </w:tcPr>
          <w:p w:rsidR="00821F1F" w:rsidRDefault="00821F1F" w:rsidP="002834E4">
            <w:r>
              <w:t>3.</w:t>
            </w:r>
          </w:p>
        </w:tc>
        <w:tc>
          <w:tcPr>
            <w:tcW w:w="4992" w:type="dxa"/>
            <w:gridSpan w:val="2"/>
          </w:tcPr>
          <w:p w:rsidR="00821F1F" w:rsidRDefault="00821F1F" w:rsidP="002834E4">
            <w:r>
              <w:t xml:space="preserve">Total </w:t>
            </w:r>
            <w:r w:rsidR="00FB741B">
              <w:t>net position</w:t>
            </w:r>
            <w:r>
              <w:t xml:space="preserve"> for governmental activities ties to the </w:t>
            </w:r>
            <w:r w:rsidR="00FB741B">
              <w:t>net position</w:t>
            </w:r>
            <w:r>
              <w:t xml:space="preserve"> amount on Exhibit 3</w:t>
            </w:r>
            <w:r w:rsidR="00C8007A">
              <w:t>-</w:t>
            </w:r>
            <w:r>
              <w:t>1</w:t>
            </w:r>
          </w:p>
        </w:tc>
        <w:tc>
          <w:tcPr>
            <w:tcW w:w="900" w:type="dxa"/>
            <w:gridSpan w:val="2"/>
          </w:tcPr>
          <w:p w:rsidR="00821F1F" w:rsidRDefault="00821F1F" w:rsidP="002834E4"/>
        </w:tc>
        <w:tc>
          <w:tcPr>
            <w:tcW w:w="1260" w:type="dxa"/>
            <w:gridSpan w:val="2"/>
          </w:tcPr>
          <w:p w:rsidR="00821F1F" w:rsidRDefault="00821F1F" w:rsidP="002834E4"/>
        </w:tc>
        <w:tc>
          <w:tcPr>
            <w:tcW w:w="3348" w:type="dxa"/>
            <w:gridSpan w:val="2"/>
          </w:tcPr>
          <w:p w:rsidR="00821F1F" w:rsidRDefault="00821F1F" w:rsidP="002834E4"/>
        </w:tc>
      </w:tr>
      <w:tr w:rsidR="00821F1F" w:rsidTr="002B12B3">
        <w:tc>
          <w:tcPr>
            <w:tcW w:w="516" w:type="dxa"/>
          </w:tcPr>
          <w:p w:rsidR="00821F1F" w:rsidRDefault="00821F1F" w:rsidP="002834E4">
            <w:r>
              <w:t>4.</w:t>
            </w:r>
          </w:p>
        </w:tc>
        <w:tc>
          <w:tcPr>
            <w:tcW w:w="4992" w:type="dxa"/>
            <w:gridSpan w:val="2"/>
          </w:tcPr>
          <w:p w:rsidR="00DB2646" w:rsidRDefault="00DB2646" w:rsidP="002834E4">
            <w:r>
              <w:t xml:space="preserve">Total </w:t>
            </w:r>
            <w:r w:rsidR="00FB741B">
              <w:t>net position</w:t>
            </w:r>
            <w:r>
              <w:t xml:space="preserve"> for business-type activities ties to the total </w:t>
            </w:r>
            <w:r w:rsidR="00FB741B">
              <w:t>net position</w:t>
            </w:r>
            <w:r>
              <w:t xml:space="preserve"> on Exhibit 5.</w:t>
            </w:r>
          </w:p>
        </w:tc>
        <w:tc>
          <w:tcPr>
            <w:tcW w:w="900" w:type="dxa"/>
            <w:gridSpan w:val="2"/>
          </w:tcPr>
          <w:p w:rsidR="00821F1F" w:rsidRDefault="00821F1F" w:rsidP="002834E4"/>
        </w:tc>
        <w:tc>
          <w:tcPr>
            <w:tcW w:w="1260" w:type="dxa"/>
            <w:gridSpan w:val="2"/>
          </w:tcPr>
          <w:p w:rsidR="00821F1F" w:rsidRDefault="00821F1F" w:rsidP="002834E4"/>
        </w:tc>
        <w:tc>
          <w:tcPr>
            <w:tcW w:w="3348" w:type="dxa"/>
            <w:gridSpan w:val="2"/>
          </w:tcPr>
          <w:p w:rsidR="00821F1F" w:rsidRDefault="00821F1F" w:rsidP="002834E4"/>
        </w:tc>
      </w:tr>
      <w:tr w:rsidR="00821F1F" w:rsidTr="002B12B3">
        <w:tc>
          <w:tcPr>
            <w:tcW w:w="516" w:type="dxa"/>
          </w:tcPr>
          <w:p w:rsidR="00821F1F" w:rsidRDefault="00DB2646" w:rsidP="002834E4">
            <w:r>
              <w:t>5.</w:t>
            </w:r>
          </w:p>
        </w:tc>
        <w:tc>
          <w:tcPr>
            <w:tcW w:w="4992" w:type="dxa"/>
            <w:gridSpan w:val="2"/>
          </w:tcPr>
          <w:p w:rsidR="00821F1F" w:rsidRDefault="00DB2646" w:rsidP="002834E4">
            <w:r>
              <w:t xml:space="preserve">Total </w:t>
            </w:r>
            <w:r w:rsidR="00FB741B">
              <w:t>net position</w:t>
            </w:r>
            <w:r>
              <w:t xml:space="preserve"> for business-type activities ties to the total </w:t>
            </w:r>
            <w:r w:rsidR="00FB741B">
              <w:t>net position</w:t>
            </w:r>
            <w:r>
              <w:t xml:space="preserve"> on Exhibit 6.</w:t>
            </w:r>
          </w:p>
        </w:tc>
        <w:tc>
          <w:tcPr>
            <w:tcW w:w="900" w:type="dxa"/>
            <w:gridSpan w:val="2"/>
          </w:tcPr>
          <w:p w:rsidR="00821F1F" w:rsidRDefault="00821F1F" w:rsidP="002834E4"/>
        </w:tc>
        <w:tc>
          <w:tcPr>
            <w:tcW w:w="1260" w:type="dxa"/>
            <w:gridSpan w:val="2"/>
          </w:tcPr>
          <w:p w:rsidR="00821F1F" w:rsidRDefault="00821F1F" w:rsidP="002834E4"/>
        </w:tc>
        <w:tc>
          <w:tcPr>
            <w:tcW w:w="3348" w:type="dxa"/>
            <w:gridSpan w:val="2"/>
          </w:tcPr>
          <w:p w:rsidR="00821F1F" w:rsidRDefault="00821F1F" w:rsidP="002834E4"/>
        </w:tc>
      </w:tr>
      <w:tr w:rsidR="00181923" w:rsidTr="002B12B3">
        <w:tc>
          <w:tcPr>
            <w:tcW w:w="516" w:type="dxa"/>
          </w:tcPr>
          <w:p w:rsidR="00181923" w:rsidRDefault="00181923" w:rsidP="002834E4">
            <w:r>
              <w:t>6.</w:t>
            </w:r>
          </w:p>
        </w:tc>
        <w:tc>
          <w:tcPr>
            <w:tcW w:w="4992" w:type="dxa"/>
            <w:gridSpan w:val="2"/>
          </w:tcPr>
          <w:p w:rsidR="00181923" w:rsidRDefault="00181923" w:rsidP="00166A1E">
            <w:r>
              <w:t>The fines receivable and/or accounts receivable amounts tie to the reconciling amount on Exhibit 3-1.</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r>
              <w:t>7.</w:t>
            </w:r>
          </w:p>
        </w:tc>
        <w:tc>
          <w:tcPr>
            <w:tcW w:w="4992" w:type="dxa"/>
            <w:gridSpan w:val="2"/>
          </w:tcPr>
          <w:p w:rsidR="00181923" w:rsidRDefault="00181923" w:rsidP="002834E4">
            <w:r>
              <w:t>The capital assets, net (for governmental activities) ties to the reconciliation amount on Exhibit 3-1 for capital assets.</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r>
              <w:t>8.</w:t>
            </w:r>
          </w:p>
        </w:tc>
        <w:tc>
          <w:tcPr>
            <w:tcW w:w="4992" w:type="dxa"/>
            <w:gridSpan w:val="2"/>
          </w:tcPr>
          <w:p w:rsidR="00181923" w:rsidRDefault="00181923" w:rsidP="002834E4">
            <w:r>
              <w:t>The capital assets, net amounts tie to the workpaper summarizing the changes in capital assets and to the capital asset note.</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r>
              <w:t>9.</w:t>
            </w:r>
          </w:p>
        </w:tc>
        <w:tc>
          <w:tcPr>
            <w:tcW w:w="4992" w:type="dxa"/>
            <w:gridSpan w:val="2"/>
          </w:tcPr>
          <w:p w:rsidR="00181923" w:rsidRDefault="00181923" w:rsidP="00166A1E">
            <w:r>
              <w:t xml:space="preserve">Determine that the only interfund receivable/payable balances </w:t>
            </w:r>
            <w:r w:rsidR="00AD27DB">
              <w:t xml:space="preserve">remaining </w:t>
            </w:r>
            <w:r>
              <w:t>at year-end are those between governmental funds and the enterprise fund.  The</w:t>
            </w:r>
            <w:r w:rsidR="00AD27DB">
              <w:t>se</w:t>
            </w:r>
            <w:r>
              <w:t xml:space="preserve"> remaining interfund receivables/payables are shown as internal balances on Exhibit 1.</w:t>
            </w:r>
          </w:p>
          <w:p w:rsidR="00181923" w:rsidRDefault="00181923" w:rsidP="00166A1E">
            <w:r>
              <w:t>All other interfund receivable/payable balances are eliminated and are not shown on Exhibit 1.</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r>
              <w:t>10.</w:t>
            </w:r>
          </w:p>
        </w:tc>
        <w:tc>
          <w:tcPr>
            <w:tcW w:w="4992" w:type="dxa"/>
            <w:gridSpan w:val="2"/>
          </w:tcPr>
          <w:p w:rsidR="00181923" w:rsidRDefault="00181923" w:rsidP="00166A1E">
            <w:r>
              <w:t>The intergovernmental payables include amounts due to the Agency Funds at year end.</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r>
              <w:t>11.</w:t>
            </w:r>
          </w:p>
        </w:tc>
        <w:tc>
          <w:tcPr>
            <w:tcW w:w="4992" w:type="dxa"/>
            <w:gridSpan w:val="2"/>
          </w:tcPr>
          <w:p w:rsidR="00181923" w:rsidRDefault="00181923" w:rsidP="002834E4">
            <w:r>
              <w:t xml:space="preserve">The amount of long-term liabilities reported ties to the reconciliation amount on Exhibit 3-1 for long-term liabilities and to the long-term debt note. </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tc>
        <w:tc>
          <w:tcPr>
            <w:tcW w:w="3012" w:type="dxa"/>
          </w:tcPr>
          <w:p w:rsidR="00181923" w:rsidRDefault="00181923" w:rsidP="00F35F2E">
            <w:r>
              <w:t>Due within one year</w:t>
            </w:r>
          </w:p>
          <w:p w:rsidR="00181923" w:rsidRDefault="00181923" w:rsidP="00F35F2E">
            <w:r>
              <w:t xml:space="preserve">  Capital debt</w:t>
            </w:r>
          </w:p>
          <w:p w:rsidR="00181923" w:rsidRDefault="00181923" w:rsidP="00F35F2E">
            <w:r>
              <w:t xml:space="preserve">  Non-capital debt</w:t>
            </w:r>
          </w:p>
          <w:p w:rsidR="00181923" w:rsidRDefault="00181923" w:rsidP="00F35F2E">
            <w:r>
              <w:t>Due in more than one year</w:t>
            </w:r>
          </w:p>
          <w:p w:rsidR="00181923" w:rsidRDefault="00181923" w:rsidP="00F35F2E">
            <w:r>
              <w:lastRenderedPageBreak/>
              <w:t xml:space="preserve">  Capital debt</w:t>
            </w:r>
          </w:p>
          <w:p w:rsidR="00181923" w:rsidRDefault="00181923" w:rsidP="002834E4">
            <w:r>
              <w:t xml:space="preserve">  Non-capital debt</w:t>
            </w:r>
          </w:p>
          <w:p w:rsidR="00181923" w:rsidRDefault="00181923" w:rsidP="002834E4">
            <w:r>
              <w:t>Total</w:t>
            </w:r>
          </w:p>
        </w:tc>
        <w:tc>
          <w:tcPr>
            <w:tcW w:w="1980" w:type="dxa"/>
          </w:tcPr>
          <w:p w:rsidR="00181923" w:rsidRDefault="00181923" w:rsidP="002834E4"/>
          <w:p w:rsidR="00181923" w:rsidRDefault="00181923" w:rsidP="002834E4">
            <w:r>
              <w:t>$</w:t>
            </w:r>
          </w:p>
          <w:p w:rsidR="00181923" w:rsidRDefault="00181923" w:rsidP="002834E4">
            <w:r>
              <w:t>$</w:t>
            </w:r>
          </w:p>
          <w:p w:rsidR="00181923" w:rsidRDefault="00181923" w:rsidP="002834E4"/>
          <w:p w:rsidR="00181923" w:rsidRDefault="00181923" w:rsidP="002834E4">
            <w:r>
              <w:lastRenderedPageBreak/>
              <w:t>$</w:t>
            </w:r>
          </w:p>
          <w:p w:rsidR="00181923" w:rsidRDefault="00181923" w:rsidP="002834E4">
            <w:r>
              <w:t>$</w:t>
            </w:r>
          </w:p>
          <w:p w:rsidR="00181923" w:rsidRDefault="00181923" w:rsidP="002834E4">
            <w:r>
              <w:t>$</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r>
              <w:t>12.</w:t>
            </w:r>
          </w:p>
        </w:tc>
        <w:tc>
          <w:tcPr>
            <w:tcW w:w="4992" w:type="dxa"/>
            <w:gridSpan w:val="2"/>
          </w:tcPr>
          <w:p w:rsidR="00181923" w:rsidRDefault="00ED69AD" w:rsidP="002834E4">
            <w:r>
              <w:t xml:space="preserve">Deferred </w:t>
            </w:r>
            <w:r w:rsidR="00F35423">
              <w:t>inflow of resources</w:t>
            </w:r>
            <w:r w:rsidR="0088760C">
              <w:t xml:space="preserve"> </w:t>
            </w:r>
            <w:r>
              <w:t>should include items such as:</w:t>
            </w:r>
          </w:p>
          <w:p w:rsidR="00AD27DB" w:rsidRDefault="00ED69AD" w:rsidP="002834E4">
            <w:r>
              <w:t>Property tax receivable</w:t>
            </w:r>
          </w:p>
          <w:p w:rsidR="00ED69AD" w:rsidRDefault="00AD27DB" w:rsidP="002834E4">
            <w:r>
              <w:t>Ca</w:t>
            </w:r>
            <w:r w:rsidR="00ED69AD">
              <w:t>pital lease receivable (interest portion only).</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Pr="00FD241C" w:rsidRDefault="00181923" w:rsidP="002834E4"/>
        </w:tc>
      </w:tr>
      <w:tr w:rsidR="00181923" w:rsidTr="002B12B3">
        <w:tc>
          <w:tcPr>
            <w:tcW w:w="516" w:type="dxa"/>
          </w:tcPr>
          <w:p w:rsidR="00181923" w:rsidRDefault="00181923" w:rsidP="002834E4">
            <w:r>
              <w:t>1</w:t>
            </w:r>
            <w:r w:rsidR="00ED69AD">
              <w:t>3</w:t>
            </w:r>
            <w:r>
              <w:t>.</w:t>
            </w:r>
          </w:p>
        </w:tc>
        <w:tc>
          <w:tcPr>
            <w:tcW w:w="4992" w:type="dxa"/>
            <w:gridSpan w:val="2"/>
          </w:tcPr>
          <w:p w:rsidR="00181923" w:rsidRDefault="00ED69AD" w:rsidP="002834E4">
            <w:r>
              <w:t xml:space="preserve">Unearned revenue </w:t>
            </w:r>
            <w:r w:rsidR="0088760C">
              <w:t xml:space="preserve">liability </w:t>
            </w:r>
            <w:r>
              <w:t>should include items such as:</w:t>
            </w:r>
          </w:p>
          <w:p w:rsidR="00AD27DB" w:rsidRDefault="00ED69AD" w:rsidP="002834E4">
            <w:r>
              <w:t>Solid waste fees paid in advance by users</w:t>
            </w:r>
          </w:p>
          <w:p w:rsidR="00ED69AD" w:rsidRDefault="00AD27DB" w:rsidP="002834E4">
            <w:r>
              <w:t>F</w:t>
            </w:r>
            <w:r w:rsidR="00ED69AD">
              <w:t>ederal grants received in advance.</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Pr="00FD241C" w:rsidRDefault="00181923" w:rsidP="002834E4"/>
        </w:tc>
      </w:tr>
      <w:tr w:rsidR="00181923" w:rsidTr="002B12B3">
        <w:tc>
          <w:tcPr>
            <w:tcW w:w="516" w:type="dxa"/>
          </w:tcPr>
          <w:p w:rsidR="00181923" w:rsidRDefault="00181923" w:rsidP="002834E4">
            <w:r>
              <w:t>1</w:t>
            </w:r>
            <w:r w:rsidR="00ED69AD">
              <w:t>4</w:t>
            </w:r>
            <w:r>
              <w:t>.</w:t>
            </w:r>
          </w:p>
        </w:tc>
        <w:tc>
          <w:tcPr>
            <w:tcW w:w="4992" w:type="dxa"/>
            <w:gridSpan w:val="2"/>
          </w:tcPr>
          <w:p w:rsidR="00181923" w:rsidRDefault="00F35423" w:rsidP="00F35423">
            <w:r>
              <w:t>Assets plus deferred outflows (debits) less liabilities less deferred inflows (credits) equals</w:t>
            </w:r>
            <w:r w:rsidR="00181923">
              <w:t xml:space="preserve"> </w:t>
            </w:r>
            <w:r w:rsidR="00FB741B">
              <w:t>net position</w:t>
            </w:r>
            <w:r w:rsidR="00181923">
              <w:t xml:space="preserve">.  </w:t>
            </w:r>
            <w:r w:rsidR="00181923" w:rsidRPr="00F35423">
              <w:rPr>
                <w:i/>
              </w:rPr>
              <w:t>(Total assets</w:t>
            </w:r>
            <w:r w:rsidRPr="00F35423">
              <w:rPr>
                <w:i/>
              </w:rPr>
              <w:t xml:space="preserve"> (including deferred outflows)</w:t>
            </w:r>
            <w:r w:rsidR="00181923" w:rsidRPr="00F35423">
              <w:rPr>
                <w:i/>
              </w:rPr>
              <w:t xml:space="preserve"> ties to total liabilities</w:t>
            </w:r>
            <w:r w:rsidRPr="00F35423">
              <w:rPr>
                <w:i/>
              </w:rPr>
              <w:t xml:space="preserve"> (including deferred inflows)</w:t>
            </w:r>
            <w:r w:rsidR="00181923" w:rsidRPr="00F35423">
              <w:rPr>
                <w:i/>
              </w:rPr>
              <w:t xml:space="preserve"> plus total </w:t>
            </w:r>
            <w:r w:rsidR="00FB741B" w:rsidRPr="00F35423">
              <w:rPr>
                <w:i/>
              </w:rPr>
              <w:t>net position</w:t>
            </w:r>
            <w:r w:rsidR="00181923" w:rsidRPr="00F35423">
              <w:rPr>
                <w:i/>
              </w:rPr>
              <w:t>.)</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Pr="00FD241C" w:rsidRDefault="00181923" w:rsidP="002834E4"/>
        </w:tc>
      </w:tr>
      <w:tr w:rsidR="00181923" w:rsidTr="002B12B3">
        <w:tc>
          <w:tcPr>
            <w:tcW w:w="516" w:type="dxa"/>
          </w:tcPr>
          <w:p w:rsidR="00181923" w:rsidRDefault="00181923" w:rsidP="002834E4">
            <w:r>
              <w:t>1</w:t>
            </w:r>
            <w:r w:rsidR="00ED69AD">
              <w:t>5</w:t>
            </w:r>
            <w:r>
              <w:t>.</w:t>
            </w:r>
          </w:p>
        </w:tc>
        <w:tc>
          <w:tcPr>
            <w:tcW w:w="4992" w:type="dxa"/>
            <w:gridSpan w:val="2"/>
          </w:tcPr>
          <w:p w:rsidR="00181923" w:rsidRDefault="00181923" w:rsidP="00FB741B">
            <w:r>
              <w:t xml:space="preserve">Determine that an amount is Not restricted for </w:t>
            </w:r>
            <w:r w:rsidR="00FB741B">
              <w:t>net position</w:t>
            </w:r>
            <w:r>
              <w:t xml:space="preserve"> when a capital lease receivables has a corresponding debt amount.  (The receivable would be offset by the liability and there would be no restricted net</w:t>
            </w:r>
            <w:r w:rsidR="00FB741B">
              <w:t xml:space="preserve"> position</w:t>
            </w:r>
            <w:r>
              <w:t xml:space="preserve"> amount.)</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Pr="00FD241C" w:rsidRDefault="00181923" w:rsidP="002834E4"/>
        </w:tc>
      </w:tr>
      <w:tr w:rsidR="003A7700" w:rsidTr="002B12B3">
        <w:tc>
          <w:tcPr>
            <w:tcW w:w="516" w:type="dxa"/>
          </w:tcPr>
          <w:p w:rsidR="003A7700" w:rsidRDefault="003A7700" w:rsidP="002834E4">
            <w:r>
              <w:t>16.</w:t>
            </w:r>
          </w:p>
        </w:tc>
        <w:tc>
          <w:tcPr>
            <w:tcW w:w="4992" w:type="dxa"/>
            <w:gridSpan w:val="2"/>
          </w:tcPr>
          <w:p w:rsidR="003A7700" w:rsidRDefault="003A7700" w:rsidP="002834E4">
            <w:r>
              <w:t xml:space="preserve">Determine that </w:t>
            </w:r>
            <w:r w:rsidR="00FB741B">
              <w:t>net position</w:t>
            </w:r>
            <w:r>
              <w:t xml:space="preserve"> restricted for Debt Service on Exhibit 1 equals fund balance res</w:t>
            </w:r>
            <w:r w:rsidR="002F5350">
              <w:t>trict</w:t>
            </w:r>
            <w:r>
              <w:t>ed for Debt Service on Exhibit 3 less accrued interest payable.</w:t>
            </w:r>
          </w:p>
        </w:tc>
        <w:tc>
          <w:tcPr>
            <w:tcW w:w="900" w:type="dxa"/>
            <w:gridSpan w:val="2"/>
          </w:tcPr>
          <w:p w:rsidR="003A7700" w:rsidRDefault="003A7700" w:rsidP="002834E4"/>
        </w:tc>
        <w:tc>
          <w:tcPr>
            <w:tcW w:w="1260" w:type="dxa"/>
            <w:gridSpan w:val="2"/>
          </w:tcPr>
          <w:p w:rsidR="003A7700" w:rsidRDefault="003A7700" w:rsidP="002834E4"/>
        </w:tc>
        <w:tc>
          <w:tcPr>
            <w:tcW w:w="3348" w:type="dxa"/>
            <w:gridSpan w:val="2"/>
          </w:tcPr>
          <w:p w:rsidR="003A7700" w:rsidRPr="00FD241C" w:rsidRDefault="003A7700" w:rsidP="002834E4"/>
        </w:tc>
      </w:tr>
      <w:tr w:rsidR="00181923" w:rsidTr="002B12B3">
        <w:tc>
          <w:tcPr>
            <w:tcW w:w="516" w:type="dxa"/>
          </w:tcPr>
          <w:p w:rsidR="00181923" w:rsidRDefault="00181923" w:rsidP="002834E4">
            <w:r>
              <w:t>1</w:t>
            </w:r>
            <w:r w:rsidR="003A7700">
              <w:t>7</w:t>
            </w:r>
            <w:r>
              <w:t>.</w:t>
            </w:r>
          </w:p>
        </w:tc>
        <w:tc>
          <w:tcPr>
            <w:tcW w:w="4992" w:type="dxa"/>
            <w:gridSpan w:val="2"/>
          </w:tcPr>
          <w:p w:rsidR="00181923" w:rsidRDefault="00181923" w:rsidP="002834E4">
            <w:r>
              <w:t xml:space="preserve">Business-type activities </w:t>
            </w:r>
            <w:r w:rsidR="00FB741B">
              <w:t>net position</w:t>
            </w:r>
            <w:r>
              <w:t xml:space="preserve"> should be restricted by expense type (Public safety for regional jails; public works for solid waste funds)</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Pr="00FD241C" w:rsidRDefault="00181923" w:rsidP="002834E4"/>
        </w:tc>
      </w:tr>
    </w:tbl>
    <w:p w:rsidR="00C77D92" w:rsidRDefault="00C77D92"/>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2B12B3">
        <w:tc>
          <w:tcPr>
            <w:tcW w:w="5527" w:type="dxa"/>
            <w:gridSpan w:val="3"/>
          </w:tcPr>
          <w:p w:rsidR="00EF394E" w:rsidRDefault="00DF51C1" w:rsidP="001F086B">
            <w:r w:rsidRPr="00FC1F0C">
              <w:rPr>
                <w:b/>
                <w:highlight w:val="lightGray"/>
              </w:rPr>
              <w:t>Exhibit 2 Statement of Activities</w:t>
            </w:r>
          </w:p>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EF394E" w:rsidTr="002B12B3">
        <w:tc>
          <w:tcPr>
            <w:tcW w:w="516" w:type="dxa"/>
          </w:tcPr>
          <w:p w:rsidR="00EF394E" w:rsidRDefault="00EF394E" w:rsidP="001F086B">
            <w:r>
              <w:t>1.</w:t>
            </w:r>
          </w:p>
        </w:tc>
        <w:tc>
          <w:tcPr>
            <w:tcW w:w="4992" w:type="dxa"/>
          </w:tcPr>
          <w:p w:rsidR="00EF394E" w:rsidRDefault="00EF394E" w:rsidP="001F086B">
            <w:r>
              <w:t xml:space="preserve">Change in </w:t>
            </w:r>
            <w:r w:rsidR="00FB741B">
              <w:t>net position</w:t>
            </w:r>
            <w:r>
              <w:t xml:space="preserve"> for governmental activities ties to </w:t>
            </w:r>
            <w:r w:rsidR="00ED69AD">
              <w:t xml:space="preserve">change in </w:t>
            </w:r>
            <w:r w:rsidR="00FB741B">
              <w:t>net position</w:t>
            </w:r>
            <w:r w:rsidR="00ED69AD">
              <w:t xml:space="preserve"> </w:t>
            </w:r>
            <w:r>
              <w:t>on Exhibit 4</w:t>
            </w:r>
            <w:r w:rsidR="00C8007A">
              <w:t>-</w:t>
            </w:r>
            <w:r>
              <w:t>1.</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D69AD" w:rsidTr="002B12B3">
        <w:tc>
          <w:tcPr>
            <w:tcW w:w="516" w:type="dxa"/>
          </w:tcPr>
          <w:p w:rsidR="00ED69AD" w:rsidRDefault="00ED69AD" w:rsidP="001F086B">
            <w:r>
              <w:t>2.</w:t>
            </w:r>
          </w:p>
        </w:tc>
        <w:tc>
          <w:tcPr>
            <w:tcW w:w="4992" w:type="dxa"/>
          </w:tcPr>
          <w:p w:rsidR="00ED69AD" w:rsidRDefault="00ED69AD" w:rsidP="00166A1E">
            <w:r>
              <w:t xml:space="preserve">Changes in </w:t>
            </w:r>
            <w:r w:rsidR="00FB741B">
              <w:t>net position</w:t>
            </w:r>
            <w:r>
              <w:t xml:space="preserve"> for business-type activities ties to change in </w:t>
            </w:r>
            <w:r w:rsidR="00FB741B">
              <w:t>net position</w:t>
            </w:r>
            <w:r>
              <w:t xml:space="preserve"> on Exhibit 6.</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ED69AD" w:rsidTr="002B12B3">
        <w:tc>
          <w:tcPr>
            <w:tcW w:w="516" w:type="dxa"/>
          </w:tcPr>
          <w:p w:rsidR="00ED69AD" w:rsidRDefault="00166A1E" w:rsidP="001F086B">
            <w:r>
              <w:t>3</w:t>
            </w:r>
            <w:r w:rsidR="00ED69AD">
              <w:t>.</w:t>
            </w:r>
          </w:p>
        </w:tc>
        <w:tc>
          <w:tcPr>
            <w:tcW w:w="4992" w:type="dxa"/>
          </w:tcPr>
          <w:p w:rsidR="00ED69AD" w:rsidRDefault="00FB741B" w:rsidP="001F086B">
            <w:r>
              <w:t>Net position</w:t>
            </w:r>
            <w:r w:rsidR="00ED69AD">
              <w:t xml:space="preserve"> – ending for governmental activities ties to corresponding totals on Exhibit 1 and Exhibit 3-1.</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ED69AD" w:rsidTr="002B12B3">
        <w:tc>
          <w:tcPr>
            <w:tcW w:w="516" w:type="dxa"/>
          </w:tcPr>
          <w:p w:rsidR="00ED69AD" w:rsidRDefault="00166A1E" w:rsidP="001F086B">
            <w:r>
              <w:t>4</w:t>
            </w:r>
            <w:r w:rsidR="00ED69AD">
              <w:t>.</w:t>
            </w:r>
          </w:p>
        </w:tc>
        <w:tc>
          <w:tcPr>
            <w:tcW w:w="4992" w:type="dxa"/>
          </w:tcPr>
          <w:p w:rsidR="00ED69AD" w:rsidRDefault="00FB741B" w:rsidP="001F086B">
            <w:r>
              <w:t>Net position</w:t>
            </w:r>
            <w:r w:rsidR="00ED69AD">
              <w:t>-ending for business-type activities ties to corresponding totals on Exhibits 1, 5 and 6.</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ED69AD" w:rsidTr="002B12B3">
        <w:tc>
          <w:tcPr>
            <w:tcW w:w="516" w:type="dxa"/>
          </w:tcPr>
          <w:p w:rsidR="00ED69AD" w:rsidRDefault="00166A1E" w:rsidP="001F086B">
            <w:r>
              <w:t>5</w:t>
            </w:r>
            <w:r w:rsidR="00ED69AD">
              <w:t>.</w:t>
            </w:r>
          </w:p>
        </w:tc>
        <w:tc>
          <w:tcPr>
            <w:tcW w:w="4992" w:type="dxa"/>
          </w:tcPr>
          <w:p w:rsidR="00ED69AD" w:rsidRDefault="00ED69AD" w:rsidP="001F086B">
            <w:r>
              <w:t>Only transfers between governmental activities and business-type activities should be reported as transfers.</w:t>
            </w:r>
          </w:p>
          <w:p w:rsidR="00ED69AD" w:rsidRDefault="00ED69AD" w:rsidP="001F086B">
            <w:r>
              <w:lastRenderedPageBreak/>
              <w:t>Transfers between 2 governmental funds or transfers between 2 enterprise funds should not be shown on this exhibit.</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ED69AD" w:rsidTr="002B12B3">
        <w:tc>
          <w:tcPr>
            <w:tcW w:w="516" w:type="dxa"/>
          </w:tcPr>
          <w:p w:rsidR="00ED69AD" w:rsidRDefault="00166A1E" w:rsidP="001F086B">
            <w:r>
              <w:t>6</w:t>
            </w:r>
            <w:r w:rsidR="00ED69AD">
              <w:t>.</w:t>
            </w:r>
          </w:p>
        </w:tc>
        <w:tc>
          <w:tcPr>
            <w:tcW w:w="4992" w:type="dxa"/>
          </w:tcPr>
          <w:p w:rsidR="00ED69AD" w:rsidRDefault="00ED69AD" w:rsidP="001966BB">
            <w:r>
              <w:t xml:space="preserve">Net </w:t>
            </w:r>
            <w:r w:rsidR="001966BB">
              <w:t>position</w:t>
            </w:r>
            <w:r>
              <w:t xml:space="preserve"> beginning balance ties to prior year Exhibit 2 </w:t>
            </w:r>
            <w:r w:rsidR="001966BB">
              <w:t>net position</w:t>
            </w:r>
            <w:r>
              <w:t xml:space="preserve"> ending balance.</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313E31" w:rsidTr="007D5464">
        <w:tc>
          <w:tcPr>
            <w:tcW w:w="516" w:type="dxa"/>
          </w:tcPr>
          <w:p w:rsidR="00313E31" w:rsidRDefault="00313E31" w:rsidP="001F086B">
            <w:r>
              <w:t>7.</w:t>
            </w:r>
          </w:p>
        </w:tc>
        <w:tc>
          <w:tcPr>
            <w:tcW w:w="4992" w:type="dxa"/>
          </w:tcPr>
          <w:p w:rsidR="00313E31" w:rsidRDefault="00313E31" w:rsidP="007D5464">
            <w:r>
              <w:t xml:space="preserve">Determine that total </w:t>
            </w:r>
            <w:r w:rsidR="00BE032D" w:rsidRPr="00BE032D">
              <w:t>Governmental Activities</w:t>
            </w:r>
            <w:r w:rsidR="00BE032D">
              <w:t xml:space="preserve"> c</w:t>
            </w:r>
            <w:r w:rsidR="0078592C">
              <w:t xml:space="preserve">harges for services reconciles </w:t>
            </w:r>
            <w:r w:rsidR="00BE032D">
              <w:t xml:space="preserve">to </w:t>
            </w:r>
            <w:r w:rsidR="007D5464">
              <w:t xml:space="preserve">licenses commission and other Revenue + fines and forfeitures + charges for services </w:t>
            </w:r>
            <w:r w:rsidR="0078592C">
              <w:t>amounts on Exhibit 4.</w:t>
            </w:r>
          </w:p>
        </w:tc>
        <w:tc>
          <w:tcPr>
            <w:tcW w:w="900" w:type="dxa"/>
            <w:gridSpan w:val="2"/>
          </w:tcPr>
          <w:p w:rsidR="00313E31" w:rsidRDefault="00313E31" w:rsidP="001F086B"/>
        </w:tc>
        <w:tc>
          <w:tcPr>
            <w:tcW w:w="1260" w:type="dxa"/>
            <w:gridSpan w:val="2"/>
          </w:tcPr>
          <w:p w:rsidR="00313E31" w:rsidRDefault="00313E31" w:rsidP="001F086B"/>
        </w:tc>
        <w:tc>
          <w:tcPr>
            <w:tcW w:w="3348" w:type="dxa"/>
            <w:gridSpan w:val="2"/>
          </w:tcPr>
          <w:p w:rsidR="00313E31" w:rsidRDefault="00313E31" w:rsidP="001F086B"/>
        </w:tc>
      </w:tr>
      <w:tr w:rsidR="007D5464" w:rsidTr="007D5464">
        <w:tc>
          <w:tcPr>
            <w:tcW w:w="516" w:type="dxa"/>
          </w:tcPr>
          <w:p w:rsidR="007D5464" w:rsidRDefault="007D5464" w:rsidP="00AA3DA4">
            <w:r>
              <w:t>8.</w:t>
            </w:r>
          </w:p>
        </w:tc>
        <w:tc>
          <w:tcPr>
            <w:tcW w:w="4992" w:type="dxa"/>
            <w:tcBorders>
              <w:bottom w:val="single" w:sz="4" w:space="0" w:color="auto"/>
            </w:tcBorders>
          </w:tcPr>
          <w:p w:rsidR="007D5464" w:rsidRDefault="007D5464" w:rsidP="00E62CB3">
            <w:r>
              <w:t xml:space="preserve">Determine that </w:t>
            </w:r>
            <w:r w:rsidRPr="00BE032D">
              <w:t>Governmental Activities</w:t>
            </w:r>
            <w:r>
              <w:t xml:space="preserve"> operating grants and contributions + capital grants and contributions + g</w:t>
            </w:r>
            <w:r w:rsidRPr="007D5464">
              <w:t>rants and contributions not restricted to specific programs</w:t>
            </w:r>
            <w:r>
              <w:t xml:space="preserve"> reconciles to</w:t>
            </w:r>
            <w:r w:rsidR="00E62CB3">
              <w:t xml:space="preserve"> total Governmental Funds intergovernmental revenue</w:t>
            </w:r>
            <w:r>
              <w:t xml:space="preserve"> </w:t>
            </w:r>
            <w:r w:rsidR="00E62CB3">
              <w:t>amount</w:t>
            </w:r>
            <w:r>
              <w:t xml:space="preserve"> on Exhibit 4.</w:t>
            </w:r>
          </w:p>
        </w:tc>
        <w:tc>
          <w:tcPr>
            <w:tcW w:w="900" w:type="dxa"/>
            <w:gridSpan w:val="2"/>
          </w:tcPr>
          <w:p w:rsidR="007D5464" w:rsidRDefault="007D5464" w:rsidP="001F086B"/>
        </w:tc>
        <w:tc>
          <w:tcPr>
            <w:tcW w:w="1260" w:type="dxa"/>
            <w:gridSpan w:val="2"/>
          </w:tcPr>
          <w:p w:rsidR="007D5464" w:rsidRDefault="007D5464" w:rsidP="001F086B"/>
        </w:tc>
        <w:tc>
          <w:tcPr>
            <w:tcW w:w="3348" w:type="dxa"/>
            <w:gridSpan w:val="2"/>
          </w:tcPr>
          <w:p w:rsidR="007D5464" w:rsidRDefault="007D5464"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2B12B3">
        <w:tc>
          <w:tcPr>
            <w:tcW w:w="5527" w:type="dxa"/>
            <w:gridSpan w:val="3"/>
          </w:tcPr>
          <w:p w:rsidR="00EF394E" w:rsidRDefault="00DF51C1" w:rsidP="001F086B">
            <w:r w:rsidRPr="00FC1F0C">
              <w:rPr>
                <w:b/>
                <w:highlight w:val="lightGray"/>
              </w:rPr>
              <w:t>Exhibit 3 Balance Sheet – Governmental Funds</w:t>
            </w:r>
          </w:p>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EF394E" w:rsidTr="002B12B3">
        <w:tc>
          <w:tcPr>
            <w:tcW w:w="516" w:type="dxa"/>
          </w:tcPr>
          <w:p w:rsidR="00EF394E" w:rsidRDefault="00EF394E" w:rsidP="001F086B">
            <w:r>
              <w:t>1.</w:t>
            </w:r>
          </w:p>
        </w:tc>
        <w:tc>
          <w:tcPr>
            <w:tcW w:w="4992" w:type="dxa"/>
          </w:tcPr>
          <w:p w:rsidR="00EF394E" w:rsidRDefault="00F102CA" w:rsidP="001F086B">
            <w:r>
              <w:t>The fund balances amounts per fund tie</w:t>
            </w:r>
            <w:r w:rsidR="00237FCD">
              <w:t>s</w:t>
            </w:r>
            <w:r>
              <w:t xml:space="preserve"> to the corresponding fund </w:t>
            </w:r>
            <w:r w:rsidR="00237FCD">
              <w:t>balance</w:t>
            </w:r>
            <w:r>
              <w:t xml:space="preserve"> on Exhibit 4.</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F394E" w:rsidTr="002B12B3">
        <w:tc>
          <w:tcPr>
            <w:tcW w:w="516" w:type="dxa"/>
          </w:tcPr>
          <w:p w:rsidR="00EF394E" w:rsidRDefault="00EF394E" w:rsidP="001F086B">
            <w:r>
              <w:t>2.</w:t>
            </w:r>
          </w:p>
        </w:tc>
        <w:tc>
          <w:tcPr>
            <w:tcW w:w="4992" w:type="dxa"/>
          </w:tcPr>
          <w:p w:rsidR="00EF394E" w:rsidRDefault="00237FCD" w:rsidP="001F086B">
            <w:r>
              <w:t>Total fund balance amount ties to Exhibit 3</w:t>
            </w:r>
            <w:r w:rsidR="00C8007A">
              <w:t>-</w:t>
            </w:r>
            <w:r>
              <w:t>1.</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F394E" w:rsidTr="002B12B3">
        <w:tc>
          <w:tcPr>
            <w:tcW w:w="516" w:type="dxa"/>
          </w:tcPr>
          <w:p w:rsidR="00EF394E" w:rsidRDefault="00EF394E" w:rsidP="001F086B">
            <w:r>
              <w:t>3.</w:t>
            </w:r>
          </w:p>
        </w:tc>
        <w:tc>
          <w:tcPr>
            <w:tcW w:w="4992" w:type="dxa"/>
          </w:tcPr>
          <w:p w:rsidR="00EF394E" w:rsidRDefault="006E017B" w:rsidP="001F086B">
            <w:r>
              <w:t xml:space="preserve">Assets plus deferred outflows (debits) less liabilities less deferred inflows (credits) equals net position.  </w:t>
            </w:r>
            <w:r w:rsidRPr="00F35423">
              <w:rPr>
                <w:i/>
              </w:rPr>
              <w:t>(Total assets (including deferred outflows) ties to total liabilities (including deferred inflows) plus total net position.)</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F394E" w:rsidTr="002B12B3">
        <w:tc>
          <w:tcPr>
            <w:tcW w:w="516" w:type="dxa"/>
          </w:tcPr>
          <w:p w:rsidR="00EF394E" w:rsidRDefault="002F5350" w:rsidP="001F086B">
            <w:r>
              <w:t>4</w:t>
            </w:r>
            <w:r w:rsidR="00EF394E">
              <w:t>.</w:t>
            </w:r>
          </w:p>
        </w:tc>
        <w:tc>
          <w:tcPr>
            <w:tcW w:w="4992" w:type="dxa"/>
          </w:tcPr>
          <w:p w:rsidR="00EF394E" w:rsidRDefault="00933DF3" w:rsidP="002F5350">
            <w:r>
              <w:t xml:space="preserve">Determine that other fund balance amounts that should be </w:t>
            </w:r>
            <w:r w:rsidR="002F5350">
              <w:t xml:space="preserve">nonspendable, restricted, committed, assigned or unassigned </w:t>
            </w:r>
            <w:r>
              <w:t>are properly reported.</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0559AC" w:rsidRPr="00545173" w:rsidTr="002B12B3">
        <w:tc>
          <w:tcPr>
            <w:tcW w:w="516" w:type="dxa"/>
          </w:tcPr>
          <w:p w:rsidR="000559AC" w:rsidRDefault="002F5350" w:rsidP="001F086B">
            <w:r>
              <w:t>5</w:t>
            </w:r>
            <w:r w:rsidR="000559AC">
              <w:t>.</w:t>
            </w:r>
          </w:p>
        </w:tc>
        <w:tc>
          <w:tcPr>
            <w:tcW w:w="4992" w:type="dxa"/>
          </w:tcPr>
          <w:p w:rsidR="00166A1E" w:rsidRDefault="000559AC" w:rsidP="001F086B">
            <w:r>
              <w:t xml:space="preserve">Deferred </w:t>
            </w:r>
            <w:r w:rsidR="00FA52F9">
              <w:t>inflows of resources</w:t>
            </w:r>
            <w:r w:rsidR="00AD27DB">
              <w:t xml:space="preserve"> </w:t>
            </w:r>
            <w:r>
              <w:t>should be recognized for items such as</w:t>
            </w:r>
            <w:r w:rsidR="00166A1E">
              <w:t xml:space="preserve">:  </w:t>
            </w:r>
          </w:p>
          <w:p w:rsidR="00166A1E" w:rsidRDefault="00166A1E" w:rsidP="001F086B">
            <w:r>
              <w:t>Property tax receivable</w:t>
            </w:r>
          </w:p>
          <w:p w:rsidR="00166A1E" w:rsidRDefault="00166A1E" w:rsidP="001F086B">
            <w:r>
              <w:t>F</w:t>
            </w:r>
            <w:r w:rsidR="000559AC">
              <w:t>ines</w:t>
            </w:r>
            <w:r>
              <w:t xml:space="preserve"> </w:t>
            </w:r>
            <w:r w:rsidR="000559AC">
              <w:t>receivable</w:t>
            </w:r>
          </w:p>
          <w:p w:rsidR="00166A1E" w:rsidRDefault="00166A1E" w:rsidP="001F086B">
            <w:r>
              <w:t>S</w:t>
            </w:r>
            <w:r w:rsidR="00545173">
              <w:t>olid waste receivable</w:t>
            </w:r>
          </w:p>
          <w:p w:rsidR="000559AC" w:rsidRDefault="00166A1E" w:rsidP="001F086B">
            <w:r>
              <w:t>Ca</w:t>
            </w:r>
            <w:r w:rsidR="00545173">
              <w:t>pital lease receivable</w:t>
            </w:r>
            <w:r>
              <w:t xml:space="preserve"> (principal and interest)</w:t>
            </w:r>
          </w:p>
        </w:tc>
        <w:tc>
          <w:tcPr>
            <w:tcW w:w="900" w:type="dxa"/>
            <w:gridSpan w:val="2"/>
          </w:tcPr>
          <w:p w:rsidR="000559AC" w:rsidRDefault="000559AC" w:rsidP="001F086B"/>
        </w:tc>
        <w:tc>
          <w:tcPr>
            <w:tcW w:w="1260" w:type="dxa"/>
            <w:gridSpan w:val="2"/>
          </w:tcPr>
          <w:p w:rsidR="000559AC" w:rsidRDefault="000559AC" w:rsidP="001F086B"/>
        </w:tc>
        <w:tc>
          <w:tcPr>
            <w:tcW w:w="3348" w:type="dxa"/>
            <w:gridSpan w:val="2"/>
          </w:tcPr>
          <w:p w:rsidR="00545173" w:rsidRPr="00545173" w:rsidRDefault="00545173" w:rsidP="001F086B"/>
        </w:tc>
      </w:tr>
      <w:tr w:rsidR="000559AC" w:rsidRPr="00545173" w:rsidTr="002B12B3">
        <w:tc>
          <w:tcPr>
            <w:tcW w:w="516" w:type="dxa"/>
          </w:tcPr>
          <w:p w:rsidR="000559AC" w:rsidRDefault="002F5350" w:rsidP="001F086B">
            <w:r>
              <w:t>6</w:t>
            </w:r>
            <w:r w:rsidR="000559AC">
              <w:t>.</w:t>
            </w:r>
          </w:p>
        </w:tc>
        <w:tc>
          <w:tcPr>
            <w:tcW w:w="4992" w:type="dxa"/>
          </w:tcPr>
          <w:p w:rsidR="00166A1E" w:rsidRDefault="000559AC" w:rsidP="001F086B">
            <w:r>
              <w:t>Unearned revenue</w:t>
            </w:r>
            <w:r w:rsidR="00AD27DB">
              <w:t xml:space="preserve"> liability </w:t>
            </w:r>
            <w:r>
              <w:t>should be recognized for items such as</w:t>
            </w:r>
            <w:r w:rsidR="00166A1E">
              <w:t>:</w:t>
            </w:r>
          </w:p>
          <w:p w:rsidR="00166A1E" w:rsidRDefault="00166A1E" w:rsidP="001F086B">
            <w:r>
              <w:t>S</w:t>
            </w:r>
            <w:r w:rsidR="000559AC">
              <w:t>olid waste user fees</w:t>
            </w:r>
            <w:r w:rsidR="00545173">
              <w:t xml:space="preserve"> </w:t>
            </w:r>
            <w:r>
              <w:t>paid in advance</w:t>
            </w:r>
          </w:p>
          <w:p w:rsidR="000559AC" w:rsidRDefault="00166A1E" w:rsidP="001F086B">
            <w:r>
              <w:t>Federal grants received in advance</w:t>
            </w:r>
            <w:r w:rsidR="000559AC">
              <w:t xml:space="preserve">  </w:t>
            </w:r>
          </w:p>
        </w:tc>
        <w:tc>
          <w:tcPr>
            <w:tcW w:w="900" w:type="dxa"/>
            <w:gridSpan w:val="2"/>
          </w:tcPr>
          <w:p w:rsidR="000559AC" w:rsidRDefault="000559AC" w:rsidP="001F086B"/>
        </w:tc>
        <w:tc>
          <w:tcPr>
            <w:tcW w:w="1260" w:type="dxa"/>
            <w:gridSpan w:val="2"/>
          </w:tcPr>
          <w:p w:rsidR="000559AC" w:rsidRDefault="000559AC" w:rsidP="001F086B"/>
        </w:tc>
        <w:tc>
          <w:tcPr>
            <w:tcW w:w="3348" w:type="dxa"/>
            <w:gridSpan w:val="2"/>
          </w:tcPr>
          <w:p w:rsidR="00545173" w:rsidRPr="00545173" w:rsidRDefault="00545173" w:rsidP="001916C4"/>
        </w:tc>
      </w:tr>
    </w:tbl>
    <w:p w:rsidR="000559AC" w:rsidRDefault="000559AC"/>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F102CA" w:rsidTr="002B12B3">
        <w:tc>
          <w:tcPr>
            <w:tcW w:w="5527" w:type="dxa"/>
            <w:gridSpan w:val="3"/>
          </w:tcPr>
          <w:p w:rsidR="00F102CA" w:rsidRDefault="00F102CA" w:rsidP="001F086B"/>
        </w:tc>
        <w:tc>
          <w:tcPr>
            <w:tcW w:w="900" w:type="dxa"/>
            <w:gridSpan w:val="2"/>
          </w:tcPr>
          <w:p w:rsidR="00F102CA" w:rsidRDefault="00F102CA" w:rsidP="001F086B">
            <w:r>
              <w:t>Initials</w:t>
            </w:r>
          </w:p>
        </w:tc>
        <w:tc>
          <w:tcPr>
            <w:tcW w:w="1256" w:type="dxa"/>
            <w:gridSpan w:val="2"/>
          </w:tcPr>
          <w:p w:rsidR="00F102CA" w:rsidRDefault="00F102CA" w:rsidP="001F086B">
            <w:r>
              <w:t>Page Ref.</w:t>
            </w:r>
          </w:p>
        </w:tc>
        <w:tc>
          <w:tcPr>
            <w:tcW w:w="3333" w:type="dxa"/>
          </w:tcPr>
          <w:p w:rsidR="00F102CA" w:rsidRDefault="00F102CA" w:rsidP="002B12B3">
            <w:pPr>
              <w:jc w:val="center"/>
            </w:pPr>
            <w:r>
              <w:t>Comments</w:t>
            </w:r>
          </w:p>
        </w:tc>
      </w:tr>
      <w:tr w:rsidR="00F102CA" w:rsidRPr="002B12B3" w:rsidTr="002B12B3">
        <w:tc>
          <w:tcPr>
            <w:tcW w:w="11016" w:type="dxa"/>
            <w:gridSpan w:val="8"/>
          </w:tcPr>
          <w:p w:rsidR="00F102CA" w:rsidRPr="002B12B3" w:rsidRDefault="00F102CA" w:rsidP="00FB741B">
            <w:pPr>
              <w:rPr>
                <w:b/>
              </w:rPr>
            </w:pPr>
            <w:r w:rsidRPr="00FC1F0C">
              <w:rPr>
                <w:b/>
                <w:highlight w:val="lightGray"/>
              </w:rPr>
              <w:t>Exhibit 3</w:t>
            </w:r>
            <w:r w:rsidR="00C8007A" w:rsidRPr="00FC1F0C">
              <w:rPr>
                <w:b/>
                <w:highlight w:val="lightGray"/>
              </w:rPr>
              <w:t>-</w:t>
            </w:r>
            <w:r w:rsidRPr="00FC1F0C">
              <w:rPr>
                <w:b/>
                <w:highlight w:val="lightGray"/>
              </w:rPr>
              <w:t xml:space="preserve">1 Reconciliation of Governmental Funds Balance Sheet to Statement of Net </w:t>
            </w:r>
            <w:r w:rsidR="00FB741B" w:rsidRPr="00FC1F0C">
              <w:rPr>
                <w:b/>
                <w:highlight w:val="lightGray"/>
              </w:rPr>
              <w:t>Position</w:t>
            </w:r>
          </w:p>
        </w:tc>
      </w:tr>
      <w:tr w:rsidR="00F102CA" w:rsidTr="002B12B3">
        <w:tc>
          <w:tcPr>
            <w:tcW w:w="516" w:type="dxa"/>
          </w:tcPr>
          <w:p w:rsidR="00F102CA" w:rsidRDefault="00F102CA" w:rsidP="001F086B">
            <w:r>
              <w:t>1.</w:t>
            </w:r>
          </w:p>
        </w:tc>
        <w:tc>
          <w:tcPr>
            <w:tcW w:w="4992" w:type="dxa"/>
          </w:tcPr>
          <w:p w:rsidR="00F102CA" w:rsidRDefault="00237FCD" w:rsidP="001F086B">
            <w:r>
              <w:t>Total fund balance ties to Exhibit 3.</w:t>
            </w:r>
          </w:p>
        </w:tc>
        <w:tc>
          <w:tcPr>
            <w:tcW w:w="900" w:type="dxa"/>
            <w:gridSpan w:val="2"/>
          </w:tcPr>
          <w:p w:rsidR="00F102CA" w:rsidRDefault="00F102CA" w:rsidP="001F086B"/>
        </w:tc>
        <w:tc>
          <w:tcPr>
            <w:tcW w:w="1260" w:type="dxa"/>
            <w:gridSpan w:val="2"/>
          </w:tcPr>
          <w:p w:rsidR="00F102CA" w:rsidRDefault="00F102CA" w:rsidP="001F086B"/>
        </w:tc>
        <w:tc>
          <w:tcPr>
            <w:tcW w:w="3348" w:type="dxa"/>
            <w:gridSpan w:val="2"/>
          </w:tcPr>
          <w:p w:rsidR="00F102CA" w:rsidRDefault="00F102CA" w:rsidP="001F086B"/>
        </w:tc>
      </w:tr>
      <w:tr w:rsidR="004E2225" w:rsidTr="002B12B3">
        <w:tc>
          <w:tcPr>
            <w:tcW w:w="516" w:type="dxa"/>
          </w:tcPr>
          <w:p w:rsidR="004E2225" w:rsidRDefault="004E2225" w:rsidP="004E2225">
            <w:r>
              <w:t>2.</w:t>
            </w:r>
          </w:p>
        </w:tc>
        <w:tc>
          <w:tcPr>
            <w:tcW w:w="4992" w:type="dxa"/>
          </w:tcPr>
          <w:p w:rsidR="004E2225" w:rsidRDefault="004E2225" w:rsidP="004E2225">
            <w:r>
              <w:t xml:space="preserve">Reconciling amounts tie to applicable </w:t>
            </w:r>
            <w:r w:rsidR="00AD27DB">
              <w:t>note disclosure and workpapers</w:t>
            </w:r>
            <w:r>
              <w:t>.</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4E2225" w:rsidTr="002B12B3">
        <w:tc>
          <w:tcPr>
            <w:tcW w:w="516" w:type="dxa"/>
          </w:tcPr>
          <w:p w:rsidR="004E2225" w:rsidRDefault="00FD241C" w:rsidP="001F086B">
            <w:r>
              <w:lastRenderedPageBreak/>
              <w:t>3.</w:t>
            </w:r>
          </w:p>
        </w:tc>
        <w:tc>
          <w:tcPr>
            <w:tcW w:w="4992" w:type="dxa"/>
          </w:tcPr>
          <w:p w:rsidR="004E2225" w:rsidRDefault="004E2225" w:rsidP="001F086B">
            <w:r>
              <w:t>Capital asset reconciling amount ties to Exhibit1</w:t>
            </w:r>
            <w:r w:rsidR="00054873">
              <w:t xml:space="preserve">, capital asset note and capital asset </w:t>
            </w:r>
            <w:r>
              <w:t>workpapers.</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4E2225" w:rsidTr="002B12B3">
        <w:tc>
          <w:tcPr>
            <w:tcW w:w="516" w:type="dxa"/>
          </w:tcPr>
          <w:p w:rsidR="004E2225" w:rsidRDefault="00FD241C" w:rsidP="001F086B">
            <w:r>
              <w:t>4.</w:t>
            </w:r>
          </w:p>
        </w:tc>
        <w:tc>
          <w:tcPr>
            <w:tcW w:w="4992" w:type="dxa"/>
          </w:tcPr>
          <w:p w:rsidR="004E2225" w:rsidRDefault="004E2225" w:rsidP="001F086B">
            <w:r>
              <w:t>Long-term asset (fines receivable</w:t>
            </w:r>
            <w:r w:rsidR="00054873">
              <w:t>, accounts receivable</w:t>
            </w:r>
            <w:r>
              <w:t>) reconciling amount ties to Exhibit 1.</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4E2225" w:rsidTr="002B12B3">
        <w:tc>
          <w:tcPr>
            <w:tcW w:w="516" w:type="dxa"/>
          </w:tcPr>
          <w:p w:rsidR="004E2225" w:rsidRDefault="00FD241C" w:rsidP="001F086B">
            <w:r>
              <w:t>5.</w:t>
            </w:r>
          </w:p>
        </w:tc>
        <w:tc>
          <w:tcPr>
            <w:tcW w:w="4992" w:type="dxa"/>
          </w:tcPr>
          <w:p w:rsidR="004E2225" w:rsidRDefault="004E2225" w:rsidP="001F086B">
            <w:r>
              <w:t>Long-term liabilities reconciling amount ties to Exhibit 1</w:t>
            </w:r>
            <w:r w:rsidR="00C8007A">
              <w:t xml:space="preserve">, </w:t>
            </w:r>
            <w:r w:rsidR="00054873">
              <w:t>the</w:t>
            </w:r>
            <w:r w:rsidR="00C8007A">
              <w:t xml:space="preserve"> long-term debt note</w:t>
            </w:r>
            <w:r w:rsidR="00054873">
              <w:t xml:space="preserve"> and debt workpapers.</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545173" w:rsidTr="002B12B3">
        <w:tc>
          <w:tcPr>
            <w:tcW w:w="516" w:type="dxa"/>
          </w:tcPr>
          <w:p w:rsidR="00545173" w:rsidRDefault="00FD241C" w:rsidP="001F086B">
            <w:r>
              <w:t>6.</w:t>
            </w:r>
          </w:p>
        </w:tc>
        <w:tc>
          <w:tcPr>
            <w:tcW w:w="4992" w:type="dxa"/>
          </w:tcPr>
          <w:p w:rsidR="00545173" w:rsidRDefault="00545173" w:rsidP="001F086B">
            <w:r>
              <w:t>Capital lease receivable reconciling amount ties to capital lease note principal balance.</w:t>
            </w:r>
          </w:p>
        </w:tc>
        <w:tc>
          <w:tcPr>
            <w:tcW w:w="900" w:type="dxa"/>
            <w:gridSpan w:val="2"/>
          </w:tcPr>
          <w:p w:rsidR="00545173" w:rsidRDefault="00545173" w:rsidP="001F086B"/>
        </w:tc>
        <w:tc>
          <w:tcPr>
            <w:tcW w:w="1260" w:type="dxa"/>
            <w:gridSpan w:val="2"/>
          </w:tcPr>
          <w:p w:rsidR="00545173" w:rsidRDefault="00545173" w:rsidP="001F086B"/>
        </w:tc>
        <w:tc>
          <w:tcPr>
            <w:tcW w:w="3348" w:type="dxa"/>
            <w:gridSpan w:val="2"/>
          </w:tcPr>
          <w:p w:rsidR="00545173" w:rsidRDefault="00545173" w:rsidP="001F086B"/>
        </w:tc>
      </w:tr>
      <w:tr w:rsidR="00545173" w:rsidTr="002B12B3">
        <w:tc>
          <w:tcPr>
            <w:tcW w:w="516" w:type="dxa"/>
          </w:tcPr>
          <w:p w:rsidR="00545173" w:rsidRDefault="00FD241C" w:rsidP="001F086B">
            <w:r>
              <w:t>7.</w:t>
            </w:r>
          </w:p>
        </w:tc>
        <w:tc>
          <w:tcPr>
            <w:tcW w:w="4992" w:type="dxa"/>
          </w:tcPr>
          <w:p w:rsidR="00545173" w:rsidRDefault="00545173" w:rsidP="001F086B">
            <w:r>
              <w:t xml:space="preserve">Internal service fund reconciling amount ties to Exhibit 5 and Exhibit 6 Internal Service Fund, </w:t>
            </w:r>
            <w:r w:rsidR="00FB741B">
              <w:t>net position</w:t>
            </w:r>
            <w:r>
              <w:t>.</w:t>
            </w:r>
          </w:p>
        </w:tc>
        <w:tc>
          <w:tcPr>
            <w:tcW w:w="900" w:type="dxa"/>
            <w:gridSpan w:val="2"/>
          </w:tcPr>
          <w:p w:rsidR="00545173" w:rsidRDefault="00545173" w:rsidP="001F086B"/>
        </w:tc>
        <w:tc>
          <w:tcPr>
            <w:tcW w:w="1260" w:type="dxa"/>
            <w:gridSpan w:val="2"/>
          </w:tcPr>
          <w:p w:rsidR="00545173" w:rsidRDefault="00545173" w:rsidP="001F086B"/>
        </w:tc>
        <w:tc>
          <w:tcPr>
            <w:tcW w:w="3348" w:type="dxa"/>
            <w:gridSpan w:val="2"/>
          </w:tcPr>
          <w:p w:rsidR="00545173" w:rsidRDefault="00545173" w:rsidP="001F086B"/>
        </w:tc>
      </w:tr>
      <w:tr w:rsidR="00031B39" w:rsidTr="002B12B3">
        <w:tc>
          <w:tcPr>
            <w:tcW w:w="516" w:type="dxa"/>
          </w:tcPr>
          <w:p w:rsidR="00031B39" w:rsidRDefault="00031B39" w:rsidP="001F086B">
            <w:r>
              <w:t>8.</w:t>
            </w:r>
          </w:p>
        </w:tc>
        <w:tc>
          <w:tcPr>
            <w:tcW w:w="4992" w:type="dxa"/>
          </w:tcPr>
          <w:p w:rsidR="00031B39" w:rsidRDefault="00031B39" w:rsidP="001F086B">
            <w:r>
              <w:t xml:space="preserve">Pension expense deferred outflows and/or inflows reconciling amount ties to Exhibit 1. </w:t>
            </w:r>
          </w:p>
        </w:tc>
        <w:tc>
          <w:tcPr>
            <w:tcW w:w="900" w:type="dxa"/>
            <w:gridSpan w:val="2"/>
          </w:tcPr>
          <w:p w:rsidR="00031B39" w:rsidRDefault="00031B39" w:rsidP="001F086B"/>
        </w:tc>
        <w:tc>
          <w:tcPr>
            <w:tcW w:w="1260" w:type="dxa"/>
            <w:gridSpan w:val="2"/>
          </w:tcPr>
          <w:p w:rsidR="00031B39" w:rsidRDefault="00031B39" w:rsidP="001F086B"/>
        </w:tc>
        <w:tc>
          <w:tcPr>
            <w:tcW w:w="3348" w:type="dxa"/>
            <w:gridSpan w:val="2"/>
          </w:tcPr>
          <w:p w:rsidR="00031B39" w:rsidRDefault="00031B39" w:rsidP="001F086B"/>
        </w:tc>
      </w:tr>
      <w:tr w:rsidR="004E2225" w:rsidTr="002B12B3">
        <w:tc>
          <w:tcPr>
            <w:tcW w:w="516" w:type="dxa"/>
          </w:tcPr>
          <w:p w:rsidR="004E2225" w:rsidRDefault="00031B39" w:rsidP="001F086B">
            <w:r>
              <w:t>9</w:t>
            </w:r>
            <w:r w:rsidR="00FD241C">
              <w:t>.</w:t>
            </w:r>
          </w:p>
        </w:tc>
        <w:tc>
          <w:tcPr>
            <w:tcW w:w="4992" w:type="dxa"/>
          </w:tcPr>
          <w:p w:rsidR="004E2225" w:rsidRDefault="004E2225" w:rsidP="001F086B">
            <w:r>
              <w:t xml:space="preserve">Any other reconciling items tie to </w:t>
            </w:r>
            <w:r w:rsidR="00054873">
              <w:t xml:space="preserve">note disclosure and </w:t>
            </w:r>
            <w:r>
              <w:t>workpaper</w:t>
            </w:r>
            <w:r w:rsidR="00054873">
              <w:t>s.</w:t>
            </w:r>
            <w:r>
              <w:t xml:space="preserve"> </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4E2225" w:rsidTr="002B12B3">
        <w:tc>
          <w:tcPr>
            <w:tcW w:w="516" w:type="dxa"/>
          </w:tcPr>
          <w:p w:rsidR="004E2225" w:rsidRDefault="00031B39" w:rsidP="001F086B">
            <w:r>
              <w:t>10</w:t>
            </w:r>
            <w:r w:rsidR="004E2225">
              <w:t>.</w:t>
            </w:r>
          </w:p>
        </w:tc>
        <w:tc>
          <w:tcPr>
            <w:tcW w:w="4992" w:type="dxa"/>
          </w:tcPr>
          <w:p w:rsidR="004E2225" w:rsidRDefault="004E2225" w:rsidP="001F086B">
            <w:r>
              <w:t xml:space="preserve">Total </w:t>
            </w:r>
            <w:r w:rsidR="00FB741B">
              <w:t>net position</w:t>
            </w:r>
            <w:r>
              <w:t xml:space="preserve"> ties to Exhibit 1 and Exhibit 2.</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rsidTr="002B12B3">
        <w:tc>
          <w:tcPr>
            <w:tcW w:w="5527" w:type="dxa"/>
            <w:gridSpan w:val="3"/>
          </w:tcPr>
          <w:p w:rsidR="00E4384D" w:rsidRDefault="00E4384D" w:rsidP="001F086B"/>
        </w:tc>
        <w:tc>
          <w:tcPr>
            <w:tcW w:w="900" w:type="dxa"/>
            <w:gridSpan w:val="2"/>
          </w:tcPr>
          <w:p w:rsidR="00E4384D" w:rsidRDefault="00E4384D" w:rsidP="001F086B">
            <w:r>
              <w:t>Initials</w:t>
            </w:r>
          </w:p>
        </w:tc>
        <w:tc>
          <w:tcPr>
            <w:tcW w:w="1256" w:type="dxa"/>
            <w:gridSpan w:val="2"/>
          </w:tcPr>
          <w:p w:rsidR="00E4384D" w:rsidRDefault="00E4384D" w:rsidP="001F086B">
            <w:r>
              <w:t>Page Ref.</w:t>
            </w:r>
          </w:p>
        </w:tc>
        <w:tc>
          <w:tcPr>
            <w:tcW w:w="3333" w:type="dxa"/>
          </w:tcPr>
          <w:p w:rsidR="00E4384D" w:rsidRDefault="00E4384D" w:rsidP="002B12B3">
            <w:pPr>
              <w:jc w:val="center"/>
            </w:pPr>
            <w:r>
              <w:t>Comments</w:t>
            </w:r>
          </w:p>
        </w:tc>
      </w:tr>
      <w:tr w:rsidR="00E4384D" w:rsidRPr="002B12B3" w:rsidTr="002B12B3">
        <w:tc>
          <w:tcPr>
            <w:tcW w:w="11016" w:type="dxa"/>
            <w:gridSpan w:val="8"/>
          </w:tcPr>
          <w:p w:rsidR="00E4384D" w:rsidRPr="002B12B3" w:rsidRDefault="00E4384D" w:rsidP="001F086B">
            <w:pPr>
              <w:rPr>
                <w:b/>
              </w:rPr>
            </w:pPr>
            <w:r w:rsidRPr="00FC1F0C">
              <w:rPr>
                <w:b/>
                <w:highlight w:val="lightGray"/>
              </w:rPr>
              <w:t>Exhibit 4 Statement of Revenues, Expenditures and Changes in Fund Balances-Governmental Funds</w:t>
            </w:r>
          </w:p>
        </w:tc>
      </w:tr>
      <w:tr w:rsidR="00E4384D" w:rsidTr="002B12B3">
        <w:tc>
          <w:tcPr>
            <w:tcW w:w="516" w:type="dxa"/>
          </w:tcPr>
          <w:p w:rsidR="00E4384D" w:rsidRDefault="00E4384D" w:rsidP="001F086B">
            <w:r>
              <w:t>1.</w:t>
            </w:r>
          </w:p>
        </w:tc>
        <w:tc>
          <w:tcPr>
            <w:tcW w:w="4992" w:type="dxa"/>
          </w:tcPr>
          <w:p w:rsidR="00E4384D" w:rsidRDefault="00033550" w:rsidP="001F086B">
            <w:r>
              <w:t>Fund balances – ending ties to Exhibit 3.</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2.</w:t>
            </w:r>
          </w:p>
        </w:tc>
        <w:tc>
          <w:tcPr>
            <w:tcW w:w="4992" w:type="dxa"/>
          </w:tcPr>
          <w:p w:rsidR="00E4384D" w:rsidRDefault="0094086A" w:rsidP="001F086B">
            <w:r>
              <w:t>Net</w:t>
            </w:r>
            <w:r w:rsidR="00765077">
              <w:t xml:space="preserve"> </w:t>
            </w:r>
            <w:r>
              <w:t>changes in</w:t>
            </w:r>
            <w:r w:rsidR="00765077">
              <w:t xml:space="preserve"> </w:t>
            </w:r>
            <w:r>
              <w:t>fund balances ties to Exhibit 4-1</w:t>
            </w:r>
            <w:r w:rsidR="00765077">
              <w:t>.</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3.</w:t>
            </w:r>
          </w:p>
        </w:tc>
        <w:tc>
          <w:tcPr>
            <w:tcW w:w="4992" w:type="dxa"/>
          </w:tcPr>
          <w:p w:rsidR="00E4384D" w:rsidRDefault="00765077" w:rsidP="001F086B">
            <w:r>
              <w:t xml:space="preserve">Fund balances – beginning </w:t>
            </w:r>
            <w:r w:rsidR="00D32CCE">
              <w:t xml:space="preserve">amount </w:t>
            </w:r>
            <w:r>
              <w:t xml:space="preserve">ties to prior year </w:t>
            </w:r>
            <w:r w:rsidR="00545173">
              <w:t>Exhibit.</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961"/>
        <w:gridCol w:w="19"/>
        <w:gridCol w:w="881"/>
        <w:gridCol w:w="19"/>
        <w:gridCol w:w="1236"/>
        <w:gridCol w:w="15"/>
        <w:gridCol w:w="3315"/>
      </w:tblGrid>
      <w:tr w:rsidR="00E4384D" w:rsidTr="002B12B3">
        <w:tc>
          <w:tcPr>
            <w:tcW w:w="5550" w:type="dxa"/>
            <w:gridSpan w:val="3"/>
          </w:tcPr>
          <w:p w:rsidR="00E4384D" w:rsidRDefault="00E4384D" w:rsidP="001F086B"/>
        </w:tc>
        <w:tc>
          <w:tcPr>
            <w:tcW w:w="900" w:type="dxa"/>
            <w:gridSpan w:val="2"/>
          </w:tcPr>
          <w:p w:rsidR="00E4384D" w:rsidRDefault="00E4384D" w:rsidP="001F086B">
            <w:r>
              <w:t>Initials</w:t>
            </w:r>
          </w:p>
        </w:tc>
        <w:tc>
          <w:tcPr>
            <w:tcW w:w="1251" w:type="dxa"/>
            <w:gridSpan w:val="2"/>
          </w:tcPr>
          <w:p w:rsidR="00E4384D" w:rsidRDefault="00E4384D" w:rsidP="001F086B">
            <w:r>
              <w:t>Page Ref.</w:t>
            </w:r>
          </w:p>
        </w:tc>
        <w:tc>
          <w:tcPr>
            <w:tcW w:w="3315" w:type="dxa"/>
          </w:tcPr>
          <w:p w:rsidR="00E4384D" w:rsidRDefault="00E4384D" w:rsidP="002B12B3">
            <w:pPr>
              <w:jc w:val="center"/>
            </w:pPr>
            <w:r>
              <w:t>Comments</w:t>
            </w:r>
          </w:p>
        </w:tc>
      </w:tr>
      <w:tr w:rsidR="00E4384D" w:rsidRPr="002B12B3" w:rsidTr="002B12B3">
        <w:tc>
          <w:tcPr>
            <w:tcW w:w="11016" w:type="dxa"/>
            <w:gridSpan w:val="8"/>
          </w:tcPr>
          <w:p w:rsidR="00E4384D" w:rsidRPr="002B12B3" w:rsidRDefault="00E4384D" w:rsidP="001F086B">
            <w:pPr>
              <w:rPr>
                <w:b/>
              </w:rPr>
            </w:pPr>
            <w:r w:rsidRPr="00FC1F0C">
              <w:rPr>
                <w:b/>
                <w:highlight w:val="lightGray"/>
              </w:rPr>
              <w:t>Exhibit 4-1 Reconciliation of the Statement of Revenues, Expenditures, and Changes in Fund Balances of Governmental Funds to the Statement of Activit</w:t>
            </w:r>
            <w:r w:rsidR="00033550" w:rsidRPr="00FC1F0C">
              <w:rPr>
                <w:b/>
                <w:highlight w:val="lightGray"/>
              </w:rPr>
              <w:t>i</w:t>
            </w:r>
            <w:r w:rsidRPr="00FC1F0C">
              <w:rPr>
                <w:b/>
                <w:highlight w:val="lightGray"/>
              </w:rPr>
              <w:t>es</w:t>
            </w:r>
          </w:p>
        </w:tc>
      </w:tr>
      <w:tr w:rsidR="00E4384D" w:rsidTr="002B12B3">
        <w:tc>
          <w:tcPr>
            <w:tcW w:w="570" w:type="dxa"/>
          </w:tcPr>
          <w:p w:rsidR="00E4384D" w:rsidRDefault="00E4384D" w:rsidP="001F086B">
            <w:r>
              <w:t>1.</w:t>
            </w:r>
          </w:p>
        </w:tc>
        <w:tc>
          <w:tcPr>
            <w:tcW w:w="4961" w:type="dxa"/>
          </w:tcPr>
          <w:p w:rsidR="00E4384D" w:rsidRDefault="00033550" w:rsidP="001F086B">
            <w:r>
              <w:t>Net changes in fund balance amount ties to Exhibit 4.</w:t>
            </w:r>
          </w:p>
        </w:tc>
        <w:tc>
          <w:tcPr>
            <w:tcW w:w="900" w:type="dxa"/>
            <w:gridSpan w:val="2"/>
          </w:tcPr>
          <w:p w:rsidR="00E4384D" w:rsidRDefault="00E4384D" w:rsidP="001F086B"/>
        </w:tc>
        <w:tc>
          <w:tcPr>
            <w:tcW w:w="1255" w:type="dxa"/>
            <w:gridSpan w:val="2"/>
          </w:tcPr>
          <w:p w:rsidR="00E4384D" w:rsidRDefault="00E4384D" w:rsidP="001F086B"/>
        </w:tc>
        <w:tc>
          <w:tcPr>
            <w:tcW w:w="3330" w:type="dxa"/>
            <w:gridSpan w:val="2"/>
          </w:tcPr>
          <w:p w:rsidR="00E4384D" w:rsidRDefault="00E4384D" w:rsidP="001F086B"/>
        </w:tc>
      </w:tr>
      <w:tr w:rsidR="006E60A6" w:rsidTr="002B12B3">
        <w:tc>
          <w:tcPr>
            <w:tcW w:w="570" w:type="dxa"/>
          </w:tcPr>
          <w:p w:rsidR="006E60A6" w:rsidRDefault="006E60A6" w:rsidP="001F086B">
            <w:r>
              <w:t>2.</w:t>
            </w:r>
          </w:p>
        </w:tc>
        <w:tc>
          <w:tcPr>
            <w:tcW w:w="4961" w:type="dxa"/>
          </w:tcPr>
          <w:p w:rsidR="006E60A6" w:rsidRDefault="006E60A6" w:rsidP="001F086B">
            <w:r>
              <w:t>Reconciling amounts tie to</w:t>
            </w:r>
            <w:r w:rsidR="004E2225">
              <w:t xml:space="preserve"> applicable</w:t>
            </w:r>
            <w:r w:rsidR="00831258">
              <w:t xml:space="preserve"> note disclosure and workpaper</w:t>
            </w:r>
            <w:r w:rsidR="00AD27DB">
              <w:t>s</w:t>
            </w:r>
            <w:r w:rsidR="00831258">
              <w:t>.</w:t>
            </w:r>
          </w:p>
        </w:tc>
        <w:tc>
          <w:tcPr>
            <w:tcW w:w="900" w:type="dxa"/>
            <w:gridSpan w:val="2"/>
          </w:tcPr>
          <w:p w:rsidR="006E60A6" w:rsidRDefault="006E60A6" w:rsidP="001F086B"/>
        </w:tc>
        <w:tc>
          <w:tcPr>
            <w:tcW w:w="1255" w:type="dxa"/>
            <w:gridSpan w:val="2"/>
          </w:tcPr>
          <w:p w:rsidR="006E60A6" w:rsidRDefault="006E60A6" w:rsidP="001F086B"/>
        </w:tc>
        <w:tc>
          <w:tcPr>
            <w:tcW w:w="3330" w:type="dxa"/>
            <w:gridSpan w:val="2"/>
          </w:tcPr>
          <w:p w:rsidR="006E60A6" w:rsidRDefault="006E60A6" w:rsidP="001F086B"/>
        </w:tc>
      </w:tr>
      <w:tr w:rsidR="006E60A6" w:rsidTr="002B12B3">
        <w:tc>
          <w:tcPr>
            <w:tcW w:w="570" w:type="dxa"/>
          </w:tcPr>
          <w:p w:rsidR="006E60A6" w:rsidRDefault="009B74FA" w:rsidP="001F086B">
            <w:r>
              <w:t>3.</w:t>
            </w:r>
          </w:p>
        </w:tc>
        <w:tc>
          <w:tcPr>
            <w:tcW w:w="4961" w:type="dxa"/>
          </w:tcPr>
          <w:p w:rsidR="006E60A6" w:rsidRDefault="00545173" w:rsidP="001F086B">
            <w:r>
              <w:t>C</w:t>
            </w:r>
            <w:r w:rsidR="00C8007A">
              <w:t>apital outlay</w:t>
            </w:r>
            <w:r>
              <w:t xml:space="preserve"> reconciling </w:t>
            </w:r>
            <w:r w:rsidR="00C8007A">
              <w:t>amount</w:t>
            </w:r>
            <w:r>
              <w:t xml:space="preserve"> ties to capital asset note for current year additions and for </w:t>
            </w:r>
            <w:r w:rsidR="00C8007A">
              <w:t xml:space="preserve">current year </w:t>
            </w:r>
            <w:r w:rsidR="006E60A6">
              <w:t>depreciation</w:t>
            </w:r>
            <w:r>
              <w:t>.</w:t>
            </w:r>
            <w:r w:rsidR="006E60A6">
              <w:t xml:space="preserve"> </w:t>
            </w:r>
          </w:p>
        </w:tc>
        <w:tc>
          <w:tcPr>
            <w:tcW w:w="900" w:type="dxa"/>
            <w:gridSpan w:val="2"/>
          </w:tcPr>
          <w:p w:rsidR="006E60A6" w:rsidRDefault="006E60A6" w:rsidP="001F086B"/>
        </w:tc>
        <w:tc>
          <w:tcPr>
            <w:tcW w:w="1255" w:type="dxa"/>
            <w:gridSpan w:val="2"/>
          </w:tcPr>
          <w:p w:rsidR="006E60A6" w:rsidRDefault="006E60A6" w:rsidP="001F086B"/>
        </w:tc>
        <w:tc>
          <w:tcPr>
            <w:tcW w:w="3330" w:type="dxa"/>
            <w:gridSpan w:val="2"/>
          </w:tcPr>
          <w:p w:rsidR="006E60A6" w:rsidRDefault="006E60A6" w:rsidP="001F086B"/>
        </w:tc>
      </w:tr>
      <w:tr w:rsidR="006E60A6" w:rsidTr="002B12B3">
        <w:tc>
          <w:tcPr>
            <w:tcW w:w="570" w:type="dxa"/>
          </w:tcPr>
          <w:p w:rsidR="006E60A6" w:rsidRDefault="009B74FA" w:rsidP="001F086B">
            <w:r>
              <w:t>4.</w:t>
            </w:r>
          </w:p>
        </w:tc>
        <w:tc>
          <w:tcPr>
            <w:tcW w:w="4961" w:type="dxa"/>
          </w:tcPr>
          <w:p w:rsidR="006E60A6" w:rsidRDefault="00AD27DB" w:rsidP="001F086B">
            <w:r>
              <w:t>P</w:t>
            </w:r>
            <w:r w:rsidR="006E60A6">
              <w:t>roceed</w:t>
            </w:r>
            <w:r w:rsidR="009B74FA">
              <w:t>s</w:t>
            </w:r>
            <w:r>
              <w:t xml:space="preserve"> from sale of assets</w:t>
            </w:r>
            <w:r w:rsidR="00575FE4">
              <w:t xml:space="preserve"> and/or </w:t>
            </w:r>
            <w:r>
              <w:t>compensation for loss of capital assets</w:t>
            </w:r>
            <w:r w:rsidR="009B74FA">
              <w:t xml:space="preserve"> reconciling</w:t>
            </w:r>
            <w:r w:rsidR="006E60A6">
              <w:t xml:space="preserve"> amount</w:t>
            </w:r>
            <w:r>
              <w:t>s</w:t>
            </w:r>
            <w:r w:rsidR="006E60A6">
              <w:t xml:space="preserve"> tie to amount on</w:t>
            </w:r>
            <w:r w:rsidR="009B74FA">
              <w:t xml:space="preserve"> </w:t>
            </w:r>
            <w:r w:rsidR="006E60A6">
              <w:t>Exhibit 4.</w:t>
            </w:r>
          </w:p>
        </w:tc>
        <w:tc>
          <w:tcPr>
            <w:tcW w:w="900" w:type="dxa"/>
            <w:gridSpan w:val="2"/>
          </w:tcPr>
          <w:p w:rsidR="006E60A6" w:rsidRDefault="006E60A6" w:rsidP="001F086B"/>
        </w:tc>
        <w:tc>
          <w:tcPr>
            <w:tcW w:w="1255" w:type="dxa"/>
            <w:gridSpan w:val="2"/>
          </w:tcPr>
          <w:p w:rsidR="006E60A6" w:rsidRDefault="006E60A6" w:rsidP="001F086B"/>
        </w:tc>
        <w:tc>
          <w:tcPr>
            <w:tcW w:w="3330" w:type="dxa"/>
            <w:gridSpan w:val="2"/>
          </w:tcPr>
          <w:p w:rsidR="006E60A6" w:rsidRDefault="006E60A6" w:rsidP="001F086B"/>
        </w:tc>
      </w:tr>
      <w:tr w:rsidR="00575FE4" w:rsidTr="002B12B3">
        <w:tc>
          <w:tcPr>
            <w:tcW w:w="570" w:type="dxa"/>
          </w:tcPr>
          <w:p w:rsidR="00575FE4" w:rsidRDefault="00575FE4" w:rsidP="001F086B"/>
        </w:tc>
        <w:tc>
          <w:tcPr>
            <w:tcW w:w="4961" w:type="dxa"/>
          </w:tcPr>
          <w:p w:rsidR="00575FE4" w:rsidRDefault="00575FE4" w:rsidP="001F086B">
            <w:r>
              <w:t>The net change in the gain or loss and the proceeds from the sale of assets or compensation for loss or capital assets ties to the total deletion amount on the capital asset note disclosure.</w:t>
            </w:r>
          </w:p>
        </w:tc>
        <w:tc>
          <w:tcPr>
            <w:tcW w:w="900" w:type="dxa"/>
            <w:gridSpan w:val="2"/>
          </w:tcPr>
          <w:p w:rsidR="00575FE4" w:rsidRDefault="00575FE4" w:rsidP="001F086B"/>
        </w:tc>
        <w:tc>
          <w:tcPr>
            <w:tcW w:w="1255" w:type="dxa"/>
            <w:gridSpan w:val="2"/>
          </w:tcPr>
          <w:p w:rsidR="00575FE4" w:rsidRDefault="00575FE4" w:rsidP="001F086B"/>
        </w:tc>
        <w:tc>
          <w:tcPr>
            <w:tcW w:w="3330" w:type="dxa"/>
            <w:gridSpan w:val="2"/>
          </w:tcPr>
          <w:p w:rsidR="00575FE4" w:rsidRDefault="00575FE4" w:rsidP="001F086B"/>
        </w:tc>
      </w:tr>
      <w:tr w:rsidR="00442CEF" w:rsidTr="002B12B3">
        <w:tc>
          <w:tcPr>
            <w:tcW w:w="570" w:type="dxa"/>
          </w:tcPr>
          <w:p w:rsidR="00442CEF" w:rsidRDefault="00442CEF" w:rsidP="001F086B">
            <w:r>
              <w:t>5.</w:t>
            </w:r>
          </w:p>
        </w:tc>
        <w:tc>
          <w:tcPr>
            <w:tcW w:w="4961" w:type="dxa"/>
          </w:tcPr>
          <w:p w:rsidR="00442CEF" w:rsidRDefault="00442CEF" w:rsidP="001F086B">
            <w:r>
              <w:t>Fines revenue and solid waste revenue recognized tie to changes in receivables reported on Exhibit 3 from prior year to current year.</w:t>
            </w:r>
          </w:p>
        </w:tc>
        <w:tc>
          <w:tcPr>
            <w:tcW w:w="900" w:type="dxa"/>
            <w:gridSpan w:val="2"/>
          </w:tcPr>
          <w:p w:rsidR="00442CEF" w:rsidRDefault="00442CEF" w:rsidP="001F086B"/>
        </w:tc>
        <w:tc>
          <w:tcPr>
            <w:tcW w:w="1255" w:type="dxa"/>
            <w:gridSpan w:val="2"/>
          </w:tcPr>
          <w:p w:rsidR="00442CEF" w:rsidRDefault="00442CEF" w:rsidP="001F086B"/>
        </w:tc>
        <w:tc>
          <w:tcPr>
            <w:tcW w:w="3330" w:type="dxa"/>
            <w:gridSpan w:val="2"/>
          </w:tcPr>
          <w:p w:rsidR="00442CEF" w:rsidRDefault="00442CEF" w:rsidP="001F086B"/>
        </w:tc>
      </w:tr>
      <w:tr w:rsidR="006E60A6" w:rsidTr="002B12B3">
        <w:tc>
          <w:tcPr>
            <w:tcW w:w="570" w:type="dxa"/>
          </w:tcPr>
          <w:p w:rsidR="006E60A6" w:rsidRDefault="00831258" w:rsidP="001F086B">
            <w:r>
              <w:lastRenderedPageBreak/>
              <w:t>6.</w:t>
            </w:r>
          </w:p>
        </w:tc>
        <w:tc>
          <w:tcPr>
            <w:tcW w:w="4961" w:type="dxa"/>
          </w:tcPr>
          <w:p w:rsidR="006E60A6" w:rsidRDefault="006E60A6" w:rsidP="001F086B">
            <w:r>
              <w:t xml:space="preserve">Current year debt repayment and debt proceeds </w:t>
            </w:r>
            <w:r w:rsidR="009B74FA">
              <w:t xml:space="preserve">reconciling amounts </w:t>
            </w:r>
            <w:r>
              <w:t xml:space="preserve">tie </w:t>
            </w:r>
            <w:r w:rsidR="00AD27DB">
              <w:t xml:space="preserve">to </w:t>
            </w:r>
            <w:r w:rsidR="009B74FA">
              <w:t xml:space="preserve">long-term debt note </w:t>
            </w:r>
            <w:r>
              <w:t>summary of changes</w:t>
            </w:r>
            <w:r w:rsidR="00831258">
              <w:t xml:space="preserve"> and to Exhibit 4 amounts</w:t>
            </w:r>
            <w:r w:rsidR="009B74FA">
              <w:t>.</w:t>
            </w:r>
            <w:r>
              <w:t xml:space="preserve">  </w:t>
            </w:r>
            <w:r w:rsidR="00442CEF">
              <w:t>Reconciling amounts w</w:t>
            </w:r>
            <w:r>
              <w:t xml:space="preserve">ill not include </w:t>
            </w:r>
            <w:r w:rsidR="00442CEF">
              <w:t xml:space="preserve">changes in </w:t>
            </w:r>
            <w:r>
              <w:t>compensated absences or claims and judgments.</w:t>
            </w:r>
          </w:p>
        </w:tc>
        <w:tc>
          <w:tcPr>
            <w:tcW w:w="900" w:type="dxa"/>
            <w:gridSpan w:val="2"/>
          </w:tcPr>
          <w:p w:rsidR="006E60A6" w:rsidRDefault="006E60A6" w:rsidP="001F086B"/>
        </w:tc>
        <w:tc>
          <w:tcPr>
            <w:tcW w:w="1255" w:type="dxa"/>
            <w:gridSpan w:val="2"/>
          </w:tcPr>
          <w:p w:rsidR="006E60A6" w:rsidRDefault="006E60A6" w:rsidP="001F086B"/>
        </w:tc>
        <w:tc>
          <w:tcPr>
            <w:tcW w:w="3330" w:type="dxa"/>
            <w:gridSpan w:val="2"/>
          </w:tcPr>
          <w:p w:rsidR="006E60A6" w:rsidRDefault="006E60A6" w:rsidP="001F086B"/>
        </w:tc>
      </w:tr>
      <w:tr w:rsidR="009B74FA" w:rsidTr="002B12B3">
        <w:tc>
          <w:tcPr>
            <w:tcW w:w="570" w:type="dxa"/>
          </w:tcPr>
          <w:p w:rsidR="009B74FA" w:rsidRDefault="00442CEF" w:rsidP="001F086B">
            <w:r>
              <w:t>7</w:t>
            </w:r>
            <w:r w:rsidR="009B74FA">
              <w:t>.</w:t>
            </w:r>
          </w:p>
        </w:tc>
        <w:tc>
          <w:tcPr>
            <w:tcW w:w="4961" w:type="dxa"/>
          </w:tcPr>
          <w:p w:rsidR="009B74FA" w:rsidRDefault="009B74FA" w:rsidP="004E2225">
            <w:r>
              <w:t>Capital leases reconciling amount ties to other financing sources – lease principal payments on Exhibit 4.</w:t>
            </w:r>
          </w:p>
        </w:tc>
        <w:tc>
          <w:tcPr>
            <w:tcW w:w="900" w:type="dxa"/>
            <w:gridSpan w:val="2"/>
          </w:tcPr>
          <w:p w:rsidR="009B74FA" w:rsidRDefault="009B74FA" w:rsidP="001F086B"/>
        </w:tc>
        <w:tc>
          <w:tcPr>
            <w:tcW w:w="1255" w:type="dxa"/>
            <w:gridSpan w:val="2"/>
          </w:tcPr>
          <w:p w:rsidR="009B74FA" w:rsidRDefault="009B74FA" w:rsidP="001F086B"/>
        </w:tc>
        <w:tc>
          <w:tcPr>
            <w:tcW w:w="3330" w:type="dxa"/>
            <w:gridSpan w:val="2"/>
          </w:tcPr>
          <w:p w:rsidR="009B74FA" w:rsidRDefault="009B74FA" w:rsidP="001F086B"/>
        </w:tc>
      </w:tr>
      <w:tr w:rsidR="00031B39" w:rsidTr="002B12B3">
        <w:tc>
          <w:tcPr>
            <w:tcW w:w="570" w:type="dxa"/>
          </w:tcPr>
          <w:p w:rsidR="00031B39" w:rsidRDefault="00031B39" w:rsidP="001F086B">
            <w:r>
              <w:t>8.</w:t>
            </w:r>
          </w:p>
        </w:tc>
        <w:tc>
          <w:tcPr>
            <w:tcW w:w="4961" w:type="dxa"/>
          </w:tcPr>
          <w:p w:rsidR="00031B39" w:rsidRDefault="00031B39" w:rsidP="004E2225">
            <w:r>
              <w:t>Pension expense amounts tie to Exhibit 2</w:t>
            </w:r>
          </w:p>
        </w:tc>
        <w:tc>
          <w:tcPr>
            <w:tcW w:w="900" w:type="dxa"/>
            <w:gridSpan w:val="2"/>
          </w:tcPr>
          <w:p w:rsidR="00031B39" w:rsidRDefault="00031B39" w:rsidP="001F086B"/>
        </w:tc>
        <w:tc>
          <w:tcPr>
            <w:tcW w:w="1255" w:type="dxa"/>
            <w:gridSpan w:val="2"/>
          </w:tcPr>
          <w:p w:rsidR="00031B39" w:rsidRDefault="00031B39" w:rsidP="001F086B"/>
        </w:tc>
        <w:tc>
          <w:tcPr>
            <w:tcW w:w="3330" w:type="dxa"/>
            <w:gridSpan w:val="2"/>
          </w:tcPr>
          <w:p w:rsidR="00031B39" w:rsidRDefault="00031B39" w:rsidP="001F086B"/>
        </w:tc>
      </w:tr>
      <w:tr w:rsidR="009B74FA" w:rsidTr="002B12B3">
        <w:tc>
          <w:tcPr>
            <w:tcW w:w="570" w:type="dxa"/>
          </w:tcPr>
          <w:p w:rsidR="009B74FA" w:rsidRDefault="00031B39" w:rsidP="001F086B">
            <w:r>
              <w:t>9</w:t>
            </w:r>
            <w:r w:rsidR="009B74FA">
              <w:t>.</w:t>
            </w:r>
          </w:p>
        </w:tc>
        <w:tc>
          <w:tcPr>
            <w:tcW w:w="4961" w:type="dxa"/>
          </w:tcPr>
          <w:p w:rsidR="009B74FA" w:rsidRDefault="009B74FA" w:rsidP="004E2225">
            <w:r>
              <w:t xml:space="preserve">Internal Service fund reconciling amount ties to Exhibit 5 and Exhibit 6 Internal Service Fund </w:t>
            </w:r>
            <w:r w:rsidR="00FB741B">
              <w:t>net position</w:t>
            </w:r>
            <w:r>
              <w:t>.</w:t>
            </w:r>
          </w:p>
        </w:tc>
        <w:tc>
          <w:tcPr>
            <w:tcW w:w="900" w:type="dxa"/>
            <w:gridSpan w:val="2"/>
          </w:tcPr>
          <w:p w:rsidR="009B74FA" w:rsidRDefault="009B74FA" w:rsidP="001F086B"/>
        </w:tc>
        <w:tc>
          <w:tcPr>
            <w:tcW w:w="1255" w:type="dxa"/>
            <w:gridSpan w:val="2"/>
          </w:tcPr>
          <w:p w:rsidR="009B74FA" w:rsidRDefault="009B74FA" w:rsidP="001F086B"/>
        </w:tc>
        <w:tc>
          <w:tcPr>
            <w:tcW w:w="3330" w:type="dxa"/>
            <w:gridSpan w:val="2"/>
          </w:tcPr>
          <w:p w:rsidR="009B74FA" w:rsidRDefault="009B74FA" w:rsidP="001F086B"/>
        </w:tc>
      </w:tr>
      <w:tr w:rsidR="004E2225" w:rsidTr="002B12B3">
        <w:tc>
          <w:tcPr>
            <w:tcW w:w="570" w:type="dxa"/>
          </w:tcPr>
          <w:p w:rsidR="004E2225" w:rsidRDefault="00031B39" w:rsidP="001F086B">
            <w:r>
              <w:t>10</w:t>
            </w:r>
            <w:r w:rsidR="009B74FA">
              <w:t>.</w:t>
            </w:r>
          </w:p>
        </w:tc>
        <w:tc>
          <w:tcPr>
            <w:tcW w:w="4961" w:type="dxa"/>
          </w:tcPr>
          <w:p w:rsidR="004E2225" w:rsidRDefault="004E2225" w:rsidP="004E2225">
            <w:r>
              <w:t xml:space="preserve">Any other reconciling items tie to workpaper and/or note disclosure. </w:t>
            </w:r>
          </w:p>
        </w:tc>
        <w:tc>
          <w:tcPr>
            <w:tcW w:w="900" w:type="dxa"/>
            <w:gridSpan w:val="2"/>
          </w:tcPr>
          <w:p w:rsidR="004E2225" w:rsidRDefault="004E2225" w:rsidP="001F086B"/>
        </w:tc>
        <w:tc>
          <w:tcPr>
            <w:tcW w:w="1255" w:type="dxa"/>
            <w:gridSpan w:val="2"/>
          </w:tcPr>
          <w:p w:rsidR="004E2225" w:rsidRDefault="004E2225" w:rsidP="001F086B"/>
        </w:tc>
        <w:tc>
          <w:tcPr>
            <w:tcW w:w="3330" w:type="dxa"/>
            <w:gridSpan w:val="2"/>
          </w:tcPr>
          <w:p w:rsidR="004E2225" w:rsidRDefault="004E2225" w:rsidP="001F086B"/>
        </w:tc>
      </w:tr>
      <w:tr w:rsidR="004E2225" w:rsidTr="002B12B3">
        <w:tc>
          <w:tcPr>
            <w:tcW w:w="570" w:type="dxa"/>
          </w:tcPr>
          <w:p w:rsidR="004E2225" w:rsidRDefault="00031B39" w:rsidP="001F086B">
            <w:r>
              <w:t>11</w:t>
            </w:r>
            <w:r w:rsidR="004E2225">
              <w:t>.</w:t>
            </w:r>
          </w:p>
        </w:tc>
        <w:tc>
          <w:tcPr>
            <w:tcW w:w="4961" w:type="dxa"/>
          </w:tcPr>
          <w:p w:rsidR="004E2225" w:rsidRDefault="004E2225" w:rsidP="001F086B">
            <w:r>
              <w:t xml:space="preserve">Changes in </w:t>
            </w:r>
            <w:r w:rsidR="00FB741B">
              <w:t>net position</w:t>
            </w:r>
            <w:r>
              <w:t xml:space="preserve"> </w:t>
            </w:r>
            <w:r w:rsidR="00D32CCE">
              <w:t xml:space="preserve">amount </w:t>
            </w:r>
            <w:r>
              <w:t>ties to Exhibit 2.</w:t>
            </w:r>
          </w:p>
        </w:tc>
        <w:tc>
          <w:tcPr>
            <w:tcW w:w="900" w:type="dxa"/>
            <w:gridSpan w:val="2"/>
          </w:tcPr>
          <w:p w:rsidR="004E2225" w:rsidRDefault="004E2225" w:rsidP="001F086B"/>
        </w:tc>
        <w:tc>
          <w:tcPr>
            <w:tcW w:w="1255" w:type="dxa"/>
            <w:gridSpan w:val="2"/>
          </w:tcPr>
          <w:p w:rsidR="004E2225" w:rsidRDefault="004E2225" w:rsidP="001F086B"/>
        </w:tc>
        <w:tc>
          <w:tcPr>
            <w:tcW w:w="3330" w:type="dxa"/>
            <w:gridSpan w:val="2"/>
          </w:tcPr>
          <w:p w:rsidR="004E2225" w:rsidRDefault="004E2225"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rsidTr="002B12B3">
        <w:tc>
          <w:tcPr>
            <w:tcW w:w="5527" w:type="dxa"/>
            <w:gridSpan w:val="3"/>
          </w:tcPr>
          <w:p w:rsidR="00E4384D" w:rsidRDefault="00E4384D" w:rsidP="001F086B"/>
        </w:tc>
        <w:tc>
          <w:tcPr>
            <w:tcW w:w="900" w:type="dxa"/>
            <w:gridSpan w:val="2"/>
          </w:tcPr>
          <w:p w:rsidR="00E4384D" w:rsidRDefault="00E4384D" w:rsidP="001F086B">
            <w:r>
              <w:t>Initials</w:t>
            </w:r>
          </w:p>
        </w:tc>
        <w:tc>
          <w:tcPr>
            <w:tcW w:w="1256" w:type="dxa"/>
            <w:gridSpan w:val="2"/>
          </w:tcPr>
          <w:p w:rsidR="00E4384D" w:rsidRDefault="00E4384D" w:rsidP="001F086B">
            <w:r>
              <w:t>Page Ref.</w:t>
            </w:r>
          </w:p>
        </w:tc>
        <w:tc>
          <w:tcPr>
            <w:tcW w:w="3333" w:type="dxa"/>
          </w:tcPr>
          <w:p w:rsidR="00E4384D" w:rsidRDefault="00E4384D" w:rsidP="002B12B3">
            <w:pPr>
              <w:jc w:val="center"/>
            </w:pPr>
            <w:r>
              <w:t>Comments</w:t>
            </w:r>
          </w:p>
        </w:tc>
      </w:tr>
      <w:tr w:rsidR="00E4384D" w:rsidRPr="002B12B3" w:rsidTr="002B12B3">
        <w:tc>
          <w:tcPr>
            <w:tcW w:w="11016" w:type="dxa"/>
            <w:gridSpan w:val="8"/>
          </w:tcPr>
          <w:p w:rsidR="00E4384D" w:rsidRPr="002B12B3" w:rsidRDefault="00FB741B" w:rsidP="00FB741B">
            <w:pPr>
              <w:rPr>
                <w:b/>
              </w:rPr>
            </w:pPr>
            <w:r w:rsidRPr="00FC1F0C">
              <w:rPr>
                <w:b/>
                <w:highlight w:val="lightGray"/>
              </w:rPr>
              <w:t>Exhibit 5 Statement of Net Position</w:t>
            </w:r>
            <w:r w:rsidR="00E4384D" w:rsidRPr="00FC1F0C">
              <w:rPr>
                <w:b/>
                <w:highlight w:val="lightGray"/>
              </w:rPr>
              <w:t xml:space="preserve"> – All Proprietary Fund Types</w:t>
            </w:r>
          </w:p>
        </w:tc>
      </w:tr>
      <w:tr w:rsidR="00E4384D" w:rsidTr="002B12B3">
        <w:tc>
          <w:tcPr>
            <w:tcW w:w="516" w:type="dxa"/>
          </w:tcPr>
          <w:p w:rsidR="00E4384D" w:rsidRDefault="00E4384D" w:rsidP="001F086B">
            <w:r>
              <w:t>1.</w:t>
            </w:r>
          </w:p>
        </w:tc>
        <w:tc>
          <w:tcPr>
            <w:tcW w:w="4992" w:type="dxa"/>
          </w:tcPr>
          <w:p w:rsidR="00E4384D" w:rsidRDefault="00B62694" w:rsidP="001F086B">
            <w:r>
              <w:t>Total amounts for enterprise fund(s) ties to Exhibit 1 business-type activities amounts.</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2.</w:t>
            </w:r>
          </w:p>
        </w:tc>
        <w:tc>
          <w:tcPr>
            <w:tcW w:w="4992" w:type="dxa"/>
          </w:tcPr>
          <w:p w:rsidR="00E4384D" w:rsidRDefault="00B62694" w:rsidP="001F086B">
            <w:r>
              <w:t>Cash and investments amount ties to Exhibit 7 cash and cash equivalents at end of year.</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3.</w:t>
            </w:r>
          </w:p>
        </w:tc>
        <w:tc>
          <w:tcPr>
            <w:tcW w:w="4992" w:type="dxa"/>
          </w:tcPr>
          <w:p w:rsidR="00E4384D" w:rsidRDefault="00933DF3" w:rsidP="001F086B">
            <w:r>
              <w:t xml:space="preserve">Total </w:t>
            </w:r>
            <w:r w:rsidR="00FB741B">
              <w:t>net position</w:t>
            </w:r>
            <w:r w:rsidR="009B74FA">
              <w:t xml:space="preserve"> for enterprise funds tie to </w:t>
            </w:r>
            <w:r w:rsidR="00FB741B">
              <w:t>net position</w:t>
            </w:r>
            <w:r w:rsidR="009B74FA">
              <w:t xml:space="preserve"> on Exhibits 1, 2 and </w:t>
            </w:r>
            <w:r>
              <w:t>6 both by individual enterprise funds and in total.</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617AC" w:rsidTr="002B12B3">
        <w:tc>
          <w:tcPr>
            <w:tcW w:w="516" w:type="dxa"/>
          </w:tcPr>
          <w:p w:rsidR="00E617AC" w:rsidRDefault="00E617AC" w:rsidP="001F086B">
            <w:r>
              <w:t>4.</w:t>
            </w:r>
          </w:p>
        </w:tc>
        <w:tc>
          <w:tcPr>
            <w:tcW w:w="4992" w:type="dxa"/>
          </w:tcPr>
          <w:p w:rsidR="00E617AC" w:rsidRDefault="00D548F1" w:rsidP="00D548F1">
            <w:r>
              <w:t>A</w:t>
            </w:r>
            <w:r w:rsidR="00E617AC">
              <w:t>ssets</w:t>
            </w:r>
            <w:r>
              <w:t xml:space="preserve"> plus deferred outflows (debit) </w:t>
            </w:r>
            <w:r w:rsidR="00E617AC">
              <w:t>less total liabilities</w:t>
            </w:r>
            <w:r>
              <w:t xml:space="preserve">, less deferred inflows (credit) </w:t>
            </w:r>
            <w:r w:rsidR="00E617AC">
              <w:t xml:space="preserve">equals the total </w:t>
            </w:r>
            <w:r w:rsidR="00FB741B">
              <w:t>net position</w:t>
            </w:r>
            <w:r w:rsidR="00E617AC">
              <w:t>.  (Total assets</w:t>
            </w:r>
            <w:r>
              <w:t xml:space="preserve"> (including deferred outflows)</w:t>
            </w:r>
            <w:r w:rsidR="00E617AC">
              <w:t xml:space="preserve"> ties to total liabilities</w:t>
            </w:r>
            <w:r>
              <w:t xml:space="preserve"> (including deferred inflows) </w:t>
            </w:r>
            <w:r w:rsidR="00A739C2">
              <w:t xml:space="preserve">plus total </w:t>
            </w:r>
            <w:r w:rsidR="00FB741B">
              <w:t>net position</w:t>
            </w:r>
            <w:r w:rsidR="00E617AC">
              <w:t>.)</w:t>
            </w:r>
          </w:p>
        </w:tc>
        <w:tc>
          <w:tcPr>
            <w:tcW w:w="900" w:type="dxa"/>
            <w:gridSpan w:val="2"/>
          </w:tcPr>
          <w:p w:rsidR="00E617AC" w:rsidRDefault="00E617AC" w:rsidP="001916C4"/>
        </w:tc>
        <w:tc>
          <w:tcPr>
            <w:tcW w:w="1260" w:type="dxa"/>
            <w:gridSpan w:val="2"/>
          </w:tcPr>
          <w:p w:rsidR="00E617AC" w:rsidRDefault="00E617AC" w:rsidP="001916C4"/>
        </w:tc>
        <w:tc>
          <w:tcPr>
            <w:tcW w:w="3348" w:type="dxa"/>
            <w:gridSpan w:val="2"/>
          </w:tcPr>
          <w:p w:rsidR="00E617AC" w:rsidRPr="009B74FA" w:rsidRDefault="00E617AC" w:rsidP="001916C4"/>
        </w:tc>
      </w:tr>
      <w:tr w:rsidR="009B74FA" w:rsidTr="002B12B3">
        <w:tc>
          <w:tcPr>
            <w:tcW w:w="516" w:type="dxa"/>
          </w:tcPr>
          <w:p w:rsidR="009B74FA" w:rsidRDefault="009B74FA" w:rsidP="001F086B">
            <w:r>
              <w:t>5.</w:t>
            </w:r>
          </w:p>
        </w:tc>
        <w:tc>
          <w:tcPr>
            <w:tcW w:w="4992" w:type="dxa"/>
          </w:tcPr>
          <w:p w:rsidR="009B74FA" w:rsidRDefault="009B74FA" w:rsidP="005E2270">
            <w:r>
              <w:t xml:space="preserve">Total </w:t>
            </w:r>
            <w:r w:rsidR="00FB741B">
              <w:t>net position</w:t>
            </w:r>
            <w:r>
              <w:t xml:space="preserve"> for internal service funds tie</w:t>
            </w:r>
            <w:r w:rsidR="00276083">
              <w:t>s</w:t>
            </w:r>
            <w:r>
              <w:t xml:space="preserve"> to </w:t>
            </w:r>
            <w:r w:rsidR="00FB741B">
              <w:t>net position</w:t>
            </w:r>
            <w:r>
              <w:t xml:space="preserve"> on Exhibits 6.</w:t>
            </w:r>
          </w:p>
        </w:tc>
        <w:tc>
          <w:tcPr>
            <w:tcW w:w="900" w:type="dxa"/>
            <w:gridSpan w:val="2"/>
          </w:tcPr>
          <w:p w:rsidR="009B74FA" w:rsidRDefault="009B74FA" w:rsidP="001916C4"/>
        </w:tc>
        <w:tc>
          <w:tcPr>
            <w:tcW w:w="1260" w:type="dxa"/>
            <w:gridSpan w:val="2"/>
          </w:tcPr>
          <w:p w:rsidR="009B74FA" w:rsidRDefault="009B74FA" w:rsidP="001916C4"/>
        </w:tc>
        <w:tc>
          <w:tcPr>
            <w:tcW w:w="3348" w:type="dxa"/>
            <w:gridSpan w:val="2"/>
          </w:tcPr>
          <w:p w:rsidR="009B74FA" w:rsidRPr="002B12B3" w:rsidRDefault="009B74FA" w:rsidP="001916C4">
            <w:pPr>
              <w:rPr>
                <w:highlight w:val="yellow"/>
              </w:rPr>
            </w:pPr>
          </w:p>
        </w:tc>
      </w:tr>
      <w:tr w:rsidR="00276083" w:rsidTr="002B12B3">
        <w:tc>
          <w:tcPr>
            <w:tcW w:w="516" w:type="dxa"/>
          </w:tcPr>
          <w:p w:rsidR="00276083" w:rsidRDefault="00276083" w:rsidP="001F086B">
            <w:r>
              <w:t>6.</w:t>
            </w:r>
          </w:p>
        </w:tc>
        <w:tc>
          <w:tcPr>
            <w:tcW w:w="4992" w:type="dxa"/>
          </w:tcPr>
          <w:p w:rsidR="00276083" w:rsidRDefault="00276083" w:rsidP="007A5A39">
            <w:r>
              <w:t xml:space="preserve">Business-type activities </w:t>
            </w:r>
            <w:r w:rsidR="00FB741B">
              <w:t>net position</w:t>
            </w:r>
            <w:r>
              <w:t xml:space="preserve"> should be restricted by expense type (Public safety for regional jails; public works for solid waste funds)</w:t>
            </w:r>
          </w:p>
        </w:tc>
        <w:tc>
          <w:tcPr>
            <w:tcW w:w="900" w:type="dxa"/>
            <w:gridSpan w:val="2"/>
          </w:tcPr>
          <w:p w:rsidR="00276083" w:rsidRDefault="00276083" w:rsidP="001F086B"/>
        </w:tc>
        <w:tc>
          <w:tcPr>
            <w:tcW w:w="1260" w:type="dxa"/>
            <w:gridSpan w:val="2"/>
          </w:tcPr>
          <w:p w:rsidR="00276083" w:rsidRDefault="00276083" w:rsidP="001F086B"/>
        </w:tc>
        <w:tc>
          <w:tcPr>
            <w:tcW w:w="3348" w:type="dxa"/>
            <w:gridSpan w:val="2"/>
          </w:tcPr>
          <w:p w:rsidR="00276083" w:rsidRDefault="00276083"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rsidTr="002B12B3">
        <w:tc>
          <w:tcPr>
            <w:tcW w:w="5527" w:type="dxa"/>
            <w:gridSpan w:val="3"/>
          </w:tcPr>
          <w:p w:rsidR="00E4384D" w:rsidRDefault="00DF51C1" w:rsidP="001F086B">
            <w:r w:rsidRPr="00FC1F0C">
              <w:rPr>
                <w:b/>
                <w:highlight w:val="lightGray"/>
              </w:rPr>
              <w:t>Exhibit 6</w:t>
            </w:r>
          </w:p>
        </w:tc>
        <w:tc>
          <w:tcPr>
            <w:tcW w:w="900" w:type="dxa"/>
            <w:gridSpan w:val="2"/>
          </w:tcPr>
          <w:p w:rsidR="00E4384D" w:rsidRDefault="00E4384D" w:rsidP="001F086B">
            <w:r>
              <w:t>Initials</w:t>
            </w:r>
          </w:p>
        </w:tc>
        <w:tc>
          <w:tcPr>
            <w:tcW w:w="1256" w:type="dxa"/>
            <w:gridSpan w:val="2"/>
          </w:tcPr>
          <w:p w:rsidR="00E4384D" w:rsidRDefault="00E4384D" w:rsidP="001F086B">
            <w:r>
              <w:t>Page Ref.</w:t>
            </w:r>
          </w:p>
        </w:tc>
        <w:tc>
          <w:tcPr>
            <w:tcW w:w="3333" w:type="dxa"/>
          </w:tcPr>
          <w:p w:rsidR="00E4384D" w:rsidRDefault="00E4384D" w:rsidP="002B12B3">
            <w:pPr>
              <w:jc w:val="center"/>
            </w:pPr>
            <w:r>
              <w:t>Comments</w:t>
            </w:r>
          </w:p>
        </w:tc>
      </w:tr>
      <w:tr w:rsidR="00E4384D" w:rsidTr="002B12B3">
        <w:tc>
          <w:tcPr>
            <w:tcW w:w="516" w:type="dxa"/>
          </w:tcPr>
          <w:p w:rsidR="00E4384D" w:rsidRDefault="00E4384D" w:rsidP="001F086B">
            <w:r>
              <w:t>1.</w:t>
            </w:r>
          </w:p>
        </w:tc>
        <w:tc>
          <w:tcPr>
            <w:tcW w:w="4992" w:type="dxa"/>
          </w:tcPr>
          <w:p w:rsidR="00E4384D" w:rsidRDefault="004C707E" w:rsidP="001F086B">
            <w:r>
              <w:t>Operating income</w:t>
            </w:r>
            <w:r w:rsidR="00AC362C">
              <w:t xml:space="preserve"> </w:t>
            </w:r>
            <w:r w:rsidR="009B74FA">
              <w:t>(loss)</w:t>
            </w:r>
            <w:r>
              <w:t xml:space="preserve"> amount ties to corresponding amount on Exhibit 7.</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2.</w:t>
            </w:r>
          </w:p>
        </w:tc>
        <w:tc>
          <w:tcPr>
            <w:tcW w:w="4992" w:type="dxa"/>
          </w:tcPr>
          <w:p w:rsidR="00E4384D" w:rsidRDefault="00FB741B" w:rsidP="001F086B">
            <w:r>
              <w:t>Net position</w:t>
            </w:r>
            <w:r w:rsidR="00AC362C">
              <w:t xml:space="preserve"> –</w:t>
            </w:r>
            <w:r w:rsidR="004C707E">
              <w:t xml:space="preserve"> ending </w:t>
            </w:r>
            <w:r w:rsidR="00D32CCE">
              <w:t>amount</w:t>
            </w:r>
            <w:r w:rsidR="00AC362C">
              <w:t xml:space="preserve"> for</w:t>
            </w:r>
            <w:r w:rsidR="004C707E">
              <w:t xml:space="preserve"> business-type activities </w:t>
            </w:r>
            <w:r w:rsidR="00D77587">
              <w:t xml:space="preserve">ties to total </w:t>
            </w:r>
            <w:r>
              <w:t>net position</w:t>
            </w:r>
            <w:r w:rsidR="004C707E">
              <w:t xml:space="preserve"> amount on Exhibit 1</w:t>
            </w:r>
            <w:r w:rsidR="00D77587">
              <w:t xml:space="preserve">, </w:t>
            </w:r>
            <w:r w:rsidR="004C707E">
              <w:t>Exhibit 2</w:t>
            </w:r>
            <w:r w:rsidR="00AC362C">
              <w:t xml:space="preserve"> and Exhibit 5.</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D32CCE" w:rsidTr="002B12B3">
        <w:tc>
          <w:tcPr>
            <w:tcW w:w="516" w:type="dxa"/>
          </w:tcPr>
          <w:p w:rsidR="00D32CCE" w:rsidRDefault="00D32CCE" w:rsidP="001F086B">
            <w:r>
              <w:t>3.</w:t>
            </w:r>
          </w:p>
        </w:tc>
        <w:tc>
          <w:tcPr>
            <w:tcW w:w="4992" w:type="dxa"/>
          </w:tcPr>
          <w:p w:rsidR="00D32CCE" w:rsidRDefault="00D32CCE" w:rsidP="001966BB">
            <w:r>
              <w:t xml:space="preserve">Net </w:t>
            </w:r>
            <w:r w:rsidR="001966BB">
              <w:t xml:space="preserve">position </w:t>
            </w:r>
            <w:r>
              <w:t xml:space="preserve">beginning amount ties to prior year Exhibit 6 </w:t>
            </w:r>
            <w:r w:rsidR="00FB741B">
              <w:t>net position</w:t>
            </w:r>
            <w:r>
              <w:t xml:space="preserve"> ending amount.</w:t>
            </w:r>
          </w:p>
        </w:tc>
        <w:tc>
          <w:tcPr>
            <w:tcW w:w="900" w:type="dxa"/>
            <w:gridSpan w:val="2"/>
          </w:tcPr>
          <w:p w:rsidR="00D32CCE" w:rsidRDefault="00D32CCE" w:rsidP="001F086B"/>
        </w:tc>
        <w:tc>
          <w:tcPr>
            <w:tcW w:w="1260" w:type="dxa"/>
            <w:gridSpan w:val="2"/>
          </w:tcPr>
          <w:p w:rsidR="00D32CCE" w:rsidRDefault="00D32CCE" w:rsidP="001F086B"/>
        </w:tc>
        <w:tc>
          <w:tcPr>
            <w:tcW w:w="3348" w:type="dxa"/>
            <w:gridSpan w:val="2"/>
          </w:tcPr>
          <w:p w:rsidR="00D32CCE" w:rsidRDefault="00D32CCE" w:rsidP="001F086B"/>
        </w:tc>
      </w:tr>
      <w:tr w:rsidR="00AC362C" w:rsidTr="002B12B3">
        <w:tc>
          <w:tcPr>
            <w:tcW w:w="516" w:type="dxa"/>
          </w:tcPr>
          <w:p w:rsidR="00AC362C" w:rsidRDefault="00AC362C" w:rsidP="001F086B">
            <w:r>
              <w:lastRenderedPageBreak/>
              <w:t>4.</w:t>
            </w:r>
          </w:p>
        </w:tc>
        <w:tc>
          <w:tcPr>
            <w:tcW w:w="4992" w:type="dxa"/>
          </w:tcPr>
          <w:p w:rsidR="00AC362C" w:rsidRDefault="00FB741B" w:rsidP="001F086B">
            <w:r>
              <w:t>Net position</w:t>
            </w:r>
            <w:r w:rsidR="00AC362C">
              <w:t xml:space="preserve"> – ending amount for Internal Service Funds ties to total </w:t>
            </w:r>
            <w:r>
              <w:t>net position</w:t>
            </w:r>
            <w:r w:rsidR="00AC362C">
              <w:t xml:space="preserve"> on Exhibit 5.</w:t>
            </w:r>
          </w:p>
        </w:tc>
        <w:tc>
          <w:tcPr>
            <w:tcW w:w="900" w:type="dxa"/>
            <w:gridSpan w:val="2"/>
          </w:tcPr>
          <w:p w:rsidR="00AC362C" w:rsidRDefault="00AC362C" w:rsidP="001F086B"/>
        </w:tc>
        <w:tc>
          <w:tcPr>
            <w:tcW w:w="1260" w:type="dxa"/>
            <w:gridSpan w:val="2"/>
          </w:tcPr>
          <w:p w:rsidR="00AC362C" w:rsidRDefault="00AC362C" w:rsidP="001F086B"/>
        </w:tc>
        <w:tc>
          <w:tcPr>
            <w:tcW w:w="3348" w:type="dxa"/>
            <w:gridSpan w:val="2"/>
          </w:tcPr>
          <w:p w:rsidR="00AC362C" w:rsidRDefault="00AC362C" w:rsidP="001F086B"/>
        </w:tc>
      </w:tr>
    </w:tbl>
    <w:p w:rsidR="00627DC8" w:rsidRDefault="00627DC8" w:rsidP="00627DC8"/>
    <w:p w:rsidR="0097621B" w:rsidRDefault="0097621B"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Exhibit 7</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Tr="002B12B3">
        <w:tc>
          <w:tcPr>
            <w:tcW w:w="516" w:type="dxa"/>
          </w:tcPr>
          <w:p w:rsidR="00627DC8" w:rsidRDefault="00627DC8" w:rsidP="00000F66">
            <w:r>
              <w:t>1.</w:t>
            </w:r>
          </w:p>
        </w:tc>
        <w:tc>
          <w:tcPr>
            <w:tcW w:w="4992" w:type="dxa"/>
          </w:tcPr>
          <w:p w:rsidR="00627DC8" w:rsidRDefault="004C707E" w:rsidP="00000F66">
            <w:r>
              <w:t>Cash and cash equivalents</w:t>
            </w:r>
            <w:r w:rsidR="00D77587">
              <w:t xml:space="preserve"> for business-type activities</w:t>
            </w:r>
            <w:r>
              <w:t xml:space="preserve"> at end of year ties to corresponding amount on Exhibit</w:t>
            </w:r>
            <w:r w:rsidR="00D77587">
              <w:t xml:space="preserve"> 1 and Exhibit</w:t>
            </w:r>
            <w:r>
              <w:t xml:space="preserve"> 5.</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D77587" w:rsidTr="002B12B3">
        <w:tc>
          <w:tcPr>
            <w:tcW w:w="516" w:type="dxa"/>
          </w:tcPr>
          <w:p w:rsidR="00D77587" w:rsidRDefault="00D77587" w:rsidP="00000F66">
            <w:r>
              <w:t>2.</w:t>
            </w:r>
          </w:p>
        </w:tc>
        <w:tc>
          <w:tcPr>
            <w:tcW w:w="4992" w:type="dxa"/>
          </w:tcPr>
          <w:p w:rsidR="00D77587" w:rsidRDefault="00D77587" w:rsidP="00000F66">
            <w:r>
              <w:t>Cash and cash equivalents for Internal Service funds at the end of year ties to corresponding amount on Exhibit 5.</w:t>
            </w:r>
          </w:p>
        </w:tc>
        <w:tc>
          <w:tcPr>
            <w:tcW w:w="900" w:type="dxa"/>
            <w:gridSpan w:val="2"/>
          </w:tcPr>
          <w:p w:rsidR="00D77587" w:rsidRDefault="00D77587" w:rsidP="00000F66"/>
        </w:tc>
        <w:tc>
          <w:tcPr>
            <w:tcW w:w="1260" w:type="dxa"/>
            <w:gridSpan w:val="2"/>
          </w:tcPr>
          <w:p w:rsidR="00D77587" w:rsidRDefault="00D77587" w:rsidP="00000F66"/>
        </w:tc>
        <w:tc>
          <w:tcPr>
            <w:tcW w:w="3348" w:type="dxa"/>
            <w:gridSpan w:val="2"/>
          </w:tcPr>
          <w:p w:rsidR="00D77587" w:rsidRDefault="00D77587" w:rsidP="00000F66"/>
        </w:tc>
      </w:tr>
      <w:tr w:rsidR="00442CEF" w:rsidTr="002B12B3">
        <w:tc>
          <w:tcPr>
            <w:tcW w:w="516" w:type="dxa"/>
          </w:tcPr>
          <w:p w:rsidR="00442CEF" w:rsidRDefault="00442CEF" w:rsidP="00000F66">
            <w:r>
              <w:t>3.</w:t>
            </w:r>
          </w:p>
        </w:tc>
        <w:tc>
          <w:tcPr>
            <w:tcW w:w="4992" w:type="dxa"/>
          </w:tcPr>
          <w:p w:rsidR="00442CEF" w:rsidRDefault="00442CEF" w:rsidP="00442CEF">
            <w:r>
              <w:t>Cash and cash equivalents at beginning of the year tie to prior year Exhibit 7 cash and cash equivalents ending amount.</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r w:rsidR="00442CEF" w:rsidTr="002B12B3">
        <w:tc>
          <w:tcPr>
            <w:tcW w:w="516" w:type="dxa"/>
          </w:tcPr>
          <w:p w:rsidR="00442CEF" w:rsidRDefault="00442CEF" w:rsidP="00000F66">
            <w:r>
              <w:t>4.</w:t>
            </w:r>
          </w:p>
        </w:tc>
        <w:tc>
          <w:tcPr>
            <w:tcW w:w="4992" w:type="dxa"/>
          </w:tcPr>
          <w:p w:rsidR="00442CEF" w:rsidRDefault="00442CEF" w:rsidP="00000F66">
            <w:r>
              <w:t>Net cash provided (used) by operating activities at top of exhibit ties to corresponding amount at bottom of exhibit.</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r w:rsidR="00442CEF" w:rsidTr="002B12B3">
        <w:tc>
          <w:tcPr>
            <w:tcW w:w="516" w:type="dxa"/>
          </w:tcPr>
          <w:p w:rsidR="00442CEF" w:rsidRDefault="00442CEF" w:rsidP="00000F66">
            <w:r>
              <w:t>5.</w:t>
            </w:r>
          </w:p>
        </w:tc>
        <w:tc>
          <w:tcPr>
            <w:tcW w:w="4992" w:type="dxa"/>
          </w:tcPr>
          <w:p w:rsidR="00442CEF" w:rsidRDefault="00442CEF" w:rsidP="00000F66">
            <w:r>
              <w:t>Operating income (loss) ties to amount on Exhibit 6.</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r w:rsidR="00442CEF" w:rsidTr="002B12B3">
        <w:tc>
          <w:tcPr>
            <w:tcW w:w="516" w:type="dxa"/>
          </w:tcPr>
          <w:p w:rsidR="00442CEF" w:rsidRDefault="00442CEF" w:rsidP="00000F66">
            <w:r>
              <w:t>6.</w:t>
            </w:r>
          </w:p>
        </w:tc>
        <w:tc>
          <w:tcPr>
            <w:tcW w:w="4992" w:type="dxa"/>
          </w:tcPr>
          <w:p w:rsidR="00442CEF" w:rsidRDefault="00442CEF" w:rsidP="00E47A37">
            <w:r>
              <w:t>Any noncash capital financing activity occurring during the year is disclosed at end of the exhibit.</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r w:rsidR="00442CEF" w:rsidTr="002B12B3">
        <w:tc>
          <w:tcPr>
            <w:tcW w:w="516" w:type="dxa"/>
          </w:tcPr>
          <w:p w:rsidR="00442CEF" w:rsidRDefault="00442CEF" w:rsidP="00000F66">
            <w:r>
              <w:t>7.</w:t>
            </w:r>
          </w:p>
        </w:tc>
        <w:tc>
          <w:tcPr>
            <w:tcW w:w="4992" w:type="dxa"/>
          </w:tcPr>
          <w:p w:rsidR="00442CEF" w:rsidRDefault="00442CEF" w:rsidP="00000F66">
            <w:r>
              <w:t>The reconciliation of enterprise funds worksheet should be completed to ensure Exhibits 6 and 7 are correct. (Excel file – Reconciliation of Enterprise)</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bl>
    <w:p w:rsidR="00BD767D" w:rsidRDefault="00BD767D"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Exhibit 8</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Tr="002B12B3">
        <w:tc>
          <w:tcPr>
            <w:tcW w:w="516" w:type="dxa"/>
          </w:tcPr>
          <w:p w:rsidR="00627DC8" w:rsidRDefault="00627DC8" w:rsidP="00000F66">
            <w:r>
              <w:t>1.</w:t>
            </w:r>
          </w:p>
        </w:tc>
        <w:tc>
          <w:tcPr>
            <w:tcW w:w="4992" w:type="dxa"/>
          </w:tcPr>
          <w:p w:rsidR="00627DC8" w:rsidRDefault="000D1048" w:rsidP="00000F66">
            <w:r>
              <w:t>If there are NO trust funds, the title of the exhibit should be Statement of Fiduciary Assets and Liabilities.</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297511" w:rsidRDefault="00297511"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Exhibit 9</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Tr="002B12B3">
        <w:tc>
          <w:tcPr>
            <w:tcW w:w="516" w:type="dxa"/>
          </w:tcPr>
          <w:p w:rsidR="00627DC8" w:rsidRDefault="00627DC8" w:rsidP="00000F66">
            <w:r>
              <w:t>1.</w:t>
            </w:r>
          </w:p>
        </w:tc>
        <w:tc>
          <w:tcPr>
            <w:tcW w:w="4992" w:type="dxa"/>
          </w:tcPr>
          <w:p w:rsidR="00627DC8" w:rsidRDefault="000D1048" w:rsidP="00000F66">
            <w:r>
              <w:t>Statement should be completed if the county has private-purpose trust funds.</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Individual Notes to Financial Statements</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FC1F0C" w:rsidRDefault="00627DC8" w:rsidP="00000F66">
            <w:pPr>
              <w:rPr>
                <w:b/>
                <w:highlight w:val="lightGray"/>
              </w:rPr>
            </w:pPr>
            <w:r w:rsidRPr="00FC1F0C">
              <w:rPr>
                <w:b/>
                <w:highlight w:val="lightGray"/>
              </w:rPr>
              <w:t>Summary of Significant Accounting Policies</w:t>
            </w:r>
          </w:p>
        </w:tc>
      </w:tr>
      <w:tr w:rsidR="00627DC8" w:rsidTr="002B12B3">
        <w:tc>
          <w:tcPr>
            <w:tcW w:w="516" w:type="dxa"/>
          </w:tcPr>
          <w:p w:rsidR="00627DC8" w:rsidRDefault="00627DC8" w:rsidP="00000F66">
            <w:r>
              <w:t>1.</w:t>
            </w:r>
          </w:p>
        </w:tc>
        <w:tc>
          <w:tcPr>
            <w:tcW w:w="4992" w:type="dxa"/>
          </w:tcPr>
          <w:p w:rsidR="00627DC8" w:rsidRDefault="00627DC8" w:rsidP="00000F66">
            <w:r>
              <w:t>Determine that all inappropriate words, statements or paragraphs are deleted or edited.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27DC8" w:rsidTr="002B12B3">
        <w:tc>
          <w:tcPr>
            <w:tcW w:w="516" w:type="dxa"/>
          </w:tcPr>
          <w:p w:rsidR="00627DC8" w:rsidRDefault="00627DC8" w:rsidP="00000F66">
            <w:r>
              <w:t>2.</w:t>
            </w:r>
          </w:p>
        </w:tc>
        <w:tc>
          <w:tcPr>
            <w:tcW w:w="4992" w:type="dxa"/>
          </w:tcPr>
          <w:p w:rsidR="00627DC8" w:rsidRDefault="00627DC8" w:rsidP="00000F66">
            <w:r>
              <w:t>Determine when applicable, that all appropriate component unit policies are adequately disclosed.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Fund Reclassification/Accounting Change</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Tr="002B12B3">
        <w:tc>
          <w:tcPr>
            <w:tcW w:w="516" w:type="dxa"/>
          </w:tcPr>
          <w:p w:rsidR="00627DC8" w:rsidRDefault="00627DC8" w:rsidP="00000F66">
            <w:r>
              <w:t>1.</w:t>
            </w:r>
          </w:p>
        </w:tc>
        <w:tc>
          <w:tcPr>
            <w:tcW w:w="4992" w:type="dxa"/>
          </w:tcPr>
          <w:p w:rsidR="00627DC8" w:rsidRDefault="00E47A37" w:rsidP="00000F66">
            <w:r>
              <w:t xml:space="preserve">Explain </w:t>
            </w:r>
            <w:r w:rsidR="001305F2">
              <w:t xml:space="preserve">fund reclassification and/or </w:t>
            </w:r>
            <w:r>
              <w:t xml:space="preserve">accounting </w:t>
            </w:r>
            <w:r>
              <w:lastRenderedPageBreak/>
              <w:t>change, if applicable.</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12054C" w:rsidRDefault="0012054C" w:rsidP="00197ED0"/>
    <w:p w:rsidR="0097621B" w:rsidRDefault="0097621B" w:rsidP="00197ED0"/>
    <w:p w:rsidR="0097621B" w:rsidRDefault="0097621B"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392"/>
        <w:gridCol w:w="3600"/>
        <w:gridCol w:w="19"/>
        <w:gridCol w:w="881"/>
        <w:gridCol w:w="19"/>
        <w:gridCol w:w="1241"/>
        <w:gridCol w:w="15"/>
        <w:gridCol w:w="3333"/>
      </w:tblGrid>
      <w:tr w:rsidR="00197ED0" w:rsidTr="002B12B3">
        <w:tc>
          <w:tcPr>
            <w:tcW w:w="5527" w:type="dxa"/>
            <w:gridSpan w:val="4"/>
          </w:tcPr>
          <w:p w:rsidR="00197ED0" w:rsidRDefault="0097621B" w:rsidP="008C1CB2">
            <w:r w:rsidRPr="00FC1F0C">
              <w:rPr>
                <w:b/>
                <w:highlight w:val="lightGray"/>
              </w:rPr>
              <w:t>Prior Period Adjustments</w:t>
            </w:r>
          </w:p>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Tr="002B12B3">
        <w:tc>
          <w:tcPr>
            <w:tcW w:w="516" w:type="dxa"/>
          </w:tcPr>
          <w:p w:rsidR="00197ED0" w:rsidRDefault="00197ED0" w:rsidP="008C1CB2">
            <w:r>
              <w:t>1.</w:t>
            </w:r>
          </w:p>
        </w:tc>
        <w:tc>
          <w:tcPr>
            <w:tcW w:w="4992" w:type="dxa"/>
            <w:gridSpan w:val="2"/>
          </w:tcPr>
          <w:p w:rsidR="00197ED0" w:rsidRDefault="00197ED0" w:rsidP="008C1CB2">
            <w:r>
              <w:t xml:space="preserve">Determine that only </w:t>
            </w:r>
            <w:r w:rsidRPr="002B12B3">
              <w:rPr>
                <w:b/>
              </w:rPr>
              <w:t>significant</w:t>
            </w:r>
            <w:r>
              <w:t xml:space="preserve"> fund equity adjustments of prior year errors are included as prior period adj</w:t>
            </w:r>
            <w:r w:rsidR="00E47A37">
              <w:t xml:space="preserve">ustments.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gridSpan w:val="2"/>
          </w:tcPr>
          <w:p w:rsidR="00197ED0" w:rsidRDefault="00197ED0" w:rsidP="008C1CB2">
            <w:r>
              <w:t xml:space="preserve">The total </w:t>
            </w:r>
            <w:r w:rsidR="00875918">
              <w:t>of error corrections agrees with amounts</w:t>
            </w:r>
            <w:r>
              <w:t xml:space="preserve"> shown on</w:t>
            </w:r>
            <w:r w:rsidR="00875918">
              <w:t>:</w:t>
            </w:r>
            <w:r>
              <w:t xml:space="preserve">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580EE4" w:rsidTr="002B12B3">
        <w:tc>
          <w:tcPr>
            <w:tcW w:w="516" w:type="dxa"/>
          </w:tcPr>
          <w:p w:rsidR="00580EE4" w:rsidRDefault="00580EE4" w:rsidP="008C1CB2"/>
        </w:tc>
        <w:tc>
          <w:tcPr>
            <w:tcW w:w="1392" w:type="dxa"/>
          </w:tcPr>
          <w:p w:rsidR="00580EE4" w:rsidRDefault="00580EE4" w:rsidP="008C1CB2">
            <w:r>
              <w:t>Exhibit 2</w:t>
            </w:r>
          </w:p>
          <w:p w:rsidR="00580EE4" w:rsidRDefault="00580EE4" w:rsidP="008C1CB2">
            <w:r>
              <w:t>Exhibit 4</w:t>
            </w:r>
          </w:p>
          <w:p w:rsidR="00580EE4" w:rsidRDefault="00580EE4" w:rsidP="008C1CB2">
            <w:r>
              <w:t>Exhibit 6</w:t>
            </w:r>
          </w:p>
          <w:p w:rsidR="00875918" w:rsidRDefault="00875918" w:rsidP="008C1CB2">
            <w:r>
              <w:t xml:space="preserve">  Total</w:t>
            </w:r>
          </w:p>
        </w:tc>
        <w:tc>
          <w:tcPr>
            <w:tcW w:w="3600" w:type="dxa"/>
          </w:tcPr>
          <w:p w:rsidR="00580EE4" w:rsidRDefault="00580EE4" w:rsidP="008C1CB2">
            <w:r>
              <w:t>$</w:t>
            </w:r>
          </w:p>
          <w:p w:rsidR="00580EE4" w:rsidRDefault="00580EE4" w:rsidP="008C1CB2"/>
          <w:p w:rsidR="00580EE4" w:rsidRDefault="00580EE4" w:rsidP="008C1CB2"/>
          <w:p w:rsidR="00875918" w:rsidRDefault="00875918" w:rsidP="008C1CB2">
            <w:r>
              <w:t>$</w:t>
            </w:r>
          </w:p>
        </w:tc>
        <w:tc>
          <w:tcPr>
            <w:tcW w:w="900" w:type="dxa"/>
            <w:gridSpan w:val="2"/>
          </w:tcPr>
          <w:p w:rsidR="00580EE4" w:rsidRDefault="00580EE4" w:rsidP="008C1CB2"/>
        </w:tc>
        <w:tc>
          <w:tcPr>
            <w:tcW w:w="1260" w:type="dxa"/>
            <w:gridSpan w:val="2"/>
          </w:tcPr>
          <w:p w:rsidR="00580EE4" w:rsidRDefault="00580EE4" w:rsidP="008C1CB2"/>
        </w:tc>
        <w:tc>
          <w:tcPr>
            <w:tcW w:w="3348" w:type="dxa"/>
            <w:gridSpan w:val="2"/>
          </w:tcPr>
          <w:p w:rsidR="00580EE4" w:rsidRDefault="00580EE4" w:rsidP="008C1CB2"/>
        </w:tc>
      </w:tr>
      <w:tr w:rsidR="00197ED0" w:rsidTr="002B12B3">
        <w:tc>
          <w:tcPr>
            <w:tcW w:w="516" w:type="dxa"/>
          </w:tcPr>
          <w:p w:rsidR="00197ED0" w:rsidRDefault="00197ED0" w:rsidP="008C1CB2">
            <w:r>
              <w:t>3.</w:t>
            </w:r>
          </w:p>
        </w:tc>
        <w:tc>
          <w:tcPr>
            <w:tcW w:w="4992" w:type="dxa"/>
            <w:gridSpan w:val="2"/>
          </w:tcPr>
          <w:p w:rsidR="00197ED0" w:rsidRDefault="00197ED0" w:rsidP="008C1CB2">
            <w:r>
              <w:t>Determine the error correction</w:t>
            </w:r>
            <w:r w:rsidR="00875918">
              <w:t>s are</w:t>
            </w:r>
            <w:r>
              <w:t xml:space="preserve"> properly explained for Exhibit 2, 4 and 6.</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8A5B84" w:rsidRDefault="008A5B84"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96"/>
        <w:gridCol w:w="2496"/>
        <w:gridCol w:w="19"/>
        <w:gridCol w:w="881"/>
        <w:gridCol w:w="19"/>
        <w:gridCol w:w="1241"/>
        <w:gridCol w:w="15"/>
        <w:gridCol w:w="3333"/>
      </w:tblGrid>
      <w:tr w:rsidR="00197ED0" w:rsidTr="002B12B3">
        <w:tc>
          <w:tcPr>
            <w:tcW w:w="5527" w:type="dxa"/>
            <w:gridSpan w:val="4"/>
          </w:tcPr>
          <w:p w:rsidR="008A5B84" w:rsidRDefault="008A5B84"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9"/>
          </w:tcPr>
          <w:p w:rsidR="00197ED0" w:rsidRPr="002B12B3" w:rsidRDefault="00B91752" w:rsidP="00393B7D">
            <w:pPr>
              <w:rPr>
                <w:b/>
              </w:rPr>
            </w:pPr>
            <w:r w:rsidRPr="00FC1F0C">
              <w:rPr>
                <w:b/>
                <w:highlight w:val="lightGray"/>
              </w:rPr>
              <w:t>Deposits and Investments</w:t>
            </w:r>
          </w:p>
        </w:tc>
      </w:tr>
      <w:tr w:rsidR="00197ED0" w:rsidTr="002B12B3">
        <w:tc>
          <w:tcPr>
            <w:tcW w:w="516" w:type="dxa"/>
          </w:tcPr>
          <w:p w:rsidR="00197ED0" w:rsidRDefault="00197ED0" w:rsidP="008C1CB2">
            <w:r>
              <w:t>1.</w:t>
            </w:r>
          </w:p>
        </w:tc>
        <w:tc>
          <w:tcPr>
            <w:tcW w:w="4992" w:type="dxa"/>
            <w:gridSpan w:val="2"/>
          </w:tcPr>
          <w:p w:rsidR="00B91752" w:rsidRDefault="00B91752" w:rsidP="008C1CB2">
            <w:r>
              <w:t xml:space="preserve">Determine that the </w:t>
            </w:r>
            <w:r w:rsidR="00C0647E">
              <w:t xml:space="preserve">total </w:t>
            </w:r>
            <w:r>
              <w:t>carrying amount per deposits and/or investments ties to</w:t>
            </w:r>
            <w:r w:rsidR="00C0647E">
              <w:t xml:space="preserve"> the total cash and investments per </w:t>
            </w:r>
            <w:r>
              <w:t>Exhibit 1</w:t>
            </w:r>
            <w:r w:rsidR="0012054C">
              <w:t xml:space="preserve"> &amp; Exhibit 8</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580EE4" w:rsidTr="002B12B3">
        <w:tc>
          <w:tcPr>
            <w:tcW w:w="516" w:type="dxa"/>
          </w:tcPr>
          <w:p w:rsidR="00580EE4" w:rsidRDefault="00580EE4" w:rsidP="008C1CB2"/>
        </w:tc>
        <w:tc>
          <w:tcPr>
            <w:tcW w:w="2496" w:type="dxa"/>
          </w:tcPr>
          <w:p w:rsidR="00580EE4" w:rsidRDefault="00580EE4" w:rsidP="008C1CB2">
            <w:r>
              <w:t>Deposit balance</w:t>
            </w:r>
          </w:p>
          <w:p w:rsidR="00580EE4" w:rsidRDefault="00580EE4" w:rsidP="008C1CB2">
            <w:r>
              <w:t>Investment balance</w:t>
            </w:r>
          </w:p>
          <w:p w:rsidR="00580EE4" w:rsidRDefault="00580EE4" w:rsidP="008C1CB2">
            <w:r>
              <w:t>Total per Exhibit 1</w:t>
            </w:r>
            <w:r w:rsidR="00D32CCE">
              <w:t xml:space="preserve">       and Exhibit 8 amounts</w:t>
            </w:r>
          </w:p>
        </w:tc>
        <w:tc>
          <w:tcPr>
            <w:tcW w:w="2496" w:type="dxa"/>
          </w:tcPr>
          <w:p w:rsidR="00580EE4" w:rsidRDefault="00580EE4" w:rsidP="008C1CB2">
            <w:r>
              <w:t>$</w:t>
            </w:r>
          </w:p>
          <w:p w:rsidR="00580EE4" w:rsidRDefault="00580EE4" w:rsidP="008C1CB2">
            <w:r>
              <w:t>$</w:t>
            </w:r>
          </w:p>
          <w:p w:rsidR="00D32CCE" w:rsidRDefault="00D32CCE" w:rsidP="008C1CB2"/>
          <w:p w:rsidR="00875918" w:rsidRDefault="00580EE4" w:rsidP="008C1CB2">
            <w:r>
              <w:t>$</w:t>
            </w:r>
          </w:p>
        </w:tc>
        <w:tc>
          <w:tcPr>
            <w:tcW w:w="900" w:type="dxa"/>
            <w:gridSpan w:val="2"/>
          </w:tcPr>
          <w:p w:rsidR="00580EE4" w:rsidRDefault="00580EE4" w:rsidP="008C1CB2"/>
        </w:tc>
        <w:tc>
          <w:tcPr>
            <w:tcW w:w="1260" w:type="dxa"/>
            <w:gridSpan w:val="2"/>
          </w:tcPr>
          <w:p w:rsidR="00580EE4" w:rsidRPr="002B12B3" w:rsidRDefault="00580EE4" w:rsidP="008C1CB2">
            <w:pPr>
              <w:rPr>
                <w:highlight w:val="red"/>
              </w:rPr>
            </w:pPr>
          </w:p>
        </w:tc>
        <w:tc>
          <w:tcPr>
            <w:tcW w:w="3348" w:type="dxa"/>
            <w:gridSpan w:val="2"/>
          </w:tcPr>
          <w:p w:rsidR="00580EE4" w:rsidRDefault="00580EE4" w:rsidP="008C1CB2"/>
        </w:tc>
      </w:tr>
      <w:tr w:rsidR="00197ED0" w:rsidTr="002B12B3">
        <w:tc>
          <w:tcPr>
            <w:tcW w:w="516" w:type="dxa"/>
          </w:tcPr>
          <w:p w:rsidR="00197ED0" w:rsidRDefault="00197ED0" w:rsidP="008C1CB2">
            <w:r>
              <w:t>2.</w:t>
            </w:r>
          </w:p>
        </w:tc>
        <w:tc>
          <w:tcPr>
            <w:tcW w:w="4992" w:type="dxa"/>
            <w:gridSpan w:val="2"/>
          </w:tcPr>
          <w:p w:rsidR="00197ED0" w:rsidRDefault="00B91752" w:rsidP="008C1CB2">
            <w:r>
              <w:t>Determine that the bank balance amount ties to the county’s reconciled bank balances at 9/30.</w:t>
            </w:r>
          </w:p>
        </w:tc>
        <w:tc>
          <w:tcPr>
            <w:tcW w:w="900" w:type="dxa"/>
            <w:gridSpan w:val="2"/>
          </w:tcPr>
          <w:p w:rsidR="00197ED0" w:rsidRDefault="00197ED0" w:rsidP="008C1CB2"/>
        </w:tc>
        <w:tc>
          <w:tcPr>
            <w:tcW w:w="1260" w:type="dxa"/>
            <w:gridSpan w:val="2"/>
          </w:tcPr>
          <w:p w:rsidR="00B91752" w:rsidRPr="002B12B3" w:rsidRDefault="00B91752" w:rsidP="008C1CB2">
            <w:pPr>
              <w:rPr>
                <w:color w:val="FF0000"/>
                <w:highlight w:val="red"/>
              </w:rPr>
            </w:pPr>
          </w:p>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gridSpan w:val="2"/>
          </w:tcPr>
          <w:p w:rsidR="00197ED0" w:rsidRDefault="00B91752" w:rsidP="008C1CB2">
            <w:r>
              <w:t xml:space="preserve">Determine that </w:t>
            </w:r>
            <w:r w:rsidR="00C0647E">
              <w:t xml:space="preserve">cash and </w:t>
            </w:r>
            <w:r>
              <w:t>investments</w:t>
            </w:r>
            <w:r w:rsidR="00D77587">
              <w:t xml:space="preserve"> are properly disclosed, including applicable risk disclosures.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D32CCE" w:rsidTr="002B12B3">
        <w:tc>
          <w:tcPr>
            <w:tcW w:w="516" w:type="dxa"/>
          </w:tcPr>
          <w:p w:rsidR="00D32CCE" w:rsidRDefault="00D32CCE" w:rsidP="008C1CB2">
            <w:r>
              <w:t>4.</w:t>
            </w:r>
          </w:p>
        </w:tc>
        <w:tc>
          <w:tcPr>
            <w:tcW w:w="4992" w:type="dxa"/>
            <w:gridSpan w:val="2"/>
          </w:tcPr>
          <w:p w:rsidR="00D32CCE" w:rsidRDefault="00D32CCE" w:rsidP="008C1CB2">
            <w:r>
              <w:t xml:space="preserve">If no investments, </w:t>
            </w:r>
            <w:r w:rsidR="00515084">
              <w:t>d</w:t>
            </w:r>
            <w:r w:rsidR="00C0647E">
              <w:t xml:space="preserve">elete “and investments” from the note disclosure and on </w:t>
            </w:r>
            <w:r>
              <w:t>Exhibit</w:t>
            </w:r>
            <w:r w:rsidR="00F56BCF">
              <w:t>s</w:t>
            </w:r>
            <w:r>
              <w:t xml:space="preserve"> 1, 3</w:t>
            </w:r>
            <w:r w:rsidR="006731ED">
              <w:t>, 5 an</w:t>
            </w:r>
            <w:r>
              <w:t>d 8</w:t>
            </w:r>
            <w:r w:rsidR="00C0647E">
              <w:t>.</w:t>
            </w:r>
          </w:p>
        </w:tc>
        <w:tc>
          <w:tcPr>
            <w:tcW w:w="900" w:type="dxa"/>
            <w:gridSpan w:val="2"/>
          </w:tcPr>
          <w:p w:rsidR="00D32CCE" w:rsidRDefault="00D32CCE" w:rsidP="008C1CB2"/>
        </w:tc>
        <w:tc>
          <w:tcPr>
            <w:tcW w:w="1260" w:type="dxa"/>
            <w:gridSpan w:val="2"/>
          </w:tcPr>
          <w:p w:rsidR="00D32CCE" w:rsidRDefault="00D32CCE" w:rsidP="008C1CB2"/>
        </w:tc>
        <w:tc>
          <w:tcPr>
            <w:tcW w:w="3348" w:type="dxa"/>
            <w:gridSpan w:val="2"/>
          </w:tcPr>
          <w:p w:rsidR="00D32CCE" w:rsidRDefault="00D32CCE"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212"/>
        <w:gridCol w:w="36"/>
        <w:gridCol w:w="1248"/>
        <w:gridCol w:w="156"/>
        <w:gridCol w:w="1092"/>
        <w:gridCol w:w="78"/>
        <w:gridCol w:w="1170"/>
        <w:gridCol w:w="19"/>
        <w:gridCol w:w="881"/>
        <w:gridCol w:w="19"/>
        <w:gridCol w:w="1241"/>
        <w:gridCol w:w="15"/>
        <w:gridCol w:w="3333"/>
      </w:tblGrid>
      <w:tr w:rsidR="00197ED0" w:rsidTr="002B12B3">
        <w:tc>
          <w:tcPr>
            <w:tcW w:w="5527" w:type="dxa"/>
            <w:gridSpan w:val="9"/>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14"/>
          </w:tcPr>
          <w:p w:rsidR="00197ED0" w:rsidRPr="002B12B3" w:rsidRDefault="008C1CB2" w:rsidP="008C1CB2">
            <w:pPr>
              <w:rPr>
                <w:b/>
              </w:rPr>
            </w:pPr>
            <w:r w:rsidRPr="00FC1F0C">
              <w:rPr>
                <w:b/>
                <w:highlight w:val="lightGray"/>
              </w:rPr>
              <w:t>Interfund Transactions and Balances</w:t>
            </w:r>
          </w:p>
        </w:tc>
      </w:tr>
      <w:tr w:rsidR="008A5B84" w:rsidTr="002B12B3">
        <w:tc>
          <w:tcPr>
            <w:tcW w:w="516" w:type="dxa"/>
          </w:tcPr>
          <w:p w:rsidR="008A5B84" w:rsidRDefault="008A5B84" w:rsidP="008C1CB2">
            <w:r>
              <w:t>1.</w:t>
            </w:r>
          </w:p>
        </w:tc>
        <w:tc>
          <w:tcPr>
            <w:tcW w:w="4992" w:type="dxa"/>
            <w:gridSpan w:val="7"/>
          </w:tcPr>
          <w:p w:rsidR="008A5B84" w:rsidRDefault="008A5B84" w:rsidP="008C1CB2">
            <w:r>
              <w:t>Determine that the schedules identify transactions occurring between General Fund, each major fund (listed individually) and</w:t>
            </w:r>
            <w:r w:rsidR="00D77587">
              <w:t xml:space="preserve"> Other Governmental Funds (listed as o</w:t>
            </w:r>
            <w:r w:rsidR="00B94B05">
              <w:t>ne amount).</w:t>
            </w:r>
          </w:p>
        </w:tc>
        <w:tc>
          <w:tcPr>
            <w:tcW w:w="900" w:type="dxa"/>
            <w:gridSpan w:val="2"/>
          </w:tcPr>
          <w:p w:rsidR="008A5B84" w:rsidRDefault="008A5B84" w:rsidP="008C1CB2"/>
        </w:tc>
        <w:tc>
          <w:tcPr>
            <w:tcW w:w="1260" w:type="dxa"/>
            <w:gridSpan w:val="2"/>
          </w:tcPr>
          <w:p w:rsidR="008A5B84" w:rsidRDefault="008A5B84" w:rsidP="008C1CB2"/>
        </w:tc>
        <w:tc>
          <w:tcPr>
            <w:tcW w:w="3348" w:type="dxa"/>
            <w:gridSpan w:val="2"/>
          </w:tcPr>
          <w:p w:rsidR="008A5B84" w:rsidRDefault="008A5B84" w:rsidP="008C1CB2"/>
        </w:tc>
      </w:tr>
      <w:tr w:rsidR="00197ED0" w:rsidTr="002B12B3">
        <w:tc>
          <w:tcPr>
            <w:tcW w:w="516" w:type="dxa"/>
          </w:tcPr>
          <w:p w:rsidR="00197ED0" w:rsidRDefault="00B94B05" w:rsidP="008C1CB2">
            <w:r>
              <w:t>2</w:t>
            </w:r>
            <w:r w:rsidR="00197ED0">
              <w:t>.</w:t>
            </w:r>
          </w:p>
        </w:tc>
        <w:tc>
          <w:tcPr>
            <w:tcW w:w="4992" w:type="dxa"/>
            <w:gridSpan w:val="7"/>
          </w:tcPr>
          <w:p w:rsidR="00197ED0" w:rsidRDefault="006A34FC" w:rsidP="008C1CB2">
            <w:r>
              <w:t>Determine that due from/to other funds tie to the amounts on Exhibits 3, 5 and 8.</w:t>
            </w:r>
          </w:p>
          <w:p w:rsidR="006A34FC" w:rsidRDefault="006A34FC" w:rsidP="008C1CB2">
            <w:r>
              <w:t>Due From other Funds           Due to Other Funds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5E346E" w:rsidTr="002B12B3">
        <w:tc>
          <w:tcPr>
            <w:tcW w:w="516" w:type="dxa"/>
          </w:tcPr>
          <w:p w:rsidR="005E346E" w:rsidRDefault="005E346E" w:rsidP="008C1CB2"/>
        </w:tc>
        <w:tc>
          <w:tcPr>
            <w:tcW w:w="1212" w:type="dxa"/>
          </w:tcPr>
          <w:p w:rsidR="005E346E" w:rsidRDefault="005E346E" w:rsidP="005E346E">
            <w:r>
              <w:t xml:space="preserve">Exhibit 3                                    </w:t>
            </w:r>
          </w:p>
          <w:p w:rsidR="005E346E" w:rsidRDefault="005E346E" w:rsidP="005E346E">
            <w:r>
              <w:t xml:space="preserve">Exhibit 5                                   </w:t>
            </w:r>
          </w:p>
          <w:p w:rsidR="005E346E" w:rsidRDefault="005E346E" w:rsidP="005E346E">
            <w:r>
              <w:t xml:space="preserve">Exhibit 8                                    </w:t>
            </w:r>
          </w:p>
          <w:p w:rsidR="005E346E" w:rsidRDefault="00875918" w:rsidP="008C1CB2">
            <w:r>
              <w:lastRenderedPageBreak/>
              <w:t>Total</w:t>
            </w:r>
          </w:p>
        </w:tc>
        <w:tc>
          <w:tcPr>
            <w:tcW w:w="1440" w:type="dxa"/>
            <w:gridSpan w:val="3"/>
          </w:tcPr>
          <w:p w:rsidR="005E346E" w:rsidRDefault="005E346E" w:rsidP="008C1CB2">
            <w:r>
              <w:lastRenderedPageBreak/>
              <w:t>$</w:t>
            </w:r>
          </w:p>
          <w:p w:rsidR="005E346E" w:rsidRDefault="005E346E" w:rsidP="008C1CB2"/>
          <w:p w:rsidR="005E346E" w:rsidRDefault="005E346E" w:rsidP="008C1CB2"/>
          <w:p w:rsidR="00875918" w:rsidRDefault="00875918" w:rsidP="008C1CB2">
            <w:r>
              <w:lastRenderedPageBreak/>
              <w:t>$</w:t>
            </w:r>
          </w:p>
        </w:tc>
        <w:tc>
          <w:tcPr>
            <w:tcW w:w="1170" w:type="dxa"/>
            <w:gridSpan w:val="2"/>
          </w:tcPr>
          <w:p w:rsidR="005E346E" w:rsidRDefault="005E346E" w:rsidP="008C1CB2">
            <w:r>
              <w:lastRenderedPageBreak/>
              <w:t>Exhibit 3</w:t>
            </w:r>
          </w:p>
          <w:p w:rsidR="005E346E" w:rsidRDefault="005E346E" w:rsidP="008C1CB2">
            <w:r>
              <w:t>Exhibit 5</w:t>
            </w:r>
          </w:p>
          <w:p w:rsidR="005E346E" w:rsidRDefault="005E346E" w:rsidP="008C1CB2">
            <w:r>
              <w:t>Exhibit 8</w:t>
            </w:r>
          </w:p>
          <w:p w:rsidR="00875918" w:rsidRDefault="00875918" w:rsidP="008C1CB2">
            <w:r>
              <w:lastRenderedPageBreak/>
              <w:t>Total</w:t>
            </w:r>
          </w:p>
        </w:tc>
        <w:tc>
          <w:tcPr>
            <w:tcW w:w="1170" w:type="dxa"/>
          </w:tcPr>
          <w:p w:rsidR="005E346E" w:rsidRDefault="005E346E" w:rsidP="008C1CB2">
            <w:r>
              <w:lastRenderedPageBreak/>
              <w:t>$</w:t>
            </w:r>
          </w:p>
          <w:p w:rsidR="005E346E" w:rsidRDefault="005E346E" w:rsidP="008C1CB2"/>
          <w:p w:rsidR="005E346E" w:rsidRDefault="005E346E" w:rsidP="008C1CB2"/>
          <w:p w:rsidR="00875918" w:rsidRDefault="00875918" w:rsidP="008C1CB2">
            <w:r>
              <w:lastRenderedPageBreak/>
              <w:t>$</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B64D2B" w:rsidTr="002B12B3">
        <w:tc>
          <w:tcPr>
            <w:tcW w:w="516" w:type="dxa"/>
          </w:tcPr>
          <w:p w:rsidR="00B64D2B" w:rsidRDefault="00B94B05" w:rsidP="008C1CB2">
            <w:r>
              <w:t>3</w:t>
            </w:r>
            <w:r w:rsidR="00B64D2B">
              <w:t>.</w:t>
            </w:r>
          </w:p>
        </w:tc>
        <w:tc>
          <w:tcPr>
            <w:tcW w:w="4992" w:type="dxa"/>
            <w:gridSpan w:val="7"/>
          </w:tcPr>
          <w:p w:rsidR="00AE3805" w:rsidRDefault="00B64D2B" w:rsidP="008C1CB2">
            <w:r>
              <w:t>Determine that the purpose of the loans has been documented</w:t>
            </w:r>
            <w:r w:rsidR="00AE3805">
              <w:t>;</w:t>
            </w:r>
            <w:r w:rsidR="00B94B05">
              <w:t xml:space="preserve"> along with any loans not expected to be paid with</w:t>
            </w:r>
            <w:r w:rsidR="002361BE">
              <w:t>in</w:t>
            </w:r>
            <w:r w:rsidR="00B94B05">
              <w:t xml:space="preserve"> one year.</w:t>
            </w:r>
          </w:p>
        </w:tc>
        <w:tc>
          <w:tcPr>
            <w:tcW w:w="900" w:type="dxa"/>
            <w:gridSpan w:val="2"/>
          </w:tcPr>
          <w:p w:rsidR="00B64D2B" w:rsidRDefault="00B64D2B" w:rsidP="008C1CB2"/>
        </w:tc>
        <w:tc>
          <w:tcPr>
            <w:tcW w:w="1260" w:type="dxa"/>
            <w:gridSpan w:val="2"/>
          </w:tcPr>
          <w:p w:rsidR="00B64D2B" w:rsidRDefault="00B64D2B" w:rsidP="008C1CB2"/>
        </w:tc>
        <w:tc>
          <w:tcPr>
            <w:tcW w:w="3348" w:type="dxa"/>
            <w:gridSpan w:val="2"/>
          </w:tcPr>
          <w:p w:rsidR="00B64D2B" w:rsidRDefault="00B64D2B" w:rsidP="008C1CB2"/>
        </w:tc>
      </w:tr>
      <w:tr w:rsidR="00197ED0" w:rsidTr="002B12B3">
        <w:tc>
          <w:tcPr>
            <w:tcW w:w="516" w:type="dxa"/>
          </w:tcPr>
          <w:p w:rsidR="00197ED0" w:rsidRDefault="00B94B05" w:rsidP="008C1CB2">
            <w:r>
              <w:t>4</w:t>
            </w:r>
            <w:r w:rsidR="002361BE">
              <w:t>.</w:t>
            </w:r>
          </w:p>
        </w:tc>
        <w:tc>
          <w:tcPr>
            <w:tcW w:w="4992" w:type="dxa"/>
            <w:gridSpan w:val="7"/>
          </w:tcPr>
          <w:p w:rsidR="00197ED0" w:rsidRDefault="005E346E" w:rsidP="008C1CB2">
            <w:r>
              <w:t>Determine that advances to/from other funds tie to the amounts on Exhibits 3, 5 and 8.</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5E346E" w:rsidTr="002B12B3">
        <w:tc>
          <w:tcPr>
            <w:tcW w:w="516" w:type="dxa"/>
          </w:tcPr>
          <w:p w:rsidR="005E346E" w:rsidRDefault="005E346E" w:rsidP="008C1CB2"/>
        </w:tc>
        <w:tc>
          <w:tcPr>
            <w:tcW w:w="2496" w:type="dxa"/>
            <w:gridSpan w:val="3"/>
          </w:tcPr>
          <w:p w:rsidR="005E346E" w:rsidRDefault="005E346E" w:rsidP="008C1CB2">
            <w:r>
              <w:t>Advances to other funds</w:t>
            </w:r>
          </w:p>
        </w:tc>
        <w:tc>
          <w:tcPr>
            <w:tcW w:w="2496" w:type="dxa"/>
            <w:gridSpan w:val="4"/>
          </w:tcPr>
          <w:p w:rsidR="005E346E" w:rsidRDefault="005E346E" w:rsidP="008C1CB2">
            <w:r>
              <w:t>Advances From Other Funds</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5E346E" w:rsidTr="002B12B3">
        <w:tc>
          <w:tcPr>
            <w:tcW w:w="516" w:type="dxa"/>
          </w:tcPr>
          <w:p w:rsidR="005E346E" w:rsidRDefault="005E346E" w:rsidP="008C1CB2"/>
        </w:tc>
        <w:tc>
          <w:tcPr>
            <w:tcW w:w="1248" w:type="dxa"/>
            <w:gridSpan w:val="2"/>
          </w:tcPr>
          <w:p w:rsidR="005E346E" w:rsidRDefault="005E346E" w:rsidP="008C1CB2">
            <w:r>
              <w:t>Exhibit 3</w:t>
            </w:r>
          </w:p>
          <w:p w:rsidR="00AE3805" w:rsidRDefault="00AE3805" w:rsidP="008C1CB2">
            <w:r>
              <w:t>Exhibit 5</w:t>
            </w:r>
          </w:p>
          <w:p w:rsidR="00AE3805" w:rsidRDefault="00AE3805" w:rsidP="008C1CB2">
            <w:r>
              <w:t>Exhibit 8</w:t>
            </w:r>
          </w:p>
          <w:p w:rsidR="00AE3805" w:rsidRDefault="00AE3805" w:rsidP="008C1CB2">
            <w:r>
              <w:t>Total</w:t>
            </w:r>
          </w:p>
        </w:tc>
        <w:tc>
          <w:tcPr>
            <w:tcW w:w="1248" w:type="dxa"/>
          </w:tcPr>
          <w:p w:rsidR="005E346E" w:rsidRDefault="005E346E" w:rsidP="008C1CB2">
            <w:r>
              <w:t>$</w:t>
            </w:r>
          </w:p>
          <w:p w:rsidR="00AE3805" w:rsidRDefault="00AE3805" w:rsidP="008C1CB2"/>
          <w:p w:rsidR="00AE3805" w:rsidRDefault="00AE3805" w:rsidP="008C1CB2"/>
          <w:p w:rsidR="00AE3805" w:rsidRDefault="00AE3805" w:rsidP="008C1CB2">
            <w:r>
              <w:t>$</w:t>
            </w:r>
          </w:p>
        </w:tc>
        <w:tc>
          <w:tcPr>
            <w:tcW w:w="1248" w:type="dxa"/>
            <w:gridSpan w:val="2"/>
          </w:tcPr>
          <w:p w:rsidR="005E346E" w:rsidRDefault="005E346E" w:rsidP="008C1CB2">
            <w:r>
              <w:t>Exhibit 3</w:t>
            </w:r>
          </w:p>
          <w:p w:rsidR="00AE3805" w:rsidRDefault="00AE3805" w:rsidP="008C1CB2">
            <w:r>
              <w:t>Exhibit 5</w:t>
            </w:r>
          </w:p>
          <w:p w:rsidR="00AE3805" w:rsidRDefault="00AE3805" w:rsidP="008C1CB2">
            <w:r>
              <w:t>Exhibit 8</w:t>
            </w:r>
          </w:p>
          <w:p w:rsidR="00AE3805" w:rsidRDefault="00AE3805" w:rsidP="008C1CB2">
            <w:r>
              <w:t>Total</w:t>
            </w:r>
          </w:p>
        </w:tc>
        <w:tc>
          <w:tcPr>
            <w:tcW w:w="1248" w:type="dxa"/>
            <w:gridSpan w:val="2"/>
          </w:tcPr>
          <w:p w:rsidR="005E346E" w:rsidRDefault="005E346E" w:rsidP="008C1CB2">
            <w:r>
              <w:t>$</w:t>
            </w:r>
          </w:p>
          <w:p w:rsidR="00AE3805" w:rsidRDefault="00AE3805" w:rsidP="008C1CB2"/>
          <w:p w:rsidR="00AE3805" w:rsidRDefault="00AE3805" w:rsidP="008C1CB2"/>
          <w:p w:rsidR="00AE3805" w:rsidRDefault="00AE3805" w:rsidP="008C1CB2">
            <w:r>
              <w:t>$</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B64D2B" w:rsidTr="002B12B3">
        <w:tc>
          <w:tcPr>
            <w:tcW w:w="516" w:type="dxa"/>
          </w:tcPr>
          <w:p w:rsidR="00B64D2B" w:rsidRDefault="00B94B05" w:rsidP="008C1CB2">
            <w:r>
              <w:t>5</w:t>
            </w:r>
            <w:r w:rsidR="00B64D2B">
              <w:t>.</w:t>
            </w:r>
          </w:p>
        </w:tc>
        <w:tc>
          <w:tcPr>
            <w:tcW w:w="4992" w:type="dxa"/>
            <w:gridSpan w:val="7"/>
          </w:tcPr>
          <w:p w:rsidR="00B64D2B" w:rsidRDefault="00B64D2B" w:rsidP="008C1CB2">
            <w:r>
              <w:t>Determine that the purpose of t</w:t>
            </w:r>
            <w:r w:rsidR="00B94B05">
              <w:t>he advances has been documented along with any advances not expected to be paid with</w:t>
            </w:r>
            <w:r w:rsidR="002361BE">
              <w:t>in</w:t>
            </w:r>
            <w:r w:rsidR="00B94B05">
              <w:t xml:space="preserve"> one year.</w:t>
            </w:r>
          </w:p>
        </w:tc>
        <w:tc>
          <w:tcPr>
            <w:tcW w:w="900" w:type="dxa"/>
            <w:gridSpan w:val="2"/>
          </w:tcPr>
          <w:p w:rsidR="00B64D2B" w:rsidRDefault="00B64D2B" w:rsidP="008C1CB2"/>
        </w:tc>
        <w:tc>
          <w:tcPr>
            <w:tcW w:w="1260" w:type="dxa"/>
            <w:gridSpan w:val="2"/>
          </w:tcPr>
          <w:p w:rsidR="00B64D2B" w:rsidRDefault="00B64D2B" w:rsidP="008C1CB2"/>
        </w:tc>
        <w:tc>
          <w:tcPr>
            <w:tcW w:w="3348" w:type="dxa"/>
            <w:gridSpan w:val="2"/>
          </w:tcPr>
          <w:p w:rsidR="00B64D2B" w:rsidRDefault="00B64D2B" w:rsidP="008C1CB2"/>
        </w:tc>
      </w:tr>
      <w:tr w:rsidR="005E346E" w:rsidTr="002B12B3">
        <w:tc>
          <w:tcPr>
            <w:tcW w:w="516" w:type="dxa"/>
          </w:tcPr>
          <w:p w:rsidR="005E346E" w:rsidRDefault="00B94B05" w:rsidP="008C1CB2">
            <w:r>
              <w:t>6</w:t>
            </w:r>
            <w:r w:rsidR="005E346E">
              <w:t>.</w:t>
            </w:r>
          </w:p>
        </w:tc>
        <w:tc>
          <w:tcPr>
            <w:tcW w:w="4992" w:type="dxa"/>
            <w:gridSpan w:val="7"/>
          </w:tcPr>
          <w:p w:rsidR="005E346E" w:rsidRDefault="005E346E" w:rsidP="008C1CB2">
            <w:r>
              <w:t>Determine that transfers in/out tie to the amounts on Exhibit</w:t>
            </w:r>
            <w:r w:rsidR="002361BE">
              <w:t>s</w:t>
            </w:r>
            <w:r>
              <w:t xml:space="preserve"> 4 and 6.</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5E346E" w:rsidTr="002B12B3">
        <w:tc>
          <w:tcPr>
            <w:tcW w:w="516" w:type="dxa"/>
          </w:tcPr>
          <w:p w:rsidR="005E346E" w:rsidRDefault="005E346E" w:rsidP="008C1CB2"/>
        </w:tc>
        <w:tc>
          <w:tcPr>
            <w:tcW w:w="2496" w:type="dxa"/>
            <w:gridSpan w:val="3"/>
          </w:tcPr>
          <w:p w:rsidR="005E346E" w:rsidRDefault="005E346E" w:rsidP="008C1CB2">
            <w:r>
              <w:t>Transfers</w:t>
            </w:r>
            <w:r w:rsidR="00B64D2B">
              <w:t xml:space="preserve"> In</w:t>
            </w:r>
          </w:p>
        </w:tc>
        <w:tc>
          <w:tcPr>
            <w:tcW w:w="2496" w:type="dxa"/>
            <w:gridSpan w:val="4"/>
          </w:tcPr>
          <w:p w:rsidR="005E346E" w:rsidRDefault="00B64D2B" w:rsidP="008C1CB2">
            <w:r>
              <w:t>Transfers Out</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5E346E" w:rsidTr="002B12B3">
        <w:tc>
          <w:tcPr>
            <w:tcW w:w="516" w:type="dxa"/>
          </w:tcPr>
          <w:p w:rsidR="005E346E" w:rsidRDefault="005E346E" w:rsidP="008C1CB2"/>
        </w:tc>
        <w:tc>
          <w:tcPr>
            <w:tcW w:w="1248" w:type="dxa"/>
            <w:gridSpan w:val="2"/>
          </w:tcPr>
          <w:p w:rsidR="00B64D2B" w:rsidRDefault="00B64D2B" w:rsidP="008C1CB2">
            <w:r>
              <w:t>Exhibit 4</w:t>
            </w:r>
          </w:p>
          <w:p w:rsidR="00AE3805" w:rsidRDefault="00AE3805" w:rsidP="008C1CB2">
            <w:r>
              <w:t>Exhibit 6</w:t>
            </w:r>
          </w:p>
        </w:tc>
        <w:tc>
          <w:tcPr>
            <w:tcW w:w="1248" w:type="dxa"/>
          </w:tcPr>
          <w:p w:rsidR="005E346E" w:rsidRDefault="00B64D2B" w:rsidP="008C1CB2">
            <w:r>
              <w:t>$</w:t>
            </w:r>
          </w:p>
          <w:p w:rsidR="00AE3805" w:rsidRDefault="00AE3805" w:rsidP="008C1CB2">
            <w:r>
              <w:t>$</w:t>
            </w:r>
          </w:p>
        </w:tc>
        <w:tc>
          <w:tcPr>
            <w:tcW w:w="1248" w:type="dxa"/>
            <w:gridSpan w:val="2"/>
          </w:tcPr>
          <w:p w:rsidR="005E346E" w:rsidRDefault="00B64D2B" w:rsidP="008C1CB2">
            <w:r>
              <w:t>Exhibit 4</w:t>
            </w:r>
          </w:p>
          <w:p w:rsidR="00AE3805" w:rsidRDefault="00AE3805" w:rsidP="008C1CB2">
            <w:r>
              <w:t>Exhibit 6</w:t>
            </w:r>
          </w:p>
        </w:tc>
        <w:tc>
          <w:tcPr>
            <w:tcW w:w="1248" w:type="dxa"/>
            <w:gridSpan w:val="2"/>
          </w:tcPr>
          <w:p w:rsidR="005E346E" w:rsidRDefault="00B64D2B" w:rsidP="008C1CB2">
            <w:r>
              <w:t>$</w:t>
            </w:r>
          </w:p>
          <w:p w:rsidR="00AE3805" w:rsidRDefault="00AE3805" w:rsidP="008C1CB2">
            <w:r>
              <w:t>$</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B64D2B" w:rsidTr="002B12B3">
        <w:tc>
          <w:tcPr>
            <w:tcW w:w="516" w:type="dxa"/>
          </w:tcPr>
          <w:p w:rsidR="00B64D2B" w:rsidRDefault="00B94B05" w:rsidP="008C1CB2">
            <w:r>
              <w:t>7</w:t>
            </w:r>
            <w:r w:rsidR="00B64D2B">
              <w:t>.</w:t>
            </w:r>
          </w:p>
        </w:tc>
        <w:tc>
          <w:tcPr>
            <w:tcW w:w="4992" w:type="dxa"/>
            <w:gridSpan w:val="7"/>
          </w:tcPr>
          <w:p w:rsidR="00B94B05" w:rsidRDefault="00B64D2B" w:rsidP="008C1CB2">
            <w:r>
              <w:t>Determine that the purpose of transfers has been documented.</w:t>
            </w:r>
          </w:p>
        </w:tc>
        <w:tc>
          <w:tcPr>
            <w:tcW w:w="900" w:type="dxa"/>
            <w:gridSpan w:val="2"/>
          </w:tcPr>
          <w:p w:rsidR="00B64D2B" w:rsidRDefault="00B64D2B" w:rsidP="008C1CB2"/>
        </w:tc>
        <w:tc>
          <w:tcPr>
            <w:tcW w:w="1260" w:type="dxa"/>
            <w:gridSpan w:val="2"/>
          </w:tcPr>
          <w:p w:rsidR="00B64D2B" w:rsidRDefault="00B64D2B" w:rsidP="008C1CB2"/>
        </w:tc>
        <w:tc>
          <w:tcPr>
            <w:tcW w:w="3348" w:type="dxa"/>
            <w:gridSpan w:val="2"/>
          </w:tcPr>
          <w:p w:rsidR="00B64D2B" w:rsidRDefault="00B64D2B" w:rsidP="008C1CB2"/>
        </w:tc>
      </w:tr>
      <w:tr w:rsidR="00B64D2B" w:rsidTr="002B12B3">
        <w:tc>
          <w:tcPr>
            <w:tcW w:w="516" w:type="dxa"/>
          </w:tcPr>
          <w:p w:rsidR="00B64D2B" w:rsidRDefault="00B94B05" w:rsidP="008C1CB2">
            <w:r>
              <w:t>8</w:t>
            </w:r>
            <w:r w:rsidR="00B64D2B">
              <w:t>.</w:t>
            </w:r>
          </w:p>
        </w:tc>
        <w:tc>
          <w:tcPr>
            <w:tcW w:w="4992" w:type="dxa"/>
            <w:gridSpan w:val="7"/>
          </w:tcPr>
          <w:p w:rsidR="00B64D2B" w:rsidRDefault="00B64D2B" w:rsidP="002F5350">
            <w:r>
              <w:t>Determine that</w:t>
            </w:r>
            <w:r w:rsidR="002F5350">
              <w:t xml:space="preserve"> nonspendable</w:t>
            </w:r>
            <w:r>
              <w:t xml:space="preserve"> fund equity amounts have been established for advances to other funds.</w:t>
            </w:r>
          </w:p>
        </w:tc>
        <w:tc>
          <w:tcPr>
            <w:tcW w:w="900" w:type="dxa"/>
            <w:gridSpan w:val="2"/>
          </w:tcPr>
          <w:p w:rsidR="00B64D2B" w:rsidRDefault="00B64D2B" w:rsidP="008C1CB2"/>
        </w:tc>
        <w:tc>
          <w:tcPr>
            <w:tcW w:w="1260" w:type="dxa"/>
            <w:gridSpan w:val="2"/>
          </w:tcPr>
          <w:p w:rsidR="00B64D2B" w:rsidRDefault="00B64D2B" w:rsidP="008C1CB2"/>
        </w:tc>
        <w:tc>
          <w:tcPr>
            <w:tcW w:w="3348" w:type="dxa"/>
            <w:gridSpan w:val="2"/>
          </w:tcPr>
          <w:p w:rsidR="00B64D2B" w:rsidRDefault="00B64D2B"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B64D2B" w:rsidP="008C1CB2">
            <w:pPr>
              <w:rPr>
                <w:b/>
              </w:rPr>
            </w:pPr>
            <w:r w:rsidRPr="00FC1F0C">
              <w:rPr>
                <w:b/>
                <w:highlight w:val="lightGray"/>
              </w:rPr>
              <w:t>Intergovernmental Receivables</w:t>
            </w:r>
          </w:p>
        </w:tc>
      </w:tr>
      <w:tr w:rsidR="00197ED0" w:rsidTr="002B12B3">
        <w:tc>
          <w:tcPr>
            <w:tcW w:w="516" w:type="dxa"/>
          </w:tcPr>
          <w:p w:rsidR="00197ED0" w:rsidRDefault="00197ED0" w:rsidP="008C1CB2">
            <w:r>
              <w:t>1.</w:t>
            </w:r>
          </w:p>
        </w:tc>
        <w:tc>
          <w:tcPr>
            <w:tcW w:w="4992" w:type="dxa"/>
          </w:tcPr>
          <w:p w:rsidR="00197ED0" w:rsidRDefault="00B64D2B" w:rsidP="008C1CB2">
            <w:r>
              <w:t>Determine that all material intergovernmental receivables are disclosed for governmental activities by individual type of revenue.</w:t>
            </w:r>
          </w:p>
          <w:p w:rsidR="00B64D2B" w:rsidRDefault="00B64D2B" w:rsidP="008C1CB2">
            <w:r>
              <w:t>Immaterial revenue amounts can be listed as other revenue.  However, if there is only one type of re</w:t>
            </w:r>
            <w:r w:rsidR="00E61CD3">
              <w:t>ceivables identify the revenue.</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E61CD3" w:rsidRDefault="00E61CD3" w:rsidP="008C1CB2">
            <w:r>
              <w:t>Determine t</w:t>
            </w:r>
            <w:r w:rsidR="00515084">
              <w:t>hat t</w:t>
            </w:r>
            <w:r>
              <w:t xml:space="preserve">he </w:t>
            </w:r>
            <w:r w:rsidR="00B94B05">
              <w:t xml:space="preserve">governmental activities </w:t>
            </w:r>
            <w:r>
              <w:t>intergovern</w:t>
            </w:r>
            <w:r w:rsidR="00B64D2B">
              <w:t>mental re</w:t>
            </w:r>
            <w:r w:rsidR="00515084">
              <w:t>ceivables balance</w:t>
            </w:r>
            <w:r>
              <w:t xml:space="preserve"> tie</w:t>
            </w:r>
            <w:r w:rsidR="00515084">
              <w:t>s</w:t>
            </w:r>
            <w:r>
              <w:t xml:space="preserve"> to the amount on Exhibit 3.</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B94B05" w:rsidTr="002B12B3">
        <w:tc>
          <w:tcPr>
            <w:tcW w:w="516" w:type="dxa"/>
          </w:tcPr>
          <w:p w:rsidR="00B94B05" w:rsidRDefault="00B94B05" w:rsidP="008C1CB2">
            <w:r>
              <w:t>3.</w:t>
            </w:r>
          </w:p>
        </w:tc>
        <w:tc>
          <w:tcPr>
            <w:tcW w:w="4992" w:type="dxa"/>
          </w:tcPr>
          <w:p w:rsidR="00B94B05" w:rsidRDefault="00B94B05" w:rsidP="00B94B05">
            <w:r>
              <w:t>Determine that all material intergovernmental receivables are disclosed for business-type activities by individual type of revenue.</w:t>
            </w:r>
          </w:p>
          <w:p w:rsidR="00B94B05" w:rsidRDefault="00B94B05" w:rsidP="00B94B05">
            <w:r>
              <w:t>Immaterial revenue amounts can be listed as other revenue.  However, if there is only one type of receivables identify the revenue.</w:t>
            </w:r>
          </w:p>
        </w:tc>
        <w:tc>
          <w:tcPr>
            <w:tcW w:w="900" w:type="dxa"/>
            <w:gridSpan w:val="2"/>
          </w:tcPr>
          <w:p w:rsidR="00B94B05" w:rsidRDefault="00B94B05" w:rsidP="008C1CB2"/>
        </w:tc>
        <w:tc>
          <w:tcPr>
            <w:tcW w:w="1260" w:type="dxa"/>
            <w:gridSpan w:val="2"/>
          </w:tcPr>
          <w:p w:rsidR="00B94B05" w:rsidRDefault="00B94B05" w:rsidP="008C1CB2"/>
        </w:tc>
        <w:tc>
          <w:tcPr>
            <w:tcW w:w="3348" w:type="dxa"/>
            <w:gridSpan w:val="2"/>
          </w:tcPr>
          <w:p w:rsidR="00B94B05" w:rsidRDefault="00B94B05" w:rsidP="008C1CB2"/>
        </w:tc>
      </w:tr>
      <w:tr w:rsidR="00B94B05" w:rsidTr="002B12B3">
        <w:tc>
          <w:tcPr>
            <w:tcW w:w="516" w:type="dxa"/>
          </w:tcPr>
          <w:p w:rsidR="00B94B05" w:rsidRDefault="00B94B05" w:rsidP="008C1CB2">
            <w:r>
              <w:t>4.</w:t>
            </w:r>
          </w:p>
        </w:tc>
        <w:tc>
          <w:tcPr>
            <w:tcW w:w="4992" w:type="dxa"/>
          </w:tcPr>
          <w:p w:rsidR="00B94B05" w:rsidRDefault="00B94B05" w:rsidP="008C1CB2">
            <w:r>
              <w:t>Determine th</w:t>
            </w:r>
            <w:r w:rsidR="00515084">
              <w:t>at the</w:t>
            </w:r>
            <w:r>
              <w:t xml:space="preserve"> business-type activities intergovernmental receivables</w:t>
            </w:r>
            <w:r w:rsidR="00515084">
              <w:t xml:space="preserve"> balance</w:t>
            </w:r>
            <w:r>
              <w:t xml:space="preserve"> tie</w:t>
            </w:r>
            <w:r w:rsidR="00515084">
              <w:t>s</w:t>
            </w:r>
            <w:r>
              <w:t xml:space="preserve"> to the </w:t>
            </w:r>
            <w:r>
              <w:lastRenderedPageBreak/>
              <w:t>amount on Exhibit 5.</w:t>
            </w:r>
          </w:p>
        </w:tc>
        <w:tc>
          <w:tcPr>
            <w:tcW w:w="900" w:type="dxa"/>
            <w:gridSpan w:val="2"/>
          </w:tcPr>
          <w:p w:rsidR="00B94B05" w:rsidRDefault="00B94B05" w:rsidP="008C1CB2"/>
        </w:tc>
        <w:tc>
          <w:tcPr>
            <w:tcW w:w="1260" w:type="dxa"/>
            <w:gridSpan w:val="2"/>
          </w:tcPr>
          <w:p w:rsidR="00B94B05" w:rsidRDefault="00B94B05" w:rsidP="008C1CB2"/>
        </w:tc>
        <w:tc>
          <w:tcPr>
            <w:tcW w:w="3348" w:type="dxa"/>
            <w:gridSpan w:val="2"/>
          </w:tcPr>
          <w:p w:rsidR="00B94B05" w:rsidRDefault="00B94B05" w:rsidP="008C1CB2"/>
        </w:tc>
      </w:tr>
    </w:tbl>
    <w:p w:rsidR="00790CE2" w:rsidRDefault="00790CE2" w:rsidP="00627DC8"/>
    <w:p w:rsidR="0097621B" w:rsidRDefault="0097621B" w:rsidP="00627DC8"/>
    <w:p w:rsidR="0097621B" w:rsidRDefault="0097621B"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97621B" w:rsidP="008C1CB2">
            <w:r w:rsidRPr="00FC1F0C">
              <w:rPr>
                <w:b/>
                <w:highlight w:val="lightGray"/>
              </w:rPr>
              <w:t>Loans Receivable</w:t>
            </w:r>
          </w:p>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Tr="002B12B3">
        <w:tc>
          <w:tcPr>
            <w:tcW w:w="516" w:type="dxa"/>
          </w:tcPr>
          <w:p w:rsidR="00197ED0" w:rsidRDefault="00197ED0" w:rsidP="008C1CB2">
            <w:r>
              <w:t>1.</w:t>
            </w:r>
          </w:p>
        </w:tc>
        <w:tc>
          <w:tcPr>
            <w:tcW w:w="4992" w:type="dxa"/>
          </w:tcPr>
          <w:p w:rsidR="00197ED0" w:rsidRDefault="00473FE0" w:rsidP="008C1CB2">
            <w:r>
              <w:t>Determine if the county has loaned money to any outside entities.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197ED0" w:rsidRDefault="00473FE0" w:rsidP="008C1CB2">
            <w:r>
              <w:t>Disclose the date</w:t>
            </w:r>
            <w:r w:rsidR="003D4681">
              <w:t xml:space="preserve"> of the loan</w:t>
            </w:r>
            <w:r>
              <w:t>, interest rate, maturity date and balance payable of loans to outside entities.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tcPr>
          <w:p w:rsidR="00197ED0" w:rsidRDefault="00473FE0" w:rsidP="008C1CB2">
            <w:r>
              <w:t>Determine that the loans receivable balance ties to Exhibit 1 and 3.</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8C5163" w:rsidTr="002B12B3">
        <w:tc>
          <w:tcPr>
            <w:tcW w:w="516" w:type="dxa"/>
          </w:tcPr>
          <w:p w:rsidR="008C5163" w:rsidRDefault="008C5163" w:rsidP="008C1CB2">
            <w:r>
              <w:t>4.</w:t>
            </w:r>
          </w:p>
        </w:tc>
        <w:tc>
          <w:tcPr>
            <w:tcW w:w="4992" w:type="dxa"/>
          </w:tcPr>
          <w:p w:rsidR="008C5163" w:rsidRDefault="008C5163" w:rsidP="008C1CB2">
            <w:r>
              <w:t>Determine if corresponding debt related to a loans receivable has been included in long-term debt. (CDBG loans which the county is to repay to MDA)</w:t>
            </w:r>
          </w:p>
        </w:tc>
        <w:tc>
          <w:tcPr>
            <w:tcW w:w="900" w:type="dxa"/>
            <w:gridSpan w:val="2"/>
          </w:tcPr>
          <w:p w:rsidR="008C5163" w:rsidRDefault="008C5163" w:rsidP="008C1CB2"/>
        </w:tc>
        <w:tc>
          <w:tcPr>
            <w:tcW w:w="1260" w:type="dxa"/>
            <w:gridSpan w:val="2"/>
          </w:tcPr>
          <w:p w:rsidR="008C5163" w:rsidRDefault="008C5163" w:rsidP="008C1CB2"/>
        </w:tc>
        <w:tc>
          <w:tcPr>
            <w:tcW w:w="3348" w:type="dxa"/>
            <w:gridSpan w:val="2"/>
          </w:tcPr>
          <w:p w:rsidR="008C5163" w:rsidRDefault="008C5163" w:rsidP="008C1CB2"/>
        </w:tc>
      </w:tr>
      <w:tr w:rsidR="00197ED0" w:rsidTr="002B12B3">
        <w:tc>
          <w:tcPr>
            <w:tcW w:w="516" w:type="dxa"/>
          </w:tcPr>
          <w:p w:rsidR="00197ED0" w:rsidRDefault="00AD27DB" w:rsidP="008C1CB2">
            <w:r>
              <w:t>5</w:t>
            </w:r>
            <w:r w:rsidR="00197ED0">
              <w:t>.</w:t>
            </w:r>
          </w:p>
        </w:tc>
        <w:tc>
          <w:tcPr>
            <w:tcW w:w="4992" w:type="dxa"/>
          </w:tcPr>
          <w:p w:rsidR="00197ED0" w:rsidRDefault="00473FE0" w:rsidP="008C1CB2">
            <w:r>
              <w:t>Determine if any additional information would be relevant and useful for full disclosure.</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FC1F0C" w:rsidRDefault="00627DC8" w:rsidP="00000F66">
            <w:pPr>
              <w:rPr>
                <w:b/>
                <w:highlight w:val="lightGray"/>
              </w:rPr>
            </w:pPr>
            <w:r w:rsidRPr="00FC1F0C">
              <w:rPr>
                <w:b/>
                <w:highlight w:val="lightGray"/>
              </w:rPr>
              <w:t>Capital Assets</w:t>
            </w:r>
          </w:p>
        </w:tc>
      </w:tr>
      <w:tr w:rsidR="00395D8A" w:rsidRPr="002B12B3" w:rsidTr="002B12B3">
        <w:tc>
          <w:tcPr>
            <w:tcW w:w="11016" w:type="dxa"/>
            <w:gridSpan w:val="8"/>
          </w:tcPr>
          <w:p w:rsidR="00395D8A" w:rsidRPr="00FC1F0C" w:rsidRDefault="00395D8A" w:rsidP="00000F66">
            <w:pPr>
              <w:rPr>
                <w:b/>
                <w:highlight w:val="lightGray"/>
              </w:rPr>
            </w:pPr>
            <w:r w:rsidRPr="00FC1F0C">
              <w:rPr>
                <w:b/>
                <w:highlight w:val="lightGray"/>
              </w:rPr>
              <w:t>Governmental Activities</w:t>
            </w:r>
          </w:p>
        </w:tc>
      </w:tr>
      <w:tr w:rsidR="006731ED" w:rsidTr="002B12B3">
        <w:tc>
          <w:tcPr>
            <w:tcW w:w="516" w:type="dxa"/>
          </w:tcPr>
          <w:p w:rsidR="00627DC8" w:rsidRDefault="00627DC8" w:rsidP="00000F66">
            <w:r>
              <w:t>1.</w:t>
            </w:r>
          </w:p>
        </w:tc>
        <w:tc>
          <w:tcPr>
            <w:tcW w:w="4992" w:type="dxa"/>
          </w:tcPr>
          <w:p w:rsidR="00627DC8" w:rsidRDefault="00627DC8" w:rsidP="00000F66">
            <w:r>
              <w:t>Determine all terminology is relevant.</w:t>
            </w:r>
            <w:r w:rsidR="00395D8A">
              <w:t xml:space="preserve">  Delete any class of assets not used.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731ED" w:rsidTr="002B12B3">
        <w:tc>
          <w:tcPr>
            <w:tcW w:w="516" w:type="dxa"/>
          </w:tcPr>
          <w:p w:rsidR="00627DC8" w:rsidRDefault="00627DC8" w:rsidP="00000F66">
            <w:r>
              <w:t>2.</w:t>
            </w:r>
          </w:p>
        </w:tc>
        <w:tc>
          <w:tcPr>
            <w:tcW w:w="4992" w:type="dxa"/>
          </w:tcPr>
          <w:p w:rsidR="00627DC8" w:rsidRDefault="00395D8A" w:rsidP="00000F66">
            <w:r>
              <w:t>Oct</w:t>
            </w:r>
            <w:r w:rsidR="005E7D0C">
              <w:t xml:space="preserve">ober </w:t>
            </w:r>
            <w:r>
              <w:t>1</w:t>
            </w:r>
            <w:r w:rsidR="00790CE2">
              <w:t xml:space="preserve"> cap</w:t>
            </w:r>
            <w:r w:rsidR="00473FE0">
              <w:t>ital</w:t>
            </w:r>
            <w:r w:rsidR="00790CE2">
              <w:t xml:space="preserve"> assets b</w:t>
            </w:r>
            <w:r>
              <w:t xml:space="preserve">alance ties to prior year </w:t>
            </w:r>
            <w:r w:rsidR="00515084">
              <w:t>capital asset ending balances</w:t>
            </w:r>
            <w:r>
              <w:t>.</w:t>
            </w:r>
          </w:p>
          <w:p w:rsidR="00EA1B44" w:rsidRDefault="00D345AE" w:rsidP="00000F66">
            <w:r>
              <w:t>Oct</w:t>
            </w:r>
            <w:r w:rsidR="005E7D0C">
              <w:t>ober</w:t>
            </w:r>
            <w:r>
              <w:t xml:space="preserve"> 1</w:t>
            </w:r>
            <w:r w:rsidR="00515084">
              <w:t xml:space="preserve"> </w:t>
            </w:r>
            <w:r>
              <w:t xml:space="preserve">accumulated depreciation balances ties to prior year accumulated depreciation </w:t>
            </w:r>
            <w:r w:rsidR="00E47A37">
              <w:t xml:space="preserve">ending </w:t>
            </w:r>
            <w:r>
              <w:t>balances.</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731ED" w:rsidTr="002B12B3">
        <w:tc>
          <w:tcPr>
            <w:tcW w:w="516" w:type="dxa"/>
          </w:tcPr>
          <w:p w:rsidR="00627DC8" w:rsidRDefault="00515084" w:rsidP="00000F66">
            <w:r>
              <w:t>3.</w:t>
            </w:r>
          </w:p>
        </w:tc>
        <w:tc>
          <w:tcPr>
            <w:tcW w:w="4992" w:type="dxa"/>
          </w:tcPr>
          <w:p w:rsidR="00627DC8" w:rsidRDefault="00575FE4" w:rsidP="00000F66">
            <w:r>
              <w:t>Determine that adjustments made to the capital assets are adequately e</w:t>
            </w:r>
            <w:r w:rsidR="00D77587">
              <w:t>xplain</w:t>
            </w:r>
            <w:r>
              <w:t>ed in the note disclosure.</w:t>
            </w:r>
            <w:r w:rsidR="0005744E">
              <w:t xml:space="preserve"> </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731ED" w:rsidTr="002B12B3">
        <w:tc>
          <w:tcPr>
            <w:tcW w:w="516" w:type="dxa"/>
          </w:tcPr>
          <w:p w:rsidR="00627DC8" w:rsidRDefault="00515084" w:rsidP="00000F66">
            <w:r>
              <w:t>4</w:t>
            </w:r>
            <w:r w:rsidR="00627DC8">
              <w:t>.</w:t>
            </w:r>
          </w:p>
        </w:tc>
        <w:tc>
          <w:tcPr>
            <w:tcW w:w="4992" w:type="dxa"/>
          </w:tcPr>
          <w:p w:rsidR="00627DC8" w:rsidRDefault="00D147BD" w:rsidP="00000F66">
            <w:r>
              <w:t xml:space="preserve">The </w:t>
            </w:r>
            <w:r w:rsidR="0005744E">
              <w:t>Sept</w:t>
            </w:r>
            <w:r w:rsidR="00D77587">
              <w:t>ember</w:t>
            </w:r>
            <w:r>
              <w:t xml:space="preserve"> </w:t>
            </w:r>
            <w:r w:rsidR="0005744E">
              <w:t xml:space="preserve">30 </w:t>
            </w:r>
            <w:r>
              <w:t>b</w:t>
            </w:r>
            <w:r w:rsidR="0005744E">
              <w:t>alance</w:t>
            </w:r>
            <w:r w:rsidR="009F5779">
              <w:t xml:space="preserve">, capital assets, net </w:t>
            </w:r>
            <w:r w:rsidR="0005744E">
              <w:t>tie</w:t>
            </w:r>
            <w:r>
              <w:t>s</w:t>
            </w:r>
            <w:r w:rsidR="0005744E">
              <w:t xml:space="preserve"> to </w:t>
            </w:r>
            <w:r w:rsidR="00EB54FB">
              <w:t xml:space="preserve">capital asset </w:t>
            </w:r>
            <w:r w:rsidR="0005744E">
              <w:t>amounts on Exhibit 1</w:t>
            </w:r>
            <w:r w:rsidR="00D77587">
              <w:t xml:space="preserve"> </w:t>
            </w:r>
            <w:r w:rsidR="0005744E">
              <w:t>and 3</w:t>
            </w:r>
            <w:r w:rsidR="00E47A37">
              <w:t>-</w:t>
            </w:r>
            <w:r w:rsidR="00D77587">
              <w:t>1</w:t>
            </w:r>
            <w:r w:rsidR="0005744E">
              <w:t>.</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731ED" w:rsidTr="002B12B3">
        <w:tc>
          <w:tcPr>
            <w:tcW w:w="516" w:type="dxa"/>
          </w:tcPr>
          <w:p w:rsidR="00333665" w:rsidRDefault="00333665" w:rsidP="00000F66">
            <w:r>
              <w:t>5.</w:t>
            </w:r>
          </w:p>
        </w:tc>
        <w:tc>
          <w:tcPr>
            <w:tcW w:w="4992" w:type="dxa"/>
          </w:tcPr>
          <w:p w:rsidR="00333665" w:rsidRDefault="004E3918" w:rsidP="00000F66">
            <w:r>
              <w:t xml:space="preserve">Additions to leased property under capital leases </w:t>
            </w:r>
            <w:r w:rsidR="009F5779">
              <w:t>should</w:t>
            </w:r>
            <w:r>
              <w:t xml:space="preserve"> tie to the additions to the long-term debt for capital leases.  If the additions do not tie, due to a down payment, trade-in or other reason, document the reason for the difference.  </w:t>
            </w:r>
          </w:p>
        </w:tc>
        <w:tc>
          <w:tcPr>
            <w:tcW w:w="900" w:type="dxa"/>
            <w:gridSpan w:val="2"/>
          </w:tcPr>
          <w:p w:rsidR="00333665" w:rsidRDefault="00333665" w:rsidP="00000F66"/>
        </w:tc>
        <w:tc>
          <w:tcPr>
            <w:tcW w:w="1260" w:type="dxa"/>
            <w:gridSpan w:val="2"/>
          </w:tcPr>
          <w:p w:rsidR="00333665" w:rsidRDefault="00333665" w:rsidP="00000F66"/>
        </w:tc>
        <w:tc>
          <w:tcPr>
            <w:tcW w:w="3348" w:type="dxa"/>
            <w:gridSpan w:val="2"/>
          </w:tcPr>
          <w:p w:rsidR="00333665" w:rsidRPr="00D77587" w:rsidRDefault="00333665" w:rsidP="00000F66"/>
        </w:tc>
      </w:tr>
      <w:tr w:rsidR="006731ED" w:rsidTr="002B12B3">
        <w:tc>
          <w:tcPr>
            <w:tcW w:w="516" w:type="dxa"/>
          </w:tcPr>
          <w:p w:rsidR="004E3918" w:rsidRDefault="004E3918" w:rsidP="00000F66">
            <w:r>
              <w:t>6.</w:t>
            </w:r>
          </w:p>
        </w:tc>
        <w:tc>
          <w:tcPr>
            <w:tcW w:w="4992" w:type="dxa"/>
          </w:tcPr>
          <w:p w:rsidR="004E3918" w:rsidRDefault="004E3918" w:rsidP="00000F66">
            <w:r>
              <w:t xml:space="preserve">Assets moved </w:t>
            </w:r>
            <w:r w:rsidR="00EB54FB">
              <w:t xml:space="preserve">between asset </w:t>
            </w:r>
            <w:r>
              <w:t>categor</w:t>
            </w:r>
            <w:r w:rsidR="00EB54FB">
              <w:t>ies</w:t>
            </w:r>
            <w:r>
              <w:t xml:space="preserve"> due to reclass</w:t>
            </w:r>
            <w:r w:rsidR="00EB54FB">
              <w:t xml:space="preserve">ification should be shown as an </w:t>
            </w:r>
            <w:r>
              <w:t>adjustment.  (</w:t>
            </w:r>
            <w:r w:rsidR="00AD27DB">
              <w:t>P</w:t>
            </w:r>
            <w:r w:rsidR="009B0ED5">
              <w:t xml:space="preserve">aid out </w:t>
            </w:r>
            <w:r>
              <w:t>leased property under capital lease</w:t>
            </w:r>
            <w:r w:rsidR="009B0ED5">
              <w:t xml:space="preserve">, assets moved to correct prior year errors </w:t>
            </w:r>
            <w:r>
              <w:t>or assets moved from construction in progress</w:t>
            </w:r>
            <w:r w:rsidR="006731ED">
              <w:t xml:space="preserve">)  The corresponding accumulated </w:t>
            </w:r>
            <w:r w:rsidR="006731ED">
              <w:lastRenderedPageBreak/>
              <w:t xml:space="preserve">depreciation </w:t>
            </w:r>
            <w:r w:rsidR="009B0ED5">
              <w:t xml:space="preserve">at October 1 for these assets </w:t>
            </w:r>
            <w:r w:rsidR="006731ED">
              <w:t>should be shown as an adjustment</w:t>
            </w:r>
            <w:r w:rsidR="009B0ED5">
              <w:t xml:space="preserve"> to accumulated depreciation.  The current year depreciation expense should be shown as an addition to accumulated depreciation.</w:t>
            </w:r>
          </w:p>
        </w:tc>
        <w:tc>
          <w:tcPr>
            <w:tcW w:w="900" w:type="dxa"/>
            <w:gridSpan w:val="2"/>
          </w:tcPr>
          <w:p w:rsidR="004E3918" w:rsidRDefault="004E3918" w:rsidP="00000F66"/>
        </w:tc>
        <w:tc>
          <w:tcPr>
            <w:tcW w:w="1260" w:type="dxa"/>
            <w:gridSpan w:val="2"/>
          </w:tcPr>
          <w:p w:rsidR="004E3918" w:rsidRDefault="004E3918" w:rsidP="00000F66"/>
        </w:tc>
        <w:tc>
          <w:tcPr>
            <w:tcW w:w="3348" w:type="dxa"/>
            <w:gridSpan w:val="2"/>
          </w:tcPr>
          <w:p w:rsidR="004E3918" w:rsidRPr="00FD241C" w:rsidRDefault="004E3918" w:rsidP="00000F66"/>
        </w:tc>
      </w:tr>
      <w:tr w:rsidR="006731ED" w:rsidTr="002B12B3">
        <w:tc>
          <w:tcPr>
            <w:tcW w:w="5508" w:type="dxa"/>
            <w:gridSpan w:val="2"/>
          </w:tcPr>
          <w:p w:rsidR="00BD767D" w:rsidRDefault="00BD767D" w:rsidP="00000F66">
            <w:pPr>
              <w:rPr>
                <w:b/>
              </w:rPr>
            </w:pPr>
          </w:p>
          <w:p w:rsidR="0005744E" w:rsidRPr="002B12B3" w:rsidRDefault="0005744E" w:rsidP="00000F66">
            <w:pPr>
              <w:rPr>
                <w:b/>
              </w:rPr>
            </w:pPr>
            <w:r w:rsidRPr="00FC1F0C">
              <w:rPr>
                <w:b/>
                <w:highlight w:val="lightGray"/>
              </w:rPr>
              <w:t>Business-type Activities</w:t>
            </w:r>
          </w:p>
        </w:tc>
        <w:tc>
          <w:tcPr>
            <w:tcW w:w="900" w:type="dxa"/>
            <w:gridSpan w:val="2"/>
          </w:tcPr>
          <w:p w:rsidR="0005744E" w:rsidRDefault="0005744E" w:rsidP="00000F66"/>
        </w:tc>
        <w:tc>
          <w:tcPr>
            <w:tcW w:w="1260" w:type="dxa"/>
            <w:gridSpan w:val="2"/>
          </w:tcPr>
          <w:p w:rsidR="0005744E" w:rsidRDefault="0005744E" w:rsidP="00000F66"/>
        </w:tc>
        <w:tc>
          <w:tcPr>
            <w:tcW w:w="3348" w:type="dxa"/>
            <w:gridSpan w:val="2"/>
          </w:tcPr>
          <w:p w:rsidR="0005744E" w:rsidRDefault="0005744E" w:rsidP="00000F66"/>
        </w:tc>
      </w:tr>
      <w:tr w:rsidR="006731ED" w:rsidTr="002B12B3">
        <w:tc>
          <w:tcPr>
            <w:tcW w:w="516" w:type="dxa"/>
          </w:tcPr>
          <w:p w:rsidR="0005744E" w:rsidRDefault="006731ED" w:rsidP="00000F66">
            <w:r>
              <w:t>7.</w:t>
            </w:r>
          </w:p>
        </w:tc>
        <w:tc>
          <w:tcPr>
            <w:tcW w:w="4992" w:type="dxa"/>
          </w:tcPr>
          <w:p w:rsidR="0005744E" w:rsidRDefault="0005744E" w:rsidP="00000F66">
            <w:r>
              <w:t>Determine all terminology is relevant.  Delete any class of assets not used.</w:t>
            </w:r>
          </w:p>
        </w:tc>
        <w:tc>
          <w:tcPr>
            <w:tcW w:w="900" w:type="dxa"/>
            <w:gridSpan w:val="2"/>
          </w:tcPr>
          <w:p w:rsidR="0005744E" w:rsidRDefault="0005744E" w:rsidP="00000F66"/>
        </w:tc>
        <w:tc>
          <w:tcPr>
            <w:tcW w:w="1260" w:type="dxa"/>
            <w:gridSpan w:val="2"/>
          </w:tcPr>
          <w:p w:rsidR="0005744E" w:rsidRDefault="0005744E" w:rsidP="00000F66"/>
        </w:tc>
        <w:tc>
          <w:tcPr>
            <w:tcW w:w="3348" w:type="dxa"/>
            <w:gridSpan w:val="2"/>
          </w:tcPr>
          <w:p w:rsidR="0005744E" w:rsidRDefault="0005744E" w:rsidP="00000F66"/>
        </w:tc>
      </w:tr>
      <w:tr w:rsidR="006731ED" w:rsidTr="002B12B3">
        <w:tc>
          <w:tcPr>
            <w:tcW w:w="516" w:type="dxa"/>
          </w:tcPr>
          <w:p w:rsidR="0005744E" w:rsidRDefault="006731ED" w:rsidP="00000F66">
            <w:r>
              <w:t>8</w:t>
            </w:r>
            <w:r w:rsidR="00515084">
              <w:t>.</w:t>
            </w:r>
          </w:p>
        </w:tc>
        <w:tc>
          <w:tcPr>
            <w:tcW w:w="4992" w:type="dxa"/>
          </w:tcPr>
          <w:p w:rsidR="0005744E" w:rsidRDefault="0005744E" w:rsidP="0005744E">
            <w:r>
              <w:t>Oct</w:t>
            </w:r>
            <w:r w:rsidR="00EB54FB">
              <w:t>ober</w:t>
            </w:r>
            <w:r w:rsidR="005E7D0C">
              <w:t xml:space="preserve"> </w:t>
            </w:r>
            <w:r>
              <w:t>1 capital assets balan</w:t>
            </w:r>
            <w:r w:rsidR="00EB54FB">
              <w:t>ces ties to prior year capital asset ending balances.  October 1 accumulated depreciation balances ties to prior year accumulated depreciation balances</w:t>
            </w:r>
            <w:r w:rsidR="00515084">
              <w:t>.</w:t>
            </w:r>
          </w:p>
        </w:tc>
        <w:tc>
          <w:tcPr>
            <w:tcW w:w="900" w:type="dxa"/>
            <w:gridSpan w:val="2"/>
          </w:tcPr>
          <w:p w:rsidR="0005744E" w:rsidRDefault="0005744E" w:rsidP="00000F66"/>
        </w:tc>
        <w:tc>
          <w:tcPr>
            <w:tcW w:w="1260" w:type="dxa"/>
            <w:gridSpan w:val="2"/>
          </w:tcPr>
          <w:p w:rsidR="0005744E" w:rsidRDefault="0005744E" w:rsidP="00000F66"/>
        </w:tc>
        <w:tc>
          <w:tcPr>
            <w:tcW w:w="3348" w:type="dxa"/>
            <w:gridSpan w:val="2"/>
          </w:tcPr>
          <w:p w:rsidR="0005744E" w:rsidRDefault="0005744E" w:rsidP="00000F66"/>
        </w:tc>
      </w:tr>
      <w:tr w:rsidR="00EB54FB" w:rsidTr="002B12B3">
        <w:tc>
          <w:tcPr>
            <w:tcW w:w="516" w:type="dxa"/>
          </w:tcPr>
          <w:p w:rsidR="00EB54FB" w:rsidRDefault="00EB54FB" w:rsidP="00000F66">
            <w:r>
              <w:t>9.</w:t>
            </w:r>
          </w:p>
        </w:tc>
        <w:tc>
          <w:tcPr>
            <w:tcW w:w="4992" w:type="dxa"/>
          </w:tcPr>
          <w:p w:rsidR="00575FE4" w:rsidRDefault="00575FE4" w:rsidP="005E2270">
            <w:r>
              <w:t>Determine that adjustments made to the capital assets are adequately explained in the note disclosure.</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000F66">
            <w:r>
              <w:t>10.</w:t>
            </w:r>
          </w:p>
        </w:tc>
        <w:tc>
          <w:tcPr>
            <w:tcW w:w="4992" w:type="dxa"/>
          </w:tcPr>
          <w:p w:rsidR="00EB54FB" w:rsidRDefault="00EB54FB" w:rsidP="00000F66">
            <w:r>
              <w:t>The addition amounts ties to acquisition and construction of capital assets amount on Exhibit 7.</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000F66">
            <w:r>
              <w:t>11.</w:t>
            </w:r>
          </w:p>
        </w:tc>
        <w:tc>
          <w:tcPr>
            <w:tcW w:w="4992" w:type="dxa"/>
          </w:tcPr>
          <w:p w:rsidR="00EB54FB" w:rsidRDefault="00EB54FB" w:rsidP="00000F66">
            <w:r>
              <w:t xml:space="preserve">The September 30 balance, </w:t>
            </w:r>
            <w:r w:rsidR="009F5779">
              <w:t xml:space="preserve">capital assets, </w:t>
            </w:r>
            <w:r>
              <w:t>net ties to capital assets amounts on Exhibit 1 and 5.</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000F66">
            <w:r>
              <w:t>12.</w:t>
            </w:r>
          </w:p>
        </w:tc>
        <w:tc>
          <w:tcPr>
            <w:tcW w:w="4992" w:type="dxa"/>
          </w:tcPr>
          <w:p w:rsidR="00EB54FB" w:rsidRDefault="00EB54FB" w:rsidP="00000F66">
            <w:r>
              <w:t>The additions to accumulated depreciation ties to depreciation expense on Exhibit 6.</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1916C4">
            <w:r>
              <w:t>13.</w:t>
            </w:r>
          </w:p>
        </w:tc>
        <w:tc>
          <w:tcPr>
            <w:tcW w:w="4992" w:type="dxa"/>
          </w:tcPr>
          <w:p w:rsidR="00EB54FB" w:rsidRDefault="00EB54FB" w:rsidP="001916C4">
            <w:r>
              <w:t xml:space="preserve">Additions to leased property under capital leases </w:t>
            </w:r>
            <w:r w:rsidR="009F5779">
              <w:t>should</w:t>
            </w:r>
            <w:r>
              <w:t xml:space="preserve"> tie to the additions to the long-term debt for capital leases.  If the </w:t>
            </w:r>
            <w:r w:rsidR="009F5779">
              <w:t>a</w:t>
            </w:r>
            <w:r>
              <w:t xml:space="preserve">dditions do not tie, due to a down payment, trade-in or other reason, document the reason for the difference.  </w:t>
            </w:r>
          </w:p>
        </w:tc>
        <w:tc>
          <w:tcPr>
            <w:tcW w:w="900" w:type="dxa"/>
            <w:gridSpan w:val="2"/>
          </w:tcPr>
          <w:p w:rsidR="00EB54FB" w:rsidRDefault="00EB54FB" w:rsidP="001916C4"/>
        </w:tc>
        <w:tc>
          <w:tcPr>
            <w:tcW w:w="1260" w:type="dxa"/>
            <w:gridSpan w:val="2"/>
          </w:tcPr>
          <w:p w:rsidR="00EB54FB" w:rsidRDefault="00EB54FB" w:rsidP="001916C4"/>
        </w:tc>
        <w:tc>
          <w:tcPr>
            <w:tcW w:w="3348" w:type="dxa"/>
            <w:gridSpan w:val="2"/>
          </w:tcPr>
          <w:p w:rsidR="00EB54FB" w:rsidRPr="00EB54FB" w:rsidRDefault="00EB54FB" w:rsidP="001916C4"/>
        </w:tc>
      </w:tr>
      <w:tr w:rsidR="00EB54FB" w:rsidTr="002B12B3">
        <w:tc>
          <w:tcPr>
            <w:tcW w:w="516" w:type="dxa"/>
          </w:tcPr>
          <w:p w:rsidR="00EB54FB" w:rsidRDefault="00EB54FB" w:rsidP="001916C4">
            <w:r>
              <w:t>14.</w:t>
            </w:r>
          </w:p>
        </w:tc>
        <w:tc>
          <w:tcPr>
            <w:tcW w:w="4992" w:type="dxa"/>
          </w:tcPr>
          <w:p w:rsidR="00EB54FB" w:rsidRDefault="00EB54FB" w:rsidP="001916C4">
            <w:r>
              <w:t>Assets moved from categories due to reclassification should be shown as an adjustment.  (Such as, assets moved from leased property under capital lease)  The corresponding accumulated depreciation should be shown as an adjustment.</w:t>
            </w:r>
          </w:p>
        </w:tc>
        <w:tc>
          <w:tcPr>
            <w:tcW w:w="900" w:type="dxa"/>
            <w:gridSpan w:val="2"/>
          </w:tcPr>
          <w:p w:rsidR="00EB54FB" w:rsidRDefault="00EB54FB" w:rsidP="001916C4"/>
        </w:tc>
        <w:tc>
          <w:tcPr>
            <w:tcW w:w="1260" w:type="dxa"/>
            <w:gridSpan w:val="2"/>
          </w:tcPr>
          <w:p w:rsidR="00EB54FB" w:rsidRDefault="00EB54FB" w:rsidP="001916C4"/>
        </w:tc>
        <w:tc>
          <w:tcPr>
            <w:tcW w:w="3348" w:type="dxa"/>
            <w:gridSpan w:val="2"/>
          </w:tcPr>
          <w:p w:rsidR="00EB54FB" w:rsidRPr="00EB54FB" w:rsidRDefault="00EB54FB" w:rsidP="001916C4"/>
        </w:tc>
      </w:tr>
      <w:tr w:rsidR="00EB54FB" w:rsidTr="002B12B3">
        <w:tc>
          <w:tcPr>
            <w:tcW w:w="516" w:type="dxa"/>
          </w:tcPr>
          <w:p w:rsidR="00EB54FB" w:rsidRDefault="00EB54FB" w:rsidP="00000F66">
            <w:r>
              <w:t>15.</w:t>
            </w:r>
          </w:p>
        </w:tc>
        <w:tc>
          <w:tcPr>
            <w:tcW w:w="4992" w:type="dxa"/>
          </w:tcPr>
          <w:p w:rsidR="00EB54FB" w:rsidRDefault="00EB54FB" w:rsidP="00000F66">
            <w:r>
              <w:t>Insert a capital asset schedule for discretely presented component units, if applicable.</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000F66">
            <w:r>
              <w:t>16.</w:t>
            </w:r>
          </w:p>
        </w:tc>
        <w:tc>
          <w:tcPr>
            <w:tcW w:w="4992" w:type="dxa"/>
          </w:tcPr>
          <w:p w:rsidR="00EB54FB" w:rsidRDefault="00EB54FB" w:rsidP="00000F66">
            <w:r>
              <w:t>Report the amount of depreciation expense charged to the functional activity (general government, public safety, etc.).</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000F66">
            <w:r>
              <w:t>17.</w:t>
            </w:r>
          </w:p>
        </w:tc>
        <w:tc>
          <w:tcPr>
            <w:tcW w:w="4992" w:type="dxa"/>
          </w:tcPr>
          <w:p w:rsidR="00EB54FB" w:rsidRDefault="00EB54FB" w:rsidP="00000F66">
            <w:r>
              <w:t xml:space="preserve">Commitments – Determine that any significant long-term commitment is described, along with the remaining financial commitment and expected date of completion. </w:t>
            </w:r>
          </w:p>
          <w:p w:rsidR="00EB54FB" w:rsidRDefault="00EB54FB" w:rsidP="00000F66">
            <w:r>
              <w:t>Consider the significance of remaining cost to be charged to the construction in progress accounts.</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bl>
    <w:p w:rsidR="00627DC8" w:rsidRDefault="00627DC8" w:rsidP="00627DC8"/>
    <w:p w:rsidR="00BF3279" w:rsidRDefault="00BF3279" w:rsidP="00627DC8"/>
    <w:p w:rsidR="00BF3279" w:rsidRDefault="00BF3279"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BF3279" w:rsidTr="00BF3279">
        <w:tc>
          <w:tcPr>
            <w:tcW w:w="5527" w:type="dxa"/>
            <w:gridSpan w:val="3"/>
            <w:shd w:val="clear" w:color="auto" w:fill="auto"/>
          </w:tcPr>
          <w:p w:rsidR="00BF3279" w:rsidRPr="00FC1F0C" w:rsidRDefault="00BF3279" w:rsidP="00AA2E83">
            <w:pPr>
              <w:rPr>
                <w:highlight w:val="lightGray"/>
              </w:rPr>
            </w:pPr>
            <w:r w:rsidRPr="00FC1F0C">
              <w:rPr>
                <w:b/>
                <w:highlight w:val="lightGray"/>
              </w:rPr>
              <w:t>Deferred outflows/inflows of resources</w:t>
            </w:r>
          </w:p>
        </w:tc>
        <w:tc>
          <w:tcPr>
            <w:tcW w:w="900" w:type="dxa"/>
            <w:gridSpan w:val="2"/>
          </w:tcPr>
          <w:p w:rsidR="00BF3279" w:rsidRDefault="00BF3279" w:rsidP="00AA2E83">
            <w:r>
              <w:t>Initials</w:t>
            </w:r>
          </w:p>
        </w:tc>
        <w:tc>
          <w:tcPr>
            <w:tcW w:w="1256" w:type="dxa"/>
            <w:gridSpan w:val="2"/>
          </w:tcPr>
          <w:p w:rsidR="00BF3279" w:rsidRDefault="00BF3279" w:rsidP="00AA2E83">
            <w:r>
              <w:t>Page Ref.</w:t>
            </w:r>
          </w:p>
        </w:tc>
        <w:tc>
          <w:tcPr>
            <w:tcW w:w="3333" w:type="dxa"/>
          </w:tcPr>
          <w:p w:rsidR="00BF3279" w:rsidRDefault="00BF3279" w:rsidP="00AA2E83">
            <w:pPr>
              <w:jc w:val="center"/>
            </w:pPr>
            <w:r>
              <w:t>Comments</w:t>
            </w:r>
          </w:p>
        </w:tc>
      </w:tr>
      <w:tr w:rsidR="00BF3279" w:rsidTr="00AA2E83">
        <w:tc>
          <w:tcPr>
            <w:tcW w:w="516" w:type="dxa"/>
          </w:tcPr>
          <w:p w:rsidR="00BF3279" w:rsidRDefault="00BF3279" w:rsidP="00AA2E83">
            <w:r>
              <w:t>1.</w:t>
            </w:r>
          </w:p>
        </w:tc>
        <w:tc>
          <w:tcPr>
            <w:tcW w:w="4992" w:type="dxa"/>
          </w:tcPr>
          <w:p w:rsidR="00BF3279" w:rsidRDefault="00BF3279" w:rsidP="00BF3279">
            <w:r>
              <w:t xml:space="preserve">Determine if an amount reported for a component of net </w:t>
            </w:r>
            <w:r w:rsidR="00F51B2A">
              <w:t>position</w:t>
            </w:r>
            <w:r>
              <w:t xml:space="preserve"> (i.e., net investment in capital assets, restricted, or unrestricted) is significantly affected by a transaction that resulted in the recognition of a deferred outflow of resources or deferred inflow of resources, and the difference between the deferred outflow of resources or deferred inflow of resources and the related asset or liability is significant, is an explanation of that effect on net position provided in the notes to the financial statements?</w:t>
            </w:r>
          </w:p>
        </w:tc>
        <w:tc>
          <w:tcPr>
            <w:tcW w:w="900" w:type="dxa"/>
            <w:gridSpan w:val="2"/>
          </w:tcPr>
          <w:p w:rsidR="00BF3279" w:rsidRDefault="00BF3279" w:rsidP="00AA2E83">
            <w:r>
              <w:t xml:space="preserve"> </w:t>
            </w:r>
          </w:p>
        </w:tc>
        <w:tc>
          <w:tcPr>
            <w:tcW w:w="1260" w:type="dxa"/>
            <w:gridSpan w:val="2"/>
          </w:tcPr>
          <w:p w:rsidR="00BF3279" w:rsidRDefault="00BF3279" w:rsidP="00AA2E83"/>
        </w:tc>
        <w:tc>
          <w:tcPr>
            <w:tcW w:w="3348" w:type="dxa"/>
            <w:gridSpan w:val="2"/>
          </w:tcPr>
          <w:p w:rsidR="00BF3279" w:rsidRDefault="00BF3279" w:rsidP="00AA2E83"/>
        </w:tc>
      </w:tr>
    </w:tbl>
    <w:p w:rsidR="00BF3279" w:rsidRDefault="00BF3279"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1525D6" w:rsidP="00000F66">
            <w:pPr>
              <w:rPr>
                <w:b/>
              </w:rPr>
            </w:pPr>
            <w:r w:rsidRPr="00FC1F0C">
              <w:rPr>
                <w:b/>
                <w:highlight w:val="lightGray"/>
              </w:rPr>
              <w:t>Claims and Judg</w:t>
            </w:r>
            <w:r w:rsidR="00E61CD3" w:rsidRPr="00FC1F0C">
              <w:rPr>
                <w:b/>
                <w:highlight w:val="lightGray"/>
              </w:rPr>
              <w:t>ments</w:t>
            </w:r>
          </w:p>
        </w:tc>
      </w:tr>
      <w:tr w:rsidR="00627DC8" w:rsidTr="002B12B3">
        <w:tc>
          <w:tcPr>
            <w:tcW w:w="516" w:type="dxa"/>
          </w:tcPr>
          <w:p w:rsidR="00627DC8" w:rsidRDefault="00627DC8" w:rsidP="00000F66">
            <w:r>
              <w:t>1.</w:t>
            </w:r>
          </w:p>
        </w:tc>
        <w:tc>
          <w:tcPr>
            <w:tcW w:w="4992" w:type="dxa"/>
          </w:tcPr>
          <w:p w:rsidR="00627DC8" w:rsidRDefault="00F43D1A" w:rsidP="00000F66">
            <w:r>
              <w:t>Determine the need for disclosure and if a liability should be booked in the financial statements.  A liability should be booked if both of the following 2 conditions are met:</w:t>
            </w:r>
          </w:p>
          <w:p w:rsidR="00F43D1A" w:rsidRDefault="00F43D1A" w:rsidP="002B12B3">
            <w:pPr>
              <w:numPr>
                <w:ilvl w:val="0"/>
                <w:numId w:val="7"/>
              </w:numPr>
            </w:pPr>
            <w:r>
              <w:t>Information available before the financial statements are issued indicates that it is probable that an asset had been impaired or a liability had been incurred at the date of the financial statements.</w:t>
            </w:r>
          </w:p>
          <w:p w:rsidR="00F43D1A" w:rsidRDefault="00F43D1A" w:rsidP="002B12B3">
            <w:pPr>
              <w:numPr>
                <w:ilvl w:val="0"/>
                <w:numId w:val="7"/>
              </w:numPr>
            </w:pPr>
            <w:r>
              <w:t>The amount of the loss can be reasonably estimated.</w:t>
            </w:r>
          </w:p>
        </w:tc>
        <w:tc>
          <w:tcPr>
            <w:tcW w:w="900" w:type="dxa"/>
            <w:gridSpan w:val="2"/>
          </w:tcPr>
          <w:p w:rsidR="00627DC8" w:rsidRDefault="00F43D1A" w:rsidP="00000F66">
            <w:r>
              <w:t xml:space="preserve"> </w:t>
            </w:r>
          </w:p>
        </w:tc>
        <w:tc>
          <w:tcPr>
            <w:tcW w:w="1260" w:type="dxa"/>
            <w:gridSpan w:val="2"/>
          </w:tcPr>
          <w:p w:rsidR="00627DC8" w:rsidRDefault="00627DC8" w:rsidP="00000F66"/>
        </w:tc>
        <w:tc>
          <w:tcPr>
            <w:tcW w:w="3348" w:type="dxa"/>
            <w:gridSpan w:val="2"/>
          </w:tcPr>
          <w:p w:rsidR="00627DC8" w:rsidRDefault="00627DC8" w:rsidP="00000F66"/>
        </w:tc>
      </w:tr>
      <w:tr w:rsidR="00627DC8" w:rsidTr="002B12B3">
        <w:tc>
          <w:tcPr>
            <w:tcW w:w="516" w:type="dxa"/>
          </w:tcPr>
          <w:p w:rsidR="00627DC8" w:rsidRDefault="00FD241C" w:rsidP="00000F66">
            <w:r>
              <w:t>2.</w:t>
            </w:r>
          </w:p>
        </w:tc>
        <w:tc>
          <w:tcPr>
            <w:tcW w:w="4992" w:type="dxa"/>
          </w:tcPr>
          <w:p w:rsidR="00F43D1A" w:rsidRDefault="00D147BD" w:rsidP="00000F66">
            <w:r>
              <w:t>Determine i</w:t>
            </w:r>
            <w:r w:rsidR="00F43D1A">
              <w:t>f a disclosure is needed for any of the following:</w:t>
            </w:r>
          </w:p>
          <w:p w:rsidR="00F43D1A" w:rsidRDefault="00F43D1A" w:rsidP="00000F66">
            <w:r>
              <w:t>Worker compensation</w:t>
            </w:r>
          </w:p>
          <w:p w:rsidR="00F43D1A" w:rsidRDefault="00F43D1A" w:rsidP="00000F66">
            <w:r>
              <w:t>Employee health and accident coverage</w:t>
            </w:r>
          </w:p>
          <w:p w:rsidR="00F43D1A" w:rsidRDefault="00F43D1A" w:rsidP="00000F66">
            <w:r>
              <w:t xml:space="preserve">  MS Public Entity Employee Benefit Trust or a  </w:t>
            </w:r>
          </w:p>
          <w:p w:rsidR="00F43D1A" w:rsidRDefault="00F43D1A" w:rsidP="00000F66">
            <w:r>
              <w:t xml:space="preserve">     risk pool.</w:t>
            </w:r>
          </w:p>
          <w:p w:rsidR="00F43D1A" w:rsidRDefault="00F43D1A" w:rsidP="00000F66">
            <w:r>
              <w:t>Tort liability</w:t>
            </w:r>
          </w:p>
          <w:p w:rsidR="00F43D1A" w:rsidRDefault="00F43D1A" w:rsidP="00000F66">
            <w:r>
              <w:t xml:space="preserve">Any other liability </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BD767D" w:rsidRDefault="00BD767D"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460065" w:rsidTr="00393B7D">
        <w:tc>
          <w:tcPr>
            <w:tcW w:w="5527" w:type="dxa"/>
            <w:gridSpan w:val="3"/>
          </w:tcPr>
          <w:p w:rsidR="00460065" w:rsidRDefault="00460065" w:rsidP="00393B7D"/>
        </w:tc>
        <w:tc>
          <w:tcPr>
            <w:tcW w:w="900" w:type="dxa"/>
            <w:gridSpan w:val="2"/>
          </w:tcPr>
          <w:p w:rsidR="00460065" w:rsidRDefault="00460065" w:rsidP="00393B7D">
            <w:r>
              <w:t>Initials</w:t>
            </w:r>
          </w:p>
        </w:tc>
        <w:tc>
          <w:tcPr>
            <w:tcW w:w="1256" w:type="dxa"/>
            <w:gridSpan w:val="2"/>
          </w:tcPr>
          <w:p w:rsidR="00460065" w:rsidRDefault="00460065" w:rsidP="00393B7D">
            <w:r>
              <w:t>Page Ref.</w:t>
            </w:r>
          </w:p>
        </w:tc>
        <w:tc>
          <w:tcPr>
            <w:tcW w:w="3333" w:type="dxa"/>
          </w:tcPr>
          <w:p w:rsidR="00460065" w:rsidRDefault="00460065" w:rsidP="00393B7D">
            <w:pPr>
              <w:jc w:val="center"/>
            </w:pPr>
            <w:r>
              <w:t>Comments</w:t>
            </w:r>
          </w:p>
        </w:tc>
      </w:tr>
      <w:tr w:rsidR="00460065" w:rsidRPr="002B12B3" w:rsidTr="00393B7D">
        <w:tc>
          <w:tcPr>
            <w:tcW w:w="11016" w:type="dxa"/>
            <w:gridSpan w:val="8"/>
          </w:tcPr>
          <w:p w:rsidR="00460065" w:rsidRPr="00FC1F0C" w:rsidRDefault="00460065" w:rsidP="00393B7D">
            <w:pPr>
              <w:rPr>
                <w:b/>
                <w:highlight w:val="lightGray"/>
              </w:rPr>
            </w:pPr>
            <w:r w:rsidRPr="00FC1F0C">
              <w:rPr>
                <w:b/>
                <w:highlight w:val="lightGray"/>
              </w:rPr>
              <w:t>Leases in Statements of Lessees</w:t>
            </w:r>
          </w:p>
        </w:tc>
      </w:tr>
      <w:tr w:rsidR="00460065" w:rsidRPr="002B12B3" w:rsidTr="00393B7D">
        <w:tc>
          <w:tcPr>
            <w:tcW w:w="11016" w:type="dxa"/>
            <w:gridSpan w:val="8"/>
          </w:tcPr>
          <w:p w:rsidR="00460065" w:rsidRPr="00FC1F0C" w:rsidRDefault="00460065" w:rsidP="00393B7D">
            <w:pPr>
              <w:rPr>
                <w:b/>
                <w:highlight w:val="lightGray"/>
              </w:rPr>
            </w:pPr>
            <w:r w:rsidRPr="00FC1F0C">
              <w:rPr>
                <w:b/>
                <w:highlight w:val="lightGray"/>
              </w:rPr>
              <w:t>General Disclosures:</w:t>
            </w:r>
          </w:p>
        </w:tc>
      </w:tr>
      <w:tr w:rsidR="00460065" w:rsidTr="00393B7D">
        <w:tc>
          <w:tcPr>
            <w:tcW w:w="516" w:type="dxa"/>
          </w:tcPr>
          <w:p w:rsidR="00460065" w:rsidRDefault="00460065" w:rsidP="00393B7D">
            <w:r>
              <w:t>1.</w:t>
            </w:r>
          </w:p>
        </w:tc>
        <w:tc>
          <w:tcPr>
            <w:tcW w:w="4992" w:type="dxa"/>
          </w:tcPr>
          <w:p w:rsidR="00460065" w:rsidRDefault="00460065" w:rsidP="00393B7D">
            <w:r>
              <w:t>Has the nature and extent of leasing transactions with related parties been disclosed?</w:t>
            </w:r>
          </w:p>
        </w:tc>
        <w:tc>
          <w:tcPr>
            <w:tcW w:w="900" w:type="dxa"/>
            <w:gridSpan w:val="2"/>
          </w:tcPr>
          <w:p w:rsidR="00460065" w:rsidRDefault="00460065" w:rsidP="00393B7D"/>
        </w:tc>
        <w:tc>
          <w:tcPr>
            <w:tcW w:w="1260" w:type="dxa"/>
            <w:gridSpan w:val="2"/>
          </w:tcPr>
          <w:p w:rsidR="00460065" w:rsidRDefault="00460065" w:rsidP="00393B7D"/>
        </w:tc>
        <w:tc>
          <w:tcPr>
            <w:tcW w:w="3348" w:type="dxa"/>
            <w:gridSpan w:val="2"/>
          </w:tcPr>
          <w:p w:rsidR="00460065" w:rsidRDefault="00460065" w:rsidP="00393B7D"/>
        </w:tc>
      </w:tr>
      <w:tr w:rsidR="00460065" w:rsidTr="00393B7D">
        <w:tc>
          <w:tcPr>
            <w:tcW w:w="516" w:type="dxa"/>
          </w:tcPr>
          <w:p w:rsidR="00460065" w:rsidRDefault="00460065" w:rsidP="00393B7D">
            <w:r>
              <w:t>2.</w:t>
            </w:r>
          </w:p>
        </w:tc>
        <w:tc>
          <w:tcPr>
            <w:tcW w:w="4992" w:type="dxa"/>
          </w:tcPr>
          <w:p w:rsidR="00460065" w:rsidRDefault="00460065" w:rsidP="00393B7D">
            <w:r>
              <w:t xml:space="preserve">Has a general description of the governmental unit’s leasing arrangements been disclosed, including but not limited to, the basis on which contingent rental payments are determined, the </w:t>
            </w:r>
            <w:r>
              <w:lastRenderedPageBreak/>
              <w:t xml:space="preserve">existence and terms of renewal or purchase options and escalation clauses, and restrictions imposed by lease agreements such as those concerning additional debt and further leasing? </w:t>
            </w:r>
          </w:p>
        </w:tc>
        <w:tc>
          <w:tcPr>
            <w:tcW w:w="900" w:type="dxa"/>
            <w:gridSpan w:val="2"/>
          </w:tcPr>
          <w:p w:rsidR="00460065" w:rsidRDefault="00460065" w:rsidP="00393B7D"/>
        </w:tc>
        <w:tc>
          <w:tcPr>
            <w:tcW w:w="1260" w:type="dxa"/>
            <w:gridSpan w:val="2"/>
          </w:tcPr>
          <w:p w:rsidR="00460065" w:rsidRDefault="00460065" w:rsidP="00393B7D"/>
        </w:tc>
        <w:tc>
          <w:tcPr>
            <w:tcW w:w="3348" w:type="dxa"/>
            <w:gridSpan w:val="2"/>
          </w:tcPr>
          <w:p w:rsidR="00460065" w:rsidRDefault="00460065" w:rsidP="00393B7D"/>
        </w:tc>
      </w:tr>
    </w:tbl>
    <w:p w:rsidR="00460065" w:rsidRDefault="00460065"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97621B" w:rsidP="00000F66">
            <w:r w:rsidRPr="00FC1F0C">
              <w:rPr>
                <w:b/>
                <w:highlight w:val="lightGray"/>
              </w:rPr>
              <w:t>Operating Leases</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460065" w:rsidTr="002B12B3">
        <w:tc>
          <w:tcPr>
            <w:tcW w:w="516" w:type="dxa"/>
          </w:tcPr>
          <w:p w:rsidR="00460065" w:rsidRDefault="00460065" w:rsidP="00000F66">
            <w:r>
              <w:t>1.</w:t>
            </w:r>
          </w:p>
        </w:tc>
        <w:tc>
          <w:tcPr>
            <w:tcW w:w="4992" w:type="dxa"/>
          </w:tcPr>
          <w:p w:rsidR="00460065" w:rsidRDefault="00460065" w:rsidP="00000F66">
            <w:r>
              <w:t xml:space="preserve">Determine that disclosure of the following has been made for operating leases having initial or remaining noncancelable </w:t>
            </w:r>
            <w:r w:rsidR="002E3042">
              <w:t>lease terms in excess of one year:</w:t>
            </w:r>
          </w:p>
          <w:p w:rsidR="002E3042" w:rsidRDefault="002E3042" w:rsidP="002E3042">
            <w:pPr>
              <w:numPr>
                <w:ilvl w:val="0"/>
                <w:numId w:val="8"/>
              </w:numPr>
            </w:pPr>
            <w:r>
              <w:t>Future minimum rental payments for each of the five subsequent fiscal years and in five-year increments thereafter?</w:t>
            </w:r>
          </w:p>
          <w:p w:rsidR="002E3042" w:rsidRDefault="002E3042" w:rsidP="002E3042">
            <w:pPr>
              <w:numPr>
                <w:ilvl w:val="0"/>
                <w:numId w:val="8"/>
              </w:numPr>
            </w:pPr>
            <w:r>
              <w:t>The total amount of minimum rentals to be received in the future under noncancelable subleases as of the latest financial statements presented?</w:t>
            </w:r>
          </w:p>
        </w:tc>
        <w:tc>
          <w:tcPr>
            <w:tcW w:w="900" w:type="dxa"/>
            <w:gridSpan w:val="2"/>
          </w:tcPr>
          <w:p w:rsidR="00460065" w:rsidRDefault="00460065" w:rsidP="00000F66"/>
        </w:tc>
        <w:tc>
          <w:tcPr>
            <w:tcW w:w="1260" w:type="dxa"/>
            <w:gridSpan w:val="2"/>
          </w:tcPr>
          <w:p w:rsidR="00460065" w:rsidRDefault="00460065" w:rsidP="00000F66"/>
        </w:tc>
        <w:tc>
          <w:tcPr>
            <w:tcW w:w="3348" w:type="dxa"/>
            <w:gridSpan w:val="2"/>
          </w:tcPr>
          <w:p w:rsidR="00460065" w:rsidRDefault="00460065" w:rsidP="00000F66"/>
        </w:tc>
      </w:tr>
      <w:tr w:rsidR="002E3042" w:rsidTr="002B12B3">
        <w:tc>
          <w:tcPr>
            <w:tcW w:w="516" w:type="dxa"/>
          </w:tcPr>
          <w:p w:rsidR="002E3042" w:rsidRDefault="002E3042" w:rsidP="00000F66">
            <w:r>
              <w:t>2.</w:t>
            </w:r>
          </w:p>
        </w:tc>
        <w:tc>
          <w:tcPr>
            <w:tcW w:w="4992" w:type="dxa"/>
          </w:tcPr>
          <w:p w:rsidR="002E3042" w:rsidRDefault="002E3042" w:rsidP="00000F66">
            <w:r>
              <w:t>Determine that disclosure has been made of rental expense/expenditure for each period for which an operating statement is presented, with separate amounts for minimum rentals, contingent rentals, and sublease rental income? (NOTE: Rental payments under leases with terms of one month or less that were not renewed need not be included.)</w:t>
            </w:r>
          </w:p>
        </w:tc>
        <w:tc>
          <w:tcPr>
            <w:tcW w:w="900" w:type="dxa"/>
            <w:gridSpan w:val="2"/>
          </w:tcPr>
          <w:p w:rsidR="002E3042" w:rsidRDefault="002E3042" w:rsidP="00000F66"/>
        </w:tc>
        <w:tc>
          <w:tcPr>
            <w:tcW w:w="1260" w:type="dxa"/>
            <w:gridSpan w:val="2"/>
          </w:tcPr>
          <w:p w:rsidR="002E3042" w:rsidRDefault="002E3042" w:rsidP="00000F66"/>
        </w:tc>
        <w:tc>
          <w:tcPr>
            <w:tcW w:w="3348" w:type="dxa"/>
            <w:gridSpan w:val="2"/>
          </w:tcPr>
          <w:p w:rsidR="002E3042" w:rsidRDefault="002E3042" w:rsidP="00000F66"/>
        </w:tc>
      </w:tr>
      <w:tr w:rsidR="00627DC8" w:rsidTr="002B12B3">
        <w:tc>
          <w:tcPr>
            <w:tcW w:w="516" w:type="dxa"/>
          </w:tcPr>
          <w:p w:rsidR="00627DC8" w:rsidRDefault="002E3042" w:rsidP="00000F66">
            <w:r>
              <w:t>3</w:t>
            </w:r>
            <w:r w:rsidR="00627DC8">
              <w:t>.</w:t>
            </w:r>
          </w:p>
        </w:tc>
        <w:tc>
          <w:tcPr>
            <w:tcW w:w="4992" w:type="dxa"/>
          </w:tcPr>
          <w:p w:rsidR="00627DC8" w:rsidRDefault="00473FE0" w:rsidP="00000F66">
            <w:r>
              <w:t xml:space="preserve">Determine that annual requirements information is supported by permanent file documentation and by a workpaper recapping the annual requirements for the next 5 years and then in 5 year increments thereafter. </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27DC8" w:rsidTr="002B12B3">
        <w:tc>
          <w:tcPr>
            <w:tcW w:w="516" w:type="dxa"/>
          </w:tcPr>
          <w:p w:rsidR="00627DC8" w:rsidRDefault="002E3042" w:rsidP="00000F66">
            <w:r>
              <w:t>4</w:t>
            </w:r>
            <w:r w:rsidR="00627DC8">
              <w:t>.</w:t>
            </w:r>
          </w:p>
        </w:tc>
        <w:tc>
          <w:tcPr>
            <w:tcW w:w="4992" w:type="dxa"/>
          </w:tcPr>
          <w:p w:rsidR="00627DC8" w:rsidRDefault="00473FE0" w:rsidP="00000F66">
            <w:r>
              <w:t>Determine that total rentals information is supported by permanent file documentation.</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BD767D" w:rsidRDefault="00BD767D"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937"/>
        <w:gridCol w:w="19"/>
        <w:gridCol w:w="881"/>
        <w:gridCol w:w="19"/>
        <w:gridCol w:w="1228"/>
        <w:gridCol w:w="15"/>
        <w:gridCol w:w="3287"/>
      </w:tblGrid>
      <w:tr w:rsidR="00197ED0" w:rsidTr="007C47A2">
        <w:tc>
          <w:tcPr>
            <w:tcW w:w="5586" w:type="dxa"/>
            <w:gridSpan w:val="3"/>
          </w:tcPr>
          <w:p w:rsidR="00197ED0" w:rsidRDefault="00197ED0" w:rsidP="008C1CB2"/>
        </w:tc>
        <w:tc>
          <w:tcPr>
            <w:tcW w:w="900" w:type="dxa"/>
            <w:gridSpan w:val="2"/>
          </w:tcPr>
          <w:p w:rsidR="00197ED0" w:rsidRDefault="00197ED0" w:rsidP="008C1CB2">
            <w:r>
              <w:t>Initials</w:t>
            </w:r>
          </w:p>
        </w:tc>
        <w:tc>
          <w:tcPr>
            <w:tcW w:w="1243" w:type="dxa"/>
            <w:gridSpan w:val="2"/>
          </w:tcPr>
          <w:p w:rsidR="00197ED0" w:rsidRDefault="00197ED0" w:rsidP="008C1CB2">
            <w:r>
              <w:t>Page Ref.</w:t>
            </w:r>
          </w:p>
        </w:tc>
        <w:tc>
          <w:tcPr>
            <w:tcW w:w="3287" w:type="dxa"/>
          </w:tcPr>
          <w:p w:rsidR="00197ED0" w:rsidRDefault="00197ED0" w:rsidP="002B12B3">
            <w:pPr>
              <w:jc w:val="center"/>
            </w:pPr>
            <w:r>
              <w:t>Comments</w:t>
            </w:r>
          </w:p>
        </w:tc>
      </w:tr>
      <w:tr w:rsidR="00197ED0" w:rsidRPr="002B12B3" w:rsidTr="002B12B3">
        <w:tc>
          <w:tcPr>
            <w:tcW w:w="11016" w:type="dxa"/>
            <w:gridSpan w:val="8"/>
          </w:tcPr>
          <w:p w:rsidR="00197ED0" w:rsidRPr="00FC1F0C" w:rsidRDefault="00E61CD3" w:rsidP="008C1CB2">
            <w:pPr>
              <w:rPr>
                <w:b/>
                <w:highlight w:val="lightGray"/>
              </w:rPr>
            </w:pPr>
            <w:r w:rsidRPr="00FC1F0C">
              <w:rPr>
                <w:b/>
                <w:highlight w:val="lightGray"/>
              </w:rPr>
              <w:t>Capital Leases</w:t>
            </w:r>
          </w:p>
        </w:tc>
      </w:tr>
      <w:tr w:rsidR="00E20A82" w:rsidRPr="002B12B3" w:rsidTr="002B12B3">
        <w:tc>
          <w:tcPr>
            <w:tcW w:w="11016" w:type="dxa"/>
            <w:gridSpan w:val="8"/>
          </w:tcPr>
          <w:p w:rsidR="00E20A82" w:rsidRPr="00FC1F0C" w:rsidRDefault="00E20A82" w:rsidP="008C1CB2">
            <w:pPr>
              <w:rPr>
                <w:b/>
                <w:highlight w:val="lightGray"/>
              </w:rPr>
            </w:pPr>
            <w:r w:rsidRPr="00FC1F0C">
              <w:rPr>
                <w:b/>
                <w:highlight w:val="lightGray"/>
              </w:rPr>
              <w:t>As Lessor</w:t>
            </w:r>
          </w:p>
        </w:tc>
      </w:tr>
      <w:tr w:rsidR="00197ED0" w:rsidTr="007C47A2">
        <w:tc>
          <w:tcPr>
            <w:tcW w:w="630" w:type="dxa"/>
          </w:tcPr>
          <w:p w:rsidR="00197ED0" w:rsidRDefault="00197ED0" w:rsidP="008C1CB2">
            <w:r>
              <w:t>1.</w:t>
            </w:r>
          </w:p>
        </w:tc>
        <w:tc>
          <w:tcPr>
            <w:tcW w:w="4937" w:type="dxa"/>
          </w:tcPr>
          <w:p w:rsidR="00197ED0" w:rsidRDefault="00473FE0" w:rsidP="008C1CB2">
            <w:r>
              <w:t>Determine that all terminology is relevant.</w:t>
            </w:r>
          </w:p>
        </w:tc>
        <w:tc>
          <w:tcPr>
            <w:tcW w:w="900" w:type="dxa"/>
            <w:gridSpan w:val="2"/>
          </w:tcPr>
          <w:p w:rsidR="00197ED0" w:rsidRDefault="00197ED0" w:rsidP="008C1CB2"/>
        </w:tc>
        <w:tc>
          <w:tcPr>
            <w:tcW w:w="1247" w:type="dxa"/>
            <w:gridSpan w:val="2"/>
          </w:tcPr>
          <w:p w:rsidR="00197ED0" w:rsidRDefault="00197ED0" w:rsidP="008C1CB2"/>
        </w:tc>
        <w:tc>
          <w:tcPr>
            <w:tcW w:w="3302" w:type="dxa"/>
            <w:gridSpan w:val="2"/>
          </w:tcPr>
          <w:p w:rsidR="00197ED0" w:rsidRDefault="00197ED0" w:rsidP="008C1CB2"/>
        </w:tc>
      </w:tr>
      <w:tr w:rsidR="007166F3" w:rsidTr="007C47A2">
        <w:tc>
          <w:tcPr>
            <w:tcW w:w="630" w:type="dxa"/>
          </w:tcPr>
          <w:p w:rsidR="007166F3" w:rsidRDefault="007166F3" w:rsidP="008C1CB2">
            <w:r>
              <w:t>2.</w:t>
            </w:r>
          </w:p>
        </w:tc>
        <w:tc>
          <w:tcPr>
            <w:tcW w:w="4937" w:type="dxa"/>
          </w:tcPr>
          <w:p w:rsidR="007166F3" w:rsidRDefault="00E20A82" w:rsidP="008C1CB2">
            <w:r>
              <w:t xml:space="preserve">Determine </w:t>
            </w:r>
            <w:r w:rsidR="007166F3">
              <w:t>the</w:t>
            </w:r>
            <w:r>
              <w:t xml:space="preserve"> </w:t>
            </w:r>
            <w:r w:rsidR="00C76E70">
              <w:t xml:space="preserve">classes </w:t>
            </w:r>
            <w:r w:rsidR="007166F3">
              <w:t xml:space="preserve">of </w:t>
            </w:r>
            <w:r w:rsidR="00F0748B">
              <w:t>property amounts</w:t>
            </w:r>
            <w:r>
              <w:t xml:space="preserve"> </w:t>
            </w:r>
            <w:r w:rsidR="007166F3">
              <w:t>agrees with the county’s original cost of the asset.</w:t>
            </w:r>
          </w:p>
        </w:tc>
        <w:tc>
          <w:tcPr>
            <w:tcW w:w="900" w:type="dxa"/>
            <w:gridSpan w:val="2"/>
          </w:tcPr>
          <w:p w:rsidR="007166F3" w:rsidRDefault="007166F3" w:rsidP="008C1CB2"/>
        </w:tc>
        <w:tc>
          <w:tcPr>
            <w:tcW w:w="1247" w:type="dxa"/>
            <w:gridSpan w:val="2"/>
          </w:tcPr>
          <w:p w:rsidR="007166F3" w:rsidRDefault="007166F3" w:rsidP="008C1CB2"/>
        </w:tc>
        <w:tc>
          <w:tcPr>
            <w:tcW w:w="3302" w:type="dxa"/>
            <w:gridSpan w:val="2"/>
          </w:tcPr>
          <w:p w:rsidR="007166F3" w:rsidRDefault="007166F3" w:rsidP="008C1CB2"/>
        </w:tc>
      </w:tr>
      <w:tr w:rsidR="005E5FF5" w:rsidTr="007C47A2">
        <w:tc>
          <w:tcPr>
            <w:tcW w:w="630" w:type="dxa"/>
          </w:tcPr>
          <w:p w:rsidR="005E5FF5" w:rsidRDefault="00515084" w:rsidP="008C1CB2">
            <w:r>
              <w:t>3</w:t>
            </w:r>
            <w:r w:rsidR="005E5FF5">
              <w:t>.</w:t>
            </w:r>
          </w:p>
        </w:tc>
        <w:tc>
          <w:tcPr>
            <w:tcW w:w="4937" w:type="dxa"/>
          </w:tcPr>
          <w:p w:rsidR="005E5FF5" w:rsidRDefault="005E5FF5" w:rsidP="00230BEE">
            <w:r>
              <w:t>Determine that annual requirements information is supported by permanent file documentation and by a workpaper recapping the principal and interest requirements for the next 5 years and then in 5 year increments thereafter</w:t>
            </w:r>
          </w:p>
        </w:tc>
        <w:tc>
          <w:tcPr>
            <w:tcW w:w="900" w:type="dxa"/>
            <w:gridSpan w:val="2"/>
          </w:tcPr>
          <w:p w:rsidR="005E5FF5" w:rsidRDefault="005E5FF5" w:rsidP="008C1CB2"/>
        </w:tc>
        <w:tc>
          <w:tcPr>
            <w:tcW w:w="1247" w:type="dxa"/>
            <w:gridSpan w:val="2"/>
          </w:tcPr>
          <w:p w:rsidR="005E5FF5" w:rsidRDefault="005E5FF5" w:rsidP="008C1CB2"/>
        </w:tc>
        <w:tc>
          <w:tcPr>
            <w:tcW w:w="3302" w:type="dxa"/>
            <w:gridSpan w:val="2"/>
          </w:tcPr>
          <w:p w:rsidR="005E5FF5" w:rsidRDefault="005E5FF5" w:rsidP="008C1CB2"/>
        </w:tc>
      </w:tr>
      <w:tr w:rsidR="005E5FF5" w:rsidTr="007C47A2">
        <w:tc>
          <w:tcPr>
            <w:tcW w:w="630" w:type="dxa"/>
          </w:tcPr>
          <w:p w:rsidR="005E5FF5" w:rsidRDefault="00515084" w:rsidP="008C1CB2">
            <w:r>
              <w:lastRenderedPageBreak/>
              <w:t>4</w:t>
            </w:r>
            <w:r w:rsidR="005E5FF5">
              <w:t>.</w:t>
            </w:r>
          </w:p>
        </w:tc>
        <w:tc>
          <w:tcPr>
            <w:tcW w:w="4937" w:type="dxa"/>
          </w:tcPr>
          <w:p w:rsidR="005E5FF5" w:rsidRDefault="005E5FF5" w:rsidP="008C1CB2">
            <w:r>
              <w:t xml:space="preserve">Determine that the </w:t>
            </w:r>
            <w:r w:rsidR="00EB54FB">
              <w:t xml:space="preserve">principal portion of the </w:t>
            </w:r>
            <w:r>
              <w:t xml:space="preserve">present value of the net minimum lease receivables </w:t>
            </w:r>
            <w:r w:rsidR="00E47A37">
              <w:t xml:space="preserve">is shown as </w:t>
            </w:r>
            <w:r>
              <w:t>deferred revenue liability on Exhibit 3.</w:t>
            </w:r>
          </w:p>
        </w:tc>
        <w:tc>
          <w:tcPr>
            <w:tcW w:w="900" w:type="dxa"/>
            <w:gridSpan w:val="2"/>
          </w:tcPr>
          <w:p w:rsidR="005E5FF5" w:rsidRDefault="005E5FF5" w:rsidP="008C1CB2"/>
        </w:tc>
        <w:tc>
          <w:tcPr>
            <w:tcW w:w="1247" w:type="dxa"/>
            <w:gridSpan w:val="2"/>
          </w:tcPr>
          <w:p w:rsidR="005E5FF5" w:rsidRDefault="005E5FF5" w:rsidP="008C1CB2"/>
        </w:tc>
        <w:tc>
          <w:tcPr>
            <w:tcW w:w="3302" w:type="dxa"/>
            <w:gridSpan w:val="2"/>
          </w:tcPr>
          <w:p w:rsidR="005E5FF5" w:rsidRDefault="005E5FF5" w:rsidP="008C1CB2"/>
        </w:tc>
      </w:tr>
      <w:tr w:rsidR="00EB54FB" w:rsidTr="007C47A2">
        <w:tc>
          <w:tcPr>
            <w:tcW w:w="630" w:type="dxa"/>
          </w:tcPr>
          <w:p w:rsidR="00EB54FB" w:rsidRDefault="00EB54FB" w:rsidP="008C1CB2">
            <w:r>
              <w:t>5.</w:t>
            </w:r>
          </w:p>
        </w:tc>
        <w:tc>
          <w:tcPr>
            <w:tcW w:w="4937" w:type="dxa"/>
          </w:tcPr>
          <w:p w:rsidR="00EB54FB" w:rsidRDefault="00EB54FB" w:rsidP="005E2270">
            <w:r>
              <w:t xml:space="preserve">Determine that the interest portion of the present value of the net minimum lease receivables is shown as </w:t>
            </w:r>
            <w:r w:rsidR="0088760C">
              <w:t xml:space="preserve">deferred </w:t>
            </w:r>
            <w:r>
              <w:t>revenue liability on Exhibit 3 and on Exhibit 1.</w:t>
            </w:r>
          </w:p>
        </w:tc>
        <w:tc>
          <w:tcPr>
            <w:tcW w:w="900" w:type="dxa"/>
            <w:gridSpan w:val="2"/>
          </w:tcPr>
          <w:p w:rsidR="00EB54FB" w:rsidRDefault="00EB54FB" w:rsidP="008C1CB2"/>
        </w:tc>
        <w:tc>
          <w:tcPr>
            <w:tcW w:w="1247" w:type="dxa"/>
            <w:gridSpan w:val="2"/>
          </w:tcPr>
          <w:p w:rsidR="00EB54FB" w:rsidRDefault="00EB54FB" w:rsidP="008C1CB2"/>
        </w:tc>
        <w:tc>
          <w:tcPr>
            <w:tcW w:w="3302" w:type="dxa"/>
            <w:gridSpan w:val="2"/>
          </w:tcPr>
          <w:p w:rsidR="00EB54FB" w:rsidRDefault="00EB54FB" w:rsidP="008C1CB2"/>
        </w:tc>
      </w:tr>
      <w:tr w:rsidR="00EB54FB" w:rsidTr="007C47A2">
        <w:tc>
          <w:tcPr>
            <w:tcW w:w="630" w:type="dxa"/>
          </w:tcPr>
          <w:p w:rsidR="00EB54FB" w:rsidRDefault="00EB54FB" w:rsidP="008C1CB2">
            <w:r>
              <w:t>6.</w:t>
            </w:r>
          </w:p>
        </w:tc>
        <w:tc>
          <w:tcPr>
            <w:tcW w:w="4937" w:type="dxa"/>
          </w:tcPr>
          <w:p w:rsidR="00EB54FB" w:rsidRDefault="00EB54FB" w:rsidP="008C1CB2">
            <w:r>
              <w:t>Determine that the amount of rentals received from the lease is appropriately shown on Exhibit 4 as lease principal payments.</w:t>
            </w:r>
          </w:p>
        </w:tc>
        <w:tc>
          <w:tcPr>
            <w:tcW w:w="900" w:type="dxa"/>
            <w:gridSpan w:val="2"/>
          </w:tcPr>
          <w:p w:rsidR="00EB54FB" w:rsidRDefault="00EB54FB" w:rsidP="008C1CB2"/>
        </w:tc>
        <w:tc>
          <w:tcPr>
            <w:tcW w:w="1247" w:type="dxa"/>
            <w:gridSpan w:val="2"/>
          </w:tcPr>
          <w:p w:rsidR="00EB54FB" w:rsidRDefault="00EB54FB" w:rsidP="008C1CB2"/>
        </w:tc>
        <w:tc>
          <w:tcPr>
            <w:tcW w:w="3302" w:type="dxa"/>
            <w:gridSpan w:val="2"/>
          </w:tcPr>
          <w:p w:rsidR="00EB54FB" w:rsidRDefault="00EB54FB" w:rsidP="008C1CB2"/>
        </w:tc>
      </w:tr>
      <w:tr w:rsidR="00EB54FB" w:rsidTr="007C47A2">
        <w:tc>
          <w:tcPr>
            <w:tcW w:w="5567" w:type="dxa"/>
            <w:gridSpan w:val="2"/>
          </w:tcPr>
          <w:p w:rsidR="00EB54FB" w:rsidRPr="002B12B3" w:rsidRDefault="00EB54FB" w:rsidP="007166F3">
            <w:pPr>
              <w:rPr>
                <w:b/>
              </w:rPr>
            </w:pPr>
            <w:r w:rsidRPr="00FC1F0C">
              <w:rPr>
                <w:b/>
                <w:highlight w:val="lightGray"/>
              </w:rPr>
              <w:t>As Lessee:</w:t>
            </w:r>
          </w:p>
        </w:tc>
        <w:tc>
          <w:tcPr>
            <w:tcW w:w="900" w:type="dxa"/>
            <w:gridSpan w:val="2"/>
          </w:tcPr>
          <w:p w:rsidR="00EB54FB" w:rsidRDefault="00EB54FB" w:rsidP="008C1CB2"/>
        </w:tc>
        <w:tc>
          <w:tcPr>
            <w:tcW w:w="1247" w:type="dxa"/>
            <w:gridSpan w:val="2"/>
          </w:tcPr>
          <w:p w:rsidR="00EB54FB" w:rsidRDefault="00EB54FB" w:rsidP="008C1CB2"/>
        </w:tc>
        <w:tc>
          <w:tcPr>
            <w:tcW w:w="3302" w:type="dxa"/>
            <w:gridSpan w:val="2"/>
          </w:tcPr>
          <w:p w:rsidR="00EB54FB" w:rsidRDefault="00EB54FB" w:rsidP="008C1CB2"/>
        </w:tc>
      </w:tr>
      <w:tr w:rsidR="004229F8" w:rsidTr="007C47A2">
        <w:tc>
          <w:tcPr>
            <w:tcW w:w="630" w:type="dxa"/>
          </w:tcPr>
          <w:p w:rsidR="004229F8" w:rsidRDefault="004229F8" w:rsidP="008C1CB2">
            <w:r>
              <w:t>7.</w:t>
            </w:r>
          </w:p>
        </w:tc>
        <w:tc>
          <w:tcPr>
            <w:tcW w:w="4937" w:type="dxa"/>
          </w:tcPr>
          <w:p w:rsidR="004229F8" w:rsidRDefault="004229F8" w:rsidP="007166F3">
            <w:r>
              <w:t xml:space="preserve">Determine that the following are disclosed in the notes: </w:t>
            </w:r>
          </w:p>
          <w:p w:rsidR="004229F8" w:rsidRDefault="004229F8" w:rsidP="004229F8">
            <w:pPr>
              <w:numPr>
                <w:ilvl w:val="0"/>
                <w:numId w:val="9"/>
              </w:numPr>
            </w:pPr>
            <w:r>
              <w:t>The gross amount of assets recorded under capital leases and the accumulated amortization by major classes according to nature or function.</w:t>
            </w:r>
          </w:p>
          <w:p w:rsidR="004229F8" w:rsidRDefault="004229F8" w:rsidP="004229F8">
            <w:pPr>
              <w:numPr>
                <w:ilvl w:val="0"/>
                <w:numId w:val="9"/>
              </w:numPr>
            </w:pPr>
            <w:r>
              <w:t>The lease obligations classified as current and long-term.</w:t>
            </w:r>
          </w:p>
          <w:p w:rsidR="004229F8" w:rsidRDefault="004229F8" w:rsidP="004229F8">
            <w:pPr>
              <w:numPr>
                <w:ilvl w:val="0"/>
                <w:numId w:val="9"/>
              </w:numPr>
            </w:pPr>
            <w:r>
              <w:t>Amortization expense, unless it is included in depreciation expense and that fact has been disclosed.</w:t>
            </w:r>
          </w:p>
          <w:p w:rsidR="004229F8" w:rsidRDefault="004229F8" w:rsidP="004229F8">
            <w:pPr>
              <w:numPr>
                <w:ilvl w:val="0"/>
                <w:numId w:val="9"/>
              </w:numPr>
            </w:pPr>
            <w:r>
              <w:t>Total contingent rentals actually incurred.</w:t>
            </w:r>
          </w:p>
          <w:p w:rsidR="004229F8" w:rsidRDefault="004229F8" w:rsidP="004229F8">
            <w:pPr>
              <w:numPr>
                <w:ilvl w:val="0"/>
                <w:numId w:val="9"/>
              </w:numPr>
            </w:pPr>
            <w:r>
              <w:t>Future minimum lease payments as of the statement of net position date in the aggregate and for each of the five subsequent fiscal years and in five-year increments thereafter.</w:t>
            </w:r>
          </w:p>
          <w:p w:rsidR="004229F8" w:rsidRDefault="007C47A2" w:rsidP="004229F8">
            <w:pPr>
              <w:numPr>
                <w:ilvl w:val="0"/>
                <w:numId w:val="9"/>
              </w:numPr>
            </w:pPr>
            <w:r>
              <w:t>Minimum sublease rentals to be received in the future under noncancelable subleases.</w:t>
            </w:r>
          </w:p>
        </w:tc>
        <w:tc>
          <w:tcPr>
            <w:tcW w:w="900" w:type="dxa"/>
            <w:gridSpan w:val="2"/>
          </w:tcPr>
          <w:p w:rsidR="004229F8" w:rsidRDefault="004229F8" w:rsidP="008C1CB2"/>
        </w:tc>
        <w:tc>
          <w:tcPr>
            <w:tcW w:w="1247" w:type="dxa"/>
            <w:gridSpan w:val="2"/>
          </w:tcPr>
          <w:p w:rsidR="004229F8" w:rsidRDefault="004229F8" w:rsidP="008C1CB2"/>
        </w:tc>
        <w:tc>
          <w:tcPr>
            <w:tcW w:w="3302" w:type="dxa"/>
            <w:gridSpan w:val="2"/>
          </w:tcPr>
          <w:p w:rsidR="004229F8" w:rsidRDefault="004229F8" w:rsidP="008C1CB2"/>
        </w:tc>
      </w:tr>
      <w:tr w:rsidR="00EB54FB" w:rsidTr="007C47A2">
        <w:tc>
          <w:tcPr>
            <w:tcW w:w="630" w:type="dxa"/>
          </w:tcPr>
          <w:p w:rsidR="00EB54FB" w:rsidRDefault="004229F8" w:rsidP="008C1CB2">
            <w:r>
              <w:t>8</w:t>
            </w:r>
            <w:r w:rsidR="00EB54FB">
              <w:t>.</w:t>
            </w:r>
          </w:p>
        </w:tc>
        <w:tc>
          <w:tcPr>
            <w:tcW w:w="4937" w:type="dxa"/>
          </w:tcPr>
          <w:p w:rsidR="00EB54FB" w:rsidRDefault="00EB54FB" w:rsidP="007166F3">
            <w:r>
              <w:t>Determine that leased property under capital lease amounts ties to the capital asset note disclosure amount for leased property under capital lease.</w:t>
            </w:r>
          </w:p>
        </w:tc>
        <w:tc>
          <w:tcPr>
            <w:tcW w:w="900" w:type="dxa"/>
            <w:gridSpan w:val="2"/>
          </w:tcPr>
          <w:p w:rsidR="00EB54FB" w:rsidRDefault="00EB54FB" w:rsidP="008C1CB2"/>
        </w:tc>
        <w:tc>
          <w:tcPr>
            <w:tcW w:w="1247" w:type="dxa"/>
            <w:gridSpan w:val="2"/>
          </w:tcPr>
          <w:p w:rsidR="00EB54FB" w:rsidRDefault="00EB54FB" w:rsidP="008C1CB2"/>
        </w:tc>
        <w:tc>
          <w:tcPr>
            <w:tcW w:w="3302" w:type="dxa"/>
            <w:gridSpan w:val="2"/>
          </w:tcPr>
          <w:p w:rsidR="00EB54FB" w:rsidRDefault="00EB54FB" w:rsidP="008C1CB2"/>
        </w:tc>
      </w:tr>
      <w:tr w:rsidR="00EB54FB" w:rsidTr="007C47A2">
        <w:tc>
          <w:tcPr>
            <w:tcW w:w="630" w:type="dxa"/>
          </w:tcPr>
          <w:p w:rsidR="00EB54FB" w:rsidRDefault="004229F8" w:rsidP="008C1CB2">
            <w:r>
              <w:t>9</w:t>
            </w:r>
            <w:r w:rsidR="00EB54FB">
              <w:t>.</w:t>
            </w:r>
          </w:p>
        </w:tc>
        <w:tc>
          <w:tcPr>
            <w:tcW w:w="4937" w:type="dxa"/>
          </w:tcPr>
          <w:p w:rsidR="00EB54FB" w:rsidRDefault="00EB54FB" w:rsidP="007166F3">
            <w:r>
              <w:t>Determine that annual requirements information is supported by permanent file documentation and by a workpaper recapping the principal and interest requirements for the next 5 years and then in 5 year increments thereafter.</w:t>
            </w:r>
          </w:p>
        </w:tc>
        <w:tc>
          <w:tcPr>
            <w:tcW w:w="900" w:type="dxa"/>
            <w:gridSpan w:val="2"/>
          </w:tcPr>
          <w:p w:rsidR="00EB54FB" w:rsidRDefault="00EB54FB" w:rsidP="008C1CB2"/>
        </w:tc>
        <w:tc>
          <w:tcPr>
            <w:tcW w:w="1247" w:type="dxa"/>
            <w:gridSpan w:val="2"/>
          </w:tcPr>
          <w:p w:rsidR="00EB54FB" w:rsidRDefault="00EB54FB" w:rsidP="008C1CB2"/>
        </w:tc>
        <w:tc>
          <w:tcPr>
            <w:tcW w:w="3302" w:type="dxa"/>
            <w:gridSpan w:val="2"/>
          </w:tcPr>
          <w:p w:rsidR="00EB54FB" w:rsidRDefault="00EB54FB" w:rsidP="008C1CB2"/>
        </w:tc>
      </w:tr>
      <w:tr w:rsidR="00EB54FB" w:rsidTr="007C47A2">
        <w:tc>
          <w:tcPr>
            <w:tcW w:w="630" w:type="dxa"/>
            <w:tcBorders>
              <w:bottom w:val="single" w:sz="4" w:space="0" w:color="auto"/>
            </w:tcBorders>
          </w:tcPr>
          <w:p w:rsidR="00EB54FB" w:rsidRDefault="004229F8" w:rsidP="008C1CB2">
            <w:r>
              <w:t>10</w:t>
            </w:r>
            <w:r w:rsidR="00EB54FB">
              <w:t>.</w:t>
            </w:r>
          </w:p>
        </w:tc>
        <w:tc>
          <w:tcPr>
            <w:tcW w:w="4937" w:type="dxa"/>
            <w:tcBorders>
              <w:bottom w:val="single" w:sz="4" w:space="0" w:color="auto"/>
            </w:tcBorders>
          </w:tcPr>
          <w:p w:rsidR="00EB54FB" w:rsidRDefault="00EB54FB" w:rsidP="007166F3">
            <w:r>
              <w:t xml:space="preserve">Determine that the total principal amounts tie to long-term debt note amounts for (1) schedule of debt outstanding for capital leases and (2) the summary of changes in long-term liabilities and </w:t>
            </w:r>
            <w:r>
              <w:lastRenderedPageBreak/>
              <w:t>obligations.</w:t>
            </w:r>
          </w:p>
        </w:tc>
        <w:tc>
          <w:tcPr>
            <w:tcW w:w="900" w:type="dxa"/>
            <w:gridSpan w:val="2"/>
          </w:tcPr>
          <w:p w:rsidR="00EB54FB" w:rsidRDefault="00EB54FB" w:rsidP="008C1CB2"/>
        </w:tc>
        <w:tc>
          <w:tcPr>
            <w:tcW w:w="1247" w:type="dxa"/>
            <w:gridSpan w:val="2"/>
          </w:tcPr>
          <w:p w:rsidR="00EB54FB" w:rsidRDefault="00EB54FB" w:rsidP="008C1CB2"/>
        </w:tc>
        <w:tc>
          <w:tcPr>
            <w:tcW w:w="3302" w:type="dxa"/>
            <w:gridSpan w:val="2"/>
          </w:tcPr>
          <w:p w:rsidR="00EB54FB" w:rsidRDefault="00EB54FB" w:rsidP="008C1CB2"/>
        </w:tc>
      </w:tr>
      <w:tr w:rsidR="007C47A2" w:rsidTr="007C47A2">
        <w:tc>
          <w:tcPr>
            <w:tcW w:w="5567" w:type="dxa"/>
            <w:gridSpan w:val="2"/>
          </w:tcPr>
          <w:p w:rsidR="007C47A2" w:rsidRPr="007C47A2" w:rsidRDefault="007C47A2" w:rsidP="007C47A2">
            <w:pPr>
              <w:rPr>
                <w:b/>
              </w:rPr>
            </w:pPr>
            <w:r w:rsidRPr="00FC1F0C">
              <w:rPr>
                <w:b/>
                <w:highlight w:val="lightGray"/>
              </w:rPr>
              <w:t>Sale-leaseback transactions (if applicable):</w:t>
            </w:r>
          </w:p>
        </w:tc>
        <w:tc>
          <w:tcPr>
            <w:tcW w:w="900" w:type="dxa"/>
            <w:gridSpan w:val="2"/>
          </w:tcPr>
          <w:p w:rsidR="007C47A2" w:rsidRDefault="007C47A2" w:rsidP="008C1CB2"/>
        </w:tc>
        <w:tc>
          <w:tcPr>
            <w:tcW w:w="1247" w:type="dxa"/>
            <w:gridSpan w:val="2"/>
          </w:tcPr>
          <w:p w:rsidR="007C47A2" w:rsidRDefault="007C47A2" w:rsidP="008C1CB2"/>
        </w:tc>
        <w:tc>
          <w:tcPr>
            <w:tcW w:w="3302" w:type="dxa"/>
            <w:gridSpan w:val="2"/>
          </w:tcPr>
          <w:p w:rsidR="007C47A2" w:rsidRDefault="007C47A2" w:rsidP="008C1CB2"/>
        </w:tc>
      </w:tr>
      <w:tr w:rsidR="007C47A2" w:rsidTr="007C47A2">
        <w:tc>
          <w:tcPr>
            <w:tcW w:w="630" w:type="dxa"/>
          </w:tcPr>
          <w:p w:rsidR="007C47A2" w:rsidRPr="007C47A2" w:rsidRDefault="007C47A2" w:rsidP="007C47A2">
            <w:r w:rsidRPr="007C47A2">
              <w:t>1.</w:t>
            </w:r>
          </w:p>
        </w:tc>
        <w:tc>
          <w:tcPr>
            <w:tcW w:w="4937" w:type="dxa"/>
          </w:tcPr>
          <w:p w:rsidR="007C47A2" w:rsidRDefault="00C631D0" w:rsidP="007C47A2">
            <w:r>
              <w:t>Determine the following is disclosed:</w:t>
            </w:r>
          </w:p>
          <w:p w:rsidR="00C631D0" w:rsidRDefault="00C631D0" w:rsidP="00C631D0">
            <w:pPr>
              <w:numPr>
                <w:ilvl w:val="0"/>
                <w:numId w:val="10"/>
              </w:numPr>
            </w:pPr>
            <w:r>
              <w:t>A description of the terms of the transactions, including future commitments, obligations, provisions, or circumstances that require or result in continuing involvement of the seller-lessee.</w:t>
            </w:r>
          </w:p>
          <w:p w:rsidR="00C631D0" w:rsidRPr="00C631D0" w:rsidRDefault="00C631D0" w:rsidP="00C631D0">
            <w:pPr>
              <w:numPr>
                <w:ilvl w:val="0"/>
                <w:numId w:val="10"/>
              </w:numPr>
            </w:pPr>
            <w:r>
              <w:t>If transactions were accounted for by the deposit method or as a financing, are the total minimum sublease rentals, if any, to be received in the future under noncancelable subleases disclosed in the aggregate and for each of the five succeeding years.</w:t>
            </w:r>
          </w:p>
        </w:tc>
        <w:tc>
          <w:tcPr>
            <w:tcW w:w="900" w:type="dxa"/>
            <w:gridSpan w:val="2"/>
          </w:tcPr>
          <w:p w:rsidR="007C47A2" w:rsidRDefault="007C47A2" w:rsidP="008C1CB2"/>
        </w:tc>
        <w:tc>
          <w:tcPr>
            <w:tcW w:w="1247" w:type="dxa"/>
            <w:gridSpan w:val="2"/>
          </w:tcPr>
          <w:p w:rsidR="007C47A2" w:rsidRDefault="007C47A2" w:rsidP="008C1CB2"/>
        </w:tc>
        <w:tc>
          <w:tcPr>
            <w:tcW w:w="3302" w:type="dxa"/>
            <w:gridSpan w:val="2"/>
          </w:tcPr>
          <w:p w:rsidR="007C47A2" w:rsidRDefault="007C47A2" w:rsidP="008C1CB2"/>
        </w:tc>
      </w:tr>
    </w:tbl>
    <w:p w:rsidR="00D147BD" w:rsidRDefault="00D147BD"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97621B" w:rsidP="008C1CB2">
            <w:r w:rsidRPr="00FC1F0C">
              <w:rPr>
                <w:b/>
                <w:highlight w:val="lightGray"/>
              </w:rPr>
              <w:t>Short-term Debt</w:t>
            </w:r>
          </w:p>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Tr="002B12B3">
        <w:tc>
          <w:tcPr>
            <w:tcW w:w="516" w:type="dxa"/>
          </w:tcPr>
          <w:p w:rsidR="00197ED0" w:rsidRDefault="00197ED0" w:rsidP="008C1CB2">
            <w:r>
              <w:t>1.</w:t>
            </w:r>
          </w:p>
        </w:tc>
        <w:tc>
          <w:tcPr>
            <w:tcW w:w="4992" w:type="dxa"/>
          </w:tcPr>
          <w:p w:rsidR="00197ED0" w:rsidRDefault="009F3C95" w:rsidP="008C1CB2">
            <w:r>
              <w:t>Determine that all short-term debt activity for the year has been summarized.  This summary schedule should include any short-term debt activity during the year even if debt is no longer outstanding at September 30.</w:t>
            </w:r>
          </w:p>
        </w:tc>
        <w:tc>
          <w:tcPr>
            <w:tcW w:w="900" w:type="dxa"/>
            <w:gridSpan w:val="2"/>
          </w:tcPr>
          <w:p w:rsidR="00197ED0" w:rsidRDefault="00197ED0" w:rsidP="008C1CB2"/>
        </w:tc>
        <w:tc>
          <w:tcPr>
            <w:tcW w:w="1260" w:type="dxa"/>
            <w:gridSpan w:val="2"/>
          </w:tcPr>
          <w:p w:rsidR="00197ED0" w:rsidRPr="002B12B3" w:rsidRDefault="00197ED0" w:rsidP="008C1CB2">
            <w:pPr>
              <w:rPr>
                <w:highlight w:val="red"/>
              </w:rPr>
            </w:pPr>
          </w:p>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197ED0" w:rsidRDefault="009F3C95" w:rsidP="008C1CB2">
            <w:r>
              <w:t>Determine that the amount of short-term debt outstanding agree with Exhibit 1 and 3.</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tcPr>
          <w:p w:rsidR="00197ED0" w:rsidRDefault="009F3C95" w:rsidP="008C1CB2">
            <w:r>
              <w:t xml:space="preserve">Determine that the </w:t>
            </w:r>
            <w:r w:rsidR="0088760C">
              <w:t xml:space="preserve">interest rate, maturity date and </w:t>
            </w:r>
            <w:r>
              <w:t xml:space="preserve">purpose of the debt is </w:t>
            </w:r>
            <w:r w:rsidR="0088760C">
              <w:t>disclosed.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71020C" w:rsidRDefault="0071020C" w:rsidP="002148FA"/>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2148FA" w:rsidTr="00D60E2C">
        <w:tc>
          <w:tcPr>
            <w:tcW w:w="5527" w:type="dxa"/>
            <w:gridSpan w:val="3"/>
          </w:tcPr>
          <w:p w:rsidR="002148FA" w:rsidRDefault="0097621B" w:rsidP="00D60E2C">
            <w:r w:rsidRPr="00FC1F0C">
              <w:rPr>
                <w:b/>
                <w:highlight w:val="lightGray"/>
              </w:rPr>
              <w:t>Other Postemployment Benefits</w:t>
            </w:r>
          </w:p>
        </w:tc>
        <w:tc>
          <w:tcPr>
            <w:tcW w:w="900" w:type="dxa"/>
            <w:gridSpan w:val="2"/>
          </w:tcPr>
          <w:p w:rsidR="002148FA" w:rsidRDefault="002148FA" w:rsidP="00D60E2C">
            <w:r>
              <w:t>Initials</w:t>
            </w:r>
          </w:p>
        </w:tc>
        <w:tc>
          <w:tcPr>
            <w:tcW w:w="1256" w:type="dxa"/>
            <w:gridSpan w:val="2"/>
          </w:tcPr>
          <w:p w:rsidR="002148FA" w:rsidRDefault="002148FA" w:rsidP="00D60E2C">
            <w:r>
              <w:t>Page Ref.</w:t>
            </w:r>
          </w:p>
        </w:tc>
        <w:tc>
          <w:tcPr>
            <w:tcW w:w="3333" w:type="dxa"/>
          </w:tcPr>
          <w:p w:rsidR="002148FA" w:rsidRDefault="002148FA" w:rsidP="00D60E2C">
            <w:pPr>
              <w:jc w:val="center"/>
            </w:pPr>
            <w:r>
              <w:t>Comments</w:t>
            </w:r>
          </w:p>
        </w:tc>
      </w:tr>
      <w:tr w:rsidR="002148FA" w:rsidTr="00D60E2C">
        <w:tc>
          <w:tcPr>
            <w:tcW w:w="516" w:type="dxa"/>
          </w:tcPr>
          <w:p w:rsidR="002148FA" w:rsidRDefault="002148FA" w:rsidP="00D60E2C">
            <w:r>
              <w:t>1.</w:t>
            </w:r>
          </w:p>
        </w:tc>
        <w:tc>
          <w:tcPr>
            <w:tcW w:w="4992" w:type="dxa"/>
          </w:tcPr>
          <w:p w:rsidR="002148FA" w:rsidRDefault="002148FA" w:rsidP="00D60E2C">
            <w:r>
              <w:t>Determine that all required disclosures are made for other postemployment benefits as specified in GASB 45.</w:t>
            </w:r>
          </w:p>
        </w:tc>
        <w:tc>
          <w:tcPr>
            <w:tcW w:w="900" w:type="dxa"/>
            <w:gridSpan w:val="2"/>
          </w:tcPr>
          <w:p w:rsidR="002148FA" w:rsidRDefault="002148FA" w:rsidP="00D60E2C"/>
        </w:tc>
        <w:tc>
          <w:tcPr>
            <w:tcW w:w="1260" w:type="dxa"/>
            <w:gridSpan w:val="2"/>
          </w:tcPr>
          <w:p w:rsidR="002148FA" w:rsidRDefault="002148FA" w:rsidP="00D60E2C"/>
        </w:tc>
        <w:tc>
          <w:tcPr>
            <w:tcW w:w="3348" w:type="dxa"/>
            <w:gridSpan w:val="2"/>
          </w:tcPr>
          <w:p w:rsidR="002148FA" w:rsidRDefault="002148FA" w:rsidP="00D60E2C"/>
        </w:tc>
      </w:tr>
    </w:tbl>
    <w:p w:rsidR="002148FA" w:rsidRDefault="002148FA" w:rsidP="00197ED0"/>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345"/>
        <w:gridCol w:w="87"/>
        <w:gridCol w:w="91"/>
        <w:gridCol w:w="1428"/>
        <w:gridCol w:w="19"/>
        <w:gridCol w:w="881"/>
        <w:gridCol w:w="19"/>
        <w:gridCol w:w="1233"/>
        <w:gridCol w:w="15"/>
        <w:gridCol w:w="3305"/>
        <w:gridCol w:w="3305"/>
      </w:tblGrid>
      <w:tr w:rsidR="00197ED0" w:rsidTr="002B12B3">
        <w:trPr>
          <w:gridAfter w:val="1"/>
          <w:wAfter w:w="3305" w:type="dxa"/>
        </w:trPr>
        <w:tc>
          <w:tcPr>
            <w:tcW w:w="5606" w:type="dxa"/>
            <w:gridSpan w:val="6"/>
          </w:tcPr>
          <w:p w:rsidR="00197ED0" w:rsidRPr="0097621B" w:rsidRDefault="0097621B" w:rsidP="008C1CB2">
            <w:pPr>
              <w:rPr>
                <w:b/>
              </w:rPr>
            </w:pPr>
            <w:r w:rsidRPr="00FC1F0C">
              <w:rPr>
                <w:b/>
                <w:highlight w:val="lightGray"/>
              </w:rPr>
              <w:t>Long-term Debt</w:t>
            </w:r>
          </w:p>
        </w:tc>
        <w:tc>
          <w:tcPr>
            <w:tcW w:w="900" w:type="dxa"/>
            <w:gridSpan w:val="2"/>
          </w:tcPr>
          <w:p w:rsidR="00197ED0" w:rsidRDefault="00197ED0" w:rsidP="008C1CB2">
            <w:r>
              <w:t>Initials</w:t>
            </w:r>
          </w:p>
        </w:tc>
        <w:tc>
          <w:tcPr>
            <w:tcW w:w="1248" w:type="dxa"/>
            <w:gridSpan w:val="2"/>
          </w:tcPr>
          <w:p w:rsidR="00197ED0" w:rsidRDefault="00197ED0" w:rsidP="008C1CB2">
            <w:r>
              <w:t>Page Ref.</w:t>
            </w:r>
          </w:p>
        </w:tc>
        <w:tc>
          <w:tcPr>
            <w:tcW w:w="3305" w:type="dxa"/>
          </w:tcPr>
          <w:p w:rsidR="00197ED0" w:rsidRDefault="00197ED0" w:rsidP="002B12B3">
            <w:pPr>
              <w:jc w:val="center"/>
            </w:pPr>
            <w:r>
              <w:t>Comments</w:t>
            </w:r>
          </w:p>
        </w:tc>
      </w:tr>
      <w:tr w:rsidR="00197ED0" w:rsidRPr="002B12B3" w:rsidTr="002B12B3">
        <w:trPr>
          <w:gridAfter w:val="1"/>
          <w:wAfter w:w="3305" w:type="dxa"/>
        </w:trPr>
        <w:tc>
          <w:tcPr>
            <w:tcW w:w="11059" w:type="dxa"/>
            <w:gridSpan w:val="11"/>
          </w:tcPr>
          <w:p w:rsidR="00AD6F17" w:rsidRPr="00AD6F17" w:rsidRDefault="00AD6F17" w:rsidP="008C1CB2">
            <w:r w:rsidRPr="00AD6F17">
              <w:t>The following applies to both governmental activities and business-type activities, unless noted.</w:t>
            </w:r>
          </w:p>
        </w:tc>
      </w:tr>
      <w:tr w:rsidR="00197ED0" w:rsidTr="002B12B3">
        <w:trPr>
          <w:gridAfter w:val="1"/>
          <w:wAfter w:w="3305" w:type="dxa"/>
        </w:trPr>
        <w:tc>
          <w:tcPr>
            <w:tcW w:w="636" w:type="dxa"/>
          </w:tcPr>
          <w:p w:rsidR="00197ED0" w:rsidRDefault="00197ED0" w:rsidP="008C1CB2">
            <w:r>
              <w:t>1.</w:t>
            </w:r>
          </w:p>
        </w:tc>
        <w:tc>
          <w:tcPr>
            <w:tcW w:w="4951" w:type="dxa"/>
            <w:gridSpan w:val="4"/>
          </w:tcPr>
          <w:p w:rsidR="00197ED0" w:rsidRDefault="003A19EF" w:rsidP="008C1CB2">
            <w:r>
              <w:t>Determine that individual listings of long-term debt obligations are correctly classified by debt type and are supported by permanent file workpaper</w:t>
            </w:r>
            <w:r w:rsidR="001376A2">
              <w:t>s.</w:t>
            </w:r>
          </w:p>
          <w:p w:rsidR="002F7F29" w:rsidRDefault="002F7F29" w:rsidP="008C1CB2">
            <w:r>
              <w:t>Verify any changes in</w:t>
            </w:r>
            <w:r w:rsidR="008D6F71">
              <w:t xml:space="preserve"> the</w:t>
            </w:r>
            <w:r>
              <w:t xml:space="preserve"> interest rate or final mat</w:t>
            </w:r>
            <w:r w:rsidR="008D6F71">
              <w:t>urity date</w:t>
            </w:r>
            <w:r w:rsidR="008C3B91">
              <w:t xml:space="preserve"> from the prior year report</w:t>
            </w:r>
            <w:r w:rsidR="008D6F71">
              <w:t xml:space="preserve"> and note the reason for the change.</w:t>
            </w:r>
          </w:p>
          <w:p w:rsidR="007E35F8" w:rsidRDefault="002F7F29" w:rsidP="008C1CB2">
            <w:r>
              <w:t>Interest rates should be the rates in effect f</w:t>
            </w:r>
            <w:r w:rsidR="00D147BD">
              <w:t>rom the year end date t</w:t>
            </w:r>
            <w:r w:rsidR="005711C8">
              <w:t xml:space="preserve">hrough </w:t>
            </w:r>
            <w:r>
              <w:t>the remainder of the debt issue.</w:t>
            </w:r>
          </w:p>
        </w:tc>
        <w:tc>
          <w:tcPr>
            <w:tcW w:w="900" w:type="dxa"/>
            <w:gridSpan w:val="2"/>
          </w:tcPr>
          <w:p w:rsidR="00197ED0" w:rsidRDefault="00197ED0" w:rsidP="008C1CB2"/>
        </w:tc>
        <w:tc>
          <w:tcPr>
            <w:tcW w:w="1252" w:type="dxa"/>
            <w:gridSpan w:val="2"/>
          </w:tcPr>
          <w:p w:rsidR="00197ED0" w:rsidRDefault="00197ED0" w:rsidP="008C1CB2"/>
          <w:p w:rsidR="00AD6F17" w:rsidRDefault="00AD6F17" w:rsidP="008C1CB2"/>
          <w:p w:rsidR="00AD6F17" w:rsidRDefault="00AD6F17" w:rsidP="008C1CB2"/>
        </w:tc>
        <w:tc>
          <w:tcPr>
            <w:tcW w:w="3320" w:type="dxa"/>
            <w:gridSpan w:val="2"/>
          </w:tcPr>
          <w:p w:rsidR="00197ED0" w:rsidRDefault="00197ED0" w:rsidP="008C1CB2"/>
        </w:tc>
      </w:tr>
      <w:tr w:rsidR="009B0ED5" w:rsidTr="002B12B3">
        <w:trPr>
          <w:gridAfter w:val="1"/>
          <w:wAfter w:w="3305" w:type="dxa"/>
        </w:trPr>
        <w:tc>
          <w:tcPr>
            <w:tcW w:w="636" w:type="dxa"/>
          </w:tcPr>
          <w:p w:rsidR="009B0ED5" w:rsidRDefault="009B0ED5" w:rsidP="008C1CB2"/>
        </w:tc>
        <w:tc>
          <w:tcPr>
            <w:tcW w:w="4951" w:type="dxa"/>
            <w:gridSpan w:val="4"/>
            <w:shd w:val="clear" w:color="auto" w:fill="auto"/>
          </w:tcPr>
          <w:p w:rsidR="009B0ED5" w:rsidRDefault="009B0ED5" w:rsidP="008C1CB2">
            <w:r>
              <w:t xml:space="preserve">Determine that </w:t>
            </w:r>
            <w:r w:rsidR="00805E28">
              <w:t>debt li</w:t>
            </w:r>
            <w:r>
              <w:t>sted in</w:t>
            </w:r>
            <w:r w:rsidR="00805E28">
              <w:t xml:space="preserve"> the</w:t>
            </w:r>
            <w:r>
              <w:t xml:space="preserve"> prior year as </w:t>
            </w:r>
            <w:r w:rsidR="00805E28">
              <w:t xml:space="preserve">a </w:t>
            </w:r>
            <w:r>
              <w:t>subsequent event ha</w:t>
            </w:r>
            <w:r w:rsidR="00805E28">
              <w:t>s</w:t>
            </w:r>
            <w:r>
              <w:t xml:space="preserve"> been added as debt in the current year.  </w:t>
            </w:r>
            <w:r w:rsidR="00805E28">
              <w:t>If not, explain why.</w:t>
            </w:r>
          </w:p>
        </w:tc>
        <w:tc>
          <w:tcPr>
            <w:tcW w:w="900" w:type="dxa"/>
            <w:gridSpan w:val="2"/>
          </w:tcPr>
          <w:p w:rsidR="009B0ED5" w:rsidRDefault="009B0ED5" w:rsidP="008C1CB2"/>
        </w:tc>
        <w:tc>
          <w:tcPr>
            <w:tcW w:w="1252" w:type="dxa"/>
            <w:gridSpan w:val="2"/>
          </w:tcPr>
          <w:p w:rsidR="009B0ED5" w:rsidRDefault="009B0ED5" w:rsidP="008C1CB2"/>
        </w:tc>
        <w:tc>
          <w:tcPr>
            <w:tcW w:w="3320" w:type="dxa"/>
            <w:gridSpan w:val="2"/>
          </w:tcPr>
          <w:p w:rsidR="009B0ED5" w:rsidRDefault="009B0ED5" w:rsidP="008C1CB2"/>
        </w:tc>
      </w:tr>
      <w:tr w:rsidR="005A536C" w:rsidTr="002B12B3">
        <w:trPr>
          <w:gridAfter w:val="1"/>
          <w:wAfter w:w="3305" w:type="dxa"/>
        </w:trPr>
        <w:tc>
          <w:tcPr>
            <w:tcW w:w="636" w:type="dxa"/>
          </w:tcPr>
          <w:p w:rsidR="005A536C" w:rsidRDefault="00512E71" w:rsidP="008C1CB2">
            <w:r>
              <w:t>2</w:t>
            </w:r>
            <w:r w:rsidR="005A536C">
              <w:t>.</w:t>
            </w:r>
          </w:p>
        </w:tc>
        <w:tc>
          <w:tcPr>
            <w:tcW w:w="4951" w:type="dxa"/>
            <w:gridSpan w:val="4"/>
            <w:shd w:val="clear" w:color="auto" w:fill="auto"/>
          </w:tcPr>
          <w:p w:rsidR="007E35F8" w:rsidRDefault="008A6C4D" w:rsidP="008C1CB2">
            <w:r>
              <w:t>Determine that annual requirements information is supported by permanent file documentation and by a workpaper recapping the principal and interest requirements for the next 5 years and then in 5 year increments thereafter.</w:t>
            </w:r>
          </w:p>
        </w:tc>
        <w:tc>
          <w:tcPr>
            <w:tcW w:w="900" w:type="dxa"/>
            <w:gridSpan w:val="2"/>
          </w:tcPr>
          <w:p w:rsidR="005A536C" w:rsidRDefault="005A536C" w:rsidP="008C1CB2"/>
        </w:tc>
        <w:tc>
          <w:tcPr>
            <w:tcW w:w="1252" w:type="dxa"/>
            <w:gridSpan w:val="2"/>
          </w:tcPr>
          <w:p w:rsidR="005A536C" w:rsidRDefault="005A536C" w:rsidP="008C1CB2"/>
          <w:p w:rsidR="005A536C" w:rsidRDefault="005A536C" w:rsidP="008C1CB2"/>
          <w:p w:rsidR="005A536C" w:rsidRDefault="005A536C" w:rsidP="008C1CB2"/>
        </w:tc>
        <w:tc>
          <w:tcPr>
            <w:tcW w:w="3320" w:type="dxa"/>
            <w:gridSpan w:val="2"/>
          </w:tcPr>
          <w:p w:rsidR="005A536C" w:rsidRDefault="005A536C" w:rsidP="008C1CB2"/>
        </w:tc>
      </w:tr>
      <w:tr w:rsidR="002F7F29" w:rsidTr="002B12B3">
        <w:trPr>
          <w:gridAfter w:val="1"/>
          <w:wAfter w:w="3305" w:type="dxa"/>
        </w:trPr>
        <w:tc>
          <w:tcPr>
            <w:tcW w:w="636" w:type="dxa"/>
          </w:tcPr>
          <w:p w:rsidR="002F7F29" w:rsidRDefault="00512E71" w:rsidP="008C1CB2">
            <w:r>
              <w:t>3</w:t>
            </w:r>
            <w:r w:rsidR="002F7F29">
              <w:t>.</w:t>
            </w:r>
          </w:p>
        </w:tc>
        <w:tc>
          <w:tcPr>
            <w:tcW w:w="4951" w:type="dxa"/>
            <w:gridSpan w:val="4"/>
            <w:shd w:val="clear" w:color="auto" w:fill="auto"/>
          </w:tcPr>
          <w:p w:rsidR="002F7F29" w:rsidRDefault="002F7F29" w:rsidP="008C1CB2">
            <w:r>
              <w:t xml:space="preserve">Determine the county has not exceeded its debt limitation requirements.  Edit the </w:t>
            </w:r>
            <w:r w:rsidRPr="002B12B3">
              <w:rPr>
                <w:u w:val="single"/>
              </w:rPr>
              <w:t>Legal Debt Margin</w:t>
            </w:r>
            <w:r>
              <w:t xml:space="preserve"> disclosure for the percentage of outstanding debt to the assessed value of county taxable property, using the latest property assessments.</w:t>
            </w:r>
          </w:p>
        </w:tc>
        <w:tc>
          <w:tcPr>
            <w:tcW w:w="900" w:type="dxa"/>
            <w:gridSpan w:val="2"/>
          </w:tcPr>
          <w:p w:rsidR="002F7F29" w:rsidRDefault="002F7F29" w:rsidP="008C1CB2"/>
        </w:tc>
        <w:tc>
          <w:tcPr>
            <w:tcW w:w="1252" w:type="dxa"/>
            <w:gridSpan w:val="2"/>
          </w:tcPr>
          <w:p w:rsidR="002F7F29" w:rsidRDefault="002F7F29" w:rsidP="008C1CB2"/>
        </w:tc>
        <w:tc>
          <w:tcPr>
            <w:tcW w:w="3320" w:type="dxa"/>
            <w:gridSpan w:val="2"/>
          </w:tcPr>
          <w:p w:rsidR="002F7F29" w:rsidRDefault="002F7F29" w:rsidP="008C1CB2"/>
        </w:tc>
      </w:tr>
      <w:tr w:rsidR="002F7F29" w:rsidTr="002B12B3">
        <w:trPr>
          <w:gridAfter w:val="1"/>
          <w:wAfter w:w="3305" w:type="dxa"/>
        </w:trPr>
        <w:tc>
          <w:tcPr>
            <w:tcW w:w="636" w:type="dxa"/>
          </w:tcPr>
          <w:p w:rsidR="002F7F29" w:rsidRDefault="00512E71" w:rsidP="00230BEE">
            <w:r>
              <w:t>4</w:t>
            </w:r>
            <w:r w:rsidR="002F7F29">
              <w:t>.</w:t>
            </w:r>
          </w:p>
        </w:tc>
        <w:tc>
          <w:tcPr>
            <w:tcW w:w="4951" w:type="dxa"/>
            <w:gridSpan w:val="4"/>
            <w:shd w:val="clear" w:color="auto" w:fill="auto"/>
          </w:tcPr>
          <w:p w:rsidR="002F7F29" w:rsidRDefault="002F7F29" w:rsidP="00230BEE">
            <w:r>
              <w:t>Determine if any debt issues have been refunded or defeased.  Disclose the reason for the refunding and the amount of defeased bonds outstanding from prior years’ defeasance of debt.</w:t>
            </w:r>
          </w:p>
        </w:tc>
        <w:tc>
          <w:tcPr>
            <w:tcW w:w="900" w:type="dxa"/>
            <w:gridSpan w:val="2"/>
          </w:tcPr>
          <w:p w:rsidR="002F7F29" w:rsidRDefault="002F7F29" w:rsidP="00230BEE"/>
        </w:tc>
        <w:tc>
          <w:tcPr>
            <w:tcW w:w="1252" w:type="dxa"/>
            <w:gridSpan w:val="2"/>
          </w:tcPr>
          <w:p w:rsidR="002F7F29" w:rsidRDefault="002F7F29" w:rsidP="008C1CB2"/>
        </w:tc>
        <w:tc>
          <w:tcPr>
            <w:tcW w:w="3320" w:type="dxa"/>
            <w:gridSpan w:val="2"/>
          </w:tcPr>
          <w:p w:rsidR="002F7F29" w:rsidRDefault="002F7F29" w:rsidP="008C1CB2"/>
        </w:tc>
      </w:tr>
      <w:tr w:rsidR="002F7F29" w:rsidTr="002B12B3">
        <w:trPr>
          <w:gridAfter w:val="1"/>
          <w:wAfter w:w="3305" w:type="dxa"/>
        </w:trPr>
        <w:tc>
          <w:tcPr>
            <w:tcW w:w="636" w:type="dxa"/>
          </w:tcPr>
          <w:p w:rsidR="002F7F29" w:rsidRDefault="00512E71" w:rsidP="008C1CB2">
            <w:r>
              <w:t>5</w:t>
            </w:r>
            <w:r w:rsidR="00276083">
              <w:t>.</w:t>
            </w:r>
          </w:p>
        </w:tc>
        <w:tc>
          <w:tcPr>
            <w:tcW w:w="4951" w:type="dxa"/>
            <w:gridSpan w:val="4"/>
            <w:shd w:val="clear" w:color="auto" w:fill="auto"/>
          </w:tcPr>
          <w:p w:rsidR="002F7F29" w:rsidRDefault="002F7F29" w:rsidP="008C1CB2">
            <w:r>
              <w:t>Summary of changes in long-term liabilities and obligations schedule</w:t>
            </w:r>
          </w:p>
          <w:p w:rsidR="001F4881" w:rsidRPr="002B12B3" w:rsidRDefault="001F4881" w:rsidP="001F4881">
            <w:pPr>
              <w:rPr>
                <w:i/>
                <w:u w:val="single"/>
              </w:rPr>
            </w:pPr>
            <w:r w:rsidRPr="002B12B3">
              <w:rPr>
                <w:i/>
                <w:u w:val="single"/>
              </w:rPr>
              <w:t>Governmental Activities</w:t>
            </w:r>
          </w:p>
          <w:p w:rsidR="002F7F29" w:rsidRDefault="002F7F29" w:rsidP="008C1CB2">
            <w:r>
              <w:t>Determine that</w:t>
            </w:r>
            <w:r w:rsidR="008A6C4D">
              <w:t xml:space="preserve"> </w:t>
            </w:r>
            <w:r>
              <w:t>Oct</w:t>
            </w:r>
            <w:r w:rsidR="005E7D0C">
              <w:t>ober</w:t>
            </w:r>
            <w:r>
              <w:t xml:space="preserve"> 1 balances tie to prior</w:t>
            </w:r>
            <w:r w:rsidR="00096392">
              <w:t xml:space="preserve"> year long-term debt note ending balances.</w:t>
            </w:r>
          </w:p>
        </w:tc>
        <w:tc>
          <w:tcPr>
            <w:tcW w:w="900" w:type="dxa"/>
            <w:gridSpan w:val="2"/>
          </w:tcPr>
          <w:p w:rsidR="002F7F29" w:rsidRDefault="002F7F29" w:rsidP="008C1CB2"/>
        </w:tc>
        <w:tc>
          <w:tcPr>
            <w:tcW w:w="1252" w:type="dxa"/>
            <w:gridSpan w:val="2"/>
          </w:tcPr>
          <w:p w:rsidR="002F7F29" w:rsidRDefault="002F7F29" w:rsidP="008C1CB2"/>
        </w:tc>
        <w:tc>
          <w:tcPr>
            <w:tcW w:w="3320" w:type="dxa"/>
            <w:gridSpan w:val="2"/>
          </w:tcPr>
          <w:p w:rsidR="002F7F29" w:rsidRDefault="002F7F29" w:rsidP="008C1CB2"/>
        </w:tc>
      </w:tr>
      <w:tr w:rsidR="002F7F29" w:rsidTr="002B12B3">
        <w:trPr>
          <w:gridAfter w:val="1"/>
          <w:wAfter w:w="3305" w:type="dxa"/>
        </w:trPr>
        <w:tc>
          <w:tcPr>
            <w:tcW w:w="636" w:type="dxa"/>
          </w:tcPr>
          <w:p w:rsidR="002F7F29" w:rsidRDefault="00512E71" w:rsidP="008C1CB2">
            <w:r>
              <w:t>6</w:t>
            </w:r>
            <w:r w:rsidR="00276083">
              <w:t>.</w:t>
            </w:r>
          </w:p>
        </w:tc>
        <w:tc>
          <w:tcPr>
            <w:tcW w:w="4951" w:type="dxa"/>
            <w:gridSpan w:val="4"/>
            <w:shd w:val="clear" w:color="auto" w:fill="auto"/>
          </w:tcPr>
          <w:p w:rsidR="002F7F29" w:rsidRDefault="002F7F29" w:rsidP="008C1CB2">
            <w:r>
              <w:t xml:space="preserve">Determine that debt </w:t>
            </w:r>
            <w:r w:rsidR="007E35F8">
              <w:t xml:space="preserve">obligations </w:t>
            </w:r>
            <w:r>
              <w:t xml:space="preserve">issued during the year </w:t>
            </w:r>
            <w:r w:rsidR="001F4881">
              <w:t>are</w:t>
            </w:r>
            <w:r>
              <w:t xml:space="preserve"> reported on Exhibit 4 as either “long-term capital debt issued” or “long-term non-capital debt issued” under other financing sources (uses).</w:t>
            </w:r>
          </w:p>
        </w:tc>
        <w:tc>
          <w:tcPr>
            <w:tcW w:w="900" w:type="dxa"/>
            <w:gridSpan w:val="2"/>
          </w:tcPr>
          <w:p w:rsidR="002F7F29" w:rsidRDefault="002F7F29" w:rsidP="008C1CB2"/>
        </w:tc>
        <w:tc>
          <w:tcPr>
            <w:tcW w:w="1252" w:type="dxa"/>
            <w:gridSpan w:val="2"/>
          </w:tcPr>
          <w:p w:rsidR="002F7F29" w:rsidRDefault="002F7F29" w:rsidP="008C1CB2"/>
        </w:tc>
        <w:tc>
          <w:tcPr>
            <w:tcW w:w="3320" w:type="dxa"/>
            <w:gridSpan w:val="2"/>
          </w:tcPr>
          <w:p w:rsidR="002F7F29" w:rsidRDefault="002F7F29" w:rsidP="008C1CB2"/>
        </w:tc>
      </w:tr>
      <w:tr w:rsidR="002F7F29" w:rsidTr="002B12B3">
        <w:trPr>
          <w:gridAfter w:val="1"/>
          <w:wAfter w:w="3305" w:type="dxa"/>
        </w:trPr>
        <w:tc>
          <w:tcPr>
            <w:tcW w:w="636" w:type="dxa"/>
          </w:tcPr>
          <w:p w:rsidR="002F7F29" w:rsidRDefault="002F7F29" w:rsidP="008C1CB2"/>
        </w:tc>
        <w:tc>
          <w:tcPr>
            <w:tcW w:w="3523" w:type="dxa"/>
            <w:gridSpan w:val="3"/>
            <w:shd w:val="clear" w:color="auto" w:fill="auto"/>
          </w:tcPr>
          <w:p w:rsidR="008A6C4D" w:rsidRDefault="008A6C4D" w:rsidP="008C1CB2">
            <w:r>
              <w:t>Additions to debt obligations</w:t>
            </w:r>
          </w:p>
          <w:p w:rsidR="002F7F29" w:rsidRDefault="002F7F29" w:rsidP="008C1CB2">
            <w:r>
              <w:t>General obligation bonds</w:t>
            </w:r>
          </w:p>
          <w:p w:rsidR="002F7F29" w:rsidRDefault="002F7F29" w:rsidP="008C1CB2">
            <w:r>
              <w:t>Limited obligation bonds</w:t>
            </w:r>
          </w:p>
          <w:p w:rsidR="002F7F29" w:rsidRDefault="002F7F29" w:rsidP="008C1CB2">
            <w:r>
              <w:t>Special assessment debt</w:t>
            </w:r>
          </w:p>
          <w:p w:rsidR="002F7F29" w:rsidRDefault="002F7F29" w:rsidP="008C1CB2">
            <w:r>
              <w:t>Equipment notes</w:t>
            </w:r>
          </w:p>
          <w:p w:rsidR="002F7F29" w:rsidRDefault="002F7F29" w:rsidP="008C1CB2">
            <w:r>
              <w:t>Capital leases</w:t>
            </w:r>
          </w:p>
          <w:p w:rsidR="002F7F29" w:rsidRDefault="002F7F29" w:rsidP="008C1CB2">
            <w:r>
              <w:t>Other loans</w:t>
            </w:r>
          </w:p>
          <w:p w:rsidR="002F7F29" w:rsidRDefault="002F7F29" w:rsidP="008C1CB2">
            <w:r>
              <w:t xml:space="preserve">   Total per </w:t>
            </w:r>
            <w:r w:rsidR="00096392">
              <w:t>Exhibit 4</w:t>
            </w:r>
            <w:r>
              <w:t>:</w:t>
            </w:r>
          </w:p>
        </w:tc>
        <w:tc>
          <w:tcPr>
            <w:tcW w:w="1428" w:type="dxa"/>
            <w:shd w:val="clear" w:color="auto" w:fill="auto"/>
          </w:tcPr>
          <w:p w:rsidR="002F7F29" w:rsidRDefault="002F7F29" w:rsidP="008C1CB2"/>
          <w:p w:rsidR="002F7F29" w:rsidRDefault="002F7F29" w:rsidP="008C1CB2">
            <w:r>
              <w:t>$</w:t>
            </w:r>
          </w:p>
          <w:p w:rsidR="002F7F29" w:rsidRDefault="002F7F29" w:rsidP="008C1CB2"/>
          <w:p w:rsidR="002F7F29" w:rsidRDefault="002F7F29" w:rsidP="008C1CB2"/>
          <w:p w:rsidR="002F7F29" w:rsidRDefault="002F7F29" w:rsidP="008C1CB2"/>
          <w:p w:rsidR="002F7F29" w:rsidRDefault="002F7F29" w:rsidP="008C1CB2"/>
          <w:p w:rsidR="002F7F29" w:rsidRDefault="002F7F29" w:rsidP="008C1CB2"/>
          <w:p w:rsidR="008A6C4D" w:rsidRDefault="008A6C4D" w:rsidP="008C1CB2">
            <w:r>
              <w:t>$</w:t>
            </w:r>
          </w:p>
        </w:tc>
        <w:tc>
          <w:tcPr>
            <w:tcW w:w="900" w:type="dxa"/>
            <w:gridSpan w:val="2"/>
          </w:tcPr>
          <w:p w:rsidR="002F7F29" w:rsidRDefault="002F7F29" w:rsidP="008C1CB2"/>
        </w:tc>
        <w:tc>
          <w:tcPr>
            <w:tcW w:w="1252" w:type="dxa"/>
            <w:gridSpan w:val="2"/>
          </w:tcPr>
          <w:p w:rsidR="002F7F29" w:rsidRDefault="002F7F29" w:rsidP="008C1CB2"/>
        </w:tc>
        <w:tc>
          <w:tcPr>
            <w:tcW w:w="3320" w:type="dxa"/>
            <w:gridSpan w:val="2"/>
          </w:tcPr>
          <w:p w:rsidR="002F7F29" w:rsidRDefault="002F7F29" w:rsidP="008C1CB2"/>
        </w:tc>
      </w:tr>
      <w:tr w:rsidR="005D3930" w:rsidTr="002B12B3">
        <w:trPr>
          <w:gridAfter w:val="1"/>
          <w:wAfter w:w="3305" w:type="dxa"/>
        </w:trPr>
        <w:tc>
          <w:tcPr>
            <w:tcW w:w="636" w:type="dxa"/>
          </w:tcPr>
          <w:p w:rsidR="005D3930" w:rsidRDefault="00512E71" w:rsidP="008C1CB2">
            <w:r>
              <w:t>7.</w:t>
            </w:r>
          </w:p>
        </w:tc>
        <w:tc>
          <w:tcPr>
            <w:tcW w:w="4951" w:type="dxa"/>
            <w:gridSpan w:val="4"/>
            <w:shd w:val="clear" w:color="auto" w:fill="auto"/>
          </w:tcPr>
          <w:p w:rsidR="008A6C4D" w:rsidRDefault="005D3930" w:rsidP="00512E71">
            <w:r>
              <w:t>Determine th</w:t>
            </w:r>
            <w:r w:rsidR="007E35F8">
              <w:t xml:space="preserve">at </w:t>
            </w:r>
            <w:r w:rsidR="00A14CAF">
              <w:t xml:space="preserve">debt obligation </w:t>
            </w:r>
            <w:r w:rsidR="007E35F8">
              <w:t>reductions</w:t>
            </w:r>
            <w:r w:rsidR="00A14CAF">
              <w:t xml:space="preserve"> </w:t>
            </w:r>
            <w:r w:rsidR="008A6C4D">
              <w:t xml:space="preserve">during the year are reported on </w:t>
            </w:r>
            <w:r>
              <w:t xml:space="preserve">Exhibit 4 </w:t>
            </w:r>
            <w:r w:rsidR="008A6C4D">
              <w:t xml:space="preserve">as </w:t>
            </w:r>
            <w:r>
              <w:t>debt service principal amount.</w:t>
            </w:r>
          </w:p>
        </w:tc>
        <w:tc>
          <w:tcPr>
            <w:tcW w:w="900" w:type="dxa"/>
            <w:gridSpan w:val="2"/>
          </w:tcPr>
          <w:p w:rsidR="005D3930" w:rsidRDefault="005D3930" w:rsidP="00512E71"/>
        </w:tc>
        <w:tc>
          <w:tcPr>
            <w:tcW w:w="1252" w:type="dxa"/>
            <w:gridSpan w:val="2"/>
          </w:tcPr>
          <w:p w:rsidR="005D3930" w:rsidRDefault="005D3930" w:rsidP="00512E71"/>
        </w:tc>
        <w:tc>
          <w:tcPr>
            <w:tcW w:w="3320" w:type="dxa"/>
            <w:gridSpan w:val="2"/>
          </w:tcPr>
          <w:p w:rsidR="005D3930" w:rsidRDefault="005D3930" w:rsidP="00512E71"/>
        </w:tc>
      </w:tr>
      <w:tr w:rsidR="005D3930" w:rsidTr="002B12B3">
        <w:tc>
          <w:tcPr>
            <w:tcW w:w="636" w:type="dxa"/>
          </w:tcPr>
          <w:p w:rsidR="005D3930" w:rsidRDefault="005D3930" w:rsidP="008C1CB2"/>
        </w:tc>
        <w:tc>
          <w:tcPr>
            <w:tcW w:w="3345" w:type="dxa"/>
            <w:shd w:val="clear" w:color="auto" w:fill="auto"/>
          </w:tcPr>
          <w:p w:rsidR="008A6C4D" w:rsidRDefault="008A6C4D" w:rsidP="007E35F8">
            <w:r>
              <w:t>Reductions to debt obligations</w:t>
            </w:r>
          </w:p>
          <w:p w:rsidR="007E35F8" w:rsidRDefault="007E35F8" w:rsidP="007E35F8">
            <w:r>
              <w:t>General obligation bonds</w:t>
            </w:r>
          </w:p>
          <w:p w:rsidR="007E35F8" w:rsidRDefault="007E35F8" w:rsidP="007E35F8">
            <w:r>
              <w:t>Limited obligation bonds</w:t>
            </w:r>
          </w:p>
          <w:p w:rsidR="007E35F8" w:rsidRDefault="007E35F8" w:rsidP="007E35F8">
            <w:r>
              <w:t>Special assessment debt</w:t>
            </w:r>
          </w:p>
          <w:p w:rsidR="007E35F8" w:rsidRDefault="007E35F8" w:rsidP="007E35F8">
            <w:r>
              <w:t>Equipment notes</w:t>
            </w:r>
          </w:p>
          <w:p w:rsidR="007E35F8" w:rsidRDefault="007E35F8" w:rsidP="007E35F8">
            <w:r>
              <w:t>Capital leases</w:t>
            </w:r>
          </w:p>
          <w:p w:rsidR="007E35F8" w:rsidRDefault="007E35F8" w:rsidP="007E35F8">
            <w:r>
              <w:t>Other loans</w:t>
            </w:r>
          </w:p>
          <w:p w:rsidR="005D3930" w:rsidRDefault="007E35F8" w:rsidP="007E35F8">
            <w:r>
              <w:lastRenderedPageBreak/>
              <w:t xml:space="preserve">   Total per </w:t>
            </w:r>
            <w:r w:rsidR="00096392">
              <w:t>Exhibit 4</w:t>
            </w:r>
          </w:p>
        </w:tc>
        <w:tc>
          <w:tcPr>
            <w:tcW w:w="1606" w:type="dxa"/>
            <w:gridSpan w:val="3"/>
            <w:shd w:val="clear" w:color="auto" w:fill="auto"/>
          </w:tcPr>
          <w:p w:rsidR="005D3930" w:rsidRDefault="005D3930" w:rsidP="00512E71"/>
          <w:p w:rsidR="007E35F8" w:rsidRDefault="007E35F8" w:rsidP="00512E71">
            <w:r>
              <w:t>$</w:t>
            </w:r>
          </w:p>
          <w:p w:rsidR="007E35F8" w:rsidRDefault="007E35F8" w:rsidP="00512E71"/>
          <w:p w:rsidR="007E35F8" w:rsidRDefault="007E35F8" w:rsidP="00512E71"/>
          <w:p w:rsidR="005711C8" w:rsidRDefault="005711C8" w:rsidP="00512E71"/>
          <w:p w:rsidR="007E35F8" w:rsidRDefault="007E35F8" w:rsidP="00512E71"/>
          <w:p w:rsidR="00515084" w:rsidRDefault="00515084" w:rsidP="00512E71"/>
          <w:p w:rsidR="00515084" w:rsidRDefault="00515084" w:rsidP="00512E71">
            <w:r>
              <w:lastRenderedPageBreak/>
              <w:t>$</w:t>
            </w:r>
          </w:p>
        </w:tc>
        <w:tc>
          <w:tcPr>
            <w:tcW w:w="900" w:type="dxa"/>
            <w:gridSpan w:val="2"/>
          </w:tcPr>
          <w:p w:rsidR="005D3930" w:rsidRDefault="005D3930" w:rsidP="00512E71"/>
        </w:tc>
        <w:tc>
          <w:tcPr>
            <w:tcW w:w="1252" w:type="dxa"/>
            <w:gridSpan w:val="2"/>
          </w:tcPr>
          <w:p w:rsidR="005D3930" w:rsidRDefault="005D3930" w:rsidP="00512E71"/>
        </w:tc>
        <w:tc>
          <w:tcPr>
            <w:tcW w:w="3320" w:type="dxa"/>
            <w:gridSpan w:val="2"/>
          </w:tcPr>
          <w:p w:rsidR="005D3930" w:rsidRDefault="005D3930" w:rsidP="00512E71"/>
        </w:tc>
        <w:tc>
          <w:tcPr>
            <w:tcW w:w="3305" w:type="dxa"/>
          </w:tcPr>
          <w:p w:rsidR="005D3930" w:rsidRDefault="005D3930" w:rsidP="00512E71"/>
        </w:tc>
      </w:tr>
      <w:tr w:rsidR="008C3B91" w:rsidTr="002B12B3">
        <w:trPr>
          <w:gridAfter w:val="1"/>
          <w:wAfter w:w="3305" w:type="dxa"/>
        </w:trPr>
        <w:tc>
          <w:tcPr>
            <w:tcW w:w="636" w:type="dxa"/>
          </w:tcPr>
          <w:p w:rsidR="008C3B91" w:rsidRDefault="008C3B91" w:rsidP="008C1CB2">
            <w:r>
              <w:t>8.</w:t>
            </w:r>
          </w:p>
        </w:tc>
        <w:tc>
          <w:tcPr>
            <w:tcW w:w="4951" w:type="dxa"/>
            <w:gridSpan w:val="4"/>
            <w:shd w:val="clear" w:color="auto" w:fill="auto"/>
          </w:tcPr>
          <w:p w:rsidR="008C3B91" w:rsidRDefault="008C3B91" w:rsidP="00DC4D45">
            <w:r>
              <w:t>Determine that the September 30 balances for the individual types of debt ties to the individual listing of debt obligations (number 1 above).</w:t>
            </w:r>
          </w:p>
        </w:tc>
        <w:tc>
          <w:tcPr>
            <w:tcW w:w="900" w:type="dxa"/>
            <w:gridSpan w:val="2"/>
          </w:tcPr>
          <w:p w:rsidR="008C3B91" w:rsidRDefault="008C3B91" w:rsidP="008C1CB2"/>
        </w:tc>
        <w:tc>
          <w:tcPr>
            <w:tcW w:w="1252" w:type="dxa"/>
            <w:gridSpan w:val="2"/>
          </w:tcPr>
          <w:p w:rsidR="008C3B91" w:rsidRDefault="008C3B91" w:rsidP="008C1CB2"/>
        </w:tc>
        <w:tc>
          <w:tcPr>
            <w:tcW w:w="3320" w:type="dxa"/>
            <w:gridSpan w:val="2"/>
          </w:tcPr>
          <w:p w:rsidR="008C3B91" w:rsidRDefault="008C3B91" w:rsidP="008C1CB2"/>
        </w:tc>
      </w:tr>
      <w:tr w:rsidR="008C3B91" w:rsidTr="002B12B3">
        <w:trPr>
          <w:gridAfter w:val="1"/>
          <w:wAfter w:w="3305" w:type="dxa"/>
        </w:trPr>
        <w:tc>
          <w:tcPr>
            <w:tcW w:w="636" w:type="dxa"/>
          </w:tcPr>
          <w:p w:rsidR="008C3B91" w:rsidRDefault="008C3B91" w:rsidP="008C1CB2">
            <w:r>
              <w:t>9.</w:t>
            </w:r>
          </w:p>
        </w:tc>
        <w:tc>
          <w:tcPr>
            <w:tcW w:w="4951" w:type="dxa"/>
            <w:gridSpan w:val="4"/>
            <w:shd w:val="clear" w:color="auto" w:fill="auto"/>
          </w:tcPr>
          <w:p w:rsidR="008C3B91" w:rsidRDefault="008C3B91" w:rsidP="00DC4D45">
            <w:r>
              <w:t xml:space="preserve">Determine that the September 30 balances for the individual types of debt ties to the annual </w:t>
            </w:r>
            <w:r w:rsidR="006B5FD3">
              <w:t xml:space="preserve">debt service </w:t>
            </w:r>
            <w:r>
              <w:t>requirement</w:t>
            </w:r>
            <w:r w:rsidR="006B5FD3">
              <w:t>s</w:t>
            </w:r>
            <w:r>
              <w:t xml:space="preserve"> for debt obligations (number 2 above)</w:t>
            </w:r>
          </w:p>
        </w:tc>
        <w:tc>
          <w:tcPr>
            <w:tcW w:w="900" w:type="dxa"/>
            <w:gridSpan w:val="2"/>
          </w:tcPr>
          <w:p w:rsidR="008C3B91" w:rsidRDefault="008C3B91" w:rsidP="008C1CB2"/>
        </w:tc>
        <w:tc>
          <w:tcPr>
            <w:tcW w:w="1252" w:type="dxa"/>
            <w:gridSpan w:val="2"/>
          </w:tcPr>
          <w:p w:rsidR="008C3B91" w:rsidRDefault="008C3B91" w:rsidP="008C1CB2"/>
        </w:tc>
        <w:tc>
          <w:tcPr>
            <w:tcW w:w="3320" w:type="dxa"/>
            <w:gridSpan w:val="2"/>
          </w:tcPr>
          <w:p w:rsidR="008C3B91" w:rsidRDefault="008C3B91" w:rsidP="008C1CB2"/>
        </w:tc>
      </w:tr>
      <w:tr w:rsidR="008C3B91" w:rsidTr="002B12B3">
        <w:trPr>
          <w:gridAfter w:val="1"/>
          <w:wAfter w:w="3305" w:type="dxa"/>
        </w:trPr>
        <w:tc>
          <w:tcPr>
            <w:tcW w:w="636" w:type="dxa"/>
          </w:tcPr>
          <w:p w:rsidR="008C3B91" w:rsidRDefault="008C3B91" w:rsidP="008C1CB2">
            <w:r>
              <w:t>10.</w:t>
            </w:r>
          </w:p>
        </w:tc>
        <w:tc>
          <w:tcPr>
            <w:tcW w:w="4951" w:type="dxa"/>
            <w:gridSpan w:val="4"/>
            <w:shd w:val="clear" w:color="auto" w:fill="auto"/>
          </w:tcPr>
          <w:p w:rsidR="008C3B91" w:rsidRPr="008C3B91" w:rsidRDefault="008C3B91" w:rsidP="00AE7000">
            <w:r>
              <w:t>Determine that the amounts due within one year agrees to the amount per the annual debt service requirements disclosure.</w:t>
            </w:r>
          </w:p>
        </w:tc>
        <w:tc>
          <w:tcPr>
            <w:tcW w:w="900" w:type="dxa"/>
            <w:gridSpan w:val="2"/>
          </w:tcPr>
          <w:p w:rsidR="008C3B91" w:rsidRDefault="008C3B91" w:rsidP="008C1CB2"/>
        </w:tc>
        <w:tc>
          <w:tcPr>
            <w:tcW w:w="1252" w:type="dxa"/>
            <w:gridSpan w:val="2"/>
          </w:tcPr>
          <w:p w:rsidR="008C3B91" w:rsidRDefault="008C3B91" w:rsidP="008C1CB2"/>
        </w:tc>
        <w:tc>
          <w:tcPr>
            <w:tcW w:w="3320" w:type="dxa"/>
            <w:gridSpan w:val="2"/>
          </w:tcPr>
          <w:p w:rsidR="008C3B91" w:rsidRDefault="008C3B91" w:rsidP="008C1CB2"/>
        </w:tc>
      </w:tr>
      <w:tr w:rsidR="006B5FD3" w:rsidTr="002B12B3">
        <w:trPr>
          <w:gridAfter w:val="1"/>
          <w:wAfter w:w="3305" w:type="dxa"/>
        </w:trPr>
        <w:tc>
          <w:tcPr>
            <w:tcW w:w="636" w:type="dxa"/>
          </w:tcPr>
          <w:p w:rsidR="006B5FD3" w:rsidRDefault="006B5FD3" w:rsidP="008C1CB2">
            <w:r>
              <w:t>11.</w:t>
            </w:r>
          </w:p>
        </w:tc>
        <w:tc>
          <w:tcPr>
            <w:tcW w:w="4951" w:type="dxa"/>
            <w:gridSpan w:val="4"/>
            <w:shd w:val="clear" w:color="auto" w:fill="auto"/>
          </w:tcPr>
          <w:p w:rsidR="006B5FD3" w:rsidRDefault="006B5FD3" w:rsidP="00DC4D45">
            <w:r>
              <w:t xml:space="preserve">Determine that the September 30 balances ties to Exhibit 1 amounts  </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tc>
        <w:tc>
          <w:tcPr>
            <w:tcW w:w="4951" w:type="dxa"/>
            <w:gridSpan w:val="4"/>
            <w:shd w:val="clear" w:color="auto" w:fill="auto"/>
          </w:tcPr>
          <w:p w:rsidR="006B5FD3" w:rsidRDefault="006B5FD3" w:rsidP="00DC4D45">
            <w:r>
              <w:t>Due within one year</w:t>
            </w:r>
          </w:p>
          <w:p w:rsidR="006B5FD3" w:rsidRDefault="006B5FD3" w:rsidP="00DC4D45">
            <w:r>
              <w:t xml:space="preserve">  Capital related debt</w:t>
            </w:r>
          </w:p>
          <w:p w:rsidR="006B5FD3" w:rsidRDefault="006B5FD3" w:rsidP="00DC4D45">
            <w:r>
              <w:t xml:space="preserve">  Non-capital related debt</w:t>
            </w:r>
          </w:p>
          <w:p w:rsidR="006B5FD3" w:rsidRDefault="006B5FD3" w:rsidP="00DC4D45">
            <w:r>
              <w:t>Due in more than one year</w:t>
            </w:r>
          </w:p>
          <w:p w:rsidR="006B5FD3" w:rsidRDefault="006B5FD3" w:rsidP="00DC4D45">
            <w:r>
              <w:t xml:space="preserve">  Capital related debt</w:t>
            </w:r>
          </w:p>
          <w:p w:rsidR="006B5FD3" w:rsidRDefault="006B5FD3" w:rsidP="00DC4D45">
            <w:r>
              <w:t xml:space="preserve">  Non-capital related debt</w:t>
            </w:r>
          </w:p>
          <w:p w:rsidR="006B5FD3" w:rsidRDefault="006B5FD3" w:rsidP="00DC4D45">
            <w:r>
              <w:t>Total</w:t>
            </w:r>
          </w:p>
        </w:tc>
        <w:tc>
          <w:tcPr>
            <w:tcW w:w="900" w:type="dxa"/>
            <w:gridSpan w:val="2"/>
          </w:tcPr>
          <w:p w:rsidR="006B5FD3" w:rsidRDefault="006B5FD3" w:rsidP="00DC4D45"/>
          <w:p w:rsidR="006B5FD3" w:rsidRDefault="006B5FD3" w:rsidP="00DC4D45">
            <w:r>
              <w:t>$</w:t>
            </w:r>
          </w:p>
          <w:p w:rsidR="006B5FD3" w:rsidRDefault="006B5FD3" w:rsidP="00DC4D45">
            <w:r>
              <w:t>$</w:t>
            </w:r>
          </w:p>
          <w:p w:rsidR="006B5FD3" w:rsidRDefault="006B5FD3" w:rsidP="00DC4D45"/>
          <w:p w:rsidR="006B5FD3" w:rsidRDefault="006B5FD3" w:rsidP="00DC4D45">
            <w:r>
              <w:t>$</w:t>
            </w:r>
          </w:p>
          <w:p w:rsidR="006B5FD3" w:rsidRDefault="006B5FD3" w:rsidP="00DC4D45">
            <w:r>
              <w:t>$</w:t>
            </w:r>
          </w:p>
          <w:p w:rsidR="006B5FD3" w:rsidRDefault="006B5FD3" w:rsidP="00DC4D45">
            <w:r>
              <w:t>$</w:t>
            </w:r>
          </w:p>
        </w:tc>
        <w:tc>
          <w:tcPr>
            <w:tcW w:w="1252" w:type="dxa"/>
            <w:gridSpan w:val="2"/>
          </w:tcPr>
          <w:p w:rsidR="006B5FD3" w:rsidRDefault="006B5FD3" w:rsidP="008C1CB2"/>
        </w:tc>
        <w:tc>
          <w:tcPr>
            <w:tcW w:w="3320" w:type="dxa"/>
            <w:gridSpan w:val="2"/>
          </w:tcPr>
          <w:p w:rsidR="006B5FD3" w:rsidRDefault="006B5FD3" w:rsidP="008C1CB2"/>
        </w:tc>
      </w:tr>
      <w:tr w:rsidR="00B9742F" w:rsidTr="00393B7D">
        <w:trPr>
          <w:gridAfter w:val="1"/>
          <w:wAfter w:w="3305" w:type="dxa"/>
        </w:trPr>
        <w:tc>
          <w:tcPr>
            <w:tcW w:w="5587" w:type="dxa"/>
            <w:gridSpan w:val="5"/>
          </w:tcPr>
          <w:p w:rsidR="0071020C" w:rsidRDefault="0071020C" w:rsidP="00AE7000">
            <w:pPr>
              <w:rPr>
                <w:b/>
              </w:rPr>
            </w:pPr>
          </w:p>
          <w:p w:rsidR="00B9742F" w:rsidRPr="00B9742F" w:rsidRDefault="00B9742F" w:rsidP="00AE7000">
            <w:pPr>
              <w:rPr>
                <w:b/>
              </w:rPr>
            </w:pPr>
            <w:r w:rsidRPr="00FC1F0C">
              <w:rPr>
                <w:b/>
                <w:highlight w:val="lightGray"/>
              </w:rPr>
              <w:t>Business-type activities</w:t>
            </w:r>
          </w:p>
        </w:tc>
        <w:tc>
          <w:tcPr>
            <w:tcW w:w="900" w:type="dxa"/>
            <w:gridSpan w:val="2"/>
          </w:tcPr>
          <w:p w:rsidR="00B9742F" w:rsidRDefault="00B9742F" w:rsidP="008C1CB2"/>
        </w:tc>
        <w:tc>
          <w:tcPr>
            <w:tcW w:w="1252" w:type="dxa"/>
            <w:gridSpan w:val="2"/>
          </w:tcPr>
          <w:p w:rsidR="00B9742F" w:rsidRDefault="00B9742F" w:rsidP="008C1CB2"/>
        </w:tc>
        <w:tc>
          <w:tcPr>
            <w:tcW w:w="3320" w:type="dxa"/>
            <w:gridSpan w:val="2"/>
          </w:tcPr>
          <w:p w:rsidR="00B9742F" w:rsidRDefault="00B9742F" w:rsidP="008C1CB2"/>
        </w:tc>
      </w:tr>
      <w:tr w:rsidR="006B5FD3" w:rsidTr="002B12B3">
        <w:trPr>
          <w:gridAfter w:val="1"/>
          <w:wAfter w:w="3305" w:type="dxa"/>
        </w:trPr>
        <w:tc>
          <w:tcPr>
            <w:tcW w:w="636" w:type="dxa"/>
          </w:tcPr>
          <w:p w:rsidR="006B5FD3" w:rsidRDefault="006B5FD3" w:rsidP="008C1CB2">
            <w:r>
              <w:t>12.</w:t>
            </w:r>
          </w:p>
        </w:tc>
        <w:tc>
          <w:tcPr>
            <w:tcW w:w="4951" w:type="dxa"/>
            <w:gridSpan w:val="4"/>
            <w:shd w:val="clear" w:color="auto" w:fill="auto"/>
          </w:tcPr>
          <w:p w:rsidR="006B5FD3" w:rsidRDefault="006B5FD3" w:rsidP="00AE7000">
            <w:r>
              <w:t>Determine that October 1 balances tie to the prior year long-term debt note ending balance.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13.</w:t>
            </w:r>
          </w:p>
        </w:tc>
        <w:tc>
          <w:tcPr>
            <w:tcW w:w="4951" w:type="dxa"/>
            <w:gridSpan w:val="4"/>
            <w:shd w:val="clear" w:color="auto" w:fill="auto"/>
          </w:tcPr>
          <w:p w:rsidR="006B5FD3" w:rsidRDefault="006B5FD3" w:rsidP="00AE7000">
            <w:r>
              <w:t>Determine that debt obligations issued during the year are reported on Exhibit 7 as “proceeds of long-term debt” as either (1) cash flows from noncapital financing activities or (2) cash flows from capital and related financing activities.</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tc>
        <w:tc>
          <w:tcPr>
            <w:tcW w:w="3523" w:type="dxa"/>
            <w:gridSpan w:val="3"/>
            <w:shd w:val="clear" w:color="auto" w:fill="auto"/>
          </w:tcPr>
          <w:p w:rsidR="006B5FD3" w:rsidRDefault="006B5FD3" w:rsidP="00AB4A7C">
            <w:r>
              <w:t>Additions to debt obligations:</w:t>
            </w:r>
          </w:p>
          <w:p w:rsidR="006B5FD3" w:rsidRDefault="006B5FD3" w:rsidP="00AB4A7C">
            <w:r>
              <w:t>General obligation bonds</w:t>
            </w:r>
          </w:p>
          <w:p w:rsidR="006B5FD3" w:rsidRDefault="006B5FD3" w:rsidP="00AB4A7C">
            <w:r>
              <w:t>Limited obligation bonds</w:t>
            </w:r>
          </w:p>
          <w:p w:rsidR="006B5FD3" w:rsidRDefault="006B5FD3" w:rsidP="00AB4A7C">
            <w:r>
              <w:t>Special assessment debt</w:t>
            </w:r>
          </w:p>
          <w:p w:rsidR="006B5FD3" w:rsidRDefault="006B5FD3" w:rsidP="00AB4A7C">
            <w:r>
              <w:t>Equipment notes</w:t>
            </w:r>
          </w:p>
          <w:p w:rsidR="006B5FD3" w:rsidRDefault="006B5FD3" w:rsidP="00AB4A7C">
            <w:r>
              <w:t>Capital leases</w:t>
            </w:r>
          </w:p>
          <w:p w:rsidR="006B5FD3" w:rsidRDefault="006B5FD3" w:rsidP="00AB4A7C">
            <w:r>
              <w:t>Other loans</w:t>
            </w:r>
          </w:p>
          <w:p w:rsidR="006B5FD3" w:rsidRDefault="006B5FD3" w:rsidP="00AB4A7C">
            <w:r>
              <w:t xml:space="preserve">      Total per Exhibit 7</w:t>
            </w:r>
          </w:p>
        </w:tc>
        <w:tc>
          <w:tcPr>
            <w:tcW w:w="1428" w:type="dxa"/>
            <w:shd w:val="clear" w:color="auto" w:fill="auto"/>
          </w:tcPr>
          <w:p w:rsidR="006B5FD3" w:rsidRDefault="006B5FD3" w:rsidP="00AB4A7C"/>
          <w:p w:rsidR="006B5FD3" w:rsidRDefault="006B5FD3" w:rsidP="00AB4A7C">
            <w:r>
              <w:t>$</w:t>
            </w:r>
          </w:p>
          <w:p w:rsidR="006B5FD3" w:rsidRDefault="006B5FD3" w:rsidP="00AB4A7C"/>
          <w:p w:rsidR="006B5FD3" w:rsidRDefault="006B5FD3" w:rsidP="00AB4A7C"/>
          <w:p w:rsidR="006B5FD3" w:rsidRDefault="006B5FD3" w:rsidP="00AB4A7C"/>
          <w:p w:rsidR="006B5FD3" w:rsidRDefault="006B5FD3" w:rsidP="00AB4A7C"/>
          <w:p w:rsidR="006B5FD3" w:rsidRDefault="006B5FD3" w:rsidP="00AB4A7C"/>
          <w:p w:rsidR="006B5FD3" w:rsidRDefault="006B5FD3" w:rsidP="00AB4A7C">
            <w:r>
              <w:t>$</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14.</w:t>
            </w:r>
          </w:p>
        </w:tc>
        <w:tc>
          <w:tcPr>
            <w:tcW w:w="4951" w:type="dxa"/>
            <w:gridSpan w:val="4"/>
          </w:tcPr>
          <w:p w:rsidR="006B5FD3" w:rsidRDefault="006B5FD3" w:rsidP="008A6C4D">
            <w:r>
              <w:t>Determine that debt obligations reductions tie to Exhibit 7 principal paid on long-term debt or principal paid on short-term debt as either (1) cash flows from noncapital financing activities or (2) cash flows from capital and related financing activities.</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tc>
        <w:tc>
          <w:tcPr>
            <w:tcW w:w="3432" w:type="dxa"/>
            <w:gridSpan w:val="2"/>
          </w:tcPr>
          <w:p w:rsidR="006B5FD3" w:rsidRDefault="006B5FD3" w:rsidP="00512E71">
            <w:r>
              <w:t>Reductions to debt obligations</w:t>
            </w:r>
          </w:p>
          <w:p w:rsidR="006B5FD3" w:rsidRDefault="006B5FD3" w:rsidP="00512E71">
            <w:r>
              <w:t>General obligation bonds</w:t>
            </w:r>
          </w:p>
          <w:p w:rsidR="006B5FD3" w:rsidRDefault="006B5FD3" w:rsidP="00512E71">
            <w:r>
              <w:t>Limited obligation bonds</w:t>
            </w:r>
          </w:p>
          <w:p w:rsidR="006B5FD3" w:rsidRDefault="006B5FD3" w:rsidP="00512E71">
            <w:r>
              <w:lastRenderedPageBreak/>
              <w:t>Equipment notes</w:t>
            </w:r>
          </w:p>
          <w:p w:rsidR="006B5FD3" w:rsidRDefault="006B5FD3" w:rsidP="00512E71">
            <w:r>
              <w:t>Capital leases</w:t>
            </w:r>
          </w:p>
          <w:p w:rsidR="006B5FD3" w:rsidRDefault="006B5FD3" w:rsidP="00512E71">
            <w:r>
              <w:t>Other loans</w:t>
            </w:r>
          </w:p>
          <w:p w:rsidR="006B5FD3" w:rsidRDefault="006B5FD3" w:rsidP="00512E71">
            <w:r>
              <w:t xml:space="preserve">      Total Exhibit 7</w:t>
            </w:r>
          </w:p>
        </w:tc>
        <w:tc>
          <w:tcPr>
            <w:tcW w:w="1519" w:type="dxa"/>
            <w:gridSpan w:val="2"/>
          </w:tcPr>
          <w:p w:rsidR="006B5FD3" w:rsidRDefault="006B5FD3" w:rsidP="00AB4A7C"/>
          <w:p w:rsidR="006B5FD3" w:rsidRDefault="006B5FD3" w:rsidP="00AB4A7C">
            <w:r>
              <w:t>$</w:t>
            </w:r>
          </w:p>
          <w:p w:rsidR="006B5FD3" w:rsidRDefault="006B5FD3" w:rsidP="00AB4A7C"/>
          <w:p w:rsidR="006B5FD3" w:rsidRDefault="006B5FD3" w:rsidP="00AB4A7C"/>
          <w:p w:rsidR="006B5FD3" w:rsidRDefault="006B5FD3" w:rsidP="00AB4A7C"/>
          <w:p w:rsidR="006B5FD3" w:rsidRDefault="006B5FD3" w:rsidP="00AB4A7C"/>
          <w:p w:rsidR="006B5FD3" w:rsidRDefault="006B5FD3" w:rsidP="00AB4A7C">
            <w:r>
              <w:t>$</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15.</w:t>
            </w:r>
          </w:p>
        </w:tc>
        <w:tc>
          <w:tcPr>
            <w:tcW w:w="4951" w:type="dxa"/>
            <w:gridSpan w:val="4"/>
          </w:tcPr>
          <w:p w:rsidR="006B5FD3" w:rsidRDefault="006B5FD3" w:rsidP="008C1CB2">
            <w:r>
              <w:t>Determine that the September 30 balances for the individual types of debt ties to the individual listing of debt obligations (number 1 above).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16.</w:t>
            </w:r>
          </w:p>
        </w:tc>
        <w:tc>
          <w:tcPr>
            <w:tcW w:w="4951" w:type="dxa"/>
            <w:gridSpan w:val="4"/>
          </w:tcPr>
          <w:p w:rsidR="006B5FD3" w:rsidRDefault="006B5FD3" w:rsidP="008C1CB2">
            <w:r>
              <w:t>Determine that the September 30 balances for the individual types of debt ties to the annual</w:t>
            </w:r>
            <w:r w:rsidR="00CD5D1A">
              <w:t xml:space="preserve"> debt service </w:t>
            </w:r>
            <w:r>
              <w:t>requirement</w:t>
            </w:r>
            <w:r w:rsidR="00CD5D1A">
              <w:t>s</w:t>
            </w:r>
            <w:r>
              <w:t xml:space="preserve"> for debt obligations (number 2 above)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17.</w:t>
            </w:r>
          </w:p>
        </w:tc>
        <w:tc>
          <w:tcPr>
            <w:tcW w:w="4951" w:type="dxa"/>
            <w:gridSpan w:val="4"/>
          </w:tcPr>
          <w:p w:rsidR="006B5FD3" w:rsidRPr="008C3B91" w:rsidRDefault="006B5FD3" w:rsidP="00DC4D45">
            <w:r>
              <w:t>Determine that the amounts due within one year agrees to the amount per the annual debt service requirements disclosure.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18.</w:t>
            </w:r>
          </w:p>
        </w:tc>
        <w:tc>
          <w:tcPr>
            <w:tcW w:w="4951" w:type="dxa"/>
            <w:gridSpan w:val="4"/>
          </w:tcPr>
          <w:p w:rsidR="006B5FD3" w:rsidRDefault="006B5FD3" w:rsidP="00512E71">
            <w:r>
              <w:t xml:space="preserve">Determine that the September 30 balances ties to Exhibit 1 </w:t>
            </w:r>
            <w:r w:rsidR="00CD5D1A">
              <w:t>amounts</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tc>
        <w:tc>
          <w:tcPr>
            <w:tcW w:w="3432" w:type="dxa"/>
            <w:gridSpan w:val="2"/>
          </w:tcPr>
          <w:p w:rsidR="006B5FD3" w:rsidRDefault="006B5FD3" w:rsidP="00512E71">
            <w:r>
              <w:t>Due within one year</w:t>
            </w:r>
          </w:p>
          <w:p w:rsidR="006B5FD3" w:rsidRDefault="006B5FD3" w:rsidP="00512E71">
            <w:r>
              <w:t xml:space="preserve">  Capital related debt</w:t>
            </w:r>
          </w:p>
          <w:p w:rsidR="006B5FD3" w:rsidRDefault="006B5FD3" w:rsidP="00512E71">
            <w:r>
              <w:t xml:space="preserve">  Non-capital related debt</w:t>
            </w:r>
          </w:p>
          <w:p w:rsidR="006B5FD3" w:rsidRDefault="006B5FD3" w:rsidP="00512E71">
            <w:r>
              <w:t>Due in more than one year</w:t>
            </w:r>
          </w:p>
          <w:p w:rsidR="006B5FD3" w:rsidRDefault="006B5FD3" w:rsidP="00512E71">
            <w:r>
              <w:t xml:space="preserve">  Capital related debt</w:t>
            </w:r>
          </w:p>
          <w:p w:rsidR="006B5FD3" w:rsidRDefault="006B5FD3" w:rsidP="00512E71">
            <w:r>
              <w:t xml:space="preserve">  Non-capital related debt</w:t>
            </w:r>
          </w:p>
          <w:p w:rsidR="006B5FD3" w:rsidRDefault="006B5FD3" w:rsidP="00512E71">
            <w:r>
              <w:t>Total</w:t>
            </w:r>
          </w:p>
        </w:tc>
        <w:tc>
          <w:tcPr>
            <w:tcW w:w="1519" w:type="dxa"/>
            <w:gridSpan w:val="2"/>
          </w:tcPr>
          <w:p w:rsidR="006B5FD3" w:rsidRDefault="006B5FD3" w:rsidP="00512E71"/>
          <w:p w:rsidR="006B5FD3" w:rsidRDefault="006B5FD3" w:rsidP="00512E71">
            <w:r>
              <w:t>$</w:t>
            </w:r>
          </w:p>
          <w:p w:rsidR="006B5FD3" w:rsidRDefault="006B5FD3" w:rsidP="00512E71">
            <w:r>
              <w:t>$</w:t>
            </w:r>
          </w:p>
          <w:p w:rsidR="006B5FD3" w:rsidRDefault="006B5FD3" w:rsidP="00512E71"/>
          <w:p w:rsidR="006B5FD3" w:rsidRDefault="006B5FD3" w:rsidP="00512E71">
            <w:r>
              <w:t>$</w:t>
            </w:r>
          </w:p>
          <w:p w:rsidR="006B5FD3" w:rsidRDefault="006B5FD3" w:rsidP="00512E71">
            <w:r>
              <w:t>$</w:t>
            </w:r>
          </w:p>
          <w:p w:rsidR="006B5FD3" w:rsidRDefault="006B5FD3" w:rsidP="00512E71">
            <w:r>
              <w:t>$</w:t>
            </w:r>
          </w:p>
        </w:tc>
        <w:tc>
          <w:tcPr>
            <w:tcW w:w="900" w:type="dxa"/>
            <w:gridSpan w:val="2"/>
          </w:tcPr>
          <w:p w:rsidR="006B5FD3" w:rsidRDefault="006B5FD3" w:rsidP="00512E71"/>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19.</w:t>
            </w:r>
          </w:p>
        </w:tc>
        <w:tc>
          <w:tcPr>
            <w:tcW w:w="4951" w:type="dxa"/>
            <w:gridSpan w:val="4"/>
          </w:tcPr>
          <w:p w:rsidR="006B5FD3" w:rsidRDefault="006B5FD3" w:rsidP="00512E71">
            <w:r>
              <w:t xml:space="preserve">Determine that the September 30 balances ties to Exhibit 5 </w:t>
            </w:r>
            <w:r w:rsidR="00F0748B">
              <w:t>liability amounts</w:t>
            </w:r>
            <w:r>
              <w:t>.</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20.</w:t>
            </w:r>
          </w:p>
        </w:tc>
        <w:tc>
          <w:tcPr>
            <w:tcW w:w="4951" w:type="dxa"/>
            <w:gridSpan w:val="4"/>
          </w:tcPr>
          <w:p w:rsidR="006B5FD3" w:rsidRDefault="006B5FD3" w:rsidP="008C1CB2">
            <w:r>
              <w:t>Determine that federal funds that will be paid back to the state or federal government are reported as proceeds of other debt-federal programs, rather than as federal revenue.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21.</w:t>
            </w:r>
          </w:p>
        </w:tc>
        <w:tc>
          <w:tcPr>
            <w:tcW w:w="4951" w:type="dxa"/>
            <w:gridSpan w:val="4"/>
          </w:tcPr>
          <w:p w:rsidR="006B5FD3" w:rsidRDefault="006B5FD3" w:rsidP="008C1CB2">
            <w:r>
              <w:t>For new capital lease obligations, determine that a corresponding expenditure, coded to the appropriate expenditure account (administrative, public works, etc.) is recorded to offset the obligation proceeds shown in other financing sources on Exhibit 4 and 7.</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2148FA" w:rsidTr="002B12B3">
        <w:trPr>
          <w:gridAfter w:val="1"/>
          <w:wAfter w:w="3305" w:type="dxa"/>
        </w:trPr>
        <w:tc>
          <w:tcPr>
            <w:tcW w:w="636" w:type="dxa"/>
          </w:tcPr>
          <w:p w:rsidR="002148FA" w:rsidRDefault="002148FA" w:rsidP="008C1CB2">
            <w:r>
              <w:t>22.</w:t>
            </w:r>
          </w:p>
        </w:tc>
        <w:tc>
          <w:tcPr>
            <w:tcW w:w="4951" w:type="dxa"/>
            <w:gridSpan w:val="4"/>
          </w:tcPr>
          <w:p w:rsidR="002148FA" w:rsidRDefault="002148FA" w:rsidP="008C1CB2">
            <w:r>
              <w:t>Ensure that all required disclosures are made for pledged revenues associated with debt issues</w:t>
            </w:r>
            <w:r w:rsidR="00ED39A6">
              <w:t>, in accordance with GASB 48, if applicable.</w:t>
            </w:r>
          </w:p>
        </w:tc>
        <w:tc>
          <w:tcPr>
            <w:tcW w:w="900" w:type="dxa"/>
            <w:gridSpan w:val="2"/>
          </w:tcPr>
          <w:p w:rsidR="002148FA" w:rsidRDefault="002148FA" w:rsidP="008C1CB2"/>
        </w:tc>
        <w:tc>
          <w:tcPr>
            <w:tcW w:w="1252" w:type="dxa"/>
            <w:gridSpan w:val="2"/>
          </w:tcPr>
          <w:p w:rsidR="002148FA" w:rsidRDefault="002148FA" w:rsidP="008C1CB2"/>
        </w:tc>
        <w:tc>
          <w:tcPr>
            <w:tcW w:w="3320" w:type="dxa"/>
            <w:gridSpan w:val="2"/>
          </w:tcPr>
          <w:p w:rsidR="002148FA" w:rsidRDefault="002148FA" w:rsidP="008C1CB2"/>
        </w:tc>
      </w:tr>
    </w:tbl>
    <w:p w:rsidR="005711C8" w:rsidRDefault="005711C8" w:rsidP="005711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5711C8" w:rsidTr="002B12B3">
        <w:tc>
          <w:tcPr>
            <w:tcW w:w="5527" w:type="dxa"/>
            <w:gridSpan w:val="3"/>
          </w:tcPr>
          <w:p w:rsidR="005711C8" w:rsidRDefault="005711C8" w:rsidP="000E4337"/>
        </w:tc>
        <w:tc>
          <w:tcPr>
            <w:tcW w:w="900" w:type="dxa"/>
            <w:gridSpan w:val="2"/>
          </w:tcPr>
          <w:p w:rsidR="005711C8" w:rsidRDefault="005711C8" w:rsidP="000E4337">
            <w:r>
              <w:t>Initials</w:t>
            </w:r>
          </w:p>
        </w:tc>
        <w:tc>
          <w:tcPr>
            <w:tcW w:w="1256" w:type="dxa"/>
            <w:gridSpan w:val="2"/>
          </w:tcPr>
          <w:p w:rsidR="005711C8" w:rsidRDefault="005711C8" w:rsidP="000E4337">
            <w:r>
              <w:t>Page Ref.</w:t>
            </w:r>
          </w:p>
        </w:tc>
        <w:tc>
          <w:tcPr>
            <w:tcW w:w="3333" w:type="dxa"/>
          </w:tcPr>
          <w:p w:rsidR="005711C8" w:rsidRDefault="005711C8" w:rsidP="002B12B3">
            <w:pPr>
              <w:jc w:val="center"/>
            </w:pPr>
            <w:r>
              <w:t>Comments</w:t>
            </w:r>
          </w:p>
        </w:tc>
      </w:tr>
      <w:tr w:rsidR="005711C8" w:rsidRPr="002B12B3" w:rsidTr="002B12B3">
        <w:tc>
          <w:tcPr>
            <w:tcW w:w="11016" w:type="dxa"/>
            <w:gridSpan w:val="8"/>
          </w:tcPr>
          <w:p w:rsidR="005711C8" w:rsidRPr="002B12B3" w:rsidRDefault="005711C8" w:rsidP="000E4337">
            <w:pPr>
              <w:rPr>
                <w:b/>
              </w:rPr>
            </w:pPr>
            <w:r w:rsidRPr="00FC1F0C">
              <w:rPr>
                <w:b/>
                <w:highlight w:val="lightGray"/>
              </w:rPr>
              <w:t>Deficit Fund Balance</w:t>
            </w:r>
            <w:r w:rsidR="00C24064" w:rsidRPr="00FC1F0C">
              <w:rPr>
                <w:b/>
                <w:highlight w:val="lightGray"/>
              </w:rPr>
              <w:t>s</w:t>
            </w:r>
            <w:r w:rsidR="0071020C" w:rsidRPr="00FC1F0C">
              <w:rPr>
                <w:b/>
                <w:highlight w:val="lightGray"/>
              </w:rPr>
              <w:t xml:space="preserve"> of Individual Funds</w:t>
            </w:r>
          </w:p>
        </w:tc>
      </w:tr>
      <w:tr w:rsidR="005711C8" w:rsidTr="002B12B3">
        <w:tc>
          <w:tcPr>
            <w:tcW w:w="516" w:type="dxa"/>
          </w:tcPr>
          <w:p w:rsidR="005711C8" w:rsidRDefault="005711C8" w:rsidP="000E4337">
            <w:r>
              <w:t>1.</w:t>
            </w:r>
          </w:p>
        </w:tc>
        <w:tc>
          <w:tcPr>
            <w:tcW w:w="4992" w:type="dxa"/>
          </w:tcPr>
          <w:p w:rsidR="005711C8" w:rsidRDefault="005711C8" w:rsidP="000E4337">
            <w:r>
              <w:t xml:space="preserve">Determine that all funds with a deficit fund balance or deficit </w:t>
            </w:r>
            <w:r w:rsidR="00FB741B">
              <w:t>net position</w:t>
            </w:r>
            <w:r>
              <w:t xml:space="preserve"> are disclosed by </w:t>
            </w:r>
            <w:r w:rsidR="00C24064">
              <w:t xml:space="preserve">individual </w:t>
            </w:r>
            <w:r>
              <w:t>fund</w:t>
            </w:r>
            <w:r w:rsidR="00C24064">
              <w:t xml:space="preserve"> names.</w:t>
            </w:r>
          </w:p>
        </w:tc>
        <w:tc>
          <w:tcPr>
            <w:tcW w:w="900" w:type="dxa"/>
            <w:gridSpan w:val="2"/>
          </w:tcPr>
          <w:p w:rsidR="005711C8" w:rsidRDefault="005711C8" w:rsidP="000E4337"/>
        </w:tc>
        <w:tc>
          <w:tcPr>
            <w:tcW w:w="1260" w:type="dxa"/>
            <w:gridSpan w:val="2"/>
          </w:tcPr>
          <w:p w:rsidR="005711C8" w:rsidRDefault="005711C8" w:rsidP="000E4337"/>
        </w:tc>
        <w:tc>
          <w:tcPr>
            <w:tcW w:w="3348" w:type="dxa"/>
            <w:gridSpan w:val="2"/>
          </w:tcPr>
          <w:p w:rsidR="005711C8" w:rsidRDefault="005711C8" w:rsidP="000E4337"/>
        </w:tc>
      </w:tr>
      <w:tr w:rsidR="005711C8" w:rsidTr="002B12B3">
        <w:tc>
          <w:tcPr>
            <w:tcW w:w="516" w:type="dxa"/>
          </w:tcPr>
          <w:p w:rsidR="005711C8" w:rsidRDefault="005711C8" w:rsidP="000E4337">
            <w:r>
              <w:t>2.</w:t>
            </w:r>
          </w:p>
        </w:tc>
        <w:tc>
          <w:tcPr>
            <w:tcW w:w="4992" w:type="dxa"/>
          </w:tcPr>
          <w:p w:rsidR="005711C8" w:rsidRDefault="005711C8" w:rsidP="000E4337">
            <w:r>
              <w:t xml:space="preserve">Determine </w:t>
            </w:r>
            <w:r w:rsidR="00C24064">
              <w:t xml:space="preserve">that </w:t>
            </w:r>
            <w:r>
              <w:t xml:space="preserve">amounts listed tie to amounts </w:t>
            </w:r>
            <w:r>
              <w:lastRenderedPageBreak/>
              <w:t>reported on Exhibit 3 and Exhibit 5</w:t>
            </w:r>
            <w:r w:rsidR="00C24064">
              <w:t xml:space="preserve"> for General Fund and major funds.</w:t>
            </w:r>
          </w:p>
        </w:tc>
        <w:tc>
          <w:tcPr>
            <w:tcW w:w="900" w:type="dxa"/>
            <w:gridSpan w:val="2"/>
          </w:tcPr>
          <w:p w:rsidR="005711C8" w:rsidRDefault="005711C8" w:rsidP="000E4337"/>
        </w:tc>
        <w:tc>
          <w:tcPr>
            <w:tcW w:w="1260" w:type="dxa"/>
            <w:gridSpan w:val="2"/>
          </w:tcPr>
          <w:p w:rsidR="005711C8" w:rsidRDefault="005711C8" w:rsidP="000E4337"/>
        </w:tc>
        <w:tc>
          <w:tcPr>
            <w:tcW w:w="3348" w:type="dxa"/>
            <w:gridSpan w:val="2"/>
          </w:tcPr>
          <w:p w:rsidR="005711C8" w:rsidRDefault="005711C8" w:rsidP="000E4337"/>
        </w:tc>
      </w:tr>
      <w:tr w:rsidR="003751A7" w:rsidTr="002B12B3">
        <w:tc>
          <w:tcPr>
            <w:tcW w:w="516" w:type="dxa"/>
          </w:tcPr>
          <w:p w:rsidR="003751A7" w:rsidRDefault="003751A7" w:rsidP="000E4337">
            <w:r>
              <w:t>3.</w:t>
            </w:r>
          </w:p>
        </w:tc>
        <w:tc>
          <w:tcPr>
            <w:tcW w:w="4992" w:type="dxa"/>
          </w:tcPr>
          <w:p w:rsidR="003751A7" w:rsidRDefault="003751A7" w:rsidP="000E4337">
            <w:r>
              <w:t>Consider whether deficit fund balances are the result of expenditures/payables for which a corresponding receivable should be recorded.</w:t>
            </w:r>
          </w:p>
        </w:tc>
        <w:tc>
          <w:tcPr>
            <w:tcW w:w="900" w:type="dxa"/>
            <w:gridSpan w:val="2"/>
          </w:tcPr>
          <w:p w:rsidR="003751A7" w:rsidRDefault="003751A7" w:rsidP="000E4337"/>
        </w:tc>
        <w:tc>
          <w:tcPr>
            <w:tcW w:w="1260" w:type="dxa"/>
            <w:gridSpan w:val="2"/>
          </w:tcPr>
          <w:p w:rsidR="003751A7" w:rsidRDefault="003751A7" w:rsidP="000E4337"/>
        </w:tc>
        <w:tc>
          <w:tcPr>
            <w:tcW w:w="3348" w:type="dxa"/>
            <w:gridSpan w:val="2"/>
          </w:tcPr>
          <w:p w:rsidR="003751A7" w:rsidRDefault="003751A7" w:rsidP="000E4337"/>
        </w:tc>
      </w:tr>
    </w:tbl>
    <w:p w:rsidR="005711C8" w:rsidRDefault="005711C8" w:rsidP="00512E71"/>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FC1F0C">
              <w:rPr>
                <w:b/>
                <w:highlight w:val="lightGray"/>
              </w:rPr>
              <w:t>Contingencies</w:t>
            </w:r>
          </w:p>
        </w:tc>
      </w:tr>
      <w:tr w:rsidR="00197ED0" w:rsidTr="002B12B3">
        <w:tc>
          <w:tcPr>
            <w:tcW w:w="516" w:type="dxa"/>
          </w:tcPr>
          <w:p w:rsidR="00197ED0" w:rsidRDefault="00197ED0" w:rsidP="008C1CB2">
            <w:r>
              <w:t>1.</w:t>
            </w:r>
          </w:p>
        </w:tc>
        <w:tc>
          <w:tcPr>
            <w:tcW w:w="4992" w:type="dxa"/>
          </w:tcPr>
          <w:p w:rsidR="00197ED0" w:rsidRDefault="00BA7DB4" w:rsidP="008C1CB2">
            <w:r>
              <w:t>Disclose any material instances of noncompliance with a federal gr</w:t>
            </w:r>
            <w:r w:rsidR="00096392">
              <w:t xml:space="preserve">ant.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197ED0" w:rsidRDefault="00BA7DB4" w:rsidP="008C1CB2">
            <w:r>
              <w:t>Disclose any litigation pending or outstanding at year-end.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tcPr>
          <w:p w:rsidR="00197ED0" w:rsidRDefault="00BA7DB4" w:rsidP="008C1CB2">
            <w:r>
              <w:t>Disclose any general obligation debt contingencies and the amount outstanding at year-end.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4.</w:t>
            </w:r>
          </w:p>
        </w:tc>
        <w:tc>
          <w:tcPr>
            <w:tcW w:w="4992" w:type="dxa"/>
          </w:tcPr>
          <w:p w:rsidR="00BA7DB4" w:rsidRDefault="00BA7DB4" w:rsidP="008C1CB2">
            <w:r>
              <w:t xml:space="preserve">Disclose any hospital revenue bonds (note) contingencies and the amount outstanding at </w:t>
            </w:r>
          </w:p>
          <w:p w:rsidR="00197ED0" w:rsidRDefault="00BA7DB4" w:rsidP="008C1CB2">
            <w:r>
              <w:t xml:space="preserve">year-end.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FC1F0C">
              <w:rPr>
                <w:b/>
                <w:highlight w:val="lightGray"/>
              </w:rPr>
              <w:t>No Commitment Debt</w:t>
            </w:r>
          </w:p>
        </w:tc>
      </w:tr>
      <w:tr w:rsidR="00197ED0" w:rsidTr="002B12B3">
        <w:tc>
          <w:tcPr>
            <w:tcW w:w="516" w:type="dxa"/>
          </w:tcPr>
          <w:p w:rsidR="00197ED0" w:rsidRDefault="00197ED0" w:rsidP="008C1CB2">
            <w:r>
              <w:t>1.</w:t>
            </w:r>
          </w:p>
        </w:tc>
        <w:tc>
          <w:tcPr>
            <w:tcW w:w="4992" w:type="dxa"/>
          </w:tcPr>
          <w:p w:rsidR="00197ED0" w:rsidRDefault="007251F4" w:rsidP="008C1CB2">
            <w:r>
              <w:t>Determine that all terminology is relevant.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197ED0" w:rsidRDefault="007251F4" w:rsidP="008C1CB2">
            <w:r>
              <w:t xml:space="preserve">Determine that all no commitment debt is </w:t>
            </w:r>
            <w:r w:rsidR="004A19FA">
              <w:t>disclosed along with the amount outstanding at year-end.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FC1F0C">
              <w:rPr>
                <w:b/>
                <w:highlight w:val="lightGray"/>
              </w:rPr>
              <w:t>Segment Information for Enterprise Funds</w:t>
            </w:r>
          </w:p>
        </w:tc>
      </w:tr>
      <w:tr w:rsidR="004A19FA" w:rsidTr="002B12B3">
        <w:tc>
          <w:tcPr>
            <w:tcW w:w="516" w:type="dxa"/>
          </w:tcPr>
          <w:p w:rsidR="004A19FA" w:rsidRDefault="004A19FA" w:rsidP="008C1CB2">
            <w:r>
              <w:t>1.</w:t>
            </w:r>
          </w:p>
        </w:tc>
        <w:tc>
          <w:tcPr>
            <w:tcW w:w="4992" w:type="dxa"/>
          </w:tcPr>
          <w:p w:rsidR="004A19FA" w:rsidRDefault="004A19FA" w:rsidP="008C1CB2">
            <w:r>
              <w:t>Determine that note is used when there are 2 or more enterprise funds.</w:t>
            </w:r>
          </w:p>
        </w:tc>
        <w:tc>
          <w:tcPr>
            <w:tcW w:w="900" w:type="dxa"/>
            <w:gridSpan w:val="2"/>
          </w:tcPr>
          <w:p w:rsidR="004A19FA" w:rsidRDefault="004A19FA" w:rsidP="008C1CB2"/>
        </w:tc>
        <w:tc>
          <w:tcPr>
            <w:tcW w:w="1260" w:type="dxa"/>
            <w:gridSpan w:val="2"/>
          </w:tcPr>
          <w:p w:rsidR="004A19FA" w:rsidRDefault="004A19FA" w:rsidP="008C1CB2"/>
        </w:tc>
        <w:tc>
          <w:tcPr>
            <w:tcW w:w="3348" w:type="dxa"/>
            <w:gridSpan w:val="2"/>
          </w:tcPr>
          <w:p w:rsidR="004A19FA" w:rsidRDefault="004A19FA" w:rsidP="008C1CB2"/>
        </w:tc>
      </w:tr>
      <w:tr w:rsidR="00197ED0" w:rsidTr="002B12B3">
        <w:tc>
          <w:tcPr>
            <w:tcW w:w="516" w:type="dxa"/>
          </w:tcPr>
          <w:p w:rsidR="00197ED0" w:rsidRDefault="00A222F8" w:rsidP="008C1CB2">
            <w:r>
              <w:t>2</w:t>
            </w:r>
            <w:r w:rsidR="00197ED0">
              <w:t>.</w:t>
            </w:r>
          </w:p>
        </w:tc>
        <w:tc>
          <w:tcPr>
            <w:tcW w:w="4992" w:type="dxa"/>
          </w:tcPr>
          <w:p w:rsidR="00197ED0" w:rsidRDefault="007251F4" w:rsidP="008C1CB2">
            <w:r>
              <w:t xml:space="preserve">Determine that </w:t>
            </w:r>
            <w:r w:rsidR="004A19FA">
              <w:t>the purpose of the enterprise funds is disclosed</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A222F8" w:rsidP="008C1CB2">
            <w:r>
              <w:t>3</w:t>
            </w:r>
            <w:r w:rsidR="00197ED0">
              <w:t>.</w:t>
            </w:r>
          </w:p>
        </w:tc>
        <w:tc>
          <w:tcPr>
            <w:tcW w:w="4992" w:type="dxa"/>
          </w:tcPr>
          <w:p w:rsidR="00197ED0" w:rsidRDefault="004A19FA" w:rsidP="008C1CB2">
            <w:r>
              <w:t xml:space="preserve">Determine that the information reported ties to the combined totals reported on Exhibits 5, 6, </w:t>
            </w:r>
            <w:r w:rsidR="00F0748B">
              <w:t>and 7</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AE3625" w:rsidP="008C1CB2">
            <w:pPr>
              <w:rPr>
                <w:b/>
              </w:rPr>
            </w:pPr>
            <w:r w:rsidRPr="00FC1F0C">
              <w:rPr>
                <w:b/>
                <w:highlight w:val="lightGray"/>
              </w:rPr>
              <w:t>Related Organizations</w:t>
            </w:r>
          </w:p>
        </w:tc>
      </w:tr>
      <w:tr w:rsidR="00197ED0" w:rsidTr="002B12B3">
        <w:tc>
          <w:tcPr>
            <w:tcW w:w="516" w:type="dxa"/>
          </w:tcPr>
          <w:p w:rsidR="00197ED0" w:rsidRDefault="00197ED0" w:rsidP="008C1CB2">
            <w:r>
              <w:t>1.</w:t>
            </w:r>
          </w:p>
        </w:tc>
        <w:tc>
          <w:tcPr>
            <w:tcW w:w="4992" w:type="dxa"/>
          </w:tcPr>
          <w:p w:rsidR="00197ED0" w:rsidRDefault="007251F4" w:rsidP="008C1CB2">
            <w:r>
              <w:t>Disclose any related organizations</w:t>
            </w:r>
            <w:r w:rsidR="005E2270">
              <w:t xml:space="preserve">.  A related </w:t>
            </w:r>
            <w:r w:rsidR="00276083">
              <w:t xml:space="preserve">organization is an </w:t>
            </w:r>
            <w:r w:rsidR="005E2270">
              <w:t>o</w:t>
            </w:r>
            <w:r>
              <w:t>rganization for which the county, as primary government, is not financially accountable because it does not impose will or have a financial benefit or burden relationship, even though the county appoints a voting majority of the organization’s governing board.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AE3625" w:rsidP="008C1CB2">
            <w:pPr>
              <w:rPr>
                <w:b/>
              </w:rPr>
            </w:pPr>
            <w:r w:rsidRPr="00FC1F0C">
              <w:rPr>
                <w:b/>
                <w:highlight w:val="lightGray"/>
              </w:rPr>
              <w:t>Joint Ventures</w:t>
            </w:r>
          </w:p>
        </w:tc>
      </w:tr>
      <w:tr w:rsidR="00197ED0" w:rsidTr="002B12B3">
        <w:tc>
          <w:tcPr>
            <w:tcW w:w="516" w:type="dxa"/>
          </w:tcPr>
          <w:p w:rsidR="00197ED0" w:rsidRDefault="00197ED0" w:rsidP="008C1CB2">
            <w:r>
              <w:t>1.</w:t>
            </w:r>
          </w:p>
        </w:tc>
        <w:tc>
          <w:tcPr>
            <w:tcW w:w="4992" w:type="dxa"/>
          </w:tcPr>
          <w:p w:rsidR="00197ED0" w:rsidRDefault="007251F4" w:rsidP="008C1CB2">
            <w:r>
              <w:t>Disclose any joint ventures.  A joint venture is a legal entity or other organization that results from a contractual agreement and that is owed, operated or governed by two or more participants as a separate and specific activity subject to joint control, in which the participants retain (a) an ongoing financial interest or (b) an ongoing financial responsibility.</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AE3625" w:rsidRDefault="00AE3625" w:rsidP="00AE3625"/>
    <w:p w:rsidR="0097621B" w:rsidRDefault="0097621B"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97621B" w:rsidP="00513A68">
            <w:r w:rsidRPr="00FC1F0C">
              <w:rPr>
                <w:b/>
                <w:highlight w:val="lightGray"/>
              </w:rPr>
              <w:t>Jointly Governed Organizations</w:t>
            </w:r>
          </w:p>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Tr="002B12B3">
        <w:tc>
          <w:tcPr>
            <w:tcW w:w="516" w:type="dxa"/>
          </w:tcPr>
          <w:p w:rsidR="00AE3625" w:rsidRDefault="00AE3625" w:rsidP="00513A68">
            <w:r>
              <w:t>1.</w:t>
            </w:r>
          </w:p>
        </w:tc>
        <w:tc>
          <w:tcPr>
            <w:tcW w:w="4992" w:type="dxa"/>
          </w:tcPr>
          <w:p w:rsidR="00AE3625" w:rsidRDefault="00AE3625" w:rsidP="00513A68">
            <w:r>
              <w:t>Disclose any jointly governed organizations.  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71020C" w:rsidRDefault="0071020C"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Pr="00393B7D" w:rsidRDefault="00AE3625" w:rsidP="00513A68"/>
        </w:tc>
        <w:tc>
          <w:tcPr>
            <w:tcW w:w="900" w:type="dxa"/>
            <w:gridSpan w:val="2"/>
          </w:tcPr>
          <w:p w:rsidR="00AE3625" w:rsidRPr="00393B7D" w:rsidRDefault="00AE3625" w:rsidP="00513A68">
            <w:r w:rsidRPr="00393B7D">
              <w:t>Initials</w:t>
            </w:r>
          </w:p>
        </w:tc>
        <w:tc>
          <w:tcPr>
            <w:tcW w:w="1256" w:type="dxa"/>
            <w:gridSpan w:val="2"/>
          </w:tcPr>
          <w:p w:rsidR="00AE3625" w:rsidRPr="00393B7D" w:rsidRDefault="00AE3625" w:rsidP="00513A68">
            <w:r w:rsidRPr="00393B7D">
              <w:t>Page Ref.</w:t>
            </w:r>
          </w:p>
        </w:tc>
        <w:tc>
          <w:tcPr>
            <w:tcW w:w="3333" w:type="dxa"/>
          </w:tcPr>
          <w:p w:rsidR="00AE3625" w:rsidRPr="00393B7D" w:rsidRDefault="00AE3625" w:rsidP="002B12B3">
            <w:pPr>
              <w:jc w:val="center"/>
            </w:pPr>
            <w:r w:rsidRPr="00393B7D">
              <w:t>Comments</w:t>
            </w:r>
          </w:p>
        </w:tc>
      </w:tr>
      <w:tr w:rsidR="00AE3625" w:rsidRPr="002B12B3" w:rsidTr="002B12B3">
        <w:tc>
          <w:tcPr>
            <w:tcW w:w="11016" w:type="dxa"/>
            <w:gridSpan w:val="8"/>
          </w:tcPr>
          <w:p w:rsidR="00AE3625" w:rsidRPr="00393B7D" w:rsidRDefault="0071020C" w:rsidP="00513A68">
            <w:pPr>
              <w:rPr>
                <w:b/>
              </w:rPr>
            </w:pPr>
            <w:r w:rsidRPr="00FC1F0C">
              <w:rPr>
                <w:b/>
                <w:highlight w:val="lightGray"/>
              </w:rPr>
              <w:t>Defined Benefit Pension Plan</w:t>
            </w:r>
          </w:p>
        </w:tc>
      </w:tr>
      <w:tr w:rsidR="00AE3625" w:rsidTr="002B12B3">
        <w:tc>
          <w:tcPr>
            <w:tcW w:w="516" w:type="dxa"/>
          </w:tcPr>
          <w:p w:rsidR="00AE3625" w:rsidRPr="00393B7D" w:rsidRDefault="00AE3625" w:rsidP="00513A68">
            <w:r w:rsidRPr="00393B7D">
              <w:t>1.</w:t>
            </w:r>
          </w:p>
        </w:tc>
        <w:tc>
          <w:tcPr>
            <w:tcW w:w="4992" w:type="dxa"/>
          </w:tcPr>
          <w:p w:rsidR="00AE3625" w:rsidRPr="00393B7D" w:rsidRDefault="00AE3625" w:rsidP="00513A68">
            <w:r w:rsidRPr="00393B7D">
              <w:t xml:space="preserve">Determine that the county’s contributions of state retirement (employer’s share only) to PERS for </w:t>
            </w:r>
            <w:r w:rsidR="007251F4" w:rsidRPr="00393B7D">
              <w:t>the current year</w:t>
            </w:r>
            <w:r w:rsidR="005C1FBD" w:rsidRPr="00393B7D">
              <w:t xml:space="preserve"> is reported and is supported by workpaper.</w:t>
            </w:r>
          </w:p>
        </w:tc>
        <w:tc>
          <w:tcPr>
            <w:tcW w:w="900" w:type="dxa"/>
            <w:gridSpan w:val="2"/>
          </w:tcPr>
          <w:p w:rsidR="00AE3625" w:rsidRPr="00393B7D" w:rsidRDefault="00AE3625" w:rsidP="00513A68"/>
        </w:tc>
        <w:tc>
          <w:tcPr>
            <w:tcW w:w="1260" w:type="dxa"/>
            <w:gridSpan w:val="2"/>
          </w:tcPr>
          <w:p w:rsidR="00AE3625" w:rsidRPr="00393B7D" w:rsidRDefault="00AE3625" w:rsidP="00513A68"/>
        </w:tc>
        <w:tc>
          <w:tcPr>
            <w:tcW w:w="3348" w:type="dxa"/>
            <w:gridSpan w:val="2"/>
          </w:tcPr>
          <w:p w:rsidR="00AE3625" w:rsidRPr="00393B7D" w:rsidRDefault="00AE3625" w:rsidP="00513A68"/>
        </w:tc>
      </w:tr>
      <w:tr w:rsidR="00AE3625" w:rsidTr="002B12B3">
        <w:tc>
          <w:tcPr>
            <w:tcW w:w="516" w:type="dxa"/>
          </w:tcPr>
          <w:p w:rsidR="00AE3625" w:rsidRPr="00393B7D" w:rsidRDefault="00AE3625" w:rsidP="00513A68">
            <w:r w:rsidRPr="00393B7D">
              <w:t>2.</w:t>
            </w:r>
          </w:p>
        </w:tc>
        <w:tc>
          <w:tcPr>
            <w:tcW w:w="4992" w:type="dxa"/>
          </w:tcPr>
          <w:p w:rsidR="005711C8" w:rsidRPr="00393B7D" w:rsidRDefault="005C1FBD" w:rsidP="00513A68">
            <w:r w:rsidRPr="00393B7D">
              <w:t xml:space="preserve">Determine that the county’s contributions of state retirement for the 2 previous years agrees with amounts in the prior year’s report.  </w:t>
            </w:r>
          </w:p>
          <w:p w:rsidR="00AE3625" w:rsidRPr="00393B7D" w:rsidRDefault="005C1FBD" w:rsidP="00513A68">
            <w:r w:rsidRPr="00393B7D">
              <w:t>If amounts are different than reported in the prior year report, then explain the reason for the differences.</w:t>
            </w:r>
          </w:p>
        </w:tc>
        <w:tc>
          <w:tcPr>
            <w:tcW w:w="900" w:type="dxa"/>
            <w:gridSpan w:val="2"/>
          </w:tcPr>
          <w:p w:rsidR="00AE3625" w:rsidRPr="00393B7D" w:rsidRDefault="00AE3625" w:rsidP="00513A68"/>
        </w:tc>
        <w:tc>
          <w:tcPr>
            <w:tcW w:w="1260" w:type="dxa"/>
            <w:gridSpan w:val="2"/>
          </w:tcPr>
          <w:p w:rsidR="00AE3625" w:rsidRPr="00393B7D" w:rsidRDefault="00AE3625" w:rsidP="00513A68"/>
        </w:tc>
        <w:tc>
          <w:tcPr>
            <w:tcW w:w="3348" w:type="dxa"/>
            <w:gridSpan w:val="2"/>
          </w:tcPr>
          <w:p w:rsidR="00AE3625" w:rsidRPr="00393B7D" w:rsidRDefault="00AE3625" w:rsidP="00513A68"/>
        </w:tc>
      </w:tr>
      <w:tr w:rsidR="000E2992" w:rsidTr="000E2992">
        <w:tc>
          <w:tcPr>
            <w:tcW w:w="516" w:type="dxa"/>
            <w:tcBorders>
              <w:top w:val="single" w:sz="4" w:space="0" w:color="auto"/>
              <w:left w:val="single" w:sz="4" w:space="0" w:color="auto"/>
              <w:bottom w:val="single" w:sz="4" w:space="0" w:color="auto"/>
              <w:right w:val="single" w:sz="4" w:space="0" w:color="auto"/>
            </w:tcBorders>
          </w:tcPr>
          <w:p w:rsidR="000E2992" w:rsidRPr="00393B7D" w:rsidRDefault="000E2992" w:rsidP="00D16BA5">
            <w:r>
              <w:t>3</w:t>
            </w:r>
            <w:r w:rsidRPr="00393B7D">
              <w:t>.</w:t>
            </w:r>
          </w:p>
        </w:tc>
        <w:tc>
          <w:tcPr>
            <w:tcW w:w="4992" w:type="dxa"/>
            <w:tcBorders>
              <w:top w:val="single" w:sz="4" w:space="0" w:color="auto"/>
              <w:left w:val="single" w:sz="4" w:space="0" w:color="auto"/>
              <w:bottom w:val="single" w:sz="4" w:space="0" w:color="auto"/>
              <w:right w:val="single" w:sz="4" w:space="0" w:color="auto"/>
            </w:tcBorders>
          </w:tcPr>
          <w:p w:rsidR="000E2992" w:rsidRPr="00393B7D" w:rsidRDefault="000E2992" w:rsidP="00D16BA5">
            <w:r>
              <w:t>Determine that the C</w:t>
            </w:r>
            <w:r w:rsidRPr="00393B7D">
              <w:t xml:space="preserve">ounty’s </w:t>
            </w:r>
            <w:r>
              <w:t>reported pension liability at September 30th ties to EX 1 Total net pension liability.</w:t>
            </w:r>
            <w:r w:rsidRPr="00393B7D">
              <w:t xml:space="preserve">  </w:t>
            </w:r>
          </w:p>
          <w:p w:rsidR="000E2992" w:rsidRPr="00393B7D" w:rsidRDefault="000E2992" w:rsidP="00D16BA5"/>
        </w:tc>
        <w:tc>
          <w:tcPr>
            <w:tcW w:w="900"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c>
          <w:tcPr>
            <w:tcW w:w="1260"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c>
          <w:tcPr>
            <w:tcW w:w="3348"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r>
      <w:tr w:rsidR="000E2992" w:rsidTr="00D16BA5">
        <w:tc>
          <w:tcPr>
            <w:tcW w:w="516" w:type="dxa"/>
            <w:tcBorders>
              <w:top w:val="single" w:sz="4" w:space="0" w:color="auto"/>
              <w:left w:val="single" w:sz="4" w:space="0" w:color="auto"/>
              <w:bottom w:val="single" w:sz="4" w:space="0" w:color="auto"/>
              <w:right w:val="single" w:sz="4" w:space="0" w:color="auto"/>
            </w:tcBorders>
          </w:tcPr>
          <w:p w:rsidR="000E2992" w:rsidRPr="00393B7D" w:rsidRDefault="000E2992" w:rsidP="00D16BA5">
            <w:r>
              <w:t>4</w:t>
            </w:r>
            <w:r w:rsidRPr="00393B7D">
              <w:t>.</w:t>
            </w:r>
          </w:p>
        </w:tc>
        <w:tc>
          <w:tcPr>
            <w:tcW w:w="4992" w:type="dxa"/>
            <w:tcBorders>
              <w:top w:val="single" w:sz="4" w:space="0" w:color="auto"/>
              <w:left w:val="single" w:sz="4" w:space="0" w:color="auto"/>
              <w:bottom w:val="single" w:sz="4" w:space="0" w:color="auto"/>
              <w:right w:val="single" w:sz="4" w:space="0" w:color="auto"/>
            </w:tcBorders>
          </w:tcPr>
          <w:p w:rsidR="000E2992" w:rsidRPr="00393B7D" w:rsidRDefault="000E2992" w:rsidP="00EC02E7">
            <w:r>
              <w:t>Ensure that the County’s proportionate share at June 30</w:t>
            </w:r>
            <w:r w:rsidRPr="00B26B37">
              <w:rPr>
                <w:vertAlign w:val="superscript"/>
              </w:rPr>
              <w:t>th</w:t>
            </w:r>
            <w:r w:rsidR="00B26B37">
              <w:t xml:space="preserve"> of the </w:t>
            </w:r>
            <w:r w:rsidR="00B26B37" w:rsidRPr="00B26B37">
              <w:rPr>
                <w:u w:val="single"/>
              </w:rPr>
              <w:t>current</w:t>
            </w:r>
            <w:r w:rsidR="00B26B37">
              <w:t xml:space="preserve"> FY tie</w:t>
            </w:r>
            <w:r w:rsidR="00EC02E7">
              <w:t>s</w:t>
            </w:r>
            <w:r w:rsidR="00B26B37">
              <w:t xml:space="preserve"> to </w:t>
            </w:r>
            <w:r w:rsidR="00EC02E7">
              <w:t>the employer allocation percentage found in the PER’s auditor report.</w:t>
            </w:r>
          </w:p>
        </w:tc>
        <w:tc>
          <w:tcPr>
            <w:tcW w:w="900"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c>
          <w:tcPr>
            <w:tcW w:w="1260"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c>
          <w:tcPr>
            <w:tcW w:w="3348"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r>
      <w:tr w:rsidR="00B26B37" w:rsidTr="00D16BA5">
        <w:tc>
          <w:tcPr>
            <w:tcW w:w="516" w:type="dxa"/>
            <w:tcBorders>
              <w:top w:val="single" w:sz="4" w:space="0" w:color="auto"/>
              <w:left w:val="single" w:sz="4" w:space="0" w:color="auto"/>
              <w:bottom w:val="single" w:sz="4" w:space="0" w:color="auto"/>
              <w:right w:val="single" w:sz="4" w:space="0" w:color="auto"/>
            </w:tcBorders>
          </w:tcPr>
          <w:p w:rsidR="00B26B37" w:rsidRPr="00393B7D" w:rsidRDefault="00B26B37" w:rsidP="00D16BA5">
            <w:r>
              <w:t>5</w:t>
            </w:r>
            <w:r w:rsidRPr="00393B7D">
              <w:t>.</w:t>
            </w:r>
          </w:p>
        </w:tc>
        <w:tc>
          <w:tcPr>
            <w:tcW w:w="4992" w:type="dxa"/>
            <w:tcBorders>
              <w:top w:val="single" w:sz="4" w:space="0" w:color="auto"/>
              <w:left w:val="single" w:sz="4" w:space="0" w:color="auto"/>
              <w:bottom w:val="single" w:sz="4" w:space="0" w:color="auto"/>
              <w:right w:val="single" w:sz="4" w:space="0" w:color="auto"/>
            </w:tcBorders>
          </w:tcPr>
          <w:p w:rsidR="00B26B37" w:rsidRPr="00393B7D" w:rsidRDefault="00B26B37" w:rsidP="00EC02E7">
            <w:r>
              <w:t>Ensure that the County’s proportionate share at June 30</w:t>
            </w:r>
            <w:r w:rsidRPr="00B26B37">
              <w:rPr>
                <w:vertAlign w:val="superscript"/>
              </w:rPr>
              <w:t>th</w:t>
            </w:r>
            <w:r>
              <w:t xml:space="preserve"> of the </w:t>
            </w:r>
            <w:r w:rsidRPr="00B26B37">
              <w:rPr>
                <w:u w:val="single"/>
              </w:rPr>
              <w:t>prior</w:t>
            </w:r>
            <w:r>
              <w:t xml:space="preserve"> FY tie</w:t>
            </w:r>
            <w:r w:rsidR="00EC02E7">
              <w:t xml:space="preserve">s to the employer </w:t>
            </w:r>
            <w:r w:rsidR="00EC02E7">
              <w:lastRenderedPageBreak/>
              <w:t>allocation percentage found in the PER’s auditor report.</w:t>
            </w:r>
          </w:p>
        </w:tc>
        <w:tc>
          <w:tcPr>
            <w:tcW w:w="900"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c>
          <w:tcPr>
            <w:tcW w:w="1260"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c>
          <w:tcPr>
            <w:tcW w:w="3348"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r>
      <w:tr w:rsidR="00B26B37" w:rsidTr="00D16BA5">
        <w:tc>
          <w:tcPr>
            <w:tcW w:w="516" w:type="dxa"/>
            <w:tcBorders>
              <w:top w:val="single" w:sz="4" w:space="0" w:color="auto"/>
              <w:left w:val="single" w:sz="4" w:space="0" w:color="auto"/>
              <w:bottom w:val="single" w:sz="4" w:space="0" w:color="auto"/>
              <w:right w:val="single" w:sz="4" w:space="0" w:color="auto"/>
            </w:tcBorders>
          </w:tcPr>
          <w:p w:rsidR="00B26B37" w:rsidRPr="00393B7D" w:rsidRDefault="00B26B37" w:rsidP="00D16BA5">
            <w:r>
              <w:t>6</w:t>
            </w:r>
            <w:r w:rsidRPr="00393B7D">
              <w:t>.</w:t>
            </w:r>
          </w:p>
        </w:tc>
        <w:tc>
          <w:tcPr>
            <w:tcW w:w="4992" w:type="dxa"/>
            <w:tcBorders>
              <w:top w:val="single" w:sz="4" w:space="0" w:color="auto"/>
              <w:left w:val="single" w:sz="4" w:space="0" w:color="auto"/>
              <w:bottom w:val="single" w:sz="4" w:space="0" w:color="auto"/>
              <w:right w:val="single" w:sz="4" w:space="0" w:color="auto"/>
            </w:tcBorders>
          </w:tcPr>
          <w:p w:rsidR="00B26B37" w:rsidRPr="00393B7D" w:rsidRDefault="00B26B37" w:rsidP="00D16BA5">
            <w:r>
              <w:t>Determine that the County’s reported pension expense at September 30</w:t>
            </w:r>
            <w:r w:rsidRPr="00B26B37">
              <w:rPr>
                <w:vertAlign w:val="superscript"/>
              </w:rPr>
              <w:t>th</w:t>
            </w:r>
            <w:r>
              <w:t xml:space="preserve"> of the current FY ties to EX 2.  If there are proprietary funds, the total pension expense would be the sum of governmental pension expense on EX 2 and the business-type pension expense reported on EX 6.</w:t>
            </w:r>
          </w:p>
        </w:tc>
        <w:tc>
          <w:tcPr>
            <w:tcW w:w="900"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c>
          <w:tcPr>
            <w:tcW w:w="1260"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c>
          <w:tcPr>
            <w:tcW w:w="3348"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r>
      <w:tr w:rsidR="00EC02E7" w:rsidTr="00D16BA5">
        <w:tc>
          <w:tcPr>
            <w:tcW w:w="516" w:type="dxa"/>
            <w:tcBorders>
              <w:top w:val="single" w:sz="4" w:space="0" w:color="auto"/>
              <w:left w:val="single" w:sz="4" w:space="0" w:color="auto"/>
              <w:bottom w:val="single" w:sz="4" w:space="0" w:color="auto"/>
              <w:right w:val="single" w:sz="4" w:space="0" w:color="auto"/>
            </w:tcBorders>
          </w:tcPr>
          <w:p w:rsidR="00EC02E7" w:rsidRPr="00393B7D" w:rsidRDefault="00EC02E7" w:rsidP="00D16BA5">
            <w:r>
              <w:t>7</w:t>
            </w:r>
            <w:r w:rsidRPr="00393B7D">
              <w:t>.</w:t>
            </w:r>
          </w:p>
        </w:tc>
        <w:tc>
          <w:tcPr>
            <w:tcW w:w="4992" w:type="dxa"/>
            <w:tcBorders>
              <w:top w:val="single" w:sz="4" w:space="0" w:color="auto"/>
              <w:left w:val="single" w:sz="4" w:space="0" w:color="auto"/>
              <w:bottom w:val="single" w:sz="4" w:space="0" w:color="auto"/>
              <w:right w:val="single" w:sz="4" w:space="0" w:color="auto"/>
            </w:tcBorders>
          </w:tcPr>
          <w:p w:rsidR="00EC02E7" w:rsidRPr="00393B7D" w:rsidRDefault="00096856" w:rsidP="00C51279">
            <w:r>
              <w:t xml:space="preserve">Ensure that all amounts listed in the </w:t>
            </w:r>
            <w:r w:rsidR="00C51279">
              <w:t>Deferred Outflows/Inflows of Resources table are supported by backup work papers</w:t>
            </w:r>
            <w:r w:rsidR="00EC02E7">
              <w:t>.</w:t>
            </w:r>
          </w:p>
        </w:tc>
        <w:tc>
          <w:tcPr>
            <w:tcW w:w="900" w:type="dxa"/>
            <w:gridSpan w:val="2"/>
            <w:tcBorders>
              <w:top w:val="single" w:sz="4" w:space="0" w:color="auto"/>
              <w:left w:val="single" w:sz="4" w:space="0" w:color="auto"/>
              <w:bottom w:val="single" w:sz="4" w:space="0" w:color="auto"/>
              <w:right w:val="single" w:sz="4" w:space="0" w:color="auto"/>
            </w:tcBorders>
          </w:tcPr>
          <w:p w:rsidR="00EC02E7" w:rsidRPr="00393B7D" w:rsidRDefault="00EC02E7" w:rsidP="00D16BA5"/>
        </w:tc>
        <w:tc>
          <w:tcPr>
            <w:tcW w:w="1260" w:type="dxa"/>
            <w:gridSpan w:val="2"/>
            <w:tcBorders>
              <w:top w:val="single" w:sz="4" w:space="0" w:color="auto"/>
              <w:left w:val="single" w:sz="4" w:space="0" w:color="auto"/>
              <w:bottom w:val="single" w:sz="4" w:space="0" w:color="auto"/>
              <w:right w:val="single" w:sz="4" w:space="0" w:color="auto"/>
            </w:tcBorders>
          </w:tcPr>
          <w:p w:rsidR="00EC02E7" w:rsidRPr="00393B7D" w:rsidRDefault="00EC02E7" w:rsidP="00D16BA5"/>
        </w:tc>
        <w:tc>
          <w:tcPr>
            <w:tcW w:w="3348" w:type="dxa"/>
            <w:gridSpan w:val="2"/>
            <w:tcBorders>
              <w:top w:val="single" w:sz="4" w:space="0" w:color="auto"/>
              <w:left w:val="single" w:sz="4" w:space="0" w:color="auto"/>
              <w:bottom w:val="single" w:sz="4" w:space="0" w:color="auto"/>
              <w:right w:val="single" w:sz="4" w:space="0" w:color="auto"/>
            </w:tcBorders>
          </w:tcPr>
          <w:p w:rsidR="00EC02E7" w:rsidRPr="00393B7D" w:rsidRDefault="00EC02E7" w:rsidP="00D16BA5"/>
        </w:tc>
      </w:tr>
      <w:tr w:rsidR="00C51279" w:rsidTr="00D16BA5">
        <w:tc>
          <w:tcPr>
            <w:tcW w:w="516" w:type="dxa"/>
            <w:tcBorders>
              <w:top w:val="single" w:sz="4" w:space="0" w:color="auto"/>
              <w:left w:val="single" w:sz="4" w:space="0" w:color="auto"/>
              <w:bottom w:val="single" w:sz="4" w:space="0" w:color="auto"/>
              <w:right w:val="single" w:sz="4" w:space="0" w:color="auto"/>
            </w:tcBorders>
          </w:tcPr>
          <w:p w:rsidR="00C51279" w:rsidRPr="00393B7D" w:rsidRDefault="00C51279" w:rsidP="00D16BA5">
            <w:r>
              <w:t>8</w:t>
            </w:r>
            <w:r w:rsidRPr="00393B7D">
              <w:t>.</w:t>
            </w:r>
          </w:p>
        </w:tc>
        <w:tc>
          <w:tcPr>
            <w:tcW w:w="4992" w:type="dxa"/>
            <w:tcBorders>
              <w:top w:val="single" w:sz="4" w:space="0" w:color="auto"/>
              <w:left w:val="single" w:sz="4" w:space="0" w:color="auto"/>
              <w:bottom w:val="single" w:sz="4" w:space="0" w:color="auto"/>
              <w:right w:val="single" w:sz="4" w:space="0" w:color="auto"/>
            </w:tcBorders>
          </w:tcPr>
          <w:p w:rsidR="00C51279" w:rsidRPr="00393B7D" w:rsidRDefault="00C51279" w:rsidP="00D16BA5">
            <w:r>
              <w:t>Ensure that the amounts listed in the schedule for Sensitivity to the County’s Proportionate Share of the Net Pension Liability to Changes in the Discount Rate is supported by backup work paper.</w:t>
            </w:r>
          </w:p>
        </w:tc>
        <w:tc>
          <w:tcPr>
            <w:tcW w:w="900" w:type="dxa"/>
            <w:gridSpan w:val="2"/>
            <w:tcBorders>
              <w:top w:val="single" w:sz="4" w:space="0" w:color="auto"/>
              <w:left w:val="single" w:sz="4" w:space="0" w:color="auto"/>
              <w:bottom w:val="single" w:sz="4" w:space="0" w:color="auto"/>
              <w:right w:val="single" w:sz="4" w:space="0" w:color="auto"/>
            </w:tcBorders>
          </w:tcPr>
          <w:p w:rsidR="00C51279" w:rsidRPr="00393B7D" w:rsidRDefault="00C51279" w:rsidP="00D16BA5"/>
        </w:tc>
        <w:tc>
          <w:tcPr>
            <w:tcW w:w="1260" w:type="dxa"/>
            <w:gridSpan w:val="2"/>
            <w:tcBorders>
              <w:top w:val="single" w:sz="4" w:space="0" w:color="auto"/>
              <w:left w:val="single" w:sz="4" w:space="0" w:color="auto"/>
              <w:bottom w:val="single" w:sz="4" w:space="0" w:color="auto"/>
              <w:right w:val="single" w:sz="4" w:space="0" w:color="auto"/>
            </w:tcBorders>
          </w:tcPr>
          <w:p w:rsidR="00C51279" w:rsidRPr="00393B7D" w:rsidRDefault="00C51279" w:rsidP="00D16BA5"/>
        </w:tc>
        <w:tc>
          <w:tcPr>
            <w:tcW w:w="3348" w:type="dxa"/>
            <w:gridSpan w:val="2"/>
            <w:tcBorders>
              <w:top w:val="single" w:sz="4" w:space="0" w:color="auto"/>
              <w:left w:val="single" w:sz="4" w:space="0" w:color="auto"/>
              <w:bottom w:val="single" w:sz="4" w:space="0" w:color="auto"/>
              <w:right w:val="single" w:sz="4" w:space="0" w:color="auto"/>
            </w:tcBorders>
          </w:tcPr>
          <w:p w:rsidR="00C51279" w:rsidRPr="00393B7D" w:rsidRDefault="00C51279" w:rsidP="00D16BA5"/>
        </w:tc>
      </w:tr>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71020C" w:rsidP="00513A68">
            <w:pPr>
              <w:rPr>
                <w:b/>
              </w:rPr>
            </w:pPr>
            <w:r w:rsidRPr="00FC1F0C">
              <w:rPr>
                <w:b/>
                <w:highlight w:val="lightGray"/>
              </w:rPr>
              <w:t>Subsequent Events</w:t>
            </w:r>
          </w:p>
        </w:tc>
      </w:tr>
      <w:tr w:rsidR="00AE3625" w:rsidTr="002B12B3">
        <w:tc>
          <w:tcPr>
            <w:tcW w:w="516" w:type="dxa"/>
          </w:tcPr>
          <w:p w:rsidR="00AE3625" w:rsidRDefault="00AE3625" w:rsidP="00513A68">
            <w:r>
              <w:t>1.</w:t>
            </w:r>
          </w:p>
        </w:tc>
        <w:tc>
          <w:tcPr>
            <w:tcW w:w="4992" w:type="dxa"/>
          </w:tcPr>
          <w:p w:rsidR="00AE3625" w:rsidRDefault="00AE3625" w:rsidP="00F0748B">
            <w:r>
              <w:t xml:space="preserve">Determine that </w:t>
            </w:r>
            <w:r w:rsidR="00F24DF4">
              <w:t xml:space="preserve">the </w:t>
            </w:r>
            <w:r>
              <w:t xml:space="preserve">appropriate disclosure </w:t>
            </w:r>
            <w:r w:rsidR="00F0748B">
              <w:t>of subsequent</w:t>
            </w:r>
            <w:r w:rsidR="00F24DF4">
              <w:t xml:space="preserve"> events is made of any events occurring from the fiscal year end date through the date of the audit report.</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370BC1" w:rsidTr="00AA2E83">
        <w:tc>
          <w:tcPr>
            <w:tcW w:w="5527" w:type="dxa"/>
            <w:gridSpan w:val="3"/>
          </w:tcPr>
          <w:p w:rsidR="00370BC1" w:rsidRDefault="00370BC1" w:rsidP="00AA2E83">
            <w:r w:rsidRPr="00FC1F0C">
              <w:rPr>
                <w:b/>
                <w:highlight w:val="lightGray"/>
              </w:rPr>
              <w:t>Going Concern</w:t>
            </w:r>
          </w:p>
        </w:tc>
        <w:tc>
          <w:tcPr>
            <w:tcW w:w="900" w:type="dxa"/>
            <w:gridSpan w:val="2"/>
          </w:tcPr>
          <w:p w:rsidR="00370BC1" w:rsidRDefault="00370BC1" w:rsidP="00AA2E83">
            <w:r>
              <w:t>Initials</w:t>
            </w:r>
          </w:p>
        </w:tc>
        <w:tc>
          <w:tcPr>
            <w:tcW w:w="1256" w:type="dxa"/>
            <w:gridSpan w:val="2"/>
          </w:tcPr>
          <w:p w:rsidR="00370BC1" w:rsidRDefault="00370BC1" w:rsidP="00AA2E83">
            <w:r>
              <w:t>Page Ref.</w:t>
            </w:r>
          </w:p>
        </w:tc>
        <w:tc>
          <w:tcPr>
            <w:tcW w:w="3333" w:type="dxa"/>
          </w:tcPr>
          <w:p w:rsidR="00370BC1" w:rsidRDefault="00370BC1" w:rsidP="00AA2E83">
            <w:pPr>
              <w:jc w:val="center"/>
            </w:pPr>
            <w:r>
              <w:t>Comments</w:t>
            </w:r>
          </w:p>
        </w:tc>
      </w:tr>
      <w:tr w:rsidR="00370BC1" w:rsidTr="00AA2E83">
        <w:tc>
          <w:tcPr>
            <w:tcW w:w="516" w:type="dxa"/>
          </w:tcPr>
          <w:p w:rsidR="00370BC1" w:rsidRDefault="00370BC1" w:rsidP="00AA2E83">
            <w:r>
              <w:t>1.</w:t>
            </w:r>
          </w:p>
        </w:tc>
        <w:tc>
          <w:tcPr>
            <w:tcW w:w="4992" w:type="dxa"/>
          </w:tcPr>
          <w:p w:rsidR="00370BC1" w:rsidRDefault="00370BC1" w:rsidP="00AA2E83">
            <w:r>
              <w:t>If there is substantial doubt about the county’s ability to continue as a going concern for 12-15 months beyond the financial statement date, ensure the appropriate disclosures are made, in accordance with GASB 56 (and AU-C 570.13).</w:t>
            </w:r>
          </w:p>
        </w:tc>
        <w:tc>
          <w:tcPr>
            <w:tcW w:w="900" w:type="dxa"/>
            <w:gridSpan w:val="2"/>
          </w:tcPr>
          <w:p w:rsidR="00370BC1" w:rsidRDefault="00370BC1" w:rsidP="00AA2E83"/>
        </w:tc>
        <w:tc>
          <w:tcPr>
            <w:tcW w:w="1260" w:type="dxa"/>
            <w:gridSpan w:val="2"/>
          </w:tcPr>
          <w:p w:rsidR="00370BC1" w:rsidRDefault="00370BC1" w:rsidP="00AA2E83"/>
        </w:tc>
        <w:tc>
          <w:tcPr>
            <w:tcW w:w="3348" w:type="dxa"/>
            <w:gridSpan w:val="2"/>
          </w:tcPr>
          <w:p w:rsidR="00370BC1" w:rsidRDefault="00370BC1" w:rsidP="00AA2E83"/>
        </w:tc>
      </w:tr>
    </w:tbl>
    <w:p w:rsidR="00370BC1" w:rsidRDefault="00370BC1" w:rsidP="003751A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51A7" w:rsidTr="00D60E2C">
        <w:tc>
          <w:tcPr>
            <w:tcW w:w="5527" w:type="dxa"/>
            <w:gridSpan w:val="3"/>
          </w:tcPr>
          <w:p w:rsidR="003751A7" w:rsidRDefault="003751A7" w:rsidP="00D60E2C"/>
        </w:tc>
        <w:tc>
          <w:tcPr>
            <w:tcW w:w="900" w:type="dxa"/>
            <w:gridSpan w:val="2"/>
          </w:tcPr>
          <w:p w:rsidR="003751A7" w:rsidRDefault="003751A7" w:rsidP="00D60E2C">
            <w:r>
              <w:t>Initials</w:t>
            </w:r>
          </w:p>
        </w:tc>
        <w:tc>
          <w:tcPr>
            <w:tcW w:w="1256" w:type="dxa"/>
            <w:gridSpan w:val="2"/>
          </w:tcPr>
          <w:p w:rsidR="003751A7" w:rsidRDefault="003751A7" w:rsidP="00D60E2C">
            <w:r>
              <w:t>Page Ref.</w:t>
            </w:r>
          </w:p>
        </w:tc>
        <w:tc>
          <w:tcPr>
            <w:tcW w:w="3333" w:type="dxa"/>
          </w:tcPr>
          <w:p w:rsidR="003751A7" w:rsidRDefault="003751A7" w:rsidP="00D60E2C">
            <w:pPr>
              <w:jc w:val="center"/>
            </w:pPr>
            <w:r>
              <w:t>Comments</w:t>
            </w:r>
          </w:p>
        </w:tc>
      </w:tr>
      <w:tr w:rsidR="003751A7" w:rsidRPr="002B12B3" w:rsidTr="00D60E2C">
        <w:tc>
          <w:tcPr>
            <w:tcW w:w="11016" w:type="dxa"/>
            <w:gridSpan w:val="8"/>
          </w:tcPr>
          <w:p w:rsidR="003751A7" w:rsidRPr="002B12B3" w:rsidRDefault="002148FA" w:rsidP="00D60E2C">
            <w:pPr>
              <w:rPr>
                <w:b/>
              </w:rPr>
            </w:pPr>
            <w:r w:rsidRPr="00FC1F0C">
              <w:rPr>
                <w:b/>
                <w:highlight w:val="lightGray"/>
              </w:rPr>
              <w:t>Pollution Remediation Obligations</w:t>
            </w:r>
          </w:p>
        </w:tc>
      </w:tr>
      <w:tr w:rsidR="003751A7" w:rsidTr="00D60E2C">
        <w:tc>
          <w:tcPr>
            <w:tcW w:w="516" w:type="dxa"/>
          </w:tcPr>
          <w:p w:rsidR="003751A7" w:rsidRDefault="003751A7" w:rsidP="00D60E2C">
            <w:r>
              <w:t>1.</w:t>
            </w:r>
          </w:p>
        </w:tc>
        <w:tc>
          <w:tcPr>
            <w:tcW w:w="4992" w:type="dxa"/>
          </w:tcPr>
          <w:p w:rsidR="003751A7" w:rsidRDefault="002148FA" w:rsidP="00D60E2C">
            <w:r>
              <w:t>Ensure that all required disclosures are made for pollution remediation obligations</w:t>
            </w:r>
            <w:r w:rsidR="00ED39A6">
              <w:t>, in accordance with GASB 49, if applicable.</w:t>
            </w:r>
          </w:p>
        </w:tc>
        <w:tc>
          <w:tcPr>
            <w:tcW w:w="900" w:type="dxa"/>
            <w:gridSpan w:val="2"/>
          </w:tcPr>
          <w:p w:rsidR="003751A7" w:rsidRDefault="003751A7" w:rsidP="00D60E2C"/>
        </w:tc>
        <w:tc>
          <w:tcPr>
            <w:tcW w:w="1260" w:type="dxa"/>
            <w:gridSpan w:val="2"/>
          </w:tcPr>
          <w:p w:rsidR="003751A7" w:rsidRDefault="003751A7" w:rsidP="00D60E2C"/>
        </w:tc>
        <w:tc>
          <w:tcPr>
            <w:tcW w:w="3348" w:type="dxa"/>
            <w:gridSpan w:val="2"/>
          </w:tcPr>
          <w:p w:rsidR="003751A7" w:rsidRDefault="003751A7" w:rsidP="00D60E2C"/>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AE3625" w:rsidP="00513A68">
            <w:pPr>
              <w:rPr>
                <w:b/>
              </w:rPr>
            </w:pPr>
            <w:r w:rsidRPr="00FC1F0C">
              <w:rPr>
                <w:b/>
                <w:highlight w:val="lightGray"/>
              </w:rPr>
              <w:t>Extraordi</w:t>
            </w:r>
            <w:r w:rsidR="0071020C" w:rsidRPr="00FC1F0C">
              <w:rPr>
                <w:b/>
                <w:highlight w:val="lightGray"/>
              </w:rPr>
              <w:t>nary Items and/or Special items</w:t>
            </w:r>
          </w:p>
        </w:tc>
      </w:tr>
      <w:tr w:rsidR="00AE3625" w:rsidTr="002B12B3">
        <w:tc>
          <w:tcPr>
            <w:tcW w:w="516" w:type="dxa"/>
          </w:tcPr>
          <w:p w:rsidR="00AE3625" w:rsidRDefault="00AE3625" w:rsidP="00513A68">
            <w:r>
              <w:t>1.</w:t>
            </w:r>
          </w:p>
        </w:tc>
        <w:tc>
          <w:tcPr>
            <w:tcW w:w="4992" w:type="dxa"/>
          </w:tcPr>
          <w:p w:rsidR="00AE3625" w:rsidRDefault="00F24DF4" w:rsidP="00513A68">
            <w:r>
              <w:t xml:space="preserve">Determine that any extraordinary items or special items are adequately </w:t>
            </w:r>
            <w:r w:rsidR="00A75F9B">
              <w:t>disclosed</w:t>
            </w:r>
            <w:r>
              <w:t xml:space="preserve">.  The occurrence of these items will be </w:t>
            </w:r>
            <w:r w:rsidR="00A75F9B">
              <w:t>rare.</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F24DF4" w:rsidP="00513A68">
            <w:pPr>
              <w:rPr>
                <w:b/>
              </w:rPr>
            </w:pPr>
            <w:r w:rsidRPr="00FC1F0C">
              <w:rPr>
                <w:b/>
                <w:highlight w:val="lightGray"/>
              </w:rPr>
              <w:t>General Note Disclosure Reminders</w:t>
            </w:r>
          </w:p>
        </w:tc>
      </w:tr>
      <w:tr w:rsidR="00AE3625" w:rsidTr="002B12B3">
        <w:tc>
          <w:tcPr>
            <w:tcW w:w="516" w:type="dxa"/>
          </w:tcPr>
          <w:p w:rsidR="00AE3625" w:rsidRDefault="00AE3625" w:rsidP="00513A68">
            <w:r>
              <w:t>1.</w:t>
            </w:r>
          </w:p>
        </w:tc>
        <w:tc>
          <w:tcPr>
            <w:tcW w:w="4992" w:type="dxa"/>
          </w:tcPr>
          <w:p w:rsidR="00AE3625" w:rsidRDefault="00F24DF4" w:rsidP="00513A68">
            <w:r>
              <w:t>Foot and crossfoot all notes.  Indicate tick-marks on note</w:t>
            </w:r>
            <w:r w:rsidR="00A65EFA">
              <w: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65EFA" w:rsidTr="002B12B3">
        <w:tc>
          <w:tcPr>
            <w:tcW w:w="516" w:type="dxa"/>
          </w:tcPr>
          <w:p w:rsidR="00A65EFA" w:rsidRDefault="00A65EFA" w:rsidP="00513A68">
            <w:r>
              <w:lastRenderedPageBreak/>
              <w:t>2.</w:t>
            </w:r>
          </w:p>
        </w:tc>
        <w:tc>
          <w:tcPr>
            <w:tcW w:w="4992" w:type="dxa"/>
          </w:tcPr>
          <w:p w:rsidR="00A65EFA" w:rsidRDefault="00A65EFA" w:rsidP="00513A68">
            <w:r>
              <w:t>Cross-reference amounts in the notes to the related workpapers.</w:t>
            </w:r>
          </w:p>
        </w:tc>
        <w:tc>
          <w:tcPr>
            <w:tcW w:w="900" w:type="dxa"/>
            <w:gridSpan w:val="2"/>
          </w:tcPr>
          <w:p w:rsidR="00A65EFA" w:rsidRDefault="00A65EFA" w:rsidP="00513A68"/>
        </w:tc>
        <w:tc>
          <w:tcPr>
            <w:tcW w:w="1260" w:type="dxa"/>
            <w:gridSpan w:val="2"/>
          </w:tcPr>
          <w:p w:rsidR="00A65EFA" w:rsidRDefault="00A65EFA" w:rsidP="00513A68"/>
        </w:tc>
        <w:tc>
          <w:tcPr>
            <w:tcW w:w="3348" w:type="dxa"/>
            <w:gridSpan w:val="2"/>
          </w:tcPr>
          <w:p w:rsidR="00A65EFA" w:rsidRDefault="00A65EFA" w:rsidP="00513A68"/>
        </w:tc>
      </w:tr>
      <w:tr w:rsidR="00AE3625" w:rsidTr="002B12B3">
        <w:tc>
          <w:tcPr>
            <w:tcW w:w="516" w:type="dxa"/>
          </w:tcPr>
          <w:p w:rsidR="00AE3625" w:rsidRDefault="00A65EFA" w:rsidP="00513A68">
            <w:r>
              <w:t>3</w:t>
            </w:r>
            <w:r w:rsidR="00AE3625">
              <w:t>.</w:t>
            </w:r>
          </w:p>
        </w:tc>
        <w:tc>
          <w:tcPr>
            <w:tcW w:w="4992" w:type="dxa"/>
          </w:tcPr>
          <w:p w:rsidR="00AE3625" w:rsidRDefault="00E33267" w:rsidP="00513A68">
            <w:r>
              <w:t xml:space="preserve">If any notes have been deleted then the remaining notes have </w:t>
            </w:r>
            <w:r w:rsidR="007514CF">
              <w:t>been re</w:t>
            </w:r>
            <w:r w:rsidR="00F24DF4">
              <w:t>numbered</w:t>
            </w:r>
            <w:r>
              <w:t>.</w:t>
            </w:r>
            <w:r w:rsidR="007514CF">
              <w:t xml:space="preserve"> </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71020C" w:rsidRDefault="0071020C"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FC1F0C" w:rsidRDefault="00F24DF4" w:rsidP="00513A68">
            <w:pPr>
              <w:rPr>
                <w:b/>
                <w:highlight w:val="lightGray"/>
              </w:rPr>
            </w:pPr>
            <w:r w:rsidRPr="00FC1F0C">
              <w:rPr>
                <w:b/>
                <w:highlight w:val="lightGray"/>
              </w:rPr>
              <w:t>Required Supplemental Information</w:t>
            </w:r>
          </w:p>
        </w:tc>
      </w:tr>
      <w:tr w:rsidR="00E17297" w:rsidRPr="002B12B3" w:rsidTr="002B12B3">
        <w:tc>
          <w:tcPr>
            <w:tcW w:w="11016" w:type="dxa"/>
            <w:gridSpan w:val="8"/>
          </w:tcPr>
          <w:p w:rsidR="00E17297" w:rsidRPr="00FC1F0C" w:rsidRDefault="00E17297" w:rsidP="00513A68">
            <w:pPr>
              <w:rPr>
                <w:b/>
                <w:highlight w:val="lightGray"/>
              </w:rPr>
            </w:pPr>
            <w:r w:rsidRPr="00FC1F0C">
              <w:rPr>
                <w:b/>
                <w:highlight w:val="lightGray"/>
              </w:rPr>
              <w:t>Budgetary Comparison Schedule</w:t>
            </w:r>
          </w:p>
        </w:tc>
      </w:tr>
      <w:tr w:rsidR="00AE3625" w:rsidTr="002B12B3">
        <w:tc>
          <w:tcPr>
            <w:tcW w:w="516" w:type="dxa"/>
          </w:tcPr>
          <w:p w:rsidR="00AE3625" w:rsidRDefault="00AE3625" w:rsidP="00513A68">
            <w:r>
              <w:t>1.</w:t>
            </w:r>
          </w:p>
        </w:tc>
        <w:tc>
          <w:tcPr>
            <w:tcW w:w="4992" w:type="dxa"/>
          </w:tcPr>
          <w:p w:rsidR="00AE3625" w:rsidRDefault="00F24DF4" w:rsidP="00513A68">
            <w:r>
              <w:t>The budgetary comparison schedule should be completed for the General Fund and each major special revenue fund.</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AE3625" w:rsidRDefault="00E17297" w:rsidP="00513A68">
            <w:r>
              <w:t>Determine that the budgeted amounts reported tie to a copy of the approved original budget and the final approved amended budget as filed in the workpapers.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3.</w:t>
            </w:r>
          </w:p>
        </w:tc>
        <w:tc>
          <w:tcPr>
            <w:tcW w:w="4992" w:type="dxa"/>
          </w:tcPr>
          <w:p w:rsidR="00AE3625" w:rsidRDefault="00E17297" w:rsidP="00513A68">
            <w:r>
              <w:t>Determine that the actual amounts reported tie to the cash combinations and transaction worksheets.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E17297" w:rsidTr="002B12B3">
        <w:tc>
          <w:tcPr>
            <w:tcW w:w="11016" w:type="dxa"/>
            <w:gridSpan w:val="8"/>
          </w:tcPr>
          <w:p w:rsidR="00E17297" w:rsidRPr="002B12B3" w:rsidRDefault="0071020C" w:rsidP="00513A68">
            <w:pPr>
              <w:rPr>
                <w:b/>
              </w:rPr>
            </w:pPr>
            <w:r w:rsidRPr="00FC1F0C">
              <w:rPr>
                <w:b/>
                <w:highlight w:val="lightGray"/>
              </w:rPr>
              <w:t>Budget/GAAP Reconciliation</w:t>
            </w:r>
          </w:p>
        </w:tc>
      </w:tr>
      <w:tr w:rsidR="00AE3625" w:rsidTr="002B12B3">
        <w:tc>
          <w:tcPr>
            <w:tcW w:w="516" w:type="dxa"/>
          </w:tcPr>
          <w:p w:rsidR="00AE3625" w:rsidRDefault="00E17297" w:rsidP="00513A68">
            <w:r>
              <w:t>1</w:t>
            </w:r>
            <w:r w:rsidR="00AE3625">
              <w:t>.</w:t>
            </w:r>
          </w:p>
        </w:tc>
        <w:tc>
          <w:tcPr>
            <w:tcW w:w="4992" w:type="dxa"/>
          </w:tcPr>
          <w:p w:rsidR="00AE3625" w:rsidRDefault="00E17297" w:rsidP="00513A68">
            <w:r>
              <w:t>Determine that note is relevant.  Note will be deleted if budget qualification exists.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E17297" w:rsidTr="002B12B3">
        <w:tc>
          <w:tcPr>
            <w:tcW w:w="516" w:type="dxa"/>
          </w:tcPr>
          <w:p w:rsidR="00E17297" w:rsidRDefault="00E17297" w:rsidP="00513A68">
            <w:r>
              <w:t>2.</w:t>
            </w:r>
          </w:p>
        </w:tc>
        <w:tc>
          <w:tcPr>
            <w:tcW w:w="4992" w:type="dxa"/>
          </w:tcPr>
          <w:p w:rsidR="00E17297" w:rsidRDefault="00467BBB" w:rsidP="00513A68">
            <w:r>
              <w:t>Determine that excess of revenues and other sources over (under) expenditures budget (cash) basis ties with corresponding actual figure in the budgetary comparison schedule.</w:t>
            </w:r>
          </w:p>
        </w:tc>
        <w:tc>
          <w:tcPr>
            <w:tcW w:w="900" w:type="dxa"/>
            <w:gridSpan w:val="2"/>
          </w:tcPr>
          <w:p w:rsidR="00E17297" w:rsidRDefault="00E17297" w:rsidP="00513A68"/>
        </w:tc>
        <w:tc>
          <w:tcPr>
            <w:tcW w:w="1260" w:type="dxa"/>
            <w:gridSpan w:val="2"/>
          </w:tcPr>
          <w:p w:rsidR="00E17297" w:rsidRDefault="00E17297" w:rsidP="00513A68"/>
        </w:tc>
        <w:tc>
          <w:tcPr>
            <w:tcW w:w="3348" w:type="dxa"/>
            <w:gridSpan w:val="2"/>
          </w:tcPr>
          <w:p w:rsidR="00E17297" w:rsidRDefault="00E17297" w:rsidP="00513A68"/>
        </w:tc>
      </w:tr>
      <w:tr w:rsidR="00467BBB" w:rsidTr="002B12B3">
        <w:tc>
          <w:tcPr>
            <w:tcW w:w="516" w:type="dxa"/>
          </w:tcPr>
          <w:p w:rsidR="00467BBB" w:rsidRDefault="00467BBB" w:rsidP="00513A68">
            <w:r>
              <w:t>3.</w:t>
            </w:r>
          </w:p>
        </w:tc>
        <w:tc>
          <w:tcPr>
            <w:tcW w:w="4992" w:type="dxa"/>
          </w:tcPr>
          <w:p w:rsidR="00467BBB" w:rsidRPr="007438A3" w:rsidRDefault="00467BBB" w:rsidP="00513A68">
            <w:r w:rsidRPr="007438A3">
              <w:t xml:space="preserve">Determine that excess of revenues and other sources over (under) expenditures GAAP basis </w:t>
            </w:r>
            <w:r w:rsidR="00096392">
              <w:t>ties to net changes in fund balances on Exhibit 4.</w:t>
            </w:r>
          </w:p>
        </w:tc>
        <w:tc>
          <w:tcPr>
            <w:tcW w:w="900" w:type="dxa"/>
            <w:gridSpan w:val="2"/>
          </w:tcPr>
          <w:p w:rsidR="00467BBB" w:rsidRDefault="00467BBB" w:rsidP="00513A68"/>
        </w:tc>
        <w:tc>
          <w:tcPr>
            <w:tcW w:w="1260" w:type="dxa"/>
            <w:gridSpan w:val="2"/>
          </w:tcPr>
          <w:p w:rsidR="00467BBB" w:rsidRDefault="00467BBB" w:rsidP="00513A68"/>
        </w:tc>
        <w:tc>
          <w:tcPr>
            <w:tcW w:w="3348" w:type="dxa"/>
            <w:gridSpan w:val="2"/>
          </w:tcPr>
          <w:p w:rsidR="00467BBB" w:rsidRDefault="00467BBB" w:rsidP="00513A68"/>
        </w:tc>
      </w:tr>
      <w:tr w:rsidR="00467BBB" w:rsidTr="002B12B3">
        <w:tc>
          <w:tcPr>
            <w:tcW w:w="516" w:type="dxa"/>
          </w:tcPr>
          <w:p w:rsidR="00467BBB" w:rsidRDefault="00467BBB" w:rsidP="00513A68">
            <w:r>
              <w:t>4.</w:t>
            </w:r>
          </w:p>
        </w:tc>
        <w:tc>
          <w:tcPr>
            <w:tcW w:w="4992" w:type="dxa"/>
          </w:tcPr>
          <w:p w:rsidR="00467BBB" w:rsidRDefault="00467BBB" w:rsidP="00513A68">
            <w:r>
              <w:t xml:space="preserve">Determine that all necessary reconciling items are included in note.  </w:t>
            </w:r>
          </w:p>
        </w:tc>
        <w:tc>
          <w:tcPr>
            <w:tcW w:w="900" w:type="dxa"/>
            <w:gridSpan w:val="2"/>
          </w:tcPr>
          <w:p w:rsidR="00467BBB" w:rsidRDefault="00467BBB" w:rsidP="00513A68"/>
        </w:tc>
        <w:tc>
          <w:tcPr>
            <w:tcW w:w="1260" w:type="dxa"/>
            <w:gridSpan w:val="2"/>
          </w:tcPr>
          <w:p w:rsidR="00467BBB" w:rsidRDefault="00467BBB" w:rsidP="00513A68"/>
        </w:tc>
        <w:tc>
          <w:tcPr>
            <w:tcW w:w="3348" w:type="dxa"/>
            <w:gridSpan w:val="2"/>
          </w:tcPr>
          <w:p w:rsidR="00467BBB" w:rsidRDefault="00467BBB" w:rsidP="00513A68"/>
        </w:tc>
      </w:tr>
      <w:tr w:rsidR="00467BBB" w:rsidTr="002B12B3">
        <w:tc>
          <w:tcPr>
            <w:tcW w:w="11016" w:type="dxa"/>
            <w:gridSpan w:val="8"/>
          </w:tcPr>
          <w:p w:rsidR="00467BBB" w:rsidRPr="002B12B3" w:rsidRDefault="00467BBB" w:rsidP="00513A68">
            <w:pPr>
              <w:rPr>
                <w:b/>
              </w:rPr>
            </w:pPr>
            <w:r w:rsidRPr="00FC1F0C">
              <w:rPr>
                <w:b/>
                <w:highlight w:val="lightGray"/>
              </w:rPr>
              <w:t xml:space="preserve">Excess of Actual Expenditures </w:t>
            </w:r>
            <w:r w:rsidR="0071020C" w:rsidRPr="00FC1F0C">
              <w:rPr>
                <w:b/>
                <w:highlight w:val="lightGray"/>
              </w:rPr>
              <w:t>Over Budget in Individual Funds</w:t>
            </w:r>
          </w:p>
        </w:tc>
      </w:tr>
      <w:tr w:rsidR="00467BBB" w:rsidTr="002B12B3">
        <w:tc>
          <w:tcPr>
            <w:tcW w:w="516" w:type="dxa"/>
          </w:tcPr>
          <w:p w:rsidR="00467BBB" w:rsidRDefault="00467BBB" w:rsidP="00513A68">
            <w:r>
              <w:t>1.</w:t>
            </w:r>
          </w:p>
        </w:tc>
        <w:tc>
          <w:tcPr>
            <w:tcW w:w="4992" w:type="dxa"/>
          </w:tcPr>
          <w:p w:rsidR="00467BBB" w:rsidRDefault="00467BBB" w:rsidP="00513A68">
            <w:r>
              <w:t xml:space="preserve">Determine that all funds with an excess of actual expenditures over budgeted expenditures are listed in the correct fund category and in the correct amount.  Since this is a legal compliance requirement, </w:t>
            </w:r>
            <w:r w:rsidR="00A75F9B">
              <w:t xml:space="preserve">consider a state legal compliance finding for funds </w:t>
            </w:r>
            <w:r>
              <w:t>in violation.</w:t>
            </w:r>
          </w:p>
        </w:tc>
        <w:tc>
          <w:tcPr>
            <w:tcW w:w="900" w:type="dxa"/>
            <w:gridSpan w:val="2"/>
          </w:tcPr>
          <w:p w:rsidR="00467BBB" w:rsidRDefault="00467BBB" w:rsidP="00513A68"/>
        </w:tc>
        <w:tc>
          <w:tcPr>
            <w:tcW w:w="1260" w:type="dxa"/>
            <w:gridSpan w:val="2"/>
          </w:tcPr>
          <w:p w:rsidR="00467BBB" w:rsidRDefault="00467BBB" w:rsidP="00513A68"/>
        </w:tc>
        <w:tc>
          <w:tcPr>
            <w:tcW w:w="3348" w:type="dxa"/>
            <w:gridSpan w:val="2"/>
          </w:tcPr>
          <w:p w:rsidR="00467BBB" w:rsidRDefault="00467BBB" w:rsidP="00513A68"/>
        </w:tc>
      </w:tr>
      <w:tr w:rsidR="00467BBB" w:rsidTr="002B12B3">
        <w:tc>
          <w:tcPr>
            <w:tcW w:w="11016" w:type="dxa"/>
            <w:gridSpan w:val="8"/>
          </w:tcPr>
          <w:p w:rsidR="00467BBB" w:rsidRPr="002B12B3" w:rsidRDefault="0071020C" w:rsidP="00513A68">
            <w:pPr>
              <w:rPr>
                <w:b/>
              </w:rPr>
            </w:pPr>
            <w:r w:rsidRPr="00FC1F0C">
              <w:rPr>
                <w:b/>
                <w:highlight w:val="lightGray"/>
              </w:rPr>
              <w:t>Unbudgeted Funds</w:t>
            </w:r>
          </w:p>
        </w:tc>
      </w:tr>
      <w:tr w:rsidR="00467BBB" w:rsidTr="002B12B3">
        <w:tc>
          <w:tcPr>
            <w:tcW w:w="516" w:type="dxa"/>
          </w:tcPr>
          <w:p w:rsidR="00467BBB" w:rsidRDefault="00A222F8" w:rsidP="00513A68">
            <w:r>
              <w:t>1.</w:t>
            </w:r>
          </w:p>
        </w:tc>
        <w:tc>
          <w:tcPr>
            <w:tcW w:w="4992" w:type="dxa"/>
          </w:tcPr>
          <w:p w:rsidR="00467BBB" w:rsidRDefault="00467BBB" w:rsidP="00513A68">
            <w:r>
              <w:t xml:space="preserve">Determine that </w:t>
            </w:r>
            <w:r w:rsidR="00513A68">
              <w:t xml:space="preserve">any unbudgeted fund </w:t>
            </w:r>
            <w:r w:rsidR="00096392">
              <w:t xml:space="preserve">are </w:t>
            </w:r>
            <w:r w:rsidR="00513A68">
              <w:t>reported</w:t>
            </w:r>
            <w:r w:rsidR="00096392">
              <w:t xml:space="preserve"> by individual fund name</w:t>
            </w:r>
            <w:r w:rsidR="007514CF">
              <w:t xml:space="preserve">.  Since this is a legal compliance requirement, </w:t>
            </w:r>
            <w:r w:rsidR="00A75F9B">
              <w:t>consider a state legal compliance finding for funds in violation.</w:t>
            </w:r>
          </w:p>
        </w:tc>
        <w:tc>
          <w:tcPr>
            <w:tcW w:w="900" w:type="dxa"/>
            <w:gridSpan w:val="2"/>
          </w:tcPr>
          <w:p w:rsidR="00467BBB" w:rsidRDefault="00467BBB" w:rsidP="00513A68"/>
        </w:tc>
        <w:tc>
          <w:tcPr>
            <w:tcW w:w="1260" w:type="dxa"/>
            <w:gridSpan w:val="2"/>
          </w:tcPr>
          <w:p w:rsidR="00467BBB" w:rsidRDefault="00467BBB" w:rsidP="00513A68"/>
        </w:tc>
        <w:tc>
          <w:tcPr>
            <w:tcW w:w="3348" w:type="dxa"/>
            <w:gridSpan w:val="2"/>
          </w:tcPr>
          <w:p w:rsidR="00467BBB" w:rsidRDefault="00467BBB" w:rsidP="00513A68"/>
        </w:tc>
      </w:tr>
    </w:tbl>
    <w:p w:rsidR="0097621B" w:rsidRDefault="0097621B" w:rsidP="002148FA"/>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2148FA" w:rsidTr="00D60E2C">
        <w:tc>
          <w:tcPr>
            <w:tcW w:w="5527" w:type="dxa"/>
            <w:gridSpan w:val="3"/>
          </w:tcPr>
          <w:p w:rsidR="002148FA" w:rsidRDefault="002148FA" w:rsidP="00D60E2C"/>
        </w:tc>
        <w:tc>
          <w:tcPr>
            <w:tcW w:w="900" w:type="dxa"/>
            <w:gridSpan w:val="2"/>
          </w:tcPr>
          <w:p w:rsidR="002148FA" w:rsidRDefault="002148FA" w:rsidP="00D60E2C">
            <w:r>
              <w:t>Initials</w:t>
            </w:r>
          </w:p>
        </w:tc>
        <w:tc>
          <w:tcPr>
            <w:tcW w:w="1256" w:type="dxa"/>
            <w:gridSpan w:val="2"/>
          </w:tcPr>
          <w:p w:rsidR="002148FA" w:rsidRDefault="002148FA" w:rsidP="00D60E2C">
            <w:r>
              <w:t>Page Ref.</w:t>
            </w:r>
          </w:p>
        </w:tc>
        <w:tc>
          <w:tcPr>
            <w:tcW w:w="3333" w:type="dxa"/>
          </w:tcPr>
          <w:p w:rsidR="002148FA" w:rsidRDefault="002148FA" w:rsidP="00D60E2C">
            <w:pPr>
              <w:jc w:val="center"/>
            </w:pPr>
            <w:r>
              <w:t>Comments</w:t>
            </w:r>
          </w:p>
        </w:tc>
      </w:tr>
      <w:tr w:rsidR="002148FA" w:rsidRPr="002B12B3" w:rsidTr="00D60E2C">
        <w:tc>
          <w:tcPr>
            <w:tcW w:w="11016" w:type="dxa"/>
            <w:gridSpan w:val="8"/>
          </w:tcPr>
          <w:p w:rsidR="002148FA" w:rsidRPr="00FC1F0C" w:rsidRDefault="002148FA" w:rsidP="00D60E2C">
            <w:pPr>
              <w:rPr>
                <w:b/>
                <w:highlight w:val="lightGray"/>
              </w:rPr>
            </w:pPr>
            <w:r w:rsidRPr="00FC1F0C">
              <w:rPr>
                <w:b/>
                <w:highlight w:val="lightGray"/>
              </w:rPr>
              <w:t>Re</w:t>
            </w:r>
            <w:r w:rsidR="0071020C" w:rsidRPr="00FC1F0C">
              <w:rPr>
                <w:b/>
                <w:highlight w:val="lightGray"/>
              </w:rPr>
              <w:t>quired Supplemental Information</w:t>
            </w:r>
          </w:p>
        </w:tc>
      </w:tr>
      <w:tr w:rsidR="002148FA" w:rsidRPr="002B12B3" w:rsidTr="00D60E2C">
        <w:tc>
          <w:tcPr>
            <w:tcW w:w="11016" w:type="dxa"/>
            <w:gridSpan w:val="8"/>
          </w:tcPr>
          <w:p w:rsidR="002148FA" w:rsidRPr="00FC1F0C" w:rsidRDefault="002148FA" w:rsidP="00D60E2C">
            <w:pPr>
              <w:rPr>
                <w:b/>
                <w:highlight w:val="lightGray"/>
              </w:rPr>
            </w:pPr>
            <w:r w:rsidRPr="00FC1F0C">
              <w:rPr>
                <w:b/>
                <w:highlight w:val="lightGray"/>
              </w:rPr>
              <w:lastRenderedPageBreak/>
              <w:t>Schedule of Funding Progress – Other Postemployment Benefits</w:t>
            </w:r>
          </w:p>
        </w:tc>
      </w:tr>
      <w:tr w:rsidR="002148FA" w:rsidTr="00D60E2C">
        <w:tc>
          <w:tcPr>
            <w:tcW w:w="516" w:type="dxa"/>
          </w:tcPr>
          <w:p w:rsidR="002148FA" w:rsidRDefault="002148FA" w:rsidP="00D60E2C">
            <w:r>
              <w:t>1.</w:t>
            </w:r>
          </w:p>
        </w:tc>
        <w:tc>
          <w:tcPr>
            <w:tcW w:w="4992" w:type="dxa"/>
          </w:tcPr>
          <w:p w:rsidR="002148FA" w:rsidRDefault="002148FA" w:rsidP="00EE38A1">
            <w:r>
              <w:t>Determine that the Schedule of Funding Progress – Other Postemployment Benefits is completed when the county has an OPEB plan</w:t>
            </w:r>
            <w:r w:rsidR="008B0952">
              <w:t xml:space="preserve">. </w:t>
            </w:r>
          </w:p>
        </w:tc>
        <w:tc>
          <w:tcPr>
            <w:tcW w:w="900" w:type="dxa"/>
            <w:gridSpan w:val="2"/>
          </w:tcPr>
          <w:p w:rsidR="002148FA" w:rsidRDefault="002148FA" w:rsidP="00D60E2C"/>
        </w:tc>
        <w:tc>
          <w:tcPr>
            <w:tcW w:w="1260" w:type="dxa"/>
            <w:gridSpan w:val="2"/>
          </w:tcPr>
          <w:p w:rsidR="002148FA" w:rsidRDefault="002148FA" w:rsidP="00D60E2C"/>
        </w:tc>
        <w:tc>
          <w:tcPr>
            <w:tcW w:w="3348" w:type="dxa"/>
            <w:gridSpan w:val="2"/>
          </w:tcPr>
          <w:p w:rsidR="002148FA" w:rsidRDefault="002148FA" w:rsidP="00D60E2C"/>
        </w:tc>
      </w:tr>
      <w:tr w:rsidR="003E7163" w:rsidRPr="002B12B3" w:rsidTr="00D16BA5">
        <w:tc>
          <w:tcPr>
            <w:tcW w:w="11016" w:type="dxa"/>
            <w:gridSpan w:val="8"/>
          </w:tcPr>
          <w:p w:rsidR="003E7163" w:rsidRPr="00FC1F0C" w:rsidRDefault="003E7163" w:rsidP="003E7163">
            <w:pPr>
              <w:rPr>
                <w:b/>
                <w:highlight w:val="lightGray"/>
              </w:rPr>
            </w:pPr>
            <w:r w:rsidRPr="00FC1F0C">
              <w:rPr>
                <w:b/>
                <w:highlight w:val="lightGray"/>
              </w:rPr>
              <w:t xml:space="preserve">Schedule of </w:t>
            </w:r>
            <w:r>
              <w:rPr>
                <w:b/>
                <w:highlight w:val="lightGray"/>
              </w:rPr>
              <w:t>the County’s Proportionate Share of the Net Pension Liability</w:t>
            </w:r>
          </w:p>
        </w:tc>
      </w:tr>
      <w:tr w:rsidR="003E7163" w:rsidTr="00D16BA5">
        <w:tc>
          <w:tcPr>
            <w:tcW w:w="516" w:type="dxa"/>
          </w:tcPr>
          <w:p w:rsidR="003E7163" w:rsidRDefault="003E7163" w:rsidP="00D16BA5">
            <w:r>
              <w:t>1.</w:t>
            </w:r>
          </w:p>
        </w:tc>
        <w:tc>
          <w:tcPr>
            <w:tcW w:w="4992" w:type="dxa"/>
          </w:tcPr>
          <w:p w:rsidR="003E7163" w:rsidRDefault="003E7163" w:rsidP="00225A31">
            <w:r>
              <w:t>Determine that the Schedule of the County’s Proportionate Share of the Net Pension Liability is completed.</w:t>
            </w:r>
          </w:p>
        </w:tc>
        <w:tc>
          <w:tcPr>
            <w:tcW w:w="900" w:type="dxa"/>
            <w:gridSpan w:val="2"/>
          </w:tcPr>
          <w:p w:rsidR="003E7163" w:rsidRDefault="003E7163" w:rsidP="00D16BA5"/>
        </w:tc>
        <w:tc>
          <w:tcPr>
            <w:tcW w:w="1260" w:type="dxa"/>
            <w:gridSpan w:val="2"/>
          </w:tcPr>
          <w:p w:rsidR="003E7163" w:rsidRDefault="003E7163" w:rsidP="00D16BA5"/>
        </w:tc>
        <w:tc>
          <w:tcPr>
            <w:tcW w:w="3348" w:type="dxa"/>
            <w:gridSpan w:val="2"/>
          </w:tcPr>
          <w:p w:rsidR="003E7163" w:rsidRDefault="003E7163" w:rsidP="00D16BA5"/>
        </w:tc>
      </w:tr>
      <w:tr w:rsidR="00225A31" w:rsidRPr="002B12B3" w:rsidTr="00D16BA5">
        <w:tc>
          <w:tcPr>
            <w:tcW w:w="11016" w:type="dxa"/>
            <w:gridSpan w:val="8"/>
          </w:tcPr>
          <w:p w:rsidR="00225A31" w:rsidRPr="00FC1F0C" w:rsidRDefault="00225A31" w:rsidP="00225A31">
            <w:pPr>
              <w:rPr>
                <w:b/>
                <w:highlight w:val="lightGray"/>
              </w:rPr>
            </w:pPr>
            <w:r>
              <w:rPr>
                <w:b/>
                <w:highlight w:val="lightGray"/>
              </w:rPr>
              <w:t>Schedule of County Contributions</w:t>
            </w:r>
          </w:p>
        </w:tc>
      </w:tr>
      <w:tr w:rsidR="00225A31" w:rsidTr="00D16BA5">
        <w:tc>
          <w:tcPr>
            <w:tcW w:w="516" w:type="dxa"/>
          </w:tcPr>
          <w:p w:rsidR="00225A31" w:rsidRDefault="00225A31" w:rsidP="00D16BA5">
            <w:r>
              <w:t>1.</w:t>
            </w:r>
          </w:p>
        </w:tc>
        <w:tc>
          <w:tcPr>
            <w:tcW w:w="4992" w:type="dxa"/>
          </w:tcPr>
          <w:p w:rsidR="00225A31" w:rsidRDefault="00225A31" w:rsidP="00225A31">
            <w:r>
              <w:t>Determine that the Schedule of County Contributions is completed.</w:t>
            </w:r>
          </w:p>
        </w:tc>
        <w:tc>
          <w:tcPr>
            <w:tcW w:w="900" w:type="dxa"/>
            <w:gridSpan w:val="2"/>
          </w:tcPr>
          <w:p w:rsidR="00225A31" w:rsidRDefault="00225A31" w:rsidP="00D16BA5"/>
        </w:tc>
        <w:tc>
          <w:tcPr>
            <w:tcW w:w="1260" w:type="dxa"/>
            <w:gridSpan w:val="2"/>
          </w:tcPr>
          <w:p w:rsidR="00225A31" w:rsidRDefault="00225A31" w:rsidP="00D16BA5"/>
        </w:tc>
        <w:tc>
          <w:tcPr>
            <w:tcW w:w="3348" w:type="dxa"/>
            <w:gridSpan w:val="2"/>
          </w:tcPr>
          <w:p w:rsidR="00225A31" w:rsidRDefault="00225A31" w:rsidP="00D16BA5"/>
        </w:tc>
      </w:tr>
    </w:tbl>
    <w:p w:rsidR="00AE3625" w:rsidRDefault="00AE3625"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2323FB" w:rsidP="00513A68">
            <w:r w:rsidRPr="00FC1F0C">
              <w:rPr>
                <w:b/>
                <w:highlight w:val="lightGray"/>
              </w:rPr>
              <w:t>Supplemental Information</w:t>
            </w:r>
          </w:p>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2323FB" w:rsidRPr="002B12B3" w:rsidTr="002B12B3">
        <w:tc>
          <w:tcPr>
            <w:tcW w:w="11016" w:type="dxa"/>
            <w:gridSpan w:val="8"/>
          </w:tcPr>
          <w:p w:rsidR="002323FB" w:rsidRPr="002B12B3" w:rsidRDefault="002323FB" w:rsidP="00513A68">
            <w:pPr>
              <w:rPr>
                <w:b/>
              </w:rPr>
            </w:pPr>
            <w:r w:rsidRPr="00FC1F0C">
              <w:rPr>
                <w:b/>
                <w:highlight w:val="lightGray"/>
              </w:rPr>
              <w:t>Schedule of Expenditures of Federal Awards</w:t>
            </w:r>
          </w:p>
        </w:tc>
      </w:tr>
      <w:tr w:rsidR="00AE3625" w:rsidTr="002B12B3">
        <w:tc>
          <w:tcPr>
            <w:tcW w:w="516" w:type="dxa"/>
          </w:tcPr>
          <w:p w:rsidR="00AE3625" w:rsidRDefault="00AE3625" w:rsidP="00513A68">
            <w:r>
              <w:t>1.</w:t>
            </w:r>
          </w:p>
        </w:tc>
        <w:tc>
          <w:tcPr>
            <w:tcW w:w="4992" w:type="dxa"/>
          </w:tcPr>
          <w:p w:rsidR="00AE3625" w:rsidRDefault="007514CF" w:rsidP="00513A68">
            <w:r>
              <w:t xml:space="preserve">Determine that the schedule includes </w:t>
            </w:r>
            <w:r w:rsidR="002323FB">
              <w:t xml:space="preserve">all </w:t>
            </w:r>
            <w:r>
              <w:t>federal expenditures.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AE3625" w:rsidRDefault="002323FB" w:rsidP="00513A68">
            <w:r>
              <w:t xml:space="preserve">Determine that </w:t>
            </w:r>
            <w:r w:rsidR="007514CF">
              <w:t>federal awards</w:t>
            </w:r>
            <w:r w:rsidR="003A7700">
              <w:t xml:space="preserve"> are listed </w:t>
            </w:r>
            <w:r w:rsidR="007514CF">
              <w:t>in CFDA number</w:t>
            </w:r>
            <w:r w:rsidR="00A75F9B">
              <w:t xml:space="preserve"> order</w:t>
            </w:r>
            <w:r w:rsidR="007514CF">
              <w:t>.</w:t>
            </w:r>
            <w:r w:rsidR="003A7700">
              <w:t xml:space="preserve"> Identify major programs with an asterisk.</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3A7700" w:rsidP="00513A68">
            <w:r>
              <w:t>3</w:t>
            </w:r>
            <w:r w:rsidR="00AE3625">
              <w:t>.</w:t>
            </w:r>
          </w:p>
        </w:tc>
        <w:tc>
          <w:tcPr>
            <w:tcW w:w="4992" w:type="dxa"/>
          </w:tcPr>
          <w:p w:rsidR="00AE3625" w:rsidRDefault="007514CF" w:rsidP="00513A68">
            <w:r>
              <w:t xml:space="preserve">Determine that accompanying notes are </w:t>
            </w:r>
            <w:r w:rsidR="002323FB">
              <w:t xml:space="preserve">complete.  </w:t>
            </w:r>
            <w:r w:rsidR="00A75F9B">
              <w:t>No</w:t>
            </w:r>
            <w:r w:rsidR="002323FB">
              <w:t>te A</w:t>
            </w:r>
            <w:r w:rsidR="00A75F9B">
              <w:t xml:space="preserve"> will always be needed</w:t>
            </w:r>
            <w:r w:rsidR="002323FB">
              <w:t>.</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3A7700" w:rsidP="00513A68">
            <w:r>
              <w:t>4</w:t>
            </w:r>
            <w:r w:rsidR="00AE3625">
              <w:t>.</w:t>
            </w:r>
          </w:p>
        </w:tc>
        <w:tc>
          <w:tcPr>
            <w:tcW w:w="4992" w:type="dxa"/>
          </w:tcPr>
          <w:p w:rsidR="00A75F9B" w:rsidRDefault="002323FB" w:rsidP="00513A68">
            <w:r>
              <w:t xml:space="preserve">Complete the data collection form </w:t>
            </w:r>
            <w:r w:rsidR="000749C2">
              <w:t>online</w:t>
            </w:r>
            <w:r>
              <w:t xml:space="preserve">. </w:t>
            </w:r>
          </w:p>
          <w:p w:rsidR="00096392" w:rsidRDefault="002323FB" w:rsidP="00513A68">
            <w:r>
              <w:t>The federal awards should be listed in the same order as</w:t>
            </w:r>
            <w:r w:rsidR="00A75F9B">
              <w:t xml:space="preserve"> on </w:t>
            </w:r>
            <w:r>
              <w:t>the schedule of expenditures of federal awards.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3751A7" w:rsidTr="002B12B3">
        <w:tc>
          <w:tcPr>
            <w:tcW w:w="516" w:type="dxa"/>
          </w:tcPr>
          <w:p w:rsidR="003751A7" w:rsidRDefault="003751A7" w:rsidP="00513A68">
            <w:r>
              <w:t>5.</w:t>
            </w:r>
          </w:p>
        </w:tc>
        <w:tc>
          <w:tcPr>
            <w:tcW w:w="4992" w:type="dxa"/>
          </w:tcPr>
          <w:p w:rsidR="003751A7" w:rsidRDefault="003751A7" w:rsidP="00513A68">
            <w:r>
              <w:t xml:space="preserve">Ensure </w:t>
            </w:r>
            <w:r w:rsidR="00ED39A6">
              <w:t xml:space="preserve">in the audit documentation </w:t>
            </w:r>
            <w:r>
              <w:t>that the SEFA includes the specific conclusion that the SEFA is fairly stated in relation to the financial statements taken as a whole.</w:t>
            </w:r>
          </w:p>
        </w:tc>
        <w:tc>
          <w:tcPr>
            <w:tcW w:w="900" w:type="dxa"/>
            <w:gridSpan w:val="2"/>
          </w:tcPr>
          <w:p w:rsidR="003751A7" w:rsidRDefault="003751A7" w:rsidP="00513A68"/>
        </w:tc>
        <w:tc>
          <w:tcPr>
            <w:tcW w:w="1260" w:type="dxa"/>
            <w:gridSpan w:val="2"/>
          </w:tcPr>
          <w:p w:rsidR="003751A7" w:rsidRDefault="003751A7" w:rsidP="00513A68"/>
        </w:tc>
        <w:tc>
          <w:tcPr>
            <w:tcW w:w="3348" w:type="dxa"/>
            <w:gridSpan w:val="2"/>
          </w:tcPr>
          <w:p w:rsidR="003751A7" w:rsidRDefault="003751A7" w:rsidP="00513A68"/>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97621B" w:rsidP="00513A68">
            <w:r w:rsidRPr="00FC1F0C">
              <w:rPr>
                <w:b/>
                <w:highlight w:val="lightGray"/>
              </w:rPr>
              <w:t>Reconciliation of Operating Costs of Solid Waste</w:t>
            </w:r>
          </w:p>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Tr="002B12B3">
        <w:tc>
          <w:tcPr>
            <w:tcW w:w="516" w:type="dxa"/>
          </w:tcPr>
          <w:p w:rsidR="00AE3625" w:rsidRDefault="00AE3625" w:rsidP="00513A68">
            <w:r>
              <w:t>1.</w:t>
            </w:r>
          </w:p>
        </w:tc>
        <w:tc>
          <w:tcPr>
            <w:tcW w:w="4992" w:type="dxa"/>
          </w:tcPr>
          <w:p w:rsidR="00AE3625" w:rsidRDefault="002323FB" w:rsidP="00513A68">
            <w:r>
              <w:t>Determine that the reconciliation is prepared when applicable.</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Pr="002B12B3" w:rsidRDefault="002323FB" w:rsidP="00513A68">
            <w:pPr>
              <w:rPr>
                <w:b/>
              </w:rPr>
            </w:pPr>
            <w:r w:rsidRPr="00FC1F0C">
              <w:rPr>
                <w:b/>
                <w:highlight w:val="lightGray"/>
              </w:rPr>
              <w:t>Special Reports</w:t>
            </w:r>
          </w:p>
        </w:tc>
        <w:tc>
          <w:tcPr>
            <w:tcW w:w="900" w:type="dxa"/>
            <w:gridSpan w:val="2"/>
          </w:tcPr>
          <w:p w:rsidR="00AE3625" w:rsidRDefault="00AE3625" w:rsidP="00513A68"/>
        </w:tc>
        <w:tc>
          <w:tcPr>
            <w:tcW w:w="1256" w:type="dxa"/>
            <w:gridSpan w:val="2"/>
          </w:tcPr>
          <w:p w:rsidR="00AE3625" w:rsidRDefault="00AE3625" w:rsidP="00513A68"/>
        </w:tc>
        <w:tc>
          <w:tcPr>
            <w:tcW w:w="3333" w:type="dxa"/>
          </w:tcPr>
          <w:p w:rsidR="00AE3625" w:rsidRDefault="00AE3625" w:rsidP="002B12B3">
            <w:pPr>
              <w:jc w:val="center"/>
            </w:pPr>
          </w:p>
        </w:tc>
      </w:tr>
      <w:tr w:rsidR="00AE3625" w:rsidTr="002B12B3">
        <w:tc>
          <w:tcPr>
            <w:tcW w:w="516" w:type="dxa"/>
          </w:tcPr>
          <w:p w:rsidR="00AE3625" w:rsidRDefault="002323FB" w:rsidP="00513A68">
            <w:r w:rsidRPr="00393B7D">
              <w:rPr>
                <w:highlight w:val="yellow"/>
              </w:rPr>
              <w:t>A.</w:t>
            </w:r>
          </w:p>
        </w:tc>
        <w:tc>
          <w:tcPr>
            <w:tcW w:w="4992" w:type="dxa"/>
          </w:tcPr>
          <w:p w:rsidR="00AE3625" w:rsidRDefault="002323FB" w:rsidP="00513A68">
            <w:r>
              <w:t xml:space="preserve">Report on internal control over financial reporting </w:t>
            </w:r>
            <w:r w:rsidR="005E2270">
              <w:t xml:space="preserve">and on compliance and other matters </w:t>
            </w:r>
            <w:r>
              <w:t>based on an audit of the financial statements</w:t>
            </w:r>
            <w:r w:rsidR="005E2270">
              <w:t xml:space="preserve"> performed in accordance with Government Auditing Standards.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EC48B1" w:rsidP="00513A68">
            <w:r w:rsidRPr="00393B7D">
              <w:rPr>
                <w:highlight w:val="yellow"/>
              </w:rPr>
              <w:t>B.</w:t>
            </w:r>
          </w:p>
        </w:tc>
        <w:tc>
          <w:tcPr>
            <w:tcW w:w="4992" w:type="dxa"/>
          </w:tcPr>
          <w:p w:rsidR="00AE3625" w:rsidRDefault="00EC48B1" w:rsidP="00513A68">
            <w:r>
              <w:t>Report on compliance with requirements applicable to each major program and internal control over compliance in accordance with OMB circular A-133.</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C24064" w:rsidTr="002B12B3">
        <w:tc>
          <w:tcPr>
            <w:tcW w:w="516" w:type="dxa"/>
          </w:tcPr>
          <w:p w:rsidR="00C24064" w:rsidRPr="00393B7D" w:rsidRDefault="00C24064" w:rsidP="00BC7DBD">
            <w:pPr>
              <w:rPr>
                <w:highlight w:val="yellow"/>
              </w:rPr>
            </w:pPr>
            <w:r w:rsidRPr="00393B7D">
              <w:rPr>
                <w:highlight w:val="yellow"/>
              </w:rPr>
              <w:t>C.</w:t>
            </w:r>
          </w:p>
        </w:tc>
        <w:tc>
          <w:tcPr>
            <w:tcW w:w="4992" w:type="dxa"/>
          </w:tcPr>
          <w:p w:rsidR="00C24064" w:rsidRDefault="00C24064" w:rsidP="00BC7DBD">
            <w:r>
              <w:t xml:space="preserve">Report on central purchasing system, inventory </w:t>
            </w:r>
            <w:r>
              <w:lastRenderedPageBreak/>
              <w:t>control s</w:t>
            </w:r>
            <w:r w:rsidR="00DC4D45">
              <w:t>ystem and purchase clerk schedules.</w:t>
            </w:r>
          </w:p>
        </w:tc>
        <w:tc>
          <w:tcPr>
            <w:tcW w:w="900" w:type="dxa"/>
            <w:gridSpan w:val="2"/>
          </w:tcPr>
          <w:p w:rsidR="00C24064" w:rsidRDefault="00C24064" w:rsidP="00513A68"/>
        </w:tc>
        <w:tc>
          <w:tcPr>
            <w:tcW w:w="1260" w:type="dxa"/>
            <w:gridSpan w:val="2"/>
          </w:tcPr>
          <w:p w:rsidR="00C24064" w:rsidRDefault="00C24064" w:rsidP="00513A68"/>
        </w:tc>
        <w:tc>
          <w:tcPr>
            <w:tcW w:w="3348" w:type="dxa"/>
            <w:gridSpan w:val="2"/>
          </w:tcPr>
          <w:p w:rsidR="00C24064" w:rsidRDefault="00C24064" w:rsidP="00513A68"/>
        </w:tc>
      </w:tr>
      <w:tr w:rsidR="00DC4D45" w:rsidTr="002B12B3">
        <w:tc>
          <w:tcPr>
            <w:tcW w:w="516" w:type="dxa"/>
          </w:tcPr>
          <w:p w:rsidR="00DC4D45" w:rsidRPr="00393B7D" w:rsidRDefault="00DC4D45" w:rsidP="00BC7DBD">
            <w:pPr>
              <w:rPr>
                <w:highlight w:val="yellow"/>
              </w:rPr>
            </w:pPr>
            <w:r w:rsidRPr="00393B7D">
              <w:rPr>
                <w:highlight w:val="yellow"/>
              </w:rPr>
              <w:t>D.</w:t>
            </w:r>
          </w:p>
        </w:tc>
        <w:tc>
          <w:tcPr>
            <w:tcW w:w="4992" w:type="dxa"/>
          </w:tcPr>
          <w:p w:rsidR="00DC4D45" w:rsidRDefault="00DC4D45" w:rsidP="00BC7DBD">
            <w:r>
              <w:t>Limited internal control and compliance review management report.</w:t>
            </w:r>
          </w:p>
        </w:tc>
        <w:tc>
          <w:tcPr>
            <w:tcW w:w="900" w:type="dxa"/>
            <w:gridSpan w:val="2"/>
          </w:tcPr>
          <w:p w:rsidR="00DC4D45" w:rsidRDefault="00DC4D45" w:rsidP="00513A68"/>
          <w:p w:rsidR="0097621B" w:rsidRDefault="0097621B" w:rsidP="00513A68"/>
          <w:p w:rsidR="0097621B" w:rsidRDefault="0097621B" w:rsidP="00513A68"/>
          <w:p w:rsidR="0097621B" w:rsidRDefault="0097621B" w:rsidP="00513A68"/>
        </w:tc>
        <w:tc>
          <w:tcPr>
            <w:tcW w:w="1260" w:type="dxa"/>
            <w:gridSpan w:val="2"/>
          </w:tcPr>
          <w:p w:rsidR="00DC4D45" w:rsidRDefault="00DC4D45" w:rsidP="00513A68"/>
        </w:tc>
        <w:tc>
          <w:tcPr>
            <w:tcW w:w="3348" w:type="dxa"/>
            <w:gridSpan w:val="2"/>
          </w:tcPr>
          <w:p w:rsidR="00DC4D45" w:rsidRDefault="00DC4D45" w:rsidP="00513A68"/>
        </w:tc>
      </w:tr>
      <w:tr w:rsidR="0097621B" w:rsidTr="002B12B3">
        <w:tc>
          <w:tcPr>
            <w:tcW w:w="516" w:type="dxa"/>
          </w:tcPr>
          <w:p w:rsidR="0097621B" w:rsidRDefault="0097621B" w:rsidP="00BC7DBD"/>
        </w:tc>
        <w:tc>
          <w:tcPr>
            <w:tcW w:w="4992" w:type="dxa"/>
          </w:tcPr>
          <w:p w:rsidR="0097621B" w:rsidRDefault="0097621B" w:rsidP="00BC7DBD"/>
        </w:tc>
        <w:tc>
          <w:tcPr>
            <w:tcW w:w="900" w:type="dxa"/>
            <w:gridSpan w:val="2"/>
          </w:tcPr>
          <w:p w:rsidR="0097621B" w:rsidRDefault="0097621B" w:rsidP="006E017B">
            <w:r>
              <w:t>Initials</w:t>
            </w:r>
          </w:p>
        </w:tc>
        <w:tc>
          <w:tcPr>
            <w:tcW w:w="1260" w:type="dxa"/>
            <w:gridSpan w:val="2"/>
          </w:tcPr>
          <w:p w:rsidR="0097621B" w:rsidRDefault="0097621B" w:rsidP="006E017B">
            <w:r>
              <w:t>Page Ref.</w:t>
            </w:r>
          </w:p>
        </w:tc>
        <w:tc>
          <w:tcPr>
            <w:tcW w:w="3348" w:type="dxa"/>
            <w:gridSpan w:val="2"/>
          </w:tcPr>
          <w:p w:rsidR="0097621B" w:rsidRDefault="0097621B" w:rsidP="006E017B">
            <w:pPr>
              <w:jc w:val="center"/>
            </w:pPr>
            <w:r>
              <w:t>Comments</w:t>
            </w:r>
          </w:p>
        </w:tc>
      </w:tr>
      <w:tr w:rsidR="0097621B" w:rsidTr="002B12B3">
        <w:tc>
          <w:tcPr>
            <w:tcW w:w="516" w:type="dxa"/>
          </w:tcPr>
          <w:p w:rsidR="0097621B" w:rsidRDefault="0097621B" w:rsidP="00BC7DBD">
            <w:r>
              <w:t>1.</w:t>
            </w:r>
          </w:p>
        </w:tc>
        <w:tc>
          <w:tcPr>
            <w:tcW w:w="4992" w:type="dxa"/>
          </w:tcPr>
          <w:p w:rsidR="0097621B" w:rsidRDefault="0097621B" w:rsidP="00BC7DBD">
            <w:r>
              <w:t>Determine which special reports will be needed.  Reports A, C and D will always be required.  Report B is used only if there is a single audit.</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r w:rsidR="0097621B" w:rsidTr="002B12B3">
        <w:tc>
          <w:tcPr>
            <w:tcW w:w="516" w:type="dxa"/>
          </w:tcPr>
          <w:p w:rsidR="0097621B" w:rsidRDefault="0097621B" w:rsidP="00513A68">
            <w:r>
              <w:t>2.</w:t>
            </w:r>
          </w:p>
        </w:tc>
        <w:tc>
          <w:tcPr>
            <w:tcW w:w="4992" w:type="dxa"/>
          </w:tcPr>
          <w:p w:rsidR="0097621B" w:rsidRDefault="0097621B" w:rsidP="00F0748B">
            <w:r>
              <w:t>Determine that the same date appears on all the special reports.  This should also be the date that appears on the opinion report. (Audit Report Date)</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r w:rsidR="0097621B" w:rsidTr="002B12B3">
        <w:tc>
          <w:tcPr>
            <w:tcW w:w="11016" w:type="dxa"/>
            <w:gridSpan w:val="8"/>
          </w:tcPr>
          <w:p w:rsidR="0097621B" w:rsidRPr="002B12B3" w:rsidRDefault="0097621B" w:rsidP="00513A68">
            <w:pPr>
              <w:rPr>
                <w:b/>
              </w:rPr>
            </w:pPr>
            <w:r w:rsidRPr="00FC1F0C">
              <w:rPr>
                <w:b/>
                <w:highlight w:val="lightGray"/>
              </w:rPr>
              <w:t>Report on internal control and compliance</w:t>
            </w:r>
            <w:r w:rsidRPr="002B12B3">
              <w:rPr>
                <w:b/>
              </w:rPr>
              <w:t xml:space="preserve"> </w:t>
            </w:r>
            <w:r w:rsidRPr="00A65EFA">
              <w:rPr>
                <w:b/>
                <w:highlight w:val="yellow"/>
              </w:rPr>
              <w:t>(Report A above).</w:t>
            </w:r>
          </w:p>
        </w:tc>
      </w:tr>
      <w:tr w:rsidR="0097621B" w:rsidTr="002B12B3">
        <w:tc>
          <w:tcPr>
            <w:tcW w:w="516" w:type="dxa"/>
          </w:tcPr>
          <w:p w:rsidR="0097621B" w:rsidRDefault="0097621B" w:rsidP="00513A68">
            <w:r>
              <w:t>1.</w:t>
            </w:r>
          </w:p>
        </w:tc>
        <w:tc>
          <w:tcPr>
            <w:tcW w:w="4992" w:type="dxa"/>
          </w:tcPr>
          <w:p w:rsidR="0097621B" w:rsidRDefault="0097621B" w:rsidP="00513A68">
            <w:r>
              <w:t>Determine that the appropriate qualifications are disclosed. (Will be the same as reported in the opinion report).</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r w:rsidR="0097621B" w:rsidTr="002B12B3">
        <w:tc>
          <w:tcPr>
            <w:tcW w:w="516" w:type="dxa"/>
          </w:tcPr>
          <w:p w:rsidR="0097621B" w:rsidRDefault="0097621B" w:rsidP="00513A68">
            <w:r>
              <w:t>2.</w:t>
            </w:r>
          </w:p>
        </w:tc>
        <w:tc>
          <w:tcPr>
            <w:tcW w:w="4992" w:type="dxa"/>
          </w:tcPr>
          <w:p w:rsidR="0097621B" w:rsidRDefault="0097621B" w:rsidP="00513A68">
            <w:r>
              <w:t>Determine that any internal control or compliance findings to be reported are included in the Schedule of Findings and Questioned Costs Section 2.</w:t>
            </w:r>
          </w:p>
          <w:p w:rsidR="0097621B" w:rsidRDefault="0097621B" w:rsidP="00513A68">
            <w:r>
              <w:t>List the applicable finding numbers:</w:t>
            </w:r>
          </w:p>
          <w:p w:rsidR="0097621B" w:rsidRDefault="0097621B" w:rsidP="00513A68">
            <w:r>
              <w:t xml:space="preserve">Internal Control Finding Numbers   </w:t>
            </w:r>
          </w:p>
          <w:p w:rsidR="0097621B" w:rsidRDefault="0097621B" w:rsidP="00513A68">
            <w:r>
              <w:t xml:space="preserve">Compliance Findings Numbers        </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r w:rsidR="0097621B" w:rsidTr="002B12B3">
        <w:tc>
          <w:tcPr>
            <w:tcW w:w="516" w:type="dxa"/>
          </w:tcPr>
          <w:p w:rsidR="0097621B" w:rsidRDefault="0097621B" w:rsidP="00513A68">
            <w:r>
              <w:t>3.</w:t>
            </w:r>
          </w:p>
        </w:tc>
        <w:tc>
          <w:tcPr>
            <w:tcW w:w="4992" w:type="dxa"/>
          </w:tcPr>
          <w:p w:rsidR="0097621B" w:rsidRPr="002B12B3" w:rsidRDefault="0097621B" w:rsidP="001916C4">
            <w:pPr>
              <w:rPr>
                <w:u w:val="single"/>
              </w:rPr>
            </w:pPr>
            <w:r w:rsidRPr="002B12B3">
              <w:rPr>
                <w:u w:val="single"/>
              </w:rPr>
              <w:t>Internal Control</w:t>
            </w:r>
          </w:p>
          <w:p w:rsidR="0097621B" w:rsidRDefault="0097621B" w:rsidP="001916C4">
            <w:r>
              <w:t>Determine that the correct paragraph(s) has been selected based on the absence or presence of internal control findings reported.</w:t>
            </w:r>
          </w:p>
          <w:p w:rsidR="0097621B" w:rsidRDefault="0097621B" w:rsidP="001916C4">
            <w:r>
              <w:t>Determine that the finding reference number(s) reported agrees to the Schedule of Findings.</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r w:rsidR="0097621B" w:rsidTr="002B12B3">
        <w:tc>
          <w:tcPr>
            <w:tcW w:w="516" w:type="dxa"/>
          </w:tcPr>
          <w:p w:rsidR="0097621B" w:rsidRDefault="0097621B" w:rsidP="00513A68">
            <w:r>
              <w:t>4.</w:t>
            </w:r>
          </w:p>
        </w:tc>
        <w:tc>
          <w:tcPr>
            <w:tcW w:w="4992" w:type="dxa"/>
          </w:tcPr>
          <w:p w:rsidR="0097621B" w:rsidRPr="002B12B3" w:rsidRDefault="0097621B" w:rsidP="00513A68">
            <w:pPr>
              <w:rPr>
                <w:u w:val="single"/>
              </w:rPr>
            </w:pPr>
            <w:r w:rsidRPr="002B12B3">
              <w:rPr>
                <w:u w:val="single"/>
              </w:rPr>
              <w:t>Compliance</w:t>
            </w:r>
          </w:p>
          <w:p w:rsidR="0097621B" w:rsidRDefault="0097621B" w:rsidP="00513A68">
            <w:r>
              <w:t>Determine that the correct paragraph(s) has been selected based on the absence or presence of compliance findings reported.</w:t>
            </w:r>
          </w:p>
          <w:p w:rsidR="0097621B" w:rsidRDefault="0097621B" w:rsidP="00513A68">
            <w:r>
              <w:t>Determine that the finding reference number(s) reported agrees to the Schedule of Findings.</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bl>
    <w:p w:rsidR="001916C4" w:rsidRDefault="001916C4"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E33267" w:rsidP="00513A68">
            <w:pPr>
              <w:rPr>
                <w:b/>
              </w:rPr>
            </w:pPr>
            <w:r w:rsidRPr="00FC1F0C">
              <w:rPr>
                <w:b/>
                <w:highlight w:val="lightGray"/>
              </w:rPr>
              <w:t>Report on Compliance with requirements applicable to each major program</w:t>
            </w:r>
            <w:r w:rsidRPr="002B12B3">
              <w:rPr>
                <w:b/>
              </w:rPr>
              <w:t xml:space="preserve"> </w:t>
            </w:r>
            <w:r w:rsidRPr="00A65EFA">
              <w:rPr>
                <w:b/>
                <w:highlight w:val="yellow"/>
              </w:rPr>
              <w:t>(Report B above)</w:t>
            </w:r>
          </w:p>
        </w:tc>
      </w:tr>
      <w:tr w:rsidR="008E1735" w:rsidTr="002B12B3">
        <w:tc>
          <w:tcPr>
            <w:tcW w:w="516" w:type="dxa"/>
          </w:tcPr>
          <w:p w:rsidR="008E1735" w:rsidRDefault="008E1735" w:rsidP="00BC7DBD">
            <w:r>
              <w:t>1.</w:t>
            </w:r>
          </w:p>
        </w:tc>
        <w:tc>
          <w:tcPr>
            <w:tcW w:w="4992" w:type="dxa"/>
          </w:tcPr>
          <w:p w:rsidR="008E1735" w:rsidRPr="00F57303" w:rsidRDefault="008E1735" w:rsidP="00BC7DBD">
            <w:r>
              <w:t>Determine report is needed.  Only applicable if a single audit is required.</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2.</w:t>
            </w:r>
          </w:p>
        </w:tc>
        <w:tc>
          <w:tcPr>
            <w:tcW w:w="4992" w:type="dxa"/>
          </w:tcPr>
          <w:p w:rsidR="008E1735" w:rsidRDefault="008E1735" w:rsidP="00BC7DBD">
            <w:r>
              <w:t xml:space="preserve">Determine that any compliance or internal control findings to be reported are </w:t>
            </w:r>
            <w:r w:rsidR="000E4337">
              <w:t xml:space="preserve">included </w:t>
            </w:r>
            <w:r>
              <w:t>in the Schedule of Findings and Questioned Costs Section 3.</w:t>
            </w:r>
          </w:p>
          <w:p w:rsidR="008E1735" w:rsidRDefault="008E1735" w:rsidP="00BC7DBD">
            <w:r>
              <w:lastRenderedPageBreak/>
              <w:t>List the applicable finding numbers:</w:t>
            </w:r>
          </w:p>
          <w:p w:rsidR="008E1735" w:rsidRDefault="008E1735" w:rsidP="00BC7DBD">
            <w:r>
              <w:t xml:space="preserve">Compliance Findings Numbers    </w:t>
            </w:r>
            <w:r w:rsidR="00300B2B">
              <w:t xml:space="preserve">    </w:t>
            </w:r>
          </w:p>
          <w:p w:rsidR="008E1735" w:rsidRDefault="008E1735" w:rsidP="00BC7DBD">
            <w:r>
              <w:t xml:space="preserve">Internal Control Finding Numbers   </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3.</w:t>
            </w:r>
          </w:p>
        </w:tc>
        <w:tc>
          <w:tcPr>
            <w:tcW w:w="4992" w:type="dxa"/>
          </w:tcPr>
          <w:p w:rsidR="008E1735" w:rsidRPr="002B12B3" w:rsidRDefault="008E1735" w:rsidP="00BC7DBD">
            <w:pPr>
              <w:rPr>
                <w:u w:val="single"/>
              </w:rPr>
            </w:pPr>
            <w:r w:rsidRPr="002B12B3">
              <w:rPr>
                <w:u w:val="single"/>
              </w:rPr>
              <w:t>Compliance</w:t>
            </w:r>
          </w:p>
          <w:p w:rsidR="008E1735" w:rsidRDefault="008E1735" w:rsidP="00BC7DBD">
            <w:r>
              <w:t>Determine that the correct paragraph(s) has been selected based on the absence or presence of compliance findings reported.</w:t>
            </w:r>
          </w:p>
          <w:p w:rsidR="008E1735" w:rsidRDefault="008E1735" w:rsidP="00BC7DBD">
            <w:r>
              <w:t>Determine that the finding reference number(s) reported agrees to the Schedule of Findings.</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4.</w:t>
            </w:r>
          </w:p>
        </w:tc>
        <w:tc>
          <w:tcPr>
            <w:tcW w:w="4992" w:type="dxa"/>
          </w:tcPr>
          <w:p w:rsidR="008E1735" w:rsidRPr="002B12B3" w:rsidRDefault="008E1735" w:rsidP="00BC7DBD">
            <w:pPr>
              <w:rPr>
                <w:u w:val="single"/>
              </w:rPr>
            </w:pPr>
            <w:r w:rsidRPr="002B12B3">
              <w:rPr>
                <w:u w:val="single"/>
              </w:rPr>
              <w:t>Internal Control</w:t>
            </w:r>
          </w:p>
          <w:p w:rsidR="008E1735" w:rsidRDefault="008E1735" w:rsidP="00BC7DBD">
            <w:r>
              <w:t>Determine that the correct paragraph(s) has been selected based on the absence or presence of internal control findings reported.</w:t>
            </w:r>
          </w:p>
          <w:p w:rsidR="008E1735" w:rsidRDefault="008E1735" w:rsidP="00BC7DBD">
            <w:r>
              <w:t>Determine that the finding reference number(s) reported agrees to the Schedule of Findings.</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C24064" w:rsidTr="002B12B3">
        <w:tc>
          <w:tcPr>
            <w:tcW w:w="5527" w:type="dxa"/>
            <w:gridSpan w:val="3"/>
          </w:tcPr>
          <w:p w:rsidR="00C24064" w:rsidRDefault="00C24064" w:rsidP="003B497D"/>
        </w:tc>
        <w:tc>
          <w:tcPr>
            <w:tcW w:w="900" w:type="dxa"/>
            <w:gridSpan w:val="2"/>
          </w:tcPr>
          <w:p w:rsidR="00C24064" w:rsidRDefault="00C24064" w:rsidP="003B497D">
            <w:r>
              <w:t>Initials</w:t>
            </w:r>
          </w:p>
        </w:tc>
        <w:tc>
          <w:tcPr>
            <w:tcW w:w="1256" w:type="dxa"/>
            <w:gridSpan w:val="2"/>
          </w:tcPr>
          <w:p w:rsidR="00C24064" w:rsidRDefault="00C24064" w:rsidP="003B497D">
            <w:r>
              <w:t>Page Ref.</w:t>
            </w:r>
          </w:p>
        </w:tc>
        <w:tc>
          <w:tcPr>
            <w:tcW w:w="3333" w:type="dxa"/>
          </w:tcPr>
          <w:p w:rsidR="00C24064" w:rsidRDefault="00C24064" w:rsidP="002B12B3">
            <w:pPr>
              <w:jc w:val="center"/>
            </w:pPr>
            <w:r>
              <w:t>Comments</w:t>
            </w:r>
          </w:p>
        </w:tc>
      </w:tr>
      <w:tr w:rsidR="00C24064" w:rsidRPr="002B12B3" w:rsidTr="002B12B3">
        <w:tc>
          <w:tcPr>
            <w:tcW w:w="11016" w:type="dxa"/>
            <w:gridSpan w:val="8"/>
          </w:tcPr>
          <w:p w:rsidR="00C24064" w:rsidRPr="002B12B3" w:rsidRDefault="00C24064" w:rsidP="003B497D">
            <w:pPr>
              <w:rPr>
                <w:b/>
              </w:rPr>
            </w:pPr>
            <w:r w:rsidRPr="00FC1F0C">
              <w:rPr>
                <w:b/>
                <w:highlight w:val="lightGray"/>
              </w:rPr>
              <w:t>Report on Central Purchasing</w:t>
            </w:r>
            <w:r w:rsidRPr="002B12B3">
              <w:rPr>
                <w:b/>
              </w:rPr>
              <w:t xml:space="preserve"> </w:t>
            </w:r>
            <w:r w:rsidRPr="00A65EFA">
              <w:rPr>
                <w:b/>
                <w:highlight w:val="yellow"/>
              </w:rPr>
              <w:t>(Report C above)</w:t>
            </w:r>
          </w:p>
        </w:tc>
      </w:tr>
      <w:tr w:rsidR="00C24064" w:rsidTr="002B12B3">
        <w:tc>
          <w:tcPr>
            <w:tcW w:w="516" w:type="dxa"/>
          </w:tcPr>
          <w:p w:rsidR="00C24064" w:rsidRDefault="00C24064" w:rsidP="003B497D">
            <w:r>
              <w:t>1.</w:t>
            </w:r>
          </w:p>
        </w:tc>
        <w:tc>
          <w:tcPr>
            <w:tcW w:w="4992" w:type="dxa"/>
          </w:tcPr>
          <w:p w:rsidR="00C24064" w:rsidRPr="008E1735" w:rsidRDefault="00C24064" w:rsidP="003B497D">
            <w:r>
              <w:t>Determine that necessary findings are included in this report.</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r w:rsidR="00C24064" w:rsidTr="002B12B3">
        <w:tc>
          <w:tcPr>
            <w:tcW w:w="516" w:type="dxa"/>
          </w:tcPr>
          <w:p w:rsidR="00C24064" w:rsidRDefault="00C24064" w:rsidP="003B497D">
            <w:r>
              <w:t>2.</w:t>
            </w:r>
          </w:p>
        </w:tc>
        <w:tc>
          <w:tcPr>
            <w:tcW w:w="4992" w:type="dxa"/>
          </w:tcPr>
          <w:p w:rsidR="00C24064" w:rsidRDefault="00C24064" w:rsidP="003B497D">
            <w:r>
              <w:t>Determine the correct opinion was selected.</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r w:rsidR="00C24064" w:rsidTr="002B12B3">
        <w:tc>
          <w:tcPr>
            <w:tcW w:w="516" w:type="dxa"/>
          </w:tcPr>
          <w:p w:rsidR="00C24064" w:rsidRDefault="00C24064" w:rsidP="003B497D">
            <w:r>
              <w:t>3.</w:t>
            </w:r>
          </w:p>
        </w:tc>
        <w:tc>
          <w:tcPr>
            <w:tcW w:w="4992" w:type="dxa"/>
          </w:tcPr>
          <w:p w:rsidR="00C24064" w:rsidRDefault="00C24064" w:rsidP="003B497D">
            <w:r>
              <w:t>Determine that the 3 purchase schedules are completed.</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bl>
    <w:p w:rsidR="00DC4D45" w:rsidRDefault="00DC4D45" w:rsidP="00DC4D4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DC4D45" w:rsidTr="002B12B3">
        <w:tc>
          <w:tcPr>
            <w:tcW w:w="5527" w:type="dxa"/>
            <w:gridSpan w:val="3"/>
          </w:tcPr>
          <w:p w:rsidR="00DC4D45" w:rsidRDefault="00DC4D45" w:rsidP="00DC4D45"/>
        </w:tc>
        <w:tc>
          <w:tcPr>
            <w:tcW w:w="900" w:type="dxa"/>
            <w:gridSpan w:val="2"/>
          </w:tcPr>
          <w:p w:rsidR="00DC4D45" w:rsidRDefault="00DC4D45" w:rsidP="00DC4D45">
            <w:r>
              <w:t>Initials</w:t>
            </w:r>
          </w:p>
        </w:tc>
        <w:tc>
          <w:tcPr>
            <w:tcW w:w="1256" w:type="dxa"/>
            <w:gridSpan w:val="2"/>
          </w:tcPr>
          <w:p w:rsidR="00DC4D45" w:rsidRDefault="00DC4D45" w:rsidP="00DC4D45">
            <w:r>
              <w:t>Page Ref.</w:t>
            </w:r>
          </w:p>
        </w:tc>
        <w:tc>
          <w:tcPr>
            <w:tcW w:w="3333" w:type="dxa"/>
          </w:tcPr>
          <w:p w:rsidR="00DC4D45" w:rsidRDefault="00DC4D45" w:rsidP="002B12B3">
            <w:pPr>
              <w:jc w:val="center"/>
            </w:pPr>
            <w:r>
              <w:t>Comments</w:t>
            </w:r>
          </w:p>
        </w:tc>
      </w:tr>
      <w:tr w:rsidR="00DC4D45" w:rsidRPr="002B12B3" w:rsidTr="002B12B3">
        <w:tc>
          <w:tcPr>
            <w:tcW w:w="11016" w:type="dxa"/>
            <w:gridSpan w:val="8"/>
          </w:tcPr>
          <w:p w:rsidR="00DC4D45" w:rsidRPr="002B12B3" w:rsidRDefault="00DC4D45" w:rsidP="00DC4D45">
            <w:pPr>
              <w:rPr>
                <w:b/>
              </w:rPr>
            </w:pPr>
            <w:r w:rsidRPr="00FC1F0C">
              <w:rPr>
                <w:b/>
                <w:highlight w:val="lightGray"/>
              </w:rPr>
              <w:t>Report on Limited Internal Control and Compliance Review Management Report</w:t>
            </w:r>
            <w:r w:rsidR="00A65EFA">
              <w:rPr>
                <w:b/>
              </w:rPr>
              <w:t xml:space="preserve"> </w:t>
            </w:r>
            <w:r w:rsidR="00A65EFA">
              <w:rPr>
                <w:b/>
                <w:highlight w:val="yellow"/>
              </w:rPr>
              <w:t>(Report D</w:t>
            </w:r>
            <w:r w:rsidR="00A65EFA" w:rsidRPr="00A65EFA">
              <w:rPr>
                <w:b/>
                <w:highlight w:val="yellow"/>
              </w:rPr>
              <w:t xml:space="preserve"> above)</w:t>
            </w:r>
          </w:p>
        </w:tc>
      </w:tr>
      <w:tr w:rsidR="00DC4D45" w:rsidTr="002B12B3">
        <w:tc>
          <w:tcPr>
            <w:tcW w:w="516" w:type="dxa"/>
          </w:tcPr>
          <w:p w:rsidR="00DC4D45" w:rsidRDefault="00CD5D1A" w:rsidP="00DC4D45">
            <w:r>
              <w:t>1</w:t>
            </w:r>
            <w:r w:rsidR="00DC4D45">
              <w:t>.</w:t>
            </w:r>
          </w:p>
        </w:tc>
        <w:tc>
          <w:tcPr>
            <w:tcW w:w="4992" w:type="dxa"/>
          </w:tcPr>
          <w:p w:rsidR="00DC4D45" w:rsidRDefault="00DC4D45" w:rsidP="00DC4D45">
            <w:r>
              <w:t>Determine that necessary findings are included in this report.</w:t>
            </w:r>
          </w:p>
          <w:p w:rsidR="00DC4D45" w:rsidRPr="008E1735" w:rsidRDefault="00DC4D45" w:rsidP="002F5350">
            <w:r>
              <w:t>The findings will be state legal compliance findings and internal control findings which are NOT material to the financial statements.  Refer to the planning materiality worksheet to determine if the results of a finding are material to the county’s financial statements.  The internal control findings will be</w:t>
            </w:r>
            <w:r w:rsidR="00F0748B">
              <w:t xml:space="preserve"> mainly from the </w:t>
            </w:r>
            <w:r>
              <w:t>Sheriff</w:t>
            </w:r>
            <w:r w:rsidR="002F5350">
              <w:t>’s</w:t>
            </w:r>
            <w:r>
              <w:t xml:space="preserve"> </w:t>
            </w:r>
            <w:r w:rsidR="00F0748B">
              <w:t xml:space="preserve">Office.  </w:t>
            </w:r>
            <w:r>
              <w:t>Finding should not reference Section 7-7-211.</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r w:rsidR="00DC4D45" w:rsidTr="002B12B3">
        <w:tc>
          <w:tcPr>
            <w:tcW w:w="516" w:type="dxa"/>
          </w:tcPr>
          <w:p w:rsidR="00DC4D45" w:rsidRDefault="00CD5D1A" w:rsidP="00DC4D45">
            <w:r>
              <w:t>2.</w:t>
            </w:r>
          </w:p>
        </w:tc>
        <w:tc>
          <w:tcPr>
            <w:tcW w:w="4992" w:type="dxa"/>
          </w:tcPr>
          <w:p w:rsidR="00DC4D45" w:rsidRDefault="00DC4D45" w:rsidP="00DC4D45">
            <w:r>
              <w:t>Determine that the correct paragraph is selected based on the instances of noncompliance.</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r w:rsidR="00DC4D45" w:rsidTr="002B12B3">
        <w:tc>
          <w:tcPr>
            <w:tcW w:w="516" w:type="dxa"/>
          </w:tcPr>
          <w:p w:rsidR="00DC4D45" w:rsidRDefault="00CD5D1A" w:rsidP="00DC4D45">
            <w:r>
              <w:t>3</w:t>
            </w:r>
            <w:r w:rsidR="00DC4D45">
              <w:t>.</w:t>
            </w:r>
          </w:p>
        </w:tc>
        <w:tc>
          <w:tcPr>
            <w:tcW w:w="4992" w:type="dxa"/>
          </w:tcPr>
          <w:p w:rsidR="00DC4D45" w:rsidRDefault="00DC4D45" w:rsidP="00DC4D45">
            <w:r>
              <w:t>Determine that any exceptions are disclosed, including the official or employees name, amount and disposition of the demand.  Note if repayment has been made or that the matter has been turned over to the Investigative Division of the Office of the State Auditor.</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bl>
    <w:p w:rsidR="009C1751" w:rsidRDefault="009C1751" w:rsidP="00C24064"/>
    <w:p w:rsidR="0097621B" w:rsidRDefault="0097621B" w:rsidP="00C24064"/>
    <w:p w:rsidR="0097621B" w:rsidRDefault="0097621B" w:rsidP="00C24064"/>
    <w:p w:rsidR="0097621B" w:rsidRDefault="0097621B" w:rsidP="00C24064"/>
    <w:p w:rsidR="0097621B" w:rsidRDefault="0097621B" w:rsidP="00C24064"/>
    <w:p w:rsidR="0097621B" w:rsidRDefault="0097621B" w:rsidP="00C24064"/>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7285" w:rsidTr="002B12B3">
        <w:tc>
          <w:tcPr>
            <w:tcW w:w="5527" w:type="dxa"/>
            <w:gridSpan w:val="3"/>
          </w:tcPr>
          <w:p w:rsidR="00605C7E" w:rsidRDefault="0097621B" w:rsidP="00BC7DBD">
            <w:r w:rsidRPr="00FC1F0C">
              <w:rPr>
                <w:b/>
                <w:highlight w:val="lightGray"/>
              </w:rPr>
              <w:t>Schedule of Findings and Questioned Costs</w:t>
            </w:r>
          </w:p>
        </w:tc>
        <w:tc>
          <w:tcPr>
            <w:tcW w:w="900" w:type="dxa"/>
            <w:gridSpan w:val="2"/>
          </w:tcPr>
          <w:p w:rsidR="00377285" w:rsidRDefault="00377285" w:rsidP="00BC7DBD">
            <w:r>
              <w:t>Initials</w:t>
            </w:r>
          </w:p>
        </w:tc>
        <w:tc>
          <w:tcPr>
            <w:tcW w:w="1256" w:type="dxa"/>
            <w:gridSpan w:val="2"/>
          </w:tcPr>
          <w:p w:rsidR="00377285" w:rsidRDefault="00377285" w:rsidP="00BC7DBD">
            <w:r>
              <w:t>Page Ref.</w:t>
            </w:r>
          </w:p>
        </w:tc>
        <w:tc>
          <w:tcPr>
            <w:tcW w:w="3333" w:type="dxa"/>
          </w:tcPr>
          <w:p w:rsidR="00377285" w:rsidRDefault="00377285" w:rsidP="002B12B3">
            <w:pPr>
              <w:jc w:val="center"/>
            </w:pPr>
            <w:r>
              <w:t>Comments</w:t>
            </w:r>
          </w:p>
        </w:tc>
      </w:tr>
      <w:tr w:rsidR="00377285" w:rsidTr="002B12B3">
        <w:tc>
          <w:tcPr>
            <w:tcW w:w="516" w:type="dxa"/>
          </w:tcPr>
          <w:p w:rsidR="00377285" w:rsidRDefault="00377285" w:rsidP="00BC7DBD">
            <w:r>
              <w:t>1.</w:t>
            </w:r>
          </w:p>
        </w:tc>
        <w:tc>
          <w:tcPr>
            <w:tcW w:w="4992" w:type="dxa"/>
          </w:tcPr>
          <w:p w:rsidR="00377285" w:rsidRPr="008E1735" w:rsidRDefault="00377285" w:rsidP="00BC7DBD">
            <w:r>
              <w:t>Determine that the title is correct.  If no single audit, “and questioned costs” should be deleted from the title</w:t>
            </w:r>
            <w:r w:rsidR="00F0748B">
              <w:t xml:space="preserve"> and it should read “Schedule of Findings and Responses.”</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2.</w:t>
            </w:r>
          </w:p>
        </w:tc>
        <w:tc>
          <w:tcPr>
            <w:tcW w:w="4992" w:type="dxa"/>
          </w:tcPr>
          <w:p w:rsidR="00CA1300" w:rsidRDefault="00CA1300" w:rsidP="00BC7DBD">
            <w:r w:rsidRPr="002B12B3">
              <w:rPr>
                <w:u w:val="single"/>
              </w:rPr>
              <w:t>Section 1:Summary of Auditor’s Results</w:t>
            </w:r>
          </w:p>
          <w:p w:rsidR="00CA1300" w:rsidRPr="00CA1300" w:rsidRDefault="00CA1300" w:rsidP="00BC7DBD">
            <w:r>
              <w:t>Determine that the answers to the questions agree to the audit reports.</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3.</w:t>
            </w:r>
          </w:p>
        </w:tc>
        <w:tc>
          <w:tcPr>
            <w:tcW w:w="4992" w:type="dxa"/>
          </w:tcPr>
          <w:p w:rsidR="00377285" w:rsidRDefault="00CA1300" w:rsidP="00BC7DBD">
            <w:r>
              <w:t>Determine that questions 4 through 10 are deleted when there is no single audit.</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4.</w:t>
            </w:r>
          </w:p>
        </w:tc>
        <w:tc>
          <w:tcPr>
            <w:tcW w:w="4992" w:type="dxa"/>
          </w:tcPr>
          <w:p w:rsidR="00377285" w:rsidRDefault="00CA1300" w:rsidP="00BC7DBD">
            <w:r w:rsidRPr="002B12B3">
              <w:rPr>
                <w:u w:val="single"/>
              </w:rPr>
              <w:t>Section 2 and 3</w:t>
            </w:r>
          </w:p>
          <w:p w:rsidR="00CA1300" w:rsidRDefault="00CA1300" w:rsidP="00BC7DBD">
            <w:r>
              <w:t>Determine that findings are written and responses are obtained from the official or employee.</w:t>
            </w:r>
          </w:p>
          <w:p w:rsidR="007D62BF" w:rsidRPr="00CA1300" w:rsidRDefault="00CA1300" w:rsidP="00F0748B">
            <w:r>
              <w:t>Findings should be supported by documentation.  The official or employee should provide a</w:t>
            </w:r>
            <w:r w:rsidR="00F0748B">
              <w:t xml:space="preserve"> signed</w:t>
            </w:r>
            <w:r>
              <w:t xml:space="preserve"> written response.  </w:t>
            </w:r>
            <w:r w:rsidR="007D62BF">
              <w:t>Code section should not be used in internal control findings.</w:t>
            </w:r>
            <w:r w:rsidR="003751A7">
              <w:t xml:space="preserve">  For all federal findings, ensure that the specific criteria on which the finding is based (i.e., the Code of Federal Regulations) is included in the finding.</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5.</w:t>
            </w:r>
          </w:p>
        </w:tc>
        <w:tc>
          <w:tcPr>
            <w:tcW w:w="4992" w:type="dxa"/>
          </w:tcPr>
          <w:p w:rsidR="00377285" w:rsidRDefault="00CA1300" w:rsidP="00BC7DBD">
            <w:r>
              <w:t xml:space="preserve">Determine when a single audit </w:t>
            </w:r>
            <w:r w:rsidR="005E2270">
              <w:t xml:space="preserve">finding </w:t>
            </w:r>
            <w:r>
              <w:t>is required, that a corrective action plan is obtained from the county and is on their letterhead.</w:t>
            </w:r>
          </w:p>
          <w:p w:rsidR="00BC7DBD" w:rsidRDefault="00CA1300" w:rsidP="00BC7DBD">
            <w:r>
              <w:t xml:space="preserve">When a single audit </w:t>
            </w:r>
            <w:r w:rsidR="005E2270">
              <w:t>finding</w:t>
            </w:r>
            <w:r w:rsidR="007A5A39">
              <w:t xml:space="preserve"> is</w:t>
            </w:r>
            <w:r>
              <w:t xml:space="preserve"> required, the responses will not be included in section 2</w:t>
            </w:r>
            <w:r w:rsidR="0021776E">
              <w:t xml:space="preserve"> </w:t>
            </w:r>
            <w:r>
              <w:t>or</w:t>
            </w:r>
            <w:r w:rsidR="0021776E">
              <w:t xml:space="preserve"> </w:t>
            </w:r>
            <w:r w:rsidR="00CF1408">
              <w:t>3, t</w:t>
            </w:r>
            <w:r>
              <w:t>he</w:t>
            </w:r>
            <w:r w:rsidR="00CF1408">
              <w:t>y</w:t>
            </w:r>
            <w:r>
              <w:t xml:space="preserve"> should be part of the corrective action plan</w:t>
            </w:r>
            <w:r w:rsidR="00BC7DBD">
              <w:t xml:space="preserve">.  </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BC7DBD" w:rsidTr="002B12B3">
        <w:tc>
          <w:tcPr>
            <w:tcW w:w="516" w:type="dxa"/>
          </w:tcPr>
          <w:p w:rsidR="00BC7DBD" w:rsidRDefault="00BC7DBD" w:rsidP="00BC7DBD">
            <w:r>
              <w:t>6.</w:t>
            </w:r>
          </w:p>
        </w:tc>
        <w:tc>
          <w:tcPr>
            <w:tcW w:w="4992" w:type="dxa"/>
          </w:tcPr>
          <w:p w:rsidR="00BC7DBD" w:rsidRDefault="00BC7DBD" w:rsidP="00BC7DBD">
            <w:r>
              <w:t>Determine a summary schedule of prior audit findings is obtained when necessary from the county and is on the county’s letterhead.</w:t>
            </w:r>
          </w:p>
          <w:p w:rsidR="00BC7DBD" w:rsidRDefault="00BC7DBD" w:rsidP="00BC7DBD">
            <w:r>
              <w:t>The summary schedule is necessary if there are prior year single audit findings.</w:t>
            </w:r>
          </w:p>
        </w:tc>
        <w:tc>
          <w:tcPr>
            <w:tcW w:w="900" w:type="dxa"/>
            <w:gridSpan w:val="2"/>
          </w:tcPr>
          <w:p w:rsidR="00BC7DBD" w:rsidRDefault="00BC7DBD" w:rsidP="00BC7DBD"/>
        </w:tc>
        <w:tc>
          <w:tcPr>
            <w:tcW w:w="1260" w:type="dxa"/>
            <w:gridSpan w:val="2"/>
          </w:tcPr>
          <w:p w:rsidR="00BC7DBD" w:rsidRDefault="00BC7DBD" w:rsidP="00BC7DBD"/>
        </w:tc>
        <w:tc>
          <w:tcPr>
            <w:tcW w:w="3348" w:type="dxa"/>
            <w:gridSpan w:val="2"/>
          </w:tcPr>
          <w:p w:rsidR="00BC7DBD" w:rsidRDefault="00BC7DBD" w:rsidP="00BC7DBD"/>
        </w:tc>
      </w:tr>
    </w:tbl>
    <w:p w:rsidR="003751A7" w:rsidRDefault="003751A7" w:rsidP="003751A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900"/>
        <w:gridCol w:w="1260"/>
        <w:gridCol w:w="3348"/>
      </w:tblGrid>
      <w:tr w:rsidR="003751A7" w:rsidTr="00A276E3">
        <w:tc>
          <w:tcPr>
            <w:tcW w:w="5508" w:type="dxa"/>
            <w:gridSpan w:val="2"/>
          </w:tcPr>
          <w:p w:rsidR="003751A7" w:rsidRDefault="0097621B" w:rsidP="00D60E2C">
            <w:r w:rsidRPr="00FC1F0C">
              <w:rPr>
                <w:b/>
                <w:highlight w:val="lightGray"/>
              </w:rPr>
              <w:t>Supervisor:  Final Audit Review</w:t>
            </w:r>
          </w:p>
        </w:tc>
        <w:tc>
          <w:tcPr>
            <w:tcW w:w="900" w:type="dxa"/>
          </w:tcPr>
          <w:p w:rsidR="003751A7" w:rsidRDefault="003751A7" w:rsidP="00D60E2C">
            <w:r>
              <w:t>Initials</w:t>
            </w:r>
          </w:p>
        </w:tc>
        <w:tc>
          <w:tcPr>
            <w:tcW w:w="1260" w:type="dxa"/>
          </w:tcPr>
          <w:p w:rsidR="003751A7" w:rsidRDefault="003751A7" w:rsidP="00D60E2C">
            <w:r>
              <w:t>Page Ref.</w:t>
            </w:r>
          </w:p>
        </w:tc>
        <w:tc>
          <w:tcPr>
            <w:tcW w:w="3348" w:type="dxa"/>
          </w:tcPr>
          <w:p w:rsidR="003751A7" w:rsidRDefault="003751A7" w:rsidP="00D60E2C">
            <w:pPr>
              <w:jc w:val="center"/>
            </w:pPr>
            <w:r>
              <w:t>Comments</w:t>
            </w:r>
          </w:p>
        </w:tc>
      </w:tr>
      <w:tr w:rsidR="003751A7" w:rsidTr="00A276E3">
        <w:tc>
          <w:tcPr>
            <w:tcW w:w="516" w:type="dxa"/>
          </w:tcPr>
          <w:p w:rsidR="003751A7" w:rsidRDefault="003751A7" w:rsidP="00D60E2C">
            <w:r>
              <w:t>1.</w:t>
            </w:r>
          </w:p>
        </w:tc>
        <w:tc>
          <w:tcPr>
            <w:tcW w:w="4992" w:type="dxa"/>
          </w:tcPr>
          <w:p w:rsidR="003751A7" w:rsidRDefault="003751A7" w:rsidP="00A65EFA">
            <w:r>
              <w:t xml:space="preserve">Ensure that the Audit Documentation Review Form is completed </w:t>
            </w:r>
            <w:r w:rsidR="00A65EFA">
              <w:t>in Engag</w:t>
            </w:r>
            <w:r w:rsidR="0071020C">
              <w:t>e</w:t>
            </w:r>
            <w:r w:rsidR="00A65EFA">
              <w:t>ment.</w:t>
            </w:r>
          </w:p>
        </w:tc>
        <w:tc>
          <w:tcPr>
            <w:tcW w:w="900" w:type="dxa"/>
          </w:tcPr>
          <w:p w:rsidR="003751A7" w:rsidRDefault="003751A7" w:rsidP="00D60E2C"/>
        </w:tc>
        <w:tc>
          <w:tcPr>
            <w:tcW w:w="1260" w:type="dxa"/>
          </w:tcPr>
          <w:p w:rsidR="003751A7" w:rsidRDefault="003751A7" w:rsidP="00D60E2C"/>
        </w:tc>
        <w:tc>
          <w:tcPr>
            <w:tcW w:w="3348" w:type="dxa"/>
          </w:tcPr>
          <w:p w:rsidR="003751A7" w:rsidRDefault="003751A7" w:rsidP="00D60E2C"/>
        </w:tc>
      </w:tr>
    </w:tbl>
    <w:p w:rsidR="003751A7" w:rsidRDefault="003751A7" w:rsidP="008E621D"/>
    <w:sectPr w:rsidR="003751A7" w:rsidSect="00BD767D">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FE" w:rsidRDefault="005F5CFE">
      <w:r>
        <w:separator/>
      </w:r>
    </w:p>
  </w:endnote>
  <w:endnote w:type="continuationSeparator" w:id="0">
    <w:p w:rsidR="005F5CFE" w:rsidRDefault="005F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FE" w:rsidRDefault="005F5CFE">
      <w:r>
        <w:separator/>
      </w:r>
    </w:p>
  </w:footnote>
  <w:footnote w:type="continuationSeparator" w:id="0">
    <w:p w:rsidR="005F5CFE" w:rsidRDefault="005F5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7B" w:rsidRPr="00EE38A1" w:rsidRDefault="00EE38A1" w:rsidP="003875CE">
    <w:pPr>
      <w:pStyle w:val="Header"/>
      <w:jc w:val="right"/>
      <w:rPr>
        <w:sz w:val="20"/>
      </w:rPr>
    </w:pPr>
    <w:r>
      <w:rPr>
        <w:sz w:val="14"/>
      </w:rPr>
      <w:t>(</w:t>
    </w:r>
    <w:r w:rsidR="00E72421" w:rsidRPr="00EE38A1">
      <w:rPr>
        <w:sz w:val="14"/>
      </w:rPr>
      <w:t>R</w:t>
    </w:r>
    <w:r w:rsidR="001C6120">
      <w:rPr>
        <w:sz w:val="14"/>
      </w:rPr>
      <w:t>evised 10/2019</w:t>
    </w:r>
    <w:r>
      <w:rPr>
        <w:sz w:val="14"/>
      </w:rPr>
      <w:t>)</w:t>
    </w:r>
  </w:p>
  <w:p w:rsidR="000B4862" w:rsidRDefault="000B4862" w:rsidP="00184EB5">
    <w:pPr>
      <w:pStyle w:val="Header"/>
      <w:jc w:val="center"/>
      <w:rPr>
        <w:b/>
      </w:rPr>
    </w:pPr>
    <w:r>
      <w:rPr>
        <w:b/>
      </w:rPr>
      <w:fldChar w:fldCharType="begin"/>
    </w:r>
    <w:r w:rsidR="00EE38A1">
      <w:rPr>
        <w:b/>
      </w:rPr>
      <w:instrText xml:space="preserve"> AO \&amp; PJNAME \* MERGEFORMAT </w:instrText>
    </w:r>
    <w:r>
      <w:rPr>
        <w:b/>
      </w:rPr>
      <w:fldChar w:fldCharType="separate"/>
    </w:r>
    <w:r w:rsidR="00A276E3">
      <w:t>Template 2019</w:t>
    </w:r>
    <w:r>
      <w:rPr>
        <w:b/>
      </w:rPr>
      <w:fldChar w:fldCharType="end"/>
    </w:r>
  </w:p>
  <w:p w:rsidR="006E017B" w:rsidRPr="00184EB5" w:rsidRDefault="006E017B" w:rsidP="00184EB5">
    <w:pPr>
      <w:pStyle w:val="Header"/>
      <w:jc w:val="center"/>
      <w:rPr>
        <w:b/>
      </w:rPr>
    </w:pPr>
    <w:r w:rsidRPr="00184EB5">
      <w:rPr>
        <w:b/>
      </w:rPr>
      <w:t>QUALITY CONTROL CHECKLIST</w:t>
    </w:r>
    <w:r>
      <w:rPr>
        <w:b/>
      </w:rPr>
      <w:t xml:space="preserve"> (GAAP)</w:t>
    </w:r>
  </w:p>
  <w:p w:rsidR="006E017B" w:rsidRDefault="006E017B" w:rsidP="000C4E10">
    <w:pPr>
      <w:pStyle w:val="Header"/>
      <w:jc w:val="center"/>
      <w:rPr>
        <w:b/>
      </w:rPr>
    </w:pPr>
    <w:r w:rsidRPr="00184EB5">
      <w:rPr>
        <w:b/>
      </w:rPr>
      <w:t xml:space="preserve">FOR THE YEAR ENDED SEPTEMBER 30, </w:t>
    </w:r>
    <w:r w:rsidR="000B4862">
      <w:rPr>
        <w:b/>
      </w:rPr>
      <w:fldChar w:fldCharType="begin"/>
    </w:r>
    <w:r w:rsidR="00EE38A1">
      <w:rPr>
        <w:b/>
      </w:rPr>
      <w:instrText xml:space="preserve"> AO \&amp; CY \* MERGEFORMAT </w:instrText>
    </w:r>
    <w:r w:rsidR="000B4862">
      <w:rPr>
        <w:b/>
      </w:rPr>
      <w:fldChar w:fldCharType="separate"/>
    </w:r>
    <w:r w:rsidR="00A276E3">
      <w:t>2019</w:t>
    </w:r>
    <w:r w:rsidR="000B4862">
      <w:rPr>
        <w:b/>
      </w:rPr>
      <w:fldChar w:fldCharType="end"/>
    </w:r>
  </w:p>
  <w:p w:rsidR="006E017B" w:rsidRPr="00184EB5" w:rsidRDefault="006E017B" w:rsidP="000C4E10">
    <w:pPr>
      <w:pStyle w:val="Header"/>
      <w:jc w:val="center"/>
      <w:rPr>
        <w:b/>
      </w:rPr>
    </w:pPr>
    <w:r>
      <w:rPr>
        <w:b/>
      </w:rPr>
      <w:tab/>
    </w:r>
    <w:r>
      <w:rPr>
        <w:b/>
      </w:rPr>
      <w:tab/>
    </w:r>
    <w:r w:rsidRPr="00EE38A1">
      <w:rPr>
        <w:b/>
        <w:sz w:val="18"/>
      </w:rPr>
      <w:t xml:space="preserve">Page </w:t>
    </w:r>
    <w:r w:rsidRPr="00EE38A1">
      <w:rPr>
        <w:b/>
        <w:sz w:val="18"/>
      </w:rPr>
      <w:fldChar w:fldCharType="begin"/>
    </w:r>
    <w:r w:rsidRPr="00EE38A1">
      <w:rPr>
        <w:b/>
        <w:sz w:val="18"/>
      </w:rPr>
      <w:instrText xml:space="preserve"> PAGE </w:instrText>
    </w:r>
    <w:r w:rsidRPr="00EE38A1">
      <w:rPr>
        <w:b/>
        <w:sz w:val="18"/>
      </w:rPr>
      <w:fldChar w:fldCharType="separate"/>
    </w:r>
    <w:r w:rsidR="00950C73">
      <w:rPr>
        <w:b/>
        <w:noProof/>
        <w:sz w:val="18"/>
      </w:rPr>
      <w:t>1</w:t>
    </w:r>
    <w:r w:rsidRPr="00EE38A1">
      <w:rPr>
        <w:b/>
        <w:sz w:val="18"/>
      </w:rPr>
      <w:fldChar w:fldCharType="end"/>
    </w:r>
    <w:r w:rsidRPr="00EE38A1">
      <w:rPr>
        <w:b/>
        <w:sz w:val="18"/>
      </w:rPr>
      <w:t xml:space="preserve"> of </w:t>
    </w:r>
    <w:r w:rsidRPr="00EE38A1">
      <w:rPr>
        <w:b/>
        <w:sz w:val="18"/>
      </w:rPr>
      <w:fldChar w:fldCharType="begin"/>
    </w:r>
    <w:r w:rsidRPr="00EE38A1">
      <w:rPr>
        <w:b/>
        <w:sz w:val="18"/>
      </w:rPr>
      <w:instrText xml:space="preserve"> NUMPAGES </w:instrText>
    </w:r>
    <w:r w:rsidRPr="00EE38A1">
      <w:rPr>
        <w:b/>
        <w:sz w:val="18"/>
      </w:rPr>
      <w:fldChar w:fldCharType="separate"/>
    </w:r>
    <w:r w:rsidR="00950C73">
      <w:rPr>
        <w:b/>
        <w:noProof/>
        <w:sz w:val="18"/>
      </w:rPr>
      <w:t>27</w:t>
    </w:r>
    <w:r w:rsidRPr="00EE38A1">
      <w:rPr>
        <w:b/>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491"/>
    <w:multiLevelType w:val="hybridMultilevel"/>
    <w:tmpl w:val="1B12F000"/>
    <w:lvl w:ilvl="0" w:tplc="1422A010">
      <w:start w:val="1"/>
      <w:numFmt w:val="decimal"/>
      <w:lvlText w:val="%1."/>
      <w:lvlJc w:val="left"/>
      <w:pPr>
        <w:tabs>
          <w:tab w:val="num" w:pos="720"/>
        </w:tabs>
        <w:ind w:left="720" w:hanging="1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C5618"/>
    <w:multiLevelType w:val="hybridMultilevel"/>
    <w:tmpl w:val="C0564206"/>
    <w:lvl w:ilvl="0" w:tplc="1F765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2C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2D4AF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4FD52EF"/>
    <w:multiLevelType w:val="hybridMultilevel"/>
    <w:tmpl w:val="FCC0D4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F01F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EAB320B"/>
    <w:multiLevelType w:val="hybridMultilevel"/>
    <w:tmpl w:val="40B02146"/>
    <w:lvl w:ilvl="0" w:tplc="7FDA5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6785F"/>
    <w:multiLevelType w:val="hybridMultilevel"/>
    <w:tmpl w:val="4AA2B682"/>
    <w:lvl w:ilvl="0" w:tplc="F7201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550BBB"/>
    <w:multiLevelType w:val="hybridMultilevel"/>
    <w:tmpl w:val="6226A0A0"/>
    <w:lvl w:ilvl="0" w:tplc="EF8A46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114E0D"/>
    <w:multiLevelType w:val="hybridMultilevel"/>
    <w:tmpl w:val="D6D402CA"/>
    <w:lvl w:ilvl="0" w:tplc="F362A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5"/>
  </w:num>
  <w:num w:numId="5">
    <w:abstractNumId w:val="2"/>
  </w:num>
  <w:num w:numId="6">
    <w:abstractNumId w:val="3"/>
  </w:num>
  <w:num w:numId="7">
    <w:abstractNumId w:val="4"/>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950C73"/>
    <w:rsid w:val="0000058B"/>
    <w:rsid w:val="00000F66"/>
    <w:rsid w:val="00005EEA"/>
    <w:rsid w:val="00011F87"/>
    <w:rsid w:val="00016939"/>
    <w:rsid w:val="00031B39"/>
    <w:rsid w:val="00033550"/>
    <w:rsid w:val="00033579"/>
    <w:rsid w:val="00053183"/>
    <w:rsid w:val="00054873"/>
    <w:rsid w:val="000559AC"/>
    <w:rsid w:val="0005744E"/>
    <w:rsid w:val="000749C2"/>
    <w:rsid w:val="00086380"/>
    <w:rsid w:val="00096392"/>
    <w:rsid w:val="00096856"/>
    <w:rsid w:val="000A36C3"/>
    <w:rsid w:val="000B4862"/>
    <w:rsid w:val="000B7911"/>
    <w:rsid w:val="000C4E10"/>
    <w:rsid w:val="000C7121"/>
    <w:rsid w:val="000D1048"/>
    <w:rsid w:val="000E2992"/>
    <w:rsid w:val="000E4337"/>
    <w:rsid w:val="000E58FD"/>
    <w:rsid w:val="000E7A3A"/>
    <w:rsid w:val="000F6749"/>
    <w:rsid w:val="001039FD"/>
    <w:rsid w:val="0012054C"/>
    <w:rsid w:val="001305F2"/>
    <w:rsid w:val="001376A2"/>
    <w:rsid w:val="00146AC7"/>
    <w:rsid w:val="001525D6"/>
    <w:rsid w:val="00166A1E"/>
    <w:rsid w:val="00171145"/>
    <w:rsid w:val="00181923"/>
    <w:rsid w:val="00184EB5"/>
    <w:rsid w:val="001916C4"/>
    <w:rsid w:val="0019356B"/>
    <w:rsid w:val="001966BB"/>
    <w:rsid w:val="00197ED0"/>
    <w:rsid w:val="001B150D"/>
    <w:rsid w:val="001B736D"/>
    <w:rsid w:val="001C6120"/>
    <w:rsid w:val="001D5100"/>
    <w:rsid w:val="001D5A8D"/>
    <w:rsid w:val="001E7CE6"/>
    <w:rsid w:val="001F07C3"/>
    <w:rsid w:val="001F086B"/>
    <w:rsid w:val="001F4881"/>
    <w:rsid w:val="001F55B0"/>
    <w:rsid w:val="0020322E"/>
    <w:rsid w:val="002078FB"/>
    <w:rsid w:val="002148FA"/>
    <w:rsid w:val="0021776E"/>
    <w:rsid w:val="00221235"/>
    <w:rsid w:val="002246C6"/>
    <w:rsid w:val="00225A31"/>
    <w:rsid w:val="00230BEE"/>
    <w:rsid w:val="002323FB"/>
    <w:rsid w:val="00233EFF"/>
    <w:rsid w:val="00235070"/>
    <w:rsid w:val="002361BE"/>
    <w:rsid w:val="00237FCD"/>
    <w:rsid w:val="00240937"/>
    <w:rsid w:val="00247004"/>
    <w:rsid w:val="0025662D"/>
    <w:rsid w:val="002719F5"/>
    <w:rsid w:val="00276083"/>
    <w:rsid w:val="00280D93"/>
    <w:rsid w:val="002834E4"/>
    <w:rsid w:val="00284B48"/>
    <w:rsid w:val="00297511"/>
    <w:rsid w:val="002A03C4"/>
    <w:rsid w:val="002A1F2E"/>
    <w:rsid w:val="002A4077"/>
    <w:rsid w:val="002A679B"/>
    <w:rsid w:val="002A7914"/>
    <w:rsid w:val="002B12B3"/>
    <w:rsid w:val="002C0222"/>
    <w:rsid w:val="002D510E"/>
    <w:rsid w:val="002E3042"/>
    <w:rsid w:val="002F5350"/>
    <w:rsid w:val="002F7F29"/>
    <w:rsid w:val="00300303"/>
    <w:rsid w:val="00300B2B"/>
    <w:rsid w:val="0031243B"/>
    <w:rsid w:val="00313E31"/>
    <w:rsid w:val="00323E6C"/>
    <w:rsid w:val="0033165F"/>
    <w:rsid w:val="00333665"/>
    <w:rsid w:val="00341FBC"/>
    <w:rsid w:val="003471F7"/>
    <w:rsid w:val="003511F0"/>
    <w:rsid w:val="00354682"/>
    <w:rsid w:val="00370BC1"/>
    <w:rsid w:val="003751A7"/>
    <w:rsid w:val="00377285"/>
    <w:rsid w:val="003852E1"/>
    <w:rsid w:val="003875CE"/>
    <w:rsid w:val="00387FC6"/>
    <w:rsid w:val="0039237F"/>
    <w:rsid w:val="00393B7D"/>
    <w:rsid w:val="00395D8A"/>
    <w:rsid w:val="003A19EF"/>
    <w:rsid w:val="003A5B4C"/>
    <w:rsid w:val="003A7700"/>
    <w:rsid w:val="003B497D"/>
    <w:rsid w:val="003D4681"/>
    <w:rsid w:val="003E7163"/>
    <w:rsid w:val="003E753F"/>
    <w:rsid w:val="003F123A"/>
    <w:rsid w:val="004008F1"/>
    <w:rsid w:val="00401C30"/>
    <w:rsid w:val="00401D49"/>
    <w:rsid w:val="004229F8"/>
    <w:rsid w:val="00432F54"/>
    <w:rsid w:val="00433DE8"/>
    <w:rsid w:val="00442CEF"/>
    <w:rsid w:val="00460065"/>
    <w:rsid w:val="00466664"/>
    <w:rsid w:val="00467BBB"/>
    <w:rsid w:val="00472916"/>
    <w:rsid w:val="00473FE0"/>
    <w:rsid w:val="004A19FA"/>
    <w:rsid w:val="004C707E"/>
    <w:rsid w:val="004D0122"/>
    <w:rsid w:val="004E2225"/>
    <w:rsid w:val="004E3918"/>
    <w:rsid w:val="004F5B43"/>
    <w:rsid w:val="00512E71"/>
    <w:rsid w:val="00513A68"/>
    <w:rsid w:val="00515084"/>
    <w:rsid w:val="00516613"/>
    <w:rsid w:val="0052473C"/>
    <w:rsid w:val="00537AF7"/>
    <w:rsid w:val="00545173"/>
    <w:rsid w:val="00557565"/>
    <w:rsid w:val="005711C8"/>
    <w:rsid w:val="00575FE4"/>
    <w:rsid w:val="00580EE4"/>
    <w:rsid w:val="0058367A"/>
    <w:rsid w:val="005A536C"/>
    <w:rsid w:val="005B4175"/>
    <w:rsid w:val="005C1FBD"/>
    <w:rsid w:val="005D3930"/>
    <w:rsid w:val="005E2270"/>
    <w:rsid w:val="005E346E"/>
    <w:rsid w:val="005E5FF5"/>
    <w:rsid w:val="005E7D0C"/>
    <w:rsid w:val="005F5CFE"/>
    <w:rsid w:val="00605C7E"/>
    <w:rsid w:val="00620E1E"/>
    <w:rsid w:val="00627DC8"/>
    <w:rsid w:val="00657D72"/>
    <w:rsid w:val="00671009"/>
    <w:rsid w:val="006731ED"/>
    <w:rsid w:val="006742B9"/>
    <w:rsid w:val="00677A5F"/>
    <w:rsid w:val="0068276A"/>
    <w:rsid w:val="00687FBF"/>
    <w:rsid w:val="006908DC"/>
    <w:rsid w:val="00694D4E"/>
    <w:rsid w:val="006A210A"/>
    <w:rsid w:val="006A34FC"/>
    <w:rsid w:val="006A6512"/>
    <w:rsid w:val="006B5FD3"/>
    <w:rsid w:val="006C4AFD"/>
    <w:rsid w:val="006E017B"/>
    <w:rsid w:val="006E60A6"/>
    <w:rsid w:val="00704EB7"/>
    <w:rsid w:val="0071020C"/>
    <w:rsid w:val="00711FBA"/>
    <w:rsid w:val="007166F3"/>
    <w:rsid w:val="00716A37"/>
    <w:rsid w:val="00720ED1"/>
    <w:rsid w:val="00722E55"/>
    <w:rsid w:val="007251F4"/>
    <w:rsid w:val="007438A3"/>
    <w:rsid w:val="007514CF"/>
    <w:rsid w:val="00751A2C"/>
    <w:rsid w:val="00765077"/>
    <w:rsid w:val="0078592C"/>
    <w:rsid w:val="00790CE2"/>
    <w:rsid w:val="007A0F4D"/>
    <w:rsid w:val="007A5A39"/>
    <w:rsid w:val="007B36D4"/>
    <w:rsid w:val="007C47A2"/>
    <w:rsid w:val="007D5464"/>
    <w:rsid w:val="007D62BF"/>
    <w:rsid w:val="007E35F8"/>
    <w:rsid w:val="007E50E0"/>
    <w:rsid w:val="00803487"/>
    <w:rsid w:val="00805E28"/>
    <w:rsid w:val="00811120"/>
    <w:rsid w:val="008123D3"/>
    <w:rsid w:val="00821F1F"/>
    <w:rsid w:val="00831258"/>
    <w:rsid w:val="00861366"/>
    <w:rsid w:val="00867719"/>
    <w:rsid w:val="00872A2C"/>
    <w:rsid w:val="00875918"/>
    <w:rsid w:val="0088760C"/>
    <w:rsid w:val="008904A2"/>
    <w:rsid w:val="008A5B84"/>
    <w:rsid w:val="008A6C4D"/>
    <w:rsid w:val="008A7BBD"/>
    <w:rsid w:val="008B0952"/>
    <w:rsid w:val="008C1CB2"/>
    <w:rsid w:val="008C3B91"/>
    <w:rsid w:val="008C5163"/>
    <w:rsid w:val="008D6F71"/>
    <w:rsid w:val="008E1735"/>
    <w:rsid w:val="008E621D"/>
    <w:rsid w:val="008F161D"/>
    <w:rsid w:val="008F41B9"/>
    <w:rsid w:val="009117D0"/>
    <w:rsid w:val="00933DF3"/>
    <w:rsid w:val="00935566"/>
    <w:rsid w:val="0093558D"/>
    <w:rsid w:val="00937AFB"/>
    <w:rsid w:val="0094086A"/>
    <w:rsid w:val="00950C73"/>
    <w:rsid w:val="00951BE8"/>
    <w:rsid w:val="0097138E"/>
    <w:rsid w:val="0097621B"/>
    <w:rsid w:val="009861C9"/>
    <w:rsid w:val="009A2FF4"/>
    <w:rsid w:val="009B0ED5"/>
    <w:rsid w:val="009B4870"/>
    <w:rsid w:val="009B74FA"/>
    <w:rsid w:val="009C1751"/>
    <w:rsid w:val="009E24D8"/>
    <w:rsid w:val="009F19C0"/>
    <w:rsid w:val="009F3C95"/>
    <w:rsid w:val="009F5779"/>
    <w:rsid w:val="009F754A"/>
    <w:rsid w:val="00A1351B"/>
    <w:rsid w:val="00A14CAF"/>
    <w:rsid w:val="00A179EB"/>
    <w:rsid w:val="00A17F7F"/>
    <w:rsid w:val="00A221F8"/>
    <w:rsid w:val="00A222F8"/>
    <w:rsid w:val="00A276E3"/>
    <w:rsid w:val="00A27DCA"/>
    <w:rsid w:val="00A303C0"/>
    <w:rsid w:val="00A4050B"/>
    <w:rsid w:val="00A50CE4"/>
    <w:rsid w:val="00A51F4E"/>
    <w:rsid w:val="00A52744"/>
    <w:rsid w:val="00A52DB3"/>
    <w:rsid w:val="00A56360"/>
    <w:rsid w:val="00A62623"/>
    <w:rsid w:val="00A65EFA"/>
    <w:rsid w:val="00A739C2"/>
    <w:rsid w:val="00A75346"/>
    <w:rsid w:val="00A75F9B"/>
    <w:rsid w:val="00A941F8"/>
    <w:rsid w:val="00AA2E83"/>
    <w:rsid w:val="00AA374D"/>
    <w:rsid w:val="00AA3DA4"/>
    <w:rsid w:val="00AB4A7C"/>
    <w:rsid w:val="00AB5D18"/>
    <w:rsid w:val="00AC0764"/>
    <w:rsid w:val="00AC362C"/>
    <w:rsid w:val="00AC537E"/>
    <w:rsid w:val="00AD2319"/>
    <w:rsid w:val="00AD27B3"/>
    <w:rsid w:val="00AD27DB"/>
    <w:rsid w:val="00AD41DE"/>
    <w:rsid w:val="00AD6F17"/>
    <w:rsid w:val="00AE3625"/>
    <w:rsid w:val="00AE3805"/>
    <w:rsid w:val="00AE7000"/>
    <w:rsid w:val="00B10673"/>
    <w:rsid w:val="00B21133"/>
    <w:rsid w:val="00B26B37"/>
    <w:rsid w:val="00B2721D"/>
    <w:rsid w:val="00B56E12"/>
    <w:rsid w:val="00B62694"/>
    <w:rsid w:val="00B64D2B"/>
    <w:rsid w:val="00B67D94"/>
    <w:rsid w:val="00B72407"/>
    <w:rsid w:val="00B91752"/>
    <w:rsid w:val="00B94B05"/>
    <w:rsid w:val="00B9742F"/>
    <w:rsid w:val="00BA7DB4"/>
    <w:rsid w:val="00BB5065"/>
    <w:rsid w:val="00BC7DBD"/>
    <w:rsid w:val="00BD6B60"/>
    <w:rsid w:val="00BD767D"/>
    <w:rsid w:val="00BE032D"/>
    <w:rsid w:val="00BF01F9"/>
    <w:rsid w:val="00BF2C43"/>
    <w:rsid w:val="00BF3279"/>
    <w:rsid w:val="00C0647E"/>
    <w:rsid w:val="00C136B5"/>
    <w:rsid w:val="00C13ACC"/>
    <w:rsid w:val="00C24064"/>
    <w:rsid w:val="00C417A8"/>
    <w:rsid w:val="00C42BE8"/>
    <w:rsid w:val="00C4764A"/>
    <w:rsid w:val="00C51279"/>
    <w:rsid w:val="00C620B5"/>
    <w:rsid w:val="00C631D0"/>
    <w:rsid w:val="00C76E70"/>
    <w:rsid w:val="00C77D92"/>
    <w:rsid w:val="00C8007A"/>
    <w:rsid w:val="00C928D8"/>
    <w:rsid w:val="00CA1300"/>
    <w:rsid w:val="00CD5D1A"/>
    <w:rsid w:val="00CD6048"/>
    <w:rsid w:val="00CE2913"/>
    <w:rsid w:val="00CE3D9F"/>
    <w:rsid w:val="00CE7CC4"/>
    <w:rsid w:val="00CE7E28"/>
    <w:rsid w:val="00CF01DD"/>
    <w:rsid w:val="00CF1408"/>
    <w:rsid w:val="00D008E3"/>
    <w:rsid w:val="00D147BD"/>
    <w:rsid w:val="00D16BA5"/>
    <w:rsid w:val="00D17EC2"/>
    <w:rsid w:val="00D208C6"/>
    <w:rsid w:val="00D231C0"/>
    <w:rsid w:val="00D27111"/>
    <w:rsid w:val="00D32CCE"/>
    <w:rsid w:val="00D345AE"/>
    <w:rsid w:val="00D511B1"/>
    <w:rsid w:val="00D5324C"/>
    <w:rsid w:val="00D548F1"/>
    <w:rsid w:val="00D60E2C"/>
    <w:rsid w:val="00D77587"/>
    <w:rsid w:val="00D908D4"/>
    <w:rsid w:val="00DA7ECA"/>
    <w:rsid w:val="00DB2646"/>
    <w:rsid w:val="00DC4D45"/>
    <w:rsid w:val="00DC58DC"/>
    <w:rsid w:val="00DC6DF0"/>
    <w:rsid w:val="00DC6EE1"/>
    <w:rsid w:val="00DF51C1"/>
    <w:rsid w:val="00E17297"/>
    <w:rsid w:val="00E20A82"/>
    <w:rsid w:val="00E26EE8"/>
    <w:rsid w:val="00E33267"/>
    <w:rsid w:val="00E4384D"/>
    <w:rsid w:val="00E47A37"/>
    <w:rsid w:val="00E617AC"/>
    <w:rsid w:val="00E61CD3"/>
    <w:rsid w:val="00E62C3F"/>
    <w:rsid w:val="00E62CB3"/>
    <w:rsid w:val="00E705D2"/>
    <w:rsid w:val="00E72421"/>
    <w:rsid w:val="00EA1B44"/>
    <w:rsid w:val="00EB269E"/>
    <w:rsid w:val="00EB54FB"/>
    <w:rsid w:val="00EC02E7"/>
    <w:rsid w:val="00EC1117"/>
    <w:rsid w:val="00EC48B1"/>
    <w:rsid w:val="00ED39A6"/>
    <w:rsid w:val="00ED69AD"/>
    <w:rsid w:val="00ED748F"/>
    <w:rsid w:val="00EE37A0"/>
    <w:rsid w:val="00EE38A1"/>
    <w:rsid w:val="00EE3E98"/>
    <w:rsid w:val="00EF394E"/>
    <w:rsid w:val="00F018D4"/>
    <w:rsid w:val="00F068B3"/>
    <w:rsid w:val="00F06DBA"/>
    <w:rsid w:val="00F0748B"/>
    <w:rsid w:val="00F102CA"/>
    <w:rsid w:val="00F1051E"/>
    <w:rsid w:val="00F11BFF"/>
    <w:rsid w:val="00F24DF4"/>
    <w:rsid w:val="00F34BF1"/>
    <w:rsid w:val="00F35423"/>
    <w:rsid w:val="00F35F2E"/>
    <w:rsid w:val="00F362E0"/>
    <w:rsid w:val="00F43D1A"/>
    <w:rsid w:val="00F4679A"/>
    <w:rsid w:val="00F51B2A"/>
    <w:rsid w:val="00F56BCF"/>
    <w:rsid w:val="00F57303"/>
    <w:rsid w:val="00F730B3"/>
    <w:rsid w:val="00F74B58"/>
    <w:rsid w:val="00F94A58"/>
    <w:rsid w:val="00F97408"/>
    <w:rsid w:val="00FA3842"/>
    <w:rsid w:val="00FA52F9"/>
    <w:rsid w:val="00FA6ADC"/>
    <w:rsid w:val="00FB5C3B"/>
    <w:rsid w:val="00FB741B"/>
    <w:rsid w:val="00FC1F0C"/>
    <w:rsid w:val="00FD0D2F"/>
    <w:rsid w:val="00FD241C"/>
    <w:rsid w:val="00FE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747BCA-AAF7-4A2A-BCD5-6FD7E27B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EB5"/>
    <w:pPr>
      <w:tabs>
        <w:tab w:val="center" w:pos="4320"/>
        <w:tab w:val="right" w:pos="8640"/>
      </w:tabs>
    </w:pPr>
  </w:style>
  <w:style w:type="paragraph" w:styleId="Footer">
    <w:name w:val="footer"/>
    <w:basedOn w:val="Normal"/>
    <w:rsid w:val="00184EB5"/>
    <w:pPr>
      <w:tabs>
        <w:tab w:val="center" w:pos="4320"/>
        <w:tab w:val="right" w:pos="8640"/>
      </w:tabs>
    </w:pPr>
  </w:style>
  <w:style w:type="table" w:styleId="TableGrid">
    <w:name w:val="Table Grid"/>
    <w:basedOn w:val="TableNormal"/>
    <w:rsid w:val="00E2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03C4"/>
  </w:style>
  <w:style w:type="paragraph" w:styleId="BalloonText">
    <w:name w:val="Balloon Text"/>
    <w:basedOn w:val="Normal"/>
    <w:semiHidden/>
    <w:rsid w:val="00EC1117"/>
    <w:rPr>
      <w:rFonts w:ascii="Tahoma" w:hAnsi="Tahoma" w:cs="Tahoma"/>
      <w:sz w:val="16"/>
      <w:szCs w:val="16"/>
    </w:rPr>
  </w:style>
  <w:style w:type="character" w:styleId="CommentReference">
    <w:name w:val="annotation reference"/>
    <w:uiPriority w:val="99"/>
    <w:semiHidden/>
    <w:unhideWhenUsed/>
    <w:rsid w:val="007D5464"/>
    <w:rPr>
      <w:sz w:val="16"/>
      <w:szCs w:val="16"/>
    </w:rPr>
  </w:style>
  <w:style w:type="paragraph" w:styleId="CommentText">
    <w:name w:val="annotation text"/>
    <w:basedOn w:val="Normal"/>
    <w:link w:val="CommentTextChar"/>
    <w:uiPriority w:val="99"/>
    <w:semiHidden/>
    <w:unhideWhenUsed/>
    <w:rsid w:val="007D5464"/>
    <w:rPr>
      <w:sz w:val="20"/>
      <w:szCs w:val="20"/>
    </w:rPr>
  </w:style>
  <w:style w:type="character" w:customStyle="1" w:styleId="CommentTextChar">
    <w:name w:val="Comment Text Char"/>
    <w:basedOn w:val="DefaultParagraphFont"/>
    <w:link w:val="CommentText"/>
    <w:uiPriority w:val="99"/>
    <w:semiHidden/>
    <w:rsid w:val="007D5464"/>
  </w:style>
  <w:style w:type="paragraph" w:styleId="CommentSubject">
    <w:name w:val="annotation subject"/>
    <w:basedOn w:val="CommentText"/>
    <w:next w:val="CommentText"/>
    <w:link w:val="CommentSubjectChar"/>
    <w:uiPriority w:val="99"/>
    <w:semiHidden/>
    <w:unhideWhenUsed/>
    <w:rsid w:val="007D5464"/>
    <w:rPr>
      <w:b/>
      <w:bCs/>
    </w:rPr>
  </w:style>
  <w:style w:type="character" w:customStyle="1" w:styleId="CommentSubjectChar">
    <w:name w:val="Comment Subject Char"/>
    <w:link w:val="CommentSubject"/>
    <w:uiPriority w:val="99"/>
    <w:semiHidden/>
    <w:rsid w:val="007D5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1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Knight\Downloads\2019%20Quality%20Control%20Checklist%20GAAP%20(in%20MS%20Word%20Forma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9EAA-E5FA-4518-BDA1-8E3F8180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Quality Control Checklist GAAP (in MS Word Format) (1)</Template>
  <TotalTime>2</TotalTime>
  <Pages>27</Pages>
  <Words>6952</Words>
  <Characters>39631</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Initials</vt:lpstr>
    </vt:vector>
  </TitlesOfParts>
  <Company>Office of the State Auditor</Company>
  <LinksUpToDate>false</LinksUpToDate>
  <CharactersWithSpaces>46491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Initials</dc:title>
  <dc:subject/>
  <dc:creator>Joe McKnight</dc:creator>
  <cp:keywords/>
  <cp:lastModifiedBy>Joe McKnight</cp:lastModifiedBy>
  <cp:revision>1</cp:revision>
  <cp:lastPrinted>2012-11-02T19:04:00Z</cp:lastPrinted>
  <dcterms:created xsi:type="dcterms:W3CDTF">2021-01-28T14:18:00Z</dcterms:created>
  <dcterms:modified xsi:type="dcterms:W3CDTF">2021-01-28T14:20:00Z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CLIENTNAME">
    <vt:lpwstr>Template 2016</vt:lpwstr>
  </property>
  <property fmtid="{D5CDD505-2E9C-101B-9397-08002B2CF9AE}" pid="4" name="CY">
    <vt:lpwstr>2016</vt:lpwstr>
  </property>
  <property fmtid="{D5CDD505-2E9C-101B-9397-08002B2CF9AE}" pid="5" name="tabName">
    <vt:lpwstr>General Audit and Completion Procedures</vt:lpwstr>
  </property>
  <property fmtid="{D5CDD505-2E9C-101B-9397-08002B2CF9AE}" pid="6" name="tabIndex">
    <vt:lpwstr>2525</vt:lpwstr>
  </property>
  <property fmtid="{D5CDD505-2E9C-101B-9397-08002B2CF9AE}" pid="7" name="workpaperIndex">
    <vt:lpwstr>2525.10</vt:lpwstr>
  </property>
  <property fmtid="{D5CDD505-2E9C-101B-9397-08002B2CF9AE}" pid="8" name="PJNAME">
    <vt:lpwstr>Template 2016</vt:lpwstr>
  </property>
</Properties>
</file>