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0"/>
        <w:gridCol w:w="1350"/>
        <w:gridCol w:w="3960"/>
        <w:gridCol w:w="443"/>
        <w:gridCol w:w="1087"/>
        <w:gridCol w:w="2021"/>
        <w:gridCol w:w="1489"/>
      </w:tblGrid>
      <w:tr w:rsidR="00BA400E" w:rsidTr="00C12AF8">
        <w:trPr>
          <w:cantSplit/>
        </w:trPr>
        <w:tc>
          <w:tcPr>
            <w:tcW w:w="10800" w:type="dxa"/>
            <w:gridSpan w:val="7"/>
          </w:tcPr>
          <w:p w:rsidR="00BA400E" w:rsidRDefault="00BA400E" w:rsidP="008A6C02">
            <w:pPr>
              <w:widowControl w:val="0"/>
              <w:spacing w:before="27" w:after="15"/>
              <w:jc w:val="center"/>
            </w:pPr>
            <w:r>
              <w:t>[_________</w:t>
            </w:r>
            <w:r w:rsidR="00F824A5">
              <w:fldChar w:fldCharType="begin"/>
            </w:r>
            <w:r w:rsidR="00F824A5">
              <w:instrText xml:space="preserve"> DOCVARIABLE AO \&amp; CLIENTNAME \* MERGEFORMAT </w:instrText>
            </w:r>
            <w:r w:rsidR="00F824A5">
              <w:fldChar w:fldCharType="separate"/>
            </w:r>
            <w:r w:rsidR="007B09D4">
              <w:t xml:space="preserve"> </w:t>
            </w:r>
            <w:r w:rsidR="00F824A5">
              <w:fldChar w:fldCharType="end"/>
            </w:r>
            <w:r>
              <w:t>__________]</w:t>
            </w:r>
            <w:r>
              <w:fldChar w:fldCharType="begin"/>
            </w:r>
            <w:r>
              <w:instrText xml:space="preserve"> SEQ CHAPTER \h \r 1</w:instrText>
            </w:r>
            <w:r>
              <w:fldChar w:fldCharType="end"/>
            </w:r>
          </w:p>
        </w:tc>
      </w:tr>
      <w:tr w:rsidR="00E720DA">
        <w:trPr>
          <w:cantSplit/>
        </w:trPr>
        <w:tc>
          <w:tcPr>
            <w:tcW w:w="10800" w:type="dxa"/>
            <w:gridSpan w:val="7"/>
          </w:tcPr>
          <w:p w:rsidR="00E720DA" w:rsidRDefault="00E720DA">
            <w:pPr>
              <w:widowControl w:val="0"/>
              <w:spacing w:before="27" w:after="15"/>
              <w:jc w:val="center"/>
            </w:pPr>
          </w:p>
        </w:tc>
      </w:tr>
      <w:tr w:rsidR="00BA400E" w:rsidTr="00C12AF8">
        <w:trPr>
          <w:cantSplit/>
        </w:trPr>
        <w:tc>
          <w:tcPr>
            <w:tcW w:w="10800" w:type="dxa"/>
            <w:gridSpan w:val="7"/>
          </w:tcPr>
          <w:p w:rsidR="00BA400E" w:rsidRDefault="00BA400E" w:rsidP="008A6C02">
            <w:pPr>
              <w:widowControl w:val="0"/>
              <w:spacing w:before="27" w:after="15"/>
              <w:jc w:val="center"/>
            </w:pPr>
            <w:r>
              <w:t>For t</w:t>
            </w:r>
            <w:r w:rsidR="00225F33">
              <w:t xml:space="preserve">he Year Ended September 30, </w:t>
            </w:r>
            <w:r w:rsidR="00F824A5">
              <w:fldChar w:fldCharType="begin"/>
            </w:r>
            <w:r w:rsidR="00F824A5">
              <w:instrText xml:space="preserve"> DOCVARIABLE AO \&amp; CY \* MERGEFORMAT </w:instrText>
            </w:r>
            <w:r w:rsidR="00F824A5">
              <w:fldChar w:fldCharType="separate"/>
            </w:r>
            <w:r w:rsidR="00485E14">
              <w:t xml:space="preserve"> </w:t>
            </w:r>
            <w:r w:rsidR="00F824A5">
              <w:fldChar w:fldCharType="end"/>
            </w:r>
          </w:p>
        </w:tc>
      </w:tr>
      <w:tr w:rsidR="00E720DA">
        <w:trPr>
          <w:cantSplit/>
        </w:trPr>
        <w:tc>
          <w:tcPr>
            <w:tcW w:w="10800" w:type="dxa"/>
            <w:gridSpan w:val="7"/>
          </w:tcPr>
          <w:p w:rsidR="00E720DA" w:rsidRDefault="00E720DA">
            <w:pPr>
              <w:widowControl w:val="0"/>
              <w:spacing w:before="27" w:after="15"/>
              <w:jc w:val="center"/>
            </w:pPr>
          </w:p>
        </w:tc>
      </w:tr>
      <w:tr w:rsidR="00E720DA">
        <w:trPr>
          <w:cantSplit/>
        </w:trPr>
        <w:tc>
          <w:tcPr>
            <w:tcW w:w="10800" w:type="dxa"/>
            <w:gridSpan w:val="7"/>
          </w:tcPr>
          <w:p w:rsidR="00E720DA" w:rsidRDefault="00E720DA" w:rsidP="008A6C02">
            <w:pPr>
              <w:widowControl w:val="0"/>
              <w:spacing w:before="27" w:after="15"/>
              <w:jc w:val="center"/>
            </w:pPr>
            <w:r>
              <w:rPr>
                <w:b/>
                <w:sz w:val="28"/>
              </w:rPr>
              <w:t>SCHEDULE OF STATUTORY FEES AND SALARIES</w:t>
            </w: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450" w:type="dxa"/>
          </w:tcPr>
          <w:p w:rsidR="00E720DA" w:rsidRDefault="00E720DA">
            <w:pPr>
              <w:widowControl w:val="0"/>
              <w:spacing w:before="27" w:after="15"/>
              <w:rPr>
                <w:sz w:val="22"/>
              </w:rPr>
            </w:pPr>
          </w:p>
        </w:tc>
        <w:tc>
          <w:tcPr>
            <w:tcW w:w="1350" w:type="dxa"/>
          </w:tcPr>
          <w:p w:rsidR="00E720DA" w:rsidRDefault="00E720DA">
            <w:pPr>
              <w:widowControl w:val="0"/>
              <w:spacing w:before="27" w:after="15"/>
              <w:rPr>
                <w:sz w:val="22"/>
              </w:rPr>
            </w:pPr>
            <w:r>
              <w:rPr>
                <w:sz w:val="22"/>
              </w:rPr>
              <w:t>Prepared by:</w:t>
            </w:r>
          </w:p>
        </w:tc>
        <w:tc>
          <w:tcPr>
            <w:tcW w:w="3960" w:type="dxa"/>
            <w:tcBorders>
              <w:bottom w:val="single" w:sz="4" w:space="0" w:color="auto"/>
            </w:tcBorders>
          </w:tcPr>
          <w:p w:rsidR="00E720DA" w:rsidRDefault="00E720DA">
            <w:pPr>
              <w:widowControl w:val="0"/>
              <w:spacing w:before="27" w:after="15"/>
              <w:rPr>
                <w:sz w:val="22"/>
              </w:rPr>
            </w:pPr>
          </w:p>
        </w:tc>
        <w:tc>
          <w:tcPr>
            <w:tcW w:w="443" w:type="dxa"/>
          </w:tcPr>
          <w:p w:rsidR="00E720DA" w:rsidRDefault="00E720DA">
            <w:pPr>
              <w:widowControl w:val="0"/>
              <w:spacing w:before="27" w:after="15"/>
              <w:rPr>
                <w:sz w:val="22"/>
              </w:rPr>
            </w:pPr>
          </w:p>
        </w:tc>
        <w:tc>
          <w:tcPr>
            <w:tcW w:w="1087" w:type="dxa"/>
          </w:tcPr>
          <w:p w:rsidR="00E720DA" w:rsidRDefault="00E720DA">
            <w:pPr>
              <w:widowControl w:val="0"/>
              <w:spacing w:before="27" w:after="15"/>
              <w:jc w:val="right"/>
              <w:rPr>
                <w:sz w:val="22"/>
              </w:rPr>
            </w:pPr>
            <w:r>
              <w:rPr>
                <w:sz w:val="22"/>
              </w:rPr>
              <w:t xml:space="preserve">Date: </w:t>
            </w:r>
          </w:p>
        </w:tc>
        <w:tc>
          <w:tcPr>
            <w:tcW w:w="2021" w:type="dxa"/>
            <w:tcBorders>
              <w:bottom w:val="single" w:sz="4" w:space="0" w:color="auto"/>
            </w:tcBorders>
          </w:tcPr>
          <w:p w:rsidR="00E720DA" w:rsidRDefault="00E720DA">
            <w:pPr>
              <w:widowControl w:val="0"/>
              <w:spacing w:before="27" w:after="15"/>
              <w:rPr>
                <w:sz w:val="22"/>
              </w:rPr>
            </w:pPr>
          </w:p>
        </w:tc>
        <w:tc>
          <w:tcPr>
            <w:tcW w:w="1489" w:type="dxa"/>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trPr>
          <w:cantSplit/>
        </w:trPr>
        <w:tc>
          <w:tcPr>
            <w:tcW w:w="10800" w:type="dxa"/>
            <w:gridSpan w:val="7"/>
          </w:tcPr>
          <w:p w:rsidR="00E720DA" w:rsidRDefault="00E720DA">
            <w:pPr>
              <w:widowControl w:val="0"/>
              <w:spacing w:before="27" w:after="15"/>
              <w:rPr>
                <w:sz w:val="22"/>
              </w:rPr>
            </w:pPr>
          </w:p>
        </w:tc>
      </w:tr>
    </w:tbl>
    <w:p w:rsidR="00AB3B31" w:rsidRDefault="00E720DA" w:rsidP="00AB3B31">
      <w:pPr>
        <w:widowControl w:val="0"/>
        <w:tabs>
          <w:tab w:val="center" w:pos="5400"/>
        </w:tabs>
      </w:pPr>
      <w:r>
        <w:tab/>
        <w:t>INDEX</w:t>
      </w:r>
    </w:p>
    <w:p w:rsidR="00AB3B31" w:rsidRDefault="00AB3B31" w:rsidP="00AB3B31">
      <w:pPr>
        <w:widowControl w:val="0"/>
        <w:tabs>
          <w:tab w:val="center" w:pos="5400"/>
        </w:tabs>
      </w:pPr>
    </w:p>
    <w:p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p>
    <w:p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rsidR="00E720DA" w:rsidRPr="001831F0" w:rsidRDefault="00AB3B31">
      <w:pPr>
        <w:widowControl w:val="0"/>
        <w:ind w:left="7920" w:hanging="7920"/>
        <w:rPr>
          <w:color w:val="000000"/>
          <w:u w:val="single"/>
        </w:rPr>
      </w:pPr>
      <w:r w:rsidRPr="004E0FDB">
        <w:rPr>
          <w:color w:val="auto"/>
        </w:rPr>
        <w:t xml:space="preserve">                    </w:t>
      </w:r>
      <w:r w:rsidR="00E34C9B" w:rsidRPr="004E0FDB">
        <w:rPr>
          <w:color w:val="auto"/>
        </w:rPr>
        <w:t xml:space="preserve">    </w:t>
      </w:r>
      <w:hyperlink w:anchor="Justice_Court" w:history="1">
        <w:r w:rsidR="007C0134" w:rsidRPr="004E0FDB">
          <w:rPr>
            <w:rStyle w:val="Hyperlink"/>
            <w:color w:val="auto"/>
          </w:rPr>
          <w:t>Justice Court</w:t>
        </w:r>
      </w:hyperlink>
      <w:r w:rsidR="00E720DA" w:rsidRPr="001831F0">
        <w:rPr>
          <w:color w:val="000000"/>
        </w:rPr>
        <w:tab/>
      </w:r>
      <w:r w:rsidR="00E720DA" w:rsidRPr="001831F0">
        <w:rPr>
          <w:color w:val="000000"/>
          <w:u w:val="single"/>
        </w:rPr>
        <w:t>1</w:t>
      </w:r>
      <w:r w:rsidR="00166A97">
        <w:rPr>
          <w:color w:val="000000"/>
          <w:u w:val="single"/>
        </w:rPr>
        <w:t>3</w:t>
      </w:r>
    </w:p>
    <w:p w:rsidR="00AA1A54" w:rsidRPr="001831F0" w:rsidRDefault="00AB3B31">
      <w:pPr>
        <w:widowControl w:val="0"/>
        <w:ind w:left="7920" w:hanging="7920"/>
      </w:pPr>
      <w:r>
        <w:t xml:space="preserve">                  </w:t>
      </w:r>
      <w:r w:rsidR="00E34C9B">
        <w:t xml:space="preserve">   </w:t>
      </w:r>
      <w:r>
        <w:t xml:space="preserve">  </w:t>
      </w:r>
      <w:r w:rsidR="00E34C9B">
        <w:t xml:space="preserve"> </w:t>
      </w:r>
      <w:hyperlink w:anchor="Election_Commissioners" w:history="1">
        <w:r w:rsidR="007C0134" w:rsidRPr="007C0134">
          <w:rPr>
            <w:rStyle w:val="Hyperlink"/>
            <w:color w:val="auto"/>
          </w:rPr>
          <w:t>Election Commissioners</w:t>
        </w:r>
      </w:hyperlink>
      <w:r w:rsidR="00AA1A54" w:rsidRPr="001831F0">
        <w:tab/>
      </w:r>
      <w:r w:rsidR="00AA1A54" w:rsidRPr="004B4E31">
        <w:rPr>
          <w:u w:val="single"/>
        </w:rPr>
        <w:t>1</w:t>
      </w:r>
      <w:r w:rsidR="00166A97">
        <w:rPr>
          <w:u w:val="single"/>
        </w:rPr>
        <w:t>4</w:t>
      </w:r>
      <w:r>
        <w:rPr>
          <w:u w:val="single"/>
        </w:rPr>
        <w:t>-</w:t>
      </w:r>
      <w:r w:rsidR="00886CB1">
        <w:rPr>
          <w:u w:val="single"/>
        </w:rPr>
        <w:t>1</w:t>
      </w:r>
      <w:r w:rsidR="00166A97">
        <w:rPr>
          <w:u w:val="single"/>
        </w:rPr>
        <w:t>6</w:t>
      </w:r>
    </w:p>
    <w:p w:rsidR="00E720DA" w:rsidRPr="00166A97" w:rsidRDefault="00AB3B31" w:rsidP="00166A97">
      <w:pPr>
        <w:widowControl w:val="0"/>
        <w:ind w:left="7920" w:hanging="7920"/>
        <w:rPr>
          <w:color w:val="000000"/>
          <w:u w:val="single"/>
        </w:rPr>
      </w:pPr>
      <w:r>
        <w:rPr>
          <w:color w:val="000000"/>
        </w:rPr>
        <w:t xml:space="preserve">                   </w:t>
      </w:r>
      <w:r w:rsidR="00E34C9B">
        <w:rPr>
          <w:color w:val="000000"/>
        </w:rPr>
        <w:t xml:space="preserve">   </w:t>
      </w:r>
      <w:r>
        <w:rPr>
          <w:color w:val="000000"/>
        </w:rPr>
        <w:t xml:space="preserve"> </w:t>
      </w:r>
      <w:r w:rsidR="00E34C9B">
        <w:rPr>
          <w:color w:val="000000"/>
        </w:rPr>
        <w:t xml:space="preserve"> </w:t>
      </w:r>
      <w:hyperlink w:anchor="District_Attorney" w:history="1">
        <w:r w:rsidR="007C0134" w:rsidRPr="007C0134">
          <w:rPr>
            <w:rStyle w:val="Hyperlink"/>
            <w:color w:val="auto"/>
          </w:rPr>
          <w:t>District</w:t>
        </w:r>
        <w:r w:rsidR="007C0134" w:rsidRPr="007C0134">
          <w:rPr>
            <w:rStyle w:val="Hyperlink"/>
          </w:rPr>
          <w:t xml:space="preserve"> </w:t>
        </w:r>
        <w:r w:rsidR="007C0134" w:rsidRPr="007C0134">
          <w:rPr>
            <w:rStyle w:val="Hyperlink"/>
            <w:color w:val="auto"/>
          </w:rPr>
          <w:t>Attorney</w:t>
        </w:r>
      </w:hyperlink>
      <w:r w:rsidR="00E720DA" w:rsidRPr="001831F0">
        <w:rPr>
          <w:color w:val="000000"/>
        </w:rPr>
        <w:tab/>
      </w:r>
      <w:r w:rsidR="00886CB1">
        <w:rPr>
          <w:color w:val="000000"/>
          <w:u w:val="single"/>
        </w:rPr>
        <w:t>1</w:t>
      </w:r>
      <w:r w:rsidR="00166A97">
        <w:rPr>
          <w:color w:val="000000"/>
          <w:u w:val="single"/>
        </w:rPr>
        <w:t>7</w:t>
      </w:r>
    </w:p>
    <w:p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rsidR="00E720DA" w:rsidRPr="001831F0" w:rsidRDefault="00E720DA">
      <w:pPr>
        <w:widowControl w:val="0"/>
        <w:ind w:left="7920" w:hanging="7920"/>
        <w:rPr>
          <w:sz w:val="22"/>
        </w:rPr>
      </w:pPr>
      <w:r w:rsidRPr="001831F0">
        <w:tab/>
      </w:r>
    </w:p>
    <w:p w:rsidR="003F33F0" w:rsidRDefault="003F33F0" w:rsidP="006D7C29">
      <w:pPr>
        <w:widowControl w:val="0"/>
        <w:rPr>
          <w:sz w:val="22"/>
        </w:rPr>
      </w:pPr>
      <w:bookmarkStart w:id="0" w:name="Board_of_Supervisors"/>
      <w:bookmarkEnd w:id="0"/>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E720DA" w:rsidRPr="00E34C9B" w:rsidRDefault="005A1E54" w:rsidP="006D7C29">
      <w:pPr>
        <w:widowControl w:val="0"/>
        <w:rPr>
          <w:sz w:val="28"/>
          <w:szCs w:val="28"/>
          <w:u w:val="single"/>
        </w:rPr>
      </w:pPr>
      <w:r>
        <w:rPr>
          <w:noProof/>
        </w:rPr>
        <w:lastRenderedPageBreak/>
        <mc:AlternateContent>
          <mc:Choice Requires="wps">
            <w:drawing>
              <wp:anchor distT="152400" distB="152400" distL="152400" distR="152400" simplePos="0" relativeHeight="251653120" behindDoc="0" locked="0" layoutInCell="1" allowOverlap="1" wp14:anchorId="6256B223" wp14:editId="32FCE34C">
                <wp:simplePos x="0" y="0"/>
                <wp:positionH relativeFrom="margin">
                  <wp:posOffset>5715000</wp:posOffset>
                </wp:positionH>
                <wp:positionV relativeFrom="paragraph">
                  <wp:posOffset>54610</wp:posOffset>
                </wp:positionV>
                <wp:extent cx="1010285" cy="306705"/>
                <wp:effectExtent l="19050" t="19050" r="18415" b="17145"/>
                <wp:wrapSquare wrapText="largest"/>
                <wp:docPr id="10"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34C9B">
                            <w:pPr>
                              <w:jc w:val="center"/>
                              <w:rPr>
                                <w:sz w:val="16"/>
                              </w:rPr>
                            </w:pPr>
                            <w:r>
                              <w:rPr>
                                <w:sz w:val="16"/>
                              </w:rPr>
                              <w:t>Return to Index</w:t>
                            </w:r>
                          </w:p>
                          <w:p w:rsidR="00EA33C1" w:rsidRDefault="00EA33C1">
                            <w:r>
                              <w:rPr>
                                <w:sz w:val="16"/>
                              </w:rPr>
                              <w:t xml:space="preserve">Return </w:t>
                            </w:r>
                            <w:proofErr w:type="gramStart"/>
                            <w:r>
                              <w:rPr>
                                <w:sz w:val="16"/>
                              </w:rPr>
                              <w:t xml:space="preserve">To  </w:t>
                            </w:r>
                            <w:r>
                              <w:rPr>
                                <w:sz w:val="14"/>
                              </w:rPr>
                              <w:t>INDEX</w:t>
                            </w:r>
                            <w:proofErr w:type="gramEnd"/>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INDEX" style="position:absolute;margin-left:450pt;margin-top:4.3pt;width:79.55pt;height:24.15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" o:button="t" fillcolor="silver" strokeweight="2.88pt">
                <v:fill o:detectmouseclick="t"/>
                <v:stroke linestyle="thickBetweenThin"/>
                <v:textbox inset="6pt,6pt,6pt,6pt">
                  <w:txbxContent>
                    <w:p w:rsidR="00EA33C1" w:rsidRDefault="00EA33C1" w:rsidP="00E34C9B">
                      <w:pPr>
                        <w:jc w:val="center"/>
                        <w:rPr>
                          <w:sz w:val="16"/>
                        </w:rPr>
                      </w:pPr>
                      <w:r>
                        <w:rPr>
                          <w:sz w:val="16"/>
                        </w:rPr>
                        <w:t>Return to Index</w:t>
                      </w:r>
                    </w:p>
                    <w:p w:rsidR="00EA33C1" w:rsidRDefault="00EA33C1">
                      <w:r>
                        <w:rPr>
                          <w:sz w:val="16"/>
                        </w:rPr>
                        <w:t xml:space="preserve">Return </w:t>
                      </w:r>
                      <w:proofErr w:type="gramStart"/>
                      <w:r>
                        <w:rPr>
                          <w:sz w:val="16"/>
                        </w:rPr>
                        <w:t xml:space="preserve">To  </w:t>
                      </w:r>
                      <w:r>
                        <w:rPr>
                          <w:sz w:val="14"/>
                        </w:rPr>
                        <w:t>INDEX</w:t>
                      </w:r>
                      <w:proofErr w:type="gramEnd"/>
                    </w:p>
                  </w:txbxContent>
                </v:textbox>
                <w10:wrap type="square" side="largest" anchorx="margin"/>
              </v:shape>
            </w:pict>
          </mc:Fallback>
        </mc:AlternateContent>
      </w:r>
      <w:r w:rsidR="00E720DA" w:rsidRPr="00E34C9B">
        <w:rPr>
          <w:b/>
          <w:sz w:val="28"/>
          <w:szCs w:val="28"/>
          <w:u w:val="single"/>
        </w:rPr>
        <w:t>Board of Superviso</w:t>
      </w:r>
      <w:r w:rsidR="004A78B2" w:rsidRPr="00E34C9B">
        <w:rPr>
          <w:b/>
          <w:sz w:val="28"/>
          <w:szCs w:val="28"/>
          <w:u w:val="single"/>
        </w:rPr>
        <w:t>rs</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990"/>
        <w:gridCol w:w="442"/>
        <w:gridCol w:w="998"/>
        <w:gridCol w:w="442"/>
        <w:gridCol w:w="998"/>
        <w:gridCol w:w="450"/>
        <w:gridCol w:w="1080"/>
        <w:gridCol w:w="1440"/>
        <w:gridCol w:w="96"/>
        <w:gridCol w:w="1074"/>
        <w:gridCol w:w="1444"/>
      </w:tblGrid>
      <w:tr w:rsidR="00AB3B31" w:rsidRPr="00183946" w:rsidTr="00F7469B">
        <w:trPr>
          <w:cantSplit/>
        </w:trPr>
        <w:tc>
          <w:tcPr>
            <w:tcW w:w="1350" w:type="dxa"/>
            <w:gridSpan w:val="2"/>
            <w:tcBorders>
              <w:top w:val="single" w:sz="4" w:space="0" w:color="auto"/>
              <w:bottom w:val="nil"/>
            </w:tcBorders>
          </w:tcPr>
          <w:p w:rsidR="00AB3B31" w:rsidRPr="00183946" w:rsidRDefault="00AB3B31" w:rsidP="00CF14E6">
            <w:pPr>
              <w:widowControl w:val="0"/>
              <w:spacing w:before="29" w:after="17"/>
              <w:jc w:val="center"/>
              <w:rPr>
                <w:sz w:val="20"/>
              </w:rPr>
            </w:pPr>
            <w:proofErr w:type="spellStart"/>
            <w:r w:rsidRPr="00183946">
              <w:rPr>
                <w:sz w:val="20"/>
                <w:u w:val="single"/>
              </w:rPr>
              <w:t>Obj</w:t>
            </w:r>
            <w:proofErr w:type="spellEnd"/>
            <w:r w:rsidRPr="00183946">
              <w:rPr>
                <w:sz w:val="20"/>
                <w:u w:val="single"/>
              </w:rPr>
              <w:t xml:space="preserve"> Code</w:t>
            </w:r>
          </w:p>
        </w:tc>
        <w:tc>
          <w:tcPr>
            <w:tcW w:w="6840" w:type="dxa"/>
            <w:gridSpan w:val="8"/>
            <w:tcBorders>
              <w:bottom w:val="nil"/>
              <w:right w:val="nil"/>
            </w:tcBorders>
          </w:tcPr>
          <w:p w:rsidR="00AB3B31" w:rsidRDefault="004A78B2" w:rsidP="004A78B2">
            <w:pPr>
              <w:widowControl w:val="0"/>
              <w:spacing w:before="29" w:after="17"/>
              <w:rPr>
                <w:b/>
                <w:sz w:val="20"/>
              </w:rPr>
            </w:pPr>
            <w:r w:rsidRPr="004A78B2">
              <w:rPr>
                <w:b/>
                <w:sz w:val="20"/>
                <w:u w:val="single"/>
              </w:rPr>
              <w:t>Salary</w:t>
            </w:r>
            <w:r w:rsidRPr="004A78B2">
              <w:rPr>
                <w:b/>
                <w:sz w:val="20"/>
              </w:rPr>
              <w:t>:</w:t>
            </w:r>
          </w:p>
          <w:p w:rsidR="00975908" w:rsidRDefault="00975908" w:rsidP="00975908">
            <w:pPr>
              <w:widowControl w:val="0"/>
              <w:spacing w:after="120"/>
              <w:rPr>
                <w:color w:val="333333"/>
                <w:sz w:val="20"/>
              </w:rPr>
            </w:pPr>
          </w:p>
          <w:p w:rsidR="00975908" w:rsidRPr="00975908" w:rsidRDefault="00975908" w:rsidP="00975908">
            <w:pPr>
              <w:widowControl w:val="0"/>
              <w:spacing w:after="120"/>
              <w:rPr>
                <w:color w:val="333333"/>
                <w:sz w:val="20"/>
              </w:rPr>
            </w:pPr>
            <w:r w:rsidRPr="00975908">
              <w:rPr>
                <w:color w:val="333333"/>
                <w:sz w:val="20"/>
              </w:rPr>
              <w:t>The annual salary of each member of the board of supervisors shall be based upon the total assessed valuation of his respective county for the preceding taxable year in the following categories and for the following amounts:</w:t>
            </w:r>
          </w:p>
          <w:p w:rsidR="001E370E" w:rsidRPr="004A78B2" w:rsidRDefault="001E370E" w:rsidP="00975908">
            <w:pPr>
              <w:widowControl w:val="0"/>
              <w:spacing w:before="29" w:after="17"/>
              <w:rPr>
                <w:b/>
                <w:sz w:val="20"/>
              </w:rPr>
            </w:pPr>
          </w:p>
        </w:tc>
        <w:tc>
          <w:tcPr>
            <w:tcW w:w="1170" w:type="dxa"/>
            <w:gridSpan w:val="2"/>
            <w:tcBorders>
              <w:left w:val="nil"/>
              <w:bottom w:val="nil"/>
            </w:tcBorders>
          </w:tcPr>
          <w:p w:rsidR="00AB3B31" w:rsidRPr="00183946" w:rsidRDefault="00AB3B31" w:rsidP="00CF14E6">
            <w:pPr>
              <w:widowControl w:val="0"/>
              <w:spacing w:before="29" w:after="17"/>
              <w:jc w:val="center"/>
              <w:rPr>
                <w:sz w:val="20"/>
              </w:rPr>
            </w:pPr>
          </w:p>
        </w:tc>
        <w:tc>
          <w:tcPr>
            <w:tcW w:w="1444" w:type="dxa"/>
            <w:tcBorders>
              <w:bottom w:val="nil"/>
            </w:tcBorders>
          </w:tcPr>
          <w:p w:rsidR="00AB3B31" w:rsidRPr="00183946" w:rsidRDefault="00AB3B31" w:rsidP="00CF14E6">
            <w:pPr>
              <w:widowControl w:val="0"/>
              <w:spacing w:before="29" w:after="17"/>
              <w:jc w:val="center"/>
              <w:rPr>
                <w:sz w:val="20"/>
              </w:rPr>
            </w:pPr>
            <w:r w:rsidRPr="00183946">
              <w:rPr>
                <w:sz w:val="20"/>
                <w:u w:val="single"/>
              </w:rPr>
              <w:t>Statute</w:t>
            </w:r>
          </w:p>
        </w:tc>
      </w:tr>
      <w:tr w:rsidR="00CF14E6" w:rsidRPr="00183946" w:rsidTr="00F7469B">
        <w:trPr>
          <w:cantSplit/>
        </w:trPr>
        <w:tc>
          <w:tcPr>
            <w:tcW w:w="1350" w:type="dxa"/>
            <w:gridSpan w:val="2"/>
            <w:tcBorders>
              <w:top w:val="nil"/>
              <w:bottom w:val="nil"/>
            </w:tcBorders>
          </w:tcPr>
          <w:p w:rsidR="00CF14E6" w:rsidRPr="00183946" w:rsidRDefault="004A78B2" w:rsidP="004A78B2">
            <w:pPr>
              <w:widowControl w:val="0"/>
              <w:spacing w:before="29" w:after="17"/>
              <w:jc w:val="center"/>
              <w:rPr>
                <w:sz w:val="20"/>
              </w:rPr>
            </w:pPr>
            <w:r w:rsidRPr="00183946">
              <w:rPr>
                <w:sz w:val="20"/>
              </w:rPr>
              <w:t>400</w:t>
            </w:r>
          </w:p>
        </w:tc>
        <w:tc>
          <w:tcPr>
            <w:tcW w:w="990" w:type="dxa"/>
            <w:tcBorders>
              <w:top w:val="nil"/>
              <w:bottom w:val="nil"/>
              <w:right w:val="nil"/>
            </w:tcBorders>
          </w:tcPr>
          <w:p w:rsidR="00CF14E6" w:rsidRPr="00183946" w:rsidRDefault="00CF14E6">
            <w:pPr>
              <w:widowControl w:val="0"/>
              <w:spacing w:before="29" w:after="17"/>
              <w:rPr>
                <w:b/>
                <w:sz w:val="20"/>
              </w:rPr>
            </w:pPr>
          </w:p>
        </w:tc>
        <w:tc>
          <w:tcPr>
            <w:tcW w:w="5850" w:type="dxa"/>
            <w:gridSpan w:val="7"/>
            <w:tcBorders>
              <w:top w:val="nil"/>
              <w:left w:val="nil"/>
              <w:bottom w:val="nil"/>
              <w:right w:val="nil"/>
            </w:tcBorders>
          </w:tcPr>
          <w:p w:rsidR="00CF14E6" w:rsidRPr="00183946" w:rsidRDefault="00CF14E6" w:rsidP="00AB3B31">
            <w:pPr>
              <w:widowControl w:val="0"/>
              <w:spacing w:before="29" w:after="17"/>
              <w:jc w:val="center"/>
              <w:rPr>
                <w:sz w:val="20"/>
              </w:rPr>
            </w:pPr>
            <w:r w:rsidRPr="00183946">
              <w:rPr>
                <w:sz w:val="20"/>
              </w:rPr>
              <w:t>Total Assessed Valuation Of:</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CF14E6">
            <w:pPr>
              <w:widowControl w:val="0"/>
              <w:spacing w:before="29" w:after="17"/>
              <w:ind w:left="-533" w:firstLine="533"/>
              <w:jc w:val="center"/>
              <w:rPr>
                <w:sz w:val="20"/>
              </w:rPr>
            </w:pPr>
            <w:r w:rsidRPr="00183946">
              <w:rPr>
                <w:sz w:val="20"/>
              </w:rPr>
              <w:t>Salary</w:t>
            </w:r>
          </w:p>
        </w:tc>
        <w:tc>
          <w:tcPr>
            <w:tcW w:w="1444" w:type="dxa"/>
            <w:tcBorders>
              <w:top w:val="nil"/>
              <w:bottom w:val="nil"/>
            </w:tcBorders>
          </w:tcPr>
          <w:p w:rsidR="00CF14E6" w:rsidRPr="00183946" w:rsidRDefault="00CF14E6" w:rsidP="00CF14E6">
            <w:pPr>
              <w:widowControl w:val="0"/>
              <w:spacing w:before="29" w:after="17"/>
              <w:jc w:val="center"/>
              <w:rPr>
                <w:sz w:val="20"/>
              </w:rPr>
            </w:pPr>
            <w:r w:rsidRPr="00183946">
              <w:rPr>
                <w:sz w:val="20"/>
              </w:rPr>
              <w:t>25-3-13</w:t>
            </w:r>
            <w:r w:rsidR="00936095">
              <w:rPr>
                <w:sz w:val="20"/>
              </w:rPr>
              <w:t>(1)</w:t>
            </w:r>
          </w:p>
        </w:tc>
      </w:tr>
      <w:tr w:rsidR="00CF14E6" w:rsidRPr="00183946" w:rsidTr="00F7469B">
        <w:trPr>
          <w:cantSplit/>
        </w:trPr>
        <w:tc>
          <w:tcPr>
            <w:tcW w:w="1350" w:type="dxa"/>
            <w:gridSpan w:val="2"/>
            <w:tcBorders>
              <w:top w:val="nil"/>
              <w:bottom w:val="nil"/>
            </w:tcBorders>
          </w:tcPr>
          <w:p w:rsidR="00CF14E6" w:rsidRPr="00183946" w:rsidRDefault="00CF14E6" w:rsidP="00CF14E6">
            <w:pPr>
              <w:widowControl w:val="0"/>
              <w:spacing w:before="29" w:after="17"/>
              <w:jc w:val="center"/>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pPr>
              <w:widowControl w:val="0"/>
              <w:spacing w:before="29" w:after="17"/>
              <w:rPr>
                <w:sz w:val="20"/>
              </w:rPr>
            </w:pPr>
          </w:p>
        </w:tc>
        <w:tc>
          <w:tcPr>
            <w:tcW w:w="1440" w:type="dxa"/>
            <w:tcBorders>
              <w:top w:val="nil"/>
              <w:left w:val="nil"/>
              <w:bottom w:val="nil"/>
              <w:right w:val="nil"/>
            </w:tcBorders>
          </w:tcPr>
          <w:p w:rsidR="00CF14E6" w:rsidRPr="00183946" w:rsidRDefault="00CF14E6">
            <w:pPr>
              <w:widowControl w:val="0"/>
              <w:spacing w:before="29" w:after="17"/>
              <w:rPr>
                <w:sz w:val="20"/>
              </w:rPr>
            </w:pP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$29,000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50,000,000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$32,300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50,000,000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75,000,000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$33,700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75,000,000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125,000,000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$34,700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shd w:val="clear" w:color="auto" w:fill="auto"/>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shd w:val="clear" w:color="auto" w:fill="auto"/>
          </w:tcPr>
          <w:p w:rsidR="00CF14E6" w:rsidRPr="00183946" w:rsidRDefault="00CF14E6">
            <w:pPr>
              <w:widowControl w:val="0"/>
              <w:spacing w:before="29" w:after="17"/>
              <w:rPr>
                <w:sz w:val="20"/>
              </w:rPr>
            </w:pPr>
            <w:r w:rsidRPr="00183946">
              <w:rPr>
                <w:sz w:val="20"/>
              </w:rPr>
              <w:t>125,000,000</w:t>
            </w:r>
          </w:p>
        </w:tc>
        <w:tc>
          <w:tcPr>
            <w:tcW w:w="450" w:type="dxa"/>
            <w:tcBorders>
              <w:top w:val="nil"/>
              <w:left w:val="nil"/>
              <w:bottom w:val="nil"/>
              <w:right w:val="nil"/>
            </w:tcBorders>
            <w:shd w:val="clear" w:color="auto" w:fill="auto"/>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shd w:val="clear" w:color="auto" w:fill="auto"/>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shd w:val="clear" w:color="auto" w:fill="auto"/>
          </w:tcPr>
          <w:p w:rsidR="00CF14E6" w:rsidRPr="00183946" w:rsidRDefault="00CF14E6">
            <w:pPr>
              <w:widowControl w:val="0"/>
              <w:spacing w:before="29" w:after="17"/>
              <w:rPr>
                <w:sz w:val="20"/>
              </w:rPr>
            </w:pPr>
            <w:r w:rsidRPr="00183946">
              <w:rPr>
                <w:sz w:val="20"/>
              </w:rPr>
              <w:t>300,000,000</w:t>
            </w:r>
          </w:p>
        </w:tc>
        <w:tc>
          <w:tcPr>
            <w:tcW w:w="96" w:type="dxa"/>
            <w:tcBorders>
              <w:top w:val="nil"/>
              <w:left w:val="nil"/>
              <w:bottom w:val="nil"/>
              <w:right w:val="nil"/>
            </w:tcBorders>
            <w:shd w:val="clear" w:color="auto" w:fill="auto"/>
          </w:tcPr>
          <w:p w:rsidR="00CF14E6" w:rsidRPr="00183946" w:rsidRDefault="00CF14E6" w:rsidP="00CF14E6">
            <w:pPr>
              <w:widowControl w:val="0"/>
              <w:spacing w:before="29" w:after="17"/>
              <w:jc w:val="center"/>
              <w:rPr>
                <w:sz w:val="20"/>
              </w:rPr>
            </w:pPr>
          </w:p>
        </w:tc>
        <w:tc>
          <w:tcPr>
            <w:tcW w:w="1074" w:type="dxa"/>
            <w:tcBorders>
              <w:top w:val="nil"/>
              <w:left w:val="nil"/>
              <w:bottom w:val="nil"/>
            </w:tcBorders>
            <w:shd w:val="clear" w:color="auto" w:fill="auto"/>
          </w:tcPr>
          <w:p w:rsidR="00CF14E6" w:rsidRPr="00183946" w:rsidRDefault="00CF14E6" w:rsidP="009C2B15">
            <w:pPr>
              <w:widowControl w:val="0"/>
              <w:spacing w:before="29" w:after="17"/>
              <w:jc w:val="center"/>
              <w:rPr>
                <w:sz w:val="20"/>
              </w:rPr>
            </w:pPr>
            <w:r w:rsidRPr="00183946">
              <w:rPr>
                <w:sz w:val="20"/>
              </w:rPr>
              <w:t>$40,400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1,000,000,000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$44,700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1,000,000,000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2,000,000,000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$45,700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2,000,000,000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or More</w:t>
            </w:r>
          </w:p>
        </w:tc>
        <w:tc>
          <w:tcPr>
            <w:tcW w:w="1440" w:type="dxa"/>
            <w:tcBorders>
              <w:top w:val="nil"/>
              <w:left w:val="nil"/>
              <w:bottom w:val="nil"/>
              <w:right w:val="nil"/>
            </w:tcBorders>
          </w:tcPr>
          <w:p w:rsidR="00CF14E6" w:rsidRPr="00183946" w:rsidRDefault="00CF14E6">
            <w:pPr>
              <w:widowControl w:val="0"/>
              <w:spacing w:before="29" w:after="17"/>
              <w:rPr>
                <w:sz w:val="20"/>
              </w:rPr>
            </w:pP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$46,700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Default="00CF14E6">
            <w:pPr>
              <w:widowControl w:val="0"/>
              <w:spacing w:before="29" w:after="17"/>
              <w:rPr>
                <w:sz w:val="20"/>
              </w:rPr>
            </w:pPr>
          </w:p>
          <w:p w:rsidR="001E370E" w:rsidRPr="00183946" w:rsidRDefault="001E370E">
            <w:pPr>
              <w:widowControl w:val="0"/>
              <w:spacing w:before="29" w:after="17"/>
              <w:rPr>
                <w:sz w:val="20"/>
              </w:rPr>
            </w:pPr>
          </w:p>
        </w:tc>
        <w:tc>
          <w:tcPr>
            <w:tcW w:w="5850" w:type="dxa"/>
            <w:gridSpan w:val="7"/>
            <w:tcBorders>
              <w:top w:val="nil"/>
              <w:left w:val="nil"/>
              <w:bottom w:val="nil"/>
              <w:right w:val="nil"/>
            </w:tcBorders>
          </w:tcPr>
          <w:p w:rsidR="00CF14E6" w:rsidRPr="00183946" w:rsidRDefault="00CF14E6">
            <w:pPr>
              <w:widowControl w:val="0"/>
              <w:spacing w:before="29" w:after="17"/>
              <w:rPr>
                <w:sz w:val="20"/>
              </w:rPr>
            </w:pPr>
          </w:p>
        </w:tc>
        <w:tc>
          <w:tcPr>
            <w:tcW w:w="1170" w:type="dxa"/>
            <w:gridSpan w:val="2"/>
            <w:tcBorders>
              <w:top w:val="nil"/>
              <w:left w:val="nil"/>
              <w:bottom w:val="nil"/>
            </w:tcBorders>
          </w:tcPr>
          <w:p w:rsidR="00CF14E6" w:rsidRPr="00183946" w:rsidRDefault="00CF14E6">
            <w:pPr>
              <w:widowControl w:val="0"/>
              <w:spacing w:before="29" w:after="17"/>
              <w:rPr>
                <w:sz w:val="20"/>
              </w:rPr>
            </w:pP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rsidR="00936095" w:rsidRPr="00183946" w:rsidRDefault="00936095" w:rsidP="00CF14E6">
            <w:pPr>
              <w:widowControl w:val="0"/>
              <w:spacing w:before="29" w:after="17"/>
              <w:jc w:val="center"/>
              <w:rPr>
                <w:sz w:val="20"/>
              </w:rPr>
            </w:pPr>
            <w:r w:rsidRPr="00183946">
              <w:rPr>
                <w:sz w:val="20"/>
              </w:rPr>
              <w:t>25-3-13</w:t>
            </w:r>
            <w:r>
              <w:rPr>
                <w:sz w:val="20"/>
              </w:rPr>
              <w:t>(2)</w:t>
            </w: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rsidR="00936095" w:rsidRPr="00183946" w:rsidRDefault="00936095" w:rsidP="00CF14E6">
            <w:pPr>
              <w:widowControl w:val="0"/>
              <w:spacing w:before="29" w:after="17"/>
              <w:jc w:val="center"/>
              <w:rPr>
                <w:sz w:val="20"/>
              </w:rPr>
            </w:pPr>
            <w:r w:rsidRPr="00183946">
              <w:rPr>
                <w:sz w:val="20"/>
              </w:rPr>
              <w:t>25-3-13</w:t>
            </w:r>
            <w:r>
              <w:rPr>
                <w:sz w:val="20"/>
              </w:rPr>
              <w:t>(3)</w:t>
            </w:r>
          </w:p>
        </w:tc>
      </w:tr>
      <w:tr w:rsidR="00936095" w:rsidRPr="00183946" w:rsidTr="00F7469B">
        <w:trPr>
          <w:cantSplit/>
        </w:trPr>
        <w:tc>
          <w:tcPr>
            <w:tcW w:w="1350" w:type="dxa"/>
            <w:gridSpan w:val="2"/>
            <w:tcBorders>
              <w:top w:val="nil"/>
              <w:bottom w:val="nil"/>
              <w:right w:val="single" w:sz="6" w:space="0" w:color="auto"/>
            </w:tcBorders>
          </w:tcPr>
          <w:p w:rsidR="00936095" w:rsidRPr="00183946" w:rsidRDefault="00936095">
            <w:pPr>
              <w:widowControl w:val="0"/>
              <w:spacing w:before="29" w:after="17"/>
              <w:rPr>
                <w:sz w:val="20"/>
              </w:rPr>
            </w:pPr>
          </w:p>
        </w:tc>
        <w:tc>
          <w:tcPr>
            <w:tcW w:w="8010" w:type="dxa"/>
            <w:gridSpan w:val="10"/>
            <w:tcBorders>
              <w:top w:val="nil"/>
              <w:left w:val="single" w:sz="6" w:space="0" w:color="auto"/>
              <w:bottom w:val="nil"/>
              <w:right w:val="single" w:sz="6" w:space="0" w:color="auto"/>
            </w:tcBorders>
          </w:tcPr>
          <w:p w:rsidR="00936095" w:rsidRPr="00183946" w:rsidRDefault="00936095" w:rsidP="00F7469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rsidR="00936095" w:rsidRPr="00183946" w:rsidRDefault="00936095" w:rsidP="00CF14E6">
            <w:pPr>
              <w:widowControl w:val="0"/>
              <w:spacing w:before="29" w:after="17"/>
              <w:jc w:val="center"/>
              <w:rPr>
                <w:sz w:val="20"/>
              </w:rPr>
            </w:pPr>
            <w:r w:rsidRPr="00183946">
              <w:rPr>
                <w:sz w:val="20"/>
              </w:rPr>
              <w:t>25-3-15</w:t>
            </w: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before="29" w:after="120"/>
              <w:rPr>
                <w:sz w:val="20"/>
              </w:rPr>
            </w:pPr>
            <w:r w:rsidRPr="00183946">
              <w:rPr>
                <w:sz w:val="20"/>
              </w:rPr>
              <w:t>In any county of the state having producing oil or gas wells, the total valuation of such oil and gas produced, as reported by the State Tax Commission for the last preceding calendar year, shall be included in the total assessed valuation of said county in computing its category for the purpose of fixing the salary of the members of the Board of Supervisors of that county.</w:t>
            </w:r>
          </w:p>
        </w:tc>
        <w:tc>
          <w:tcPr>
            <w:tcW w:w="1444" w:type="dxa"/>
            <w:tcBorders>
              <w:top w:val="nil"/>
              <w:bottom w:val="nil"/>
            </w:tcBorders>
          </w:tcPr>
          <w:p w:rsidR="00936095" w:rsidRPr="00183946" w:rsidRDefault="00936095" w:rsidP="00D41635">
            <w:pPr>
              <w:widowControl w:val="0"/>
              <w:spacing w:before="29" w:after="17"/>
              <w:jc w:val="center"/>
              <w:rPr>
                <w:sz w:val="20"/>
              </w:rPr>
            </w:pPr>
            <w:r w:rsidRPr="00183946">
              <w:rPr>
                <w:sz w:val="20"/>
              </w:rPr>
              <w:t>25-3-15</w:t>
            </w:r>
          </w:p>
        </w:tc>
      </w:tr>
      <w:tr w:rsidR="00936095" w:rsidRPr="00183946" w:rsidTr="00F7469B">
        <w:trPr>
          <w:cantSplit/>
        </w:trPr>
        <w:tc>
          <w:tcPr>
            <w:tcW w:w="1350" w:type="dxa"/>
            <w:gridSpan w:val="2"/>
            <w:tcBorders>
              <w:top w:val="nil"/>
              <w:bottom w:val="single" w:sz="6" w:space="0" w:color="auto"/>
            </w:tcBorders>
          </w:tcPr>
          <w:p w:rsidR="00936095" w:rsidRPr="00183946" w:rsidRDefault="00936095">
            <w:pPr>
              <w:widowControl w:val="0"/>
              <w:spacing w:before="29" w:after="17"/>
              <w:rPr>
                <w:sz w:val="20"/>
              </w:rPr>
            </w:pPr>
          </w:p>
        </w:tc>
        <w:tc>
          <w:tcPr>
            <w:tcW w:w="8010" w:type="dxa"/>
            <w:gridSpan w:val="10"/>
            <w:tcBorders>
              <w:top w:val="nil"/>
              <w:bottom w:val="single" w:sz="6" w:space="0" w:color="auto"/>
            </w:tcBorders>
          </w:tcPr>
          <w:p w:rsidR="00936095" w:rsidRPr="00183946" w:rsidRDefault="00936095" w:rsidP="00D41635">
            <w:pPr>
              <w:widowControl w:val="0"/>
              <w:spacing w:before="29" w:after="17"/>
              <w:rPr>
                <w:sz w:val="20"/>
              </w:rPr>
            </w:pPr>
          </w:p>
        </w:tc>
        <w:tc>
          <w:tcPr>
            <w:tcW w:w="1444" w:type="dxa"/>
            <w:tcBorders>
              <w:top w:val="nil"/>
              <w:bottom w:val="single" w:sz="6" w:space="0" w:color="auto"/>
            </w:tcBorders>
          </w:tcPr>
          <w:p w:rsidR="00936095" w:rsidRPr="00183946" w:rsidRDefault="00936095" w:rsidP="00D41635">
            <w:pPr>
              <w:widowControl w:val="0"/>
              <w:spacing w:before="29" w:after="17"/>
              <w:jc w:val="center"/>
              <w:rPr>
                <w:sz w:val="20"/>
              </w:rPr>
            </w:pPr>
          </w:p>
        </w:tc>
      </w:tr>
      <w:tr w:rsidR="00936095" w:rsidRPr="00183946" w:rsidTr="00F7469B">
        <w:trPr>
          <w:cantSplit/>
          <w:tblHeader/>
        </w:trPr>
        <w:tc>
          <w:tcPr>
            <w:tcW w:w="1344" w:type="dxa"/>
            <w:tcBorders>
              <w:bottom w:val="single" w:sz="4" w:space="0" w:color="auto"/>
            </w:tcBorders>
          </w:tcPr>
          <w:p w:rsidR="00936095" w:rsidRPr="00183946" w:rsidRDefault="00936095">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rsidR="00936095" w:rsidRPr="00183946" w:rsidRDefault="00936095">
            <w:pPr>
              <w:widowControl w:val="0"/>
              <w:spacing w:before="25"/>
              <w:jc w:val="center"/>
              <w:rPr>
                <w:b/>
                <w:sz w:val="20"/>
              </w:rPr>
            </w:pPr>
          </w:p>
          <w:p w:rsidR="00936095" w:rsidRPr="00183946" w:rsidRDefault="00936095">
            <w:pPr>
              <w:widowControl w:val="0"/>
              <w:spacing w:after="10"/>
              <w:jc w:val="center"/>
              <w:rPr>
                <w:sz w:val="20"/>
              </w:rPr>
            </w:pPr>
            <w:r w:rsidRPr="00183946">
              <w:rPr>
                <w:b/>
                <w:sz w:val="20"/>
              </w:rPr>
              <w:t>Amount Paid</w:t>
            </w:r>
          </w:p>
        </w:tc>
        <w:tc>
          <w:tcPr>
            <w:tcW w:w="1440" w:type="dxa"/>
            <w:gridSpan w:val="2"/>
            <w:tcBorders>
              <w:bottom w:val="single" w:sz="4" w:space="0" w:color="auto"/>
            </w:tcBorders>
          </w:tcPr>
          <w:p w:rsidR="00936095" w:rsidRPr="00183946" w:rsidRDefault="00936095">
            <w:pPr>
              <w:widowControl w:val="0"/>
              <w:spacing w:before="25" w:after="10"/>
              <w:jc w:val="center"/>
              <w:rPr>
                <w:sz w:val="20"/>
              </w:rPr>
            </w:pPr>
            <w:r w:rsidRPr="00183946">
              <w:rPr>
                <w:b/>
                <w:sz w:val="20"/>
              </w:rPr>
              <w:t>Difference Over (Under)</w:t>
            </w:r>
          </w:p>
        </w:tc>
        <w:tc>
          <w:tcPr>
            <w:tcW w:w="5138" w:type="dxa"/>
            <w:gridSpan w:val="6"/>
            <w:tcBorders>
              <w:bottom w:val="single" w:sz="4" w:space="0" w:color="auto"/>
            </w:tcBorders>
          </w:tcPr>
          <w:p w:rsidR="00936095" w:rsidRPr="00183946" w:rsidRDefault="00936095">
            <w:pPr>
              <w:widowControl w:val="0"/>
              <w:spacing w:before="25"/>
              <w:jc w:val="center"/>
              <w:rPr>
                <w:b/>
                <w:sz w:val="20"/>
              </w:rPr>
            </w:pPr>
          </w:p>
          <w:p w:rsidR="00936095" w:rsidRPr="00183946" w:rsidRDefault="00936095">
            <w:pPr>
              <w:widowControl w:val="0"/>
              <w:spacing w:after="10"/>
              <w:jc w:val="center"/>
              <w:rPr>
                <w:sz w:val="20"/>
              </w:rPr>
            </w:pPr>
            <w:r w:rsidRPr="00183946">
              <w:rPr>
                <w:b/>
                <w:sz w:val="20"/>
              </w:rPr>
              <w:t>Remarks</w:t>
            </w:r>
          </w:p>
        </w:tc>
        <w:tc>
          <w:tcPr>
            <w:tcW w:w="1444" w:type="dxa"/>
            <w:tcBorders>
              <w:bottom w:val="single" w:sz="4" w:space="0" w:color="auto"/>
            </w:tcBorders>
          </w:tcPr>
          <w:p w:rsidR="00936095" w:rsidRPr="00183946" w:rsidRDefault="00936095">
            <w:pPr>
              <w:widowControl w:val="0"/>
              <w:spacing w:before="25" w:after="10"/>
              <w:jc w:val="center"/>
              <w:rPr>
                <w:sz w:val="20"/>
              </w:rPr>
            </w:pPr>
            <w:r w:rsidRPr="00183946">
              <w:rPr>
                <w:b/>
                <w:sz w:val="20"/>
              </w:rPr>
              <w:t>G/L Account Number</w:t>
            </w:r>
          </w:p>
        </w:tc>
      </w:tr>
      <w:tr w:rsidR="00936095" w:rsidRPr="00183946" w:rsidTr="00F7469B">
        <w:trPr>
          <w:cantSplit/>
          <w:trHeight w:val="576"/>
        </w:trPr>
        <w:tc>
          <w:tcPr>
            <w:tcW w:w="1344" w:type="dxa"/>
            <w:tcBorders>
              <w:top w:val="single" w:sz="4" w:space="0" w:color="auto"/>
            </w:tcBorders>
          </w:tcPr>
          <w:p w:rsidR="00936095" w:rsidRPr="00183946" w:rsidRDefault="00936095" w:rsidP="003870A9">
            <w:pPr>
              <w:widowControl w:val="0"/>
              <w:spacing w:before="25" w:after="10"/>
              <w:jc w:val="center"/>
              <w:rPr>
                <w:sz w:val="20"/>
              </w:rPr>
            </w:pPr>
          </w:p>
        </w:tc>
        <w:tc>
          <w:tcPr>
            <w:tcW w:w="1438" w:type="dxa"/>
            <w:gridSpan w:val="3"/>
            <w:tcBorders>
              <w:top w:val="single" w:sz="4" w:space="0" w:color="auto"/>
            </w:tcBorders>
          </w:tcPr>
          <w:p w:rsidR="00936095" w:rsidRPr="00183946" w:rsidRDefault="00936095" w:rsidP="00B25059">
            <w:pPr>
              <w:widowControl w:val="0"/>
              <w:spacing w:before="25" w:after="10"/>
              <w:jc w:val="center"/>
              <w:rPr>
                <w:sz w:val="20"/>
              </w:rPr>
            </w:pPr>
          </w:p>
        </w:tc>
        <w:tc>
          <w:tcPr>
            <w:tcW w:w="1440" w:type="dxa"/>
            <w:gridSpan w:val="2"/>
            <w:tcBorders>
              <w:top w:val="single" w:sz="4" w:space="0" w:color="auto"/>
            </w:tcBorders>
          </w:tcPr>
          <w:p w:rsidR="00936095" w:rsidRPr="00183946" w:rsidRDefault="00936095" w:rsidP="003870A9">
            <w:pPr>
              <w:widowControl w:val="0"/>
              <w:spacing w:before="25" w:after="10"/>
              <w:jc w:val="center"/>
              <w:rPr>
                <w:sz w:val="20"/>
              </w:rPr>
            </w:pPr>
          </w:p>
        </w:tc>
        <w:tc>
          <w:tcPr>
            <w:tcW w:w="5138" w:type="dxa"/>
            <w:gridSpan w:val="6"/>
            <w:tcBorders>
              <w:top w:val="single" w:sz="4" w:space="0" w:color="auto"/>
            </w:tcBorders>
          </w:tcPr>
          <w:p w:rsidR="00936095" w:rsidRPr="00183946" w:rsidRDefault="00936095">
            <w:pPr>
              <w:widowControl w:val="0"/>
              <w:spacing w:before="25" w:after="10"/>
              <w:rPr>
                <w:sz w:val="20"/>
              </w:rPr>
            </w:pPr>
          </w:p>
        </w:tc>
        <w:tc>
          <w:tcPr>
            <w:tcW w:w="1444" w:type="dxa"/>
            <w:tcBorders>
              <w:top w:val="single" w:sz="4" w:space="0" w:color="auto"/>
            </w:tcBorders>
          </w:tcPr>
          <w:p w:rsidR="00936095" w:rsidRPr="00183946" w:rsidRDefault="00936095">
            <w:pPr>
              <w:widowControl w:val="0"/>
              <w:spacing w:before="25" w:after="10"/>
              <w:jc w:val="center"/>
              <w:rPr>
                <w:sz w:val="20"/>
              </w:rPr>
            </w:pPr>
          </w:p>
        </w:tc>
      </w:tr>
    </w:tbl>
    <w:p w:rsidR="000C6D94" w:rsidRDefault="000C6D94">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proofErr w:type="spellStart"/>
            <w:r w:rsidRPr="00183946">
              <w:rPr>
                <w:sz w:val="20"/>
                <w:u w:val="single"/>
              </w:rPr>
              <w:lastRenderedPageBreak/>
              <w:t>Obj</w:t>
            </w:r>
            <w:proofErr w:type="spellEnd"/>
            <w:r w:rsidRPr="00183946">
              <w:rPr>
                <w:sz w:val="20"/>
                <w:u w:val="single"/>
              </w:rPr>
              <w:t xml:space="preserve"> Code</w:t>
            </w:r>
          </w:p>
        </w:tc>
        <w:tc>
          <w:tcPr>
            <w:tcW w:w="8010" w:type="dxa"/>
            <w:gridSpan w:val="3"/>
          </w:tcPr>
          <w:p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rsidR="00CE4D9B" w:rsidRPr="00183946" w:rsidRDefault="00E720DA">
            <w:pPr>
              <w:widowControl w:val="0"/>
              <w:spacing w:before="25" w:after="14"/>
              <w:rPr>
                <w:sz w:val="20"/>
              </w:rPr>
            </w:pPr>
            <w:r w:rsidRPr="00183946">
              <w:rPr>
                <w:sz w:val="20"/>
              </w:rPr>
              <w:t>The Board of Supervisors,</w:t>
            </w:r>
            <w:r w:rsidR="00D41635" w:rsidRPr="00183946">
              <w:rPr>
                <w:sz w:val="20"/>
              </w:rPr>
              <w:t xml:space="preserve"> in its discretion, may set the travel </w:t>
            </w:r>
            <w:r w:rsidRPr="00183946">
              <w:rPr>
                <w:sz w:val="20"/>
              </w:rPr>
              <w:t xml:space="preserve">reimbursement for county </w:t>
            </w:r>
            <w:r w:rsidR="00D41635" w:rsidRPr="00183946">
              <w:rPr>
                <w:sz w:val="20"/>
              </w:rPr>
              <w:t>e</w:t>
            </w:r>
            <w:r w:rsidRPr="00183946">
              <w:rPr>
                <w:sz w:val="20"/>
              </w:rPr>
              <w:t>mployees or officials not to exceed</w:t>
            </w:r>
            <w:r w:rsidR="008E2E56" w:rsidRPr="00183946">
              <w:rPr>
                <w:sz w:val="20"/>
              </w:rPr>
              <w:t xml:space="preserve"> the federal rate</w:t>
            </w:r>
            <w:r w:rsidR="00CE4D9B" w:rsidRPr="00183946">
              <w:rPr>
                <w:sz w:val="20"/>
              </w:rPr>
              <w:t>, as follows:</w:t>
            </w:r>
            <w:r w:rsidR="004737E8" w:rsidRPr="00183946">
              <w:rPr>
                <w:sz w:val="20"/>
              </w:rPr>
              <w:t xml:space="preserve"> </w:t>
            </w:r>
          </w:p>
          <w:p w:rsidR="00086A08" w:rsidRDefault="00086A08" w:rsidP="00655E21">
            <w:pPr>
              <w:widowControl w:val="0"/>
              <w:spacing w:before="25" w:after="14"/>
              <w:ind w:left="1440"/>
              <w:rPr>
                <w:sz w:val="20"/>
              </w:rPr>
            </w:pPr>
          </w:p>
          <w:p w:rsidR="00655E21" w:rsidRPr="00485E14" w:rsidRDefault="00655E21" w:rsidP="00655E21">
            <w:pPr>
              <w:widowControl w:val="0"/>
              <w:spacing w:before="25" w:after="14"/>
              <w:ind w:left="1440"/>
              <w:rPr>
                <w:sz w:val="20"/>
              </w:rPr>
            </w:pPr>
            <w:r w:rsidRPr="00485E14">
              <w:rPr>
                <w:sz w:val="20"/>
              </w:rPr>
              <w:t>10/</w:t>
            </w:r>
            <w:r w:rsidR="00D41635" w:rsidRPr="00485E14">
              <w:rPr>
                <w:sz w:val="20"/>
              </w:rPr>
              <w:t>0</w:t>
            </w:r>
            <w:r w:rsidRPr="00485E14">
              <w:rPr>
                <w:sz w:val="20"/>
              </w:rPr>
              <w:t>1/20</w:t>
            </w:r>
            <w:r w:rsidR="00D41635" w:rsidRPr="00485E14">
              <w:rPr>
                <w:sz w:val="20"/>
              </w:rPr>
              <w:t>1</w:t>
            </w:r>
            <w:r w:rsidR="00DC6A5D">
              <w:rPr>
                <w:sz w:val="20"/>
              </w:rPr>
              <w:t>4</w:t>
            </w:r>
            <w:r w:rsidRPr="00485E14">
              <w:rPr>
                <w:sz w:val="20"/>
              </w:rPr>
              <w:t xml:space="preserve"> – </w:t>
            </w:r>
            <w:r w:rsidR="00DC6A5D">
              <w:rPr>
                <w:sz w:val="20"/>
              </w:rPr>
              <w:t>12/31/2014</w:t>
            </w:r>
            <w:r w:rsidRPr="00485E14">
              <w:rPr>
                <w:sz w:val="20"/>
              </w:rPr>
              <w:t xml:space="preserve">                                               </w:t>
            </w:r>
            <w:r w:rsidR="00086A08">
              <w:rPr>
                <w:sz w:val="20"/>
              </w:rPr>
              <w:t xml:space="preserve"> </w:t>
            </w:r>
            <w:r w:rsidRPr="00485E14">
              <w:rPr>
                <w:sz w:val="20"/>
              </w:rPr>
              <w:t>$</w:t>
            </w:r>
            <w:r w:rsidR="0066057F" w:rsidRPr="00485E14">
              <w:rPr>
                <w:sz w:val="20"/>
              </w:rPr>
              <w:t xml:space="preserve">  </w:t>
            </w:r>
            <w:r w:rsidRPr="00485E14">
              <w:rPr>
                <w:sz w:val="20"/>
              </w:rPr>
              <w:t>.</w:t>
            </w:r>
            <w:r w:rsidR="00DC6A5D">
              <w:rPr>
                <w:sz w:val="20"/>
              </w:rPr>
              <w:t>56</w:t>
            </w:r>
          </w:p>
          <w:p w:rsidR="00CE4D9B" w:rsidRDefault="00D41635" w:rsidP="00655E21">
            <w:pPr>
              <w:widowControl w:val="0"/>
              <w:spacing w:before="25" w:after="14"/>
              <w:ind w:left="1440"/>
              <w:rPr>
                <w:sz w:val="20"/>
              </w:rPr>
            </w:pPr>
            <w:r w:rsidRPr="00485E14">
              <w:rPr>
                <w:sz w:val="20"/>
              </w:rPr>
              <w:t>0</w:t>
            </w:r>
            <w:r w:rsidR="00174B7F" w:rsidRPr="00485E14">
              <w:rPr>
                <w:sz w:val="20"/>
              </w:rPr>
              <w:t>1</w:t>
            </w:r>
            <w:r w:rsidR="00655E21" w:rsidRPr="00485E14">
              <w:rPr>
                <w:sz w:val="20"/>
              </w:rPr>
              <w:t>/</w:t>
            </w:r>
            <w:r w:rsidR="00DC6A5D">
              <w:rPr>
                <w:sz w:val="20"/>
              </w:rPr>
              <w:t>01</w:t>
            </w:r>
            <w:r w:rsidR="00655E21" w:rsidRPr="00485E14">
              <w:rPr>
                <w:sz w:val="20"/>
              </w:rPr>
              <w:t>/20</w:t>
            </w:r>
            <w:r w:rsidR="006526AE" w:rsidRPr="00485E14">
              <w:rPr>
                <w:sz w:val="20"/>
              </w:rPr>
              <w:t>1</w:t>
            </w:r>
            <w:r w:rsidR="00DC6A5D">
              <w:rPr>
                <w:sz w:val="20"/>
              </w:rPr>
              <w:t>5</w:t>
            </w:r>
            <w:r w:rsidR="00086A08">
              <w:rPr>
                <w:sz w:val="20"/>
              </w:rPr>
              <w:t xml:space="preserve"> – 12/31/2015</w:t>
            </w:r>
            <w:r w:rsidR="00655E21" w:rsidRPr="00485E14">
              <w:rPr>
                <w:sz w:val="20"/>
              </w:rPr>
              <w:t xml:space="preserve">                                              </w:t>
            </w:r>
            <w:r w:rsidR="00086A08">
              <w:rPr>
                <w:sz w:val="20"/>
              </w:rPr>
              <w:t xml:space="preserve">  </w:t>
            </w:r>
            <w:r w:rsidR="00655E21" w:rsidRPr="00485E14">
              <w:rPr>
                <w:sz w:val="20"/>
              </w:rPr>
              <w:t>$  .5</w:t>
            </w:r>
            <w:r w:rsidR="00DC6A5D">
              <w:rPr>
                <w:sz w:val="20"/>
              </w:rPr>
              <w:t>75</w:t>
            </w:r>
          </w:p>
          <w:p w:rsidR="00CF5E10" w:rsidRDefault="00CF5E10" w:rsidP="00CF5E10">
            <w:pPr>
              <w:widowControl w:val="0"/>
              <w:spacing w:before="25" w:after="14"/>
              <w:ind w:left="1440"/>
              <w:rPr>
                <w:sz w:val="20"/>
              </w:rPr>
            </w:pPr>
            <w:r w:rsidRPr="00485E14">
              <w:rPr>
                <w:sz w:val="20"/>
              </w:rPr>
              <w:t>01/</w:t>
            </w:r>
            <w:r>
              <w:rPr>
                <w:sz w:val="20"/>
              </w:rPr>
              <w:t>01</w:t>
            </w:r>
            <w:r w:rsidRPr="00485E14">
              <w:rPr>
                <w:sz w:val="20"/>
              </w:rPr>
              <w:t>/201</w:t>
            </w:r>
            <w:r>
              <w:rPr>
                <w:sz w:val="20"/>
              </w:rPr>
              <w:t>6</w:t>
            </w:r>
            <w:r w:rsidR="00086A08">
              <w:rPr>
                <w:sz w:val="20"/>
              </w:rPr>
              <w:t xml:space="preserve"> – </w:t>
            </w:r>
            <w:r w:rsidRPr="00485E14">
              <w:rPr>
                <w:sz w:val="20"/>
              </w:rPr>
              <w:t xml:space="preserve">                                               </w:t>
            </w:r>
            <w:r w:rsidR="00086A08">
              <w:rPr>
                <w:sz w:val="20"/>
              </w:rPr>
              <w:t xml:space="preserve">                    </w:t>
            </w:r>
            <w:r w:rsidRPr="00485E14">
              <w:rPr>
                <w:sz w:val="20"/>
              </w:rPr>
              <w:t>$  .5</w:t>
            </w:r>
            <w:r>
              <w:rPr>
                <w:sz w:val="20"/>
              </w:rPr>
              <w:t>4</w:t>
            </w:r>
          </w:p>
          <w:p w:rsidR="00CF5E10" w:rsidRDefault="00CF5E10" w:rsidP="00655E21">
            <w:pPr>
              <w:widowControl w:val="0"/>
              <w:spacing w:before="25" w:after="14"/>
              <w:ind w:left="1440"/>
              <w:rPr>
                <w:sz w:val="20"/>
              </w:rPr>
            </w:pPr>
          </w:p>
          <w:p w:rsidR="00CF5E10" w:rsidRPr="00183946" w:rsidRDefault="00CF5E10" w:rsidP="00655E21">
            <w:pPr>
              <w:widowControl w:val="0"/>
              <w:spacing w:before="25" w:after="14"/>
              <w:ind w:left="1440"/>
              <w:rPr>
                <w:sz w:val="20"/>
              </w:rPr>
            </w:pPr>
          </w:p>
          <w:p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10" w:history="1">
              <w:r w:rsidR="00411DAF" w:rsidRPr="00896B88">
                <w:rPr>
                  <w:rStyle w:val="Hyperlink"/>
                  <w:b/>
                  <w:sz w:val="20"/>
                </w:rPr>
                <w:t>http://www.dfa.state.ms.us/Purchasing/Travel/convertedrates.pdf</w:t>
              </w:r>
            </w:hyperlink>
          </w:p>
        </w:tc>
        <w:tc>
          <w:tcPr>
            <w:tcW w:w="1440" w:type="dxa"/>
          </w:tcPr>
          <w:p w:rsidR="00045E27" w:rsidRPr="00183946" w:rsidRDefault="00045E27" w:rsidP="00D41635">
            <w:pPr>
              <w:widowControl w:val="0"/>
              <w:spacing w:after="14"/>
              <w:jc w:val="center"/>
              <w:rPr>
                <w:sz w:val="20"/>
              </w:rPr>
            </w:pPr>
          </w:p>
          <w:p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rsidTr="00F7469B">
        <w:trPr>
          <w:cantSplit/>
        </w:trPr>
        <w:tc>
          <w:tcPr>
            <w:tcW w:w="1350" w:type="dxa"/>
            <w:tcBorders>
              <w:bottom w:val="single" w:sz="6" w:space="0" w:color="000000"/>
            </w:tcBorders>
          </w:tcPr>
          <w:p w:rsidR="00E720DA" w:rsidRPr="00183946" w:rsidRDefault="00E720DA">
            <w:pPr>
              <w:widowControl w:val="0"/>
              <w:spacing w:before="25" w:after="14"/>
              <w:rPr>
                <w:sz w:val="20"/>
              </w:rPr>
            </w:pPr>
          </w:p>
        </w:tc>
        <w:tc>
          <w:tcPr>
            <w:tcW w:w="8010" w:type="dxa"/>
            <w:gridSpan w:val="3"/>
            <w:tcBorders>
              <w:bottom w:val="single" w:sz="6" w:space="0" w:color="000000"/>
            </w:tcBorders>
          </w:tcPr>
          <w:p w:rsidR="00086A08" w:rsidRDefault="00086A08">
            <w:pPr>
              <w:widowControl w:val="0"/>
              <w:spacing w:before="25" w:after="14"/>
              <w:rPr>
                <w:sz w:val="20"/>
              </w:rPr>
            </w:pPr>
          </w:p>
          <w:p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rsidR="00086A08" w:rsidRDefault="00086A08" w:rsidP="00D41635">
            <w:pPr>
              <w:widowControl w:val="0"/>
              <w:spacing w:before="25" w:after="14"/>
              <w:jc w:val="center"/>
              <w:rPr>
                <w:sz w:val="20"/>
              </w:rPr>
            </w:pPr>
          </w:p>
          <w:p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rsidTr="00F7469B">
        <w:trPr>
          <w:cantSplit/>
          <w:tblHeader/>
        </w:trPr>
        <w:tc>
          <w:tcPr>
            <w:tcW w:w="135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F7469B">
        <w:trPr>
          <w:cantSplit/>
          <w:trHeight w:val="576"/>
        </w:trPr>
        <w:tc>
          <w:tcPr>
            <w:tcW w:w="135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rsidR="000C6D94" w:rsidRPr="00183946" w:rsidRDefault="000C6D94">
            <w:pPr>
              <w:widowControl w:val="0"/>
              <w:spacing w:before="25" w:after="10"/>
              <w:jc w:val="center"/>
              <w:rPr>
                <w:sz w:val="20"/>
              </w:rPr>
            </w:pPr>
          </w:p>
        </w:tc>
      </w:tr>
    </w:tbl>
    <w:p w:rsidR="00086A08" w:rsidRDefault="00086A08">
      <w:pPr>
        <w:widowControl w:val="0"/>
        <w:tabs>
          <w:tab w:val="right" w:pos="10800"/>
        </w:tabs>
        <w:rPr>
          <w:b/>
          <w:sz w:val="20"/>
        </w:rPr>
      </w:pPr>
      <w:bookmarkStart w:id="1" w:name="Board_Attorney"/>
      <w:bookmarkEnd w:id="1"/>
    </w:p>
    <w:p w:rsidR="00E720DA" w:rsidRDefault="00E720DA">
      <w:pPr>
        <w:widowControl w:val="0"/>
        <w:tabs>
          <w:tab w:val="right" w:pos="10800"/>
        </w:tabs>
        <w:rPr>
          <w:b/>
          <w:sz w:val="28"/>
          <w:szCs w:val="28"/>
          <w:u w:val="single"/>
        </w:rPr>
      </w:pPr>
      <w:r w:rsidRPr="00F7469B">
        <w:rPr>
          <w:b/>
          <w:sz w:val="28"/>
          <w:szCs w:val="28"/>
          <w:u w:val="single"/>
        </w:rPr>
        <w:t>Board Attorney</w:t>
      </w:r>
      <w:r w:rsidR="00EA33C1">
        <w:rPr>
          <w:noProof/>
        </w:rPr>
        <mc:AlternateContent>
          <mc:Choice Requires="wps">
            <w:drawing>
              <wp:anchor distT="152400" distB="152400" distL="152400" distR="152400" simplePos="0" relativeHeight="251664384" behindDoc="0" locked="0" layoutInCell="1" allowOverlap="1" wp14:anchorId="2AA8BABE" wp14:editId="2610E696">
                <wp:simplePos x="0" y="0"/>
                <wp:positionH relativeFrom="margin">
                  <wp:posOffset>5867400</wp:posOffset>
                </wp:positionH>
                <wp:positionV relativeFrom="paragraph">
                  <wp:posOffset>-3341370</wp:posOffset>
                </wp:positionV>
                <wp:extent cx="1010285" cy="306705"/>
                <wp:effectExtent l="19050" t="19050" r="18415" b="17145"/>
                <wp:wrapSquare wrapText="largest"/>
                <wp:docPr id="14"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A33C1">
                            <w:pPr>
                              <w:jc w:val="center"/>
                              <w:rPr>
                                <w:sz w:val="16"/>
                              </w:rPr>
                            </w:pPr>
                            <w:r>
                              <w:rPr>
                                <w:sz w:val="16"/>
                              </w:rPr>
                              <w:t>Return to Index</w:t>
                            </w:r>
                          </w:p>
                          <w:p w:rsidR="00EA33C1" w:rsidRDefault="00EA33C1" w:rsidP="00EA33C1">
                            <w:r>
                              <w:rPr>
                                <w:sz w:val="16"/>
                              </w:rPr>
                              <w:t xml:space="preserve">Return </w:t>
                            </w:r>
                            <w:proofErr w:type="gramStart"/>
                            <w:r>
                              <w:rPr>
                                <w:sz w:val="16"/>
                              </w:rPr>
                              <w:t xml:space="preserve">To  </w:t>
                            </w:r>
                            <w:r>
                              <w:rPr>
                                <w:sz w:val="14"/>
                              </w:rPr>
                              <w:t>INDEX</w:t>
                            </w:r>
                            <w:proofErr w:type="gramEnd"/>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href="#INDEX" style="position:absolute;margin-left:462pt;margin-top:-263.1pt;width:79.55pt;height:24.1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" o:button="t" fillcolor="silver" strokeweight="2.88pt">
                <v:fill o:detectmouseclick="t"/>
                <v:stroke linestyle="thickBetweenThin"/>
                <v:textbox inset="6pt,6pt,6pt,6pt">
                  <w:txbxContent>
                    <w:p w:rsidR="00EA33C1" w:rsidRDefault="00EA33C1" w:rsidP="00EA33C1">
                      <w:pPr>
                        <w:jc w:val="center"/>
                        <w:rPr>
                          <w:sz w:val="16"/>
                        </w:rPr>
                      </w:pPr>
                      <w:r>
                        <w:rPr>
                          <w:sz w:val="16"/>
                        </w:rPr>
                        <w:t>Return to Index</w:t>
                      </w:r>
                    </w:p>
                    <w:p w:rsidR="00EA33C1" w:rsidRDefault="00EA33C1" w:rsidP="00EA33C1">
                      <w:r>
                        <w:rPr>
                          <w:sz w:val="16"/>
                        </w:rPr>
                        <w:t xml:space="preserve">Return </w:t>
                      </w:r>
                      <w:proofErr w:type="gramStart"/>
                      <w:r>
                        <w:rPr>
                          <w:sz w:val="16"/>
                        </w:rPr>
                        <w:t xml:space="preserve">To  </w:t>
                      </w:r>
                      <w:r>
                        <w:rPr>
                          <w:sz w:val="14"/>
                        </w:rPr>
                        <w:t>INDEX</w:t>
                      </w:r>
                      <w:proofErr w:type="gramEnd"/>
                    </w:p>
                  </w:txbxContent>
                </v:textbox>
                <w10:wrap type="square" side="largest" anchorx="margin"/>
              </v:shape>
            </w:pict>
          </mc:Fallback>
        </mc:AlternateContent>
      </w:r>
    </w:p>
    <w:p w:rsidR="00086A08" w:rsidRDefault="00086A08">
      <w:pPr>
        <w:widowControl w:val="0"/>
        <w:tabs>
          <w:tab w:val="right" w:pos="10800"/>
        </w:tabs>
        <w:rPr>
          <w:b/>
          <w:sz w:val="28"/>
          <w:szCs w:val="28"/>
          <w:u w:val="single"/>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rsidTr="00F7469B">
        <w:trPr>
          <w:cantSplit/>
        </w:trPr>
        <w:tc>
          <w:tcPr>
            <w:tcW w:w="1350" w:type="dxa"/>
            <w:gridSpan w:val="2"/>
            <w:tcBorders>
              <w:bottom w:val="nil"/>
            </w:tcBorders>
          </w:tcPr>
          <w:p w:rsidR="00E720DA" w:rsidRPr="00183946" w:rsidRDefault="00E720DA" w:rsidP="00D41635">
            <w:pPr>
              <w:widowControl w:val="0"/>
              <w:spacing w:before="24" w:after="12"/>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bottom w:val="nil"/>
            </w:tcBorders>
          </w:tcPr>
          <w:p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rsidTr="00F7469B">
        <w:trPr>
          <w:cantSplit/>
        </w:trPr>
        <w:tc>
          <w:tcPr>
            <w:tcW w:w="1350" w:type="dxa"/>
            <w:gridSpan w:val="2"/>
            <w:tcBorders>
              <w:top w:val="nil"/>
            </w:tcBorders>
          </w:tcPr>
          <w:p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rsidR="004A78B2" w:rsidRPr="00183946" w:rsidRDefault="004A78B2">
            <w:pPr>
              <w:widowControl w:val="0"/>
              <w:spacing w:before="24" w:after="12"/>
              <w:rPr>
                <w:sz w:val="20"/>
              </w:rPr>
            </w:pPr>
          </w:p>
        </w:tc>
        <w:tc>
          <w:tcPr>
            <w:tcW w:w="1440" w:type="dxa"/>
            <w:tcBorders>
              <w:top w:val="nil"/>
            </w:tcBorders>
          </w:tcPr>
          <w:p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rsidTr="00F7469B">
        <w:trPr>
          <w:cantSplit/>
          <w:tblHeader/>
        </w:trPr>
        <w:tc>
          <w:tcPr>
            <w:tcW w:w="1344" w:type="dxa"/>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F7469B">
        <w:trPr>
          <w:cantSplit/>
          <w:trHeight w:val="576"/>
        </w:trPr>
        <w:tc>
          <w:tcPr>
            <w:tcW w:w="1344" w:type="dxa"/>
          </w:tcPr>
          <w:p w:rsidR="00E720DA" w:rsidRPr="00183946" w:rsidRDefault="00E720DA" w:rsidP="00183946">
            <w:pPr>
              <w:widowControl w:val="0"/>
              <w:spacing w:before="25" w:after="10"/>
              <w:jc w:val="center"/>
              <w:rPr>
                <w:sz w:val="20"/>
              </w:rPr>
            </w:pPr>
          </w:p>
        </w:tc>
        <w:tc>
          <w:tcPr>
            <w:tcW w:w="1438" w:type="dxa"/>
            <w:gridSpan w:val="2"/>
          </w:tcPr>
          <w:p w:rsidR="00E720DA" w:rsidRPr="00183946" w:rsidRDefault="00E720DA" w:rsidP="00183946">
            <w:pPr>
              <w:widowControl w:val="0"/>
              <w:spacing w:before="25" w:after="10"/>
              <w:jc w:val="center"/>
              <w:rPr>
                <w:sz w:val="20"/>
              </w:rPr>
            </w:pPr>
          </w:p>
        </w:tc>
        <w:tc>
          <w:tcPr>
            <w:tcW w:w="1440" w:type="dxa"/>
          </w:tcPr>
          <w:p w:rsidR="00E720DA" w:rsidRPr="00183946" w:rsidRDefault="00E720DA" w:rsidP="00183946">
            <w:pPr>
              <w:widowControl w:val="0"/>
              <w:spacing w:before="25" w:after="10"/>
              <w:jc w:val="center"/>
              <w:rPr>
                <w:sz w:val="20"/>
              </w:rPr>
            </w:pPr>
          </w:p>
        </w:tc>
        <w:tc>
          <w:tcPr>
            <w:tcW w:w="5138"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353AEE" w:rsidRPr="004A78B2" w:rsidRDefault="00353AEE">
      <w:pPr>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44"/>
        <w:gridCol w:w="6"/>
        <w:gridCol w:w="990"/>
        <w:gridCol w:w="442"/>
        <w:gridCol w:w="98"/>
        <w:gridCol w:w="1080"/>
        <w:gridCol w:w="96"/>
        <w:gridCol w:w="166"/>
        <w:gridCol w:w="188"/>
        <w:gridCol w:w="1350"/>
        <w:gridCol w:w="3600"/>
        <w:gridCol w:w="1440"/>
      </w:tblGrid>
      <w:tr w:rsidR="00B85BA9" w:rsidRPr="00183946" w:rsidTr="00B214C4">
        <w:trPr>
          <w:cantSplit/>
          <w:trHeight w:val="313"/>
        </w:trPr>
        <w:tc>
          <w:tcPr>
            <w:tcW w:w="1350" w:type="dxa"/>
            <w:gridSpan w:val="2"/>
            <w:tcBorders>
              <w:top w:val="single" w:sz="6" w:space="0" w:color="000000"/>
              <w:right w:val="single" w:sz="6" w:space="0" w:color="000000"/>
            </w:tcBorders>
            <w:noWrap/>
          </w:tcPr>
          <w:p w:rsidR="00B85BA9" w:rsidRPr="00183946" w:rsidRDefault="00B85BA9" w:rsidP="00B214C4">
            <w:pPr>
              <w:widowControl w:val="0"/>
              <w:spacing w:before="28" w:after="60"/>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9"/>
            <w:tcBorders>
              <w:left w:val="single" w:sz="6" w:space="0" w:color="000000"/>
              <w:right w:val="single" w:sz="6" w:space="0" w:color="000000"/>
            </w:tcBorders>
            <w:noWrap/>
          </w:tcPr>
          <w:p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rsidTr="00337D76">
        <w:trPr>
          <w:cantSplit/>
          <w:trHeight w:val="220"/>
        </w:trPr>
        <w:tc>
          <w:tcPr>
            <w:tcW w:w="1350" w:type="dxa"/>
            <w:gridSpan w:val="2"/>
            <w:tcBorders>
              <w:righ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rsidTr="00B214C4">
        <w:trPr>
          <w:cantSplit/>
          <w:trHeight w:hRule="exact" w:val="239"/>
        </w:trPr>
        <w:tc>
          <w:tcPr>
            <w:tcW w:w="1350" w:type="dxa"/>
            <w:gridSpan w:val="2"/>
            <w:tcBorders>
              <w:top w:val="nil"/>
              <w:bottom w:val="nil"/>
              <w:right w:val="single" w:sz="6" w:space="0" w:color="000000"/>
            </w:tcBorders>
            <w:noWrap/>
          </w:tcPr>
          <w:p w:rsidR="00E720DA" w:rsidRPr="00183946" w:rsidRDefault="00E720DA" w:rsidP="006A286B">
            <w:pPr>
              <w:widowControl w:val="0"/>
              <w:jc w:val="center"/>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First</w:t>
            </w:r>
          </w:p>
        </w:tc>
        <w:tc>
          <w:tcPr>
            <w:tcW w:w="1080" w:type="dxa"/>
            <w:noWrap/>
          </w:tcPr>
          <w:p w:rsidR="00E720DA" w:rsidRPr="00183946" w:rsidRDefault="00E720DA" w:rsidP="006A286B">
            <w:pPr>
              <w:keepLines/>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rsidR="00E720DA" w:rsidRPr="00183946" w:rsidRDefault="00E720DA" w:rsidP="006A286B">
            <w:pPr>
              <w:widowControl w:val="0"/>
              <w:jc w:val="center"/>
              <w:rPr>
                <w:sz w:val="20"/>
              </w:rPr>
            </w:pPr>
          </w:p>
        </w:tc>
      </w:tr>
      <w:tr w:rsidR="00E63B29" w:rsidRPr="00183946" w:rsidTr="00B214C4">
        <w:trPr>
          <w:cantSplit/>
          <w:trHeight w:hRule="exact" w:val="47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p>
        </w:tc>
        <w:tc>
          <w:tcPr>
            <w:tcW w:w="1080" w:type="dxa"/>
            <w:noWrap/>
          </w:tcPr>
          <w:p w:rsidR="00E720DA" w:rsidRPr="00183946" w:rsidRDefault="00E720DA" w:rsidP="006A286B">
            <w:pPr>
              <w:widowControl w:val="0"/>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r w:rsidRPr="00183946">
              <w:rPr>
                <w:sz w:val="20"/>
              </w:rPr>
              <w:t>To</w:t>
            </w:r>
          </w:p>
        </w:tc>
        <w:tc>
          <w:tcPr>
            <w:tcW w:w="1350" w:type="dxa"/>
            <w:noWrap/>
          </w:tcPr>
          <w:p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43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Over</w:t>
            </w:r>
          </w:p>
        </w:tc>
        <w:tc>
          <w:tcPr>
            <w:tcW w:w="1080" w:type="dxa"/>
            <w:noWrap/>
          </w:tcPr>
          <w:p w:rsidR="00E720DA" w:rsidRPr="00183946" w:rsidRDefault="00E720DA" w:rsidP="006A286B">
            <w:pPr>
              <w:widowControl w:val="0"/>
              <w:contextualSpacing/>
              <w:rPr>
                <w:sz w:val="20"/>
              </w:rPr>
            </w:pPr>
            <w:r w:rsidRPr="00183946">
              <w:rPr>
                <w:sz w:val="20"/>
              </w:rPr>
              <w:t>$1,000,000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576"/>
        </w:trPr>
        <w:tc>
          <w:tcPr>
            <w:tcW w:w="1350" w:type="dxa"/>
            <w:gridSpan w:val="2"/>
            <w:tcBorders>
              <w:top w:val="nil"/>
              <w:bottom w:val="nil"/>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rsidR="00E720DA" w:rsidRPr="00183946" w:rsidRDefault="00E720DA">
            <w:pPr>
              <w:widowControl w:val="0"/>
              <w:spacing w:before="28" w:after="609"/>
              <w:rPr>
                <w:sz w:val="20"/>
              </w:rPr>
            </w:pPr>
          </w:p>
        </w:tc>
      </w:tr>
      <w:tr w:rsidR="00E63B29" w:rsidRPr="00183946" w:rsidTr="00B214C4">
        <w:trPr>
          <w:cantSplit/>
          <w:trHeight w:hRule="exact" w:val="329"/>
        </w:trPr>
        <w:tc>
          <w:tcPr>
            <w:tcW w:w="1350" w:type="dxa"/>
            <w:gridSpan w:val="2"/>
            <w:tcBorders>
              <w:top w:val="nil"/>
              <w:bottom w:val="single" w:sz="6" w:space="0" w:color="000000"/>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rsidR="00E720DA" w:rsidRPr="00183946" w:rsidRDefault="00E720DA">
            <w:pPr>
              <w:widowControl w:val="0"/>
              <w:spacing w:before="28" w:after="609"/>
              <w:rPr>
                <w:sz w:val="20"/>
              </w:rPr>
            </w:pPr>
          </w:p>
        </w:tc>
      </w:tr>
      <w:tr w:rsidR="00E63B29" w:rsidRPr="00183946" w:rsidTr="00B214C4">
        <w:trPr>
          <w:cantSplit/>
          <w:tblHeader/>
        </w:trPr>
        <w:tc>
          <w:tcPr>
            <w:tcW w:w="1344" w:type="dxa"/>
            <w:tcBorders>
              <w:top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B214C4">
        <w:trPr>
          <w:cantSplit/>
          <w:trHeight w:val="576"/>
        </w:trPr>
        <w:tc>
          <w:tcPr>
            <w:tcW w:w="1344" w:type="dxa"/>
            <w:tcBorders>
              <w:top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p>
        </w:tc>
      </w:tr>
    </w:tbl>
    <w:p w:rsidR="00E720DA" w:rsidRDefault="00E720DA" w:rsidP="00183946">
      <w:pPr>
        <w:widowControl w:val="0"/>
        <w:rPr>
          <w:sz w:val="20"/>
        </w:rPr>
      </w:pPr>
    </w:p>
    <w:bookmarkStart w:id="2" w:name="Chancery_Clerk"/>
    <w:bookmarkEnd w:id="2"/>
    <w:p w:rsidR="00E720DA" w:rsidRPr="00F7469B" w:rsidRDefault="005A1E54">
      <w:pPr>
        <w:widowControl w:val="0"/>
        <w:tabs>
          <w:tab w:val="right" w:pos="10800"/>
        </w:tabs>
        <w:rPr>
          <w:b/>
          <w:sz w:val="28"/>
          <w:szCs w:val="28"/>
          <w:u w:val="single"/>
        </w:rPr>
      </w:pPr>
      <w:r>
        <w:rPr>
          <w:noProof/>
        </w:rPr>
        <w:lastRenderedPageBreak/>
        <mc:AlternateContent>
          <mc:Choice Requires="wps">
            <w:drawing>
              <wp:anchor distT="152400" distB="152400" distL="152400" distR="152400" simplePos="0" relativeHeight="251662336" behindDoc="0" locked="0" layoutInCell="1" allowOverlap="1" wp14:anchorId="716AE0FB" wp14:editId="2C45EAE1">
                <wp:simplePos x="0" y="0"/>
                <wp:positionH relativeFrom="margin">
                  <wp:posOffset>5850255</wp:posOffset>
                </wp:positionH>
                <wp:positionV relativeFrom="paragraph">
                  <wp:posOffset>26035</wp:posOffset>
                </wp:positionV>
                <wp:extent cx="1010285" cy="329565"/>
                <wp:effectExtent l="19050" t="19050" r="18415" b="13335"/>
                <wp:wrapSquare wrapText="largest"/>
                <wp:docPr id="8" name="Text Box 17">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29565"/>
                        </a:xfrm>
                        <a:prstGeom prst="rect">
                          <a:avLst/>
                        </a:prstGeom>
                        <a:solidFill>
                          <a:srgbClr val="C0C0C0"/>
                        </a:solidFill>
                        <a:ln w="36576" cmpd="tri">
                          <a:solidFill>
                            <a:srgbClr val="000000"/>
                          </a:solidFill>
                          <a:miter lim="800000"/>
                          <a:headEnd/>
                          <a:tailEnd/>
                        </a:ln>
                      </wps:spPr>
                      <wps:txbx>
                        <w:txbxContent>
                          <w:p w:rsidR="00EA33C1" w:rsidRDefault="00EA33C1" w:rsidP="00F7469B">
                            <w:pPr>
                              <w:jc w:val="center"/>
                            </w:pPr>
                            <w:r>
                              <w:rPr>
                                <w:sz w:val="16"/>
                              </w:rPr>
                              <w:t xml:space="preserve">Return to </w:t>
                            </w:r>
                            <w:r>
                              <w:rPr>
                                <w:sz w:val="14"/>
                              </w:rPr>
                              <w:t>INDEX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href="#INDEX" style="position:absolute;margin-left:460.65pt;margin-top:2.05pt;width:79.55pt;height:25.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" o:button="t" fillcolor="silver" strokeweight="2.88pt">
                <v:fill o:detectmouseclick="t"/>
                <v:stroke linestyle="thickBetweenThin"/>
                <v:textbox inset="2.88pt,2.88pt,2.88pt,2.88pt">
                  <w:txbxContent>
                    <w:p w:rsidR="00EA33C1" w:rsidRDefault="00EA33C1" w:rsidP="00F7469B">
                      <w:pPr>
                        <w:jc w:val="center"/>
                      </w:pPr>
                      <w:r>
                        <w:rPr>
                          <w:sz w:val="16"/>
                        </w:rPr>
                        <w:t xml:space="preserve">Return to </w:t>
                      </w:r>
                      <w:r>
                        <w:rPr>
                          <w:sz w:val="14"/>
                        </w:rPr>
                        <w:t>INDEX</w:t>
                      </w:r>
                    </w:p>
                  </w:txbxContent>
                </v:textbox>
                <w10:wrap type="square" side="largest" anchorx="margin"/>
              </v:shape>
            </w:pict>
          </mc:Fallback>
        </mc:AlternateContent>
      </w:r>
      <w:r w:rsidR="00A97965">
        <w:rPr>
          <w:b/>
          <w:sz w:val="28"/>
          <w:szCs w:val="28"/>
          <w:u w:val="single"/>
        </w:rPr>
        <w:t>C</w:t>
      </w:r>
      <w:r w:rsidR="00E720DA" w:rsidRPr="00F7469B">
        <w:rPr>
          <w:b/>
          <w:sz w:val="28"/>
          <w:szCs w:val="28"/>
          <w:u w:val="single"/>
        </w:rPr>
        <w:t>hancery Clerk</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Height w:val="310"/>
        </w:trPr>
        <w:tc>
          <w:tcPr>
            <w:tcW w:w="1350" w:type="dxa"/>
            <w:tcBorders>
              <w:bottom w:val="nil"/>
            </w:tcBorders>
          </w:tcPr>
          <w:p w:rsidR="00E720DA" w:rsidRPr="00183946" w:rsidRDefault="00E720DA" w:rsidP="00183946">
            <w:pPr>
              <w:widowControl w:val="0"/>
              <w:spacing w:before="25" w:after="14"/>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3"/>
            <w:tcBorders>
              <w:bottom w:val="nil"/>
            </w:tcBorders>
          </w:tcPr>
          <w:p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bottom w:val="nil"/>
            </w:tcBorders>
          </w:tcPr>
          <w:p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rsidTr="008F6F78">
        <w:trPr>
          <w:cantSplit/>
        </w:trPr>
        <w:tc>
          <w:tcPr>
            <w:tcW w:w="1350" w:type="dxa"/>
            <w:tcBorders>
              <w:top w:val="nil"/>
              <w:bottom w:val="nil"/>
            </w:tcBorders>
          </w:tcPr>
          <w:p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tcPr>
          <w:p w:rsidR="00E720DA" w:rsidRPr="00183946" w:rsidRDefault="00E720DA" w:rsidP="00183946">
            <w:pPr>
              <w:widowControl w:val="0"/>
              <w:spacing w:before="25" w:after="14"/>
              <w:jc w:val="center"/>
              <w:rPr>
                <w:sz w:val="20"/>
              </w:rPr>
            </w:pPr>
            <w:r w:rsidRPr="00183946">
              <w:rPr>
                <w:sz w:val="20"/>
              </w:rPr>
              <w:t>25-7-9</w:t>
            </w:r>
            <w:r w:rsidR="005217C2" w:rsidRPr="00183946">
              <w:rPr>
                <w:sz w:val="20"/>
              </w:rPr>
              <w:t>(1)(f)</w:t>
            </w:r>
          </w:p>
        </w:tc>
      </w:tr>
      <w:tr w:rsidR="00E63B29" w:rsidRPr="00183946" w:rsidTr="008F6F78">
        <w:trPr>
          <w:cantSplit/>
        </w:trPr>
        <w:tc>
          <w:tcPr>
            <w:tcW w:w="1350" w:type="dxa"/>
            <w:tcBorders>
              <w:top w:val="nil"/>
            </w:tcBorders>
          </w:tcPr>
          <w:p w:rsidR="00E720DA" w:rsidRPr="00183946" w:rsidRDefault="00E720DA">
            <w:pPr>
              <w:widowControl w:val="0"/>
              <w:spacing w:before="25" w:after="14"/>
              <w:rPr>
                <w:sz w:val="20"/>
              </w:rPr>
            </w:pPr>
          </w:p>
        </w:tc>
        <w:tc>
          <w:tcPr>
            <w:tcW w:w="8010" w:type="dxa"/>
            <w:gridSpan w:val="3"/>
            <w:tcBorders>
              <w:top w:val="nil"/>
            </w:tcBorders>
          </w:tcPr>
          <w:p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rsidR="00E720DA" w:rsidRPr="00183946" w:rsidRDefault="00E720DA">
            <w:pPr>
              <w:widowControl w:val="0"/>
              <w:spacing w:before="25" w:after="14"/>
              <w:rPr>
                <w:sz w:val="20"/>
              </w:rPr>
            </w:pP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2E0193" w:rsidRPr="00183946" w:rsidRDefault="002E0193" w:rsidP="00183946">
            <w:pPr>
              <w:widowControl w:val="0"/>
              <w:spacing w:before="25" w:after="10"/>
              <w:jc w:val="center"/>
              <w:rPr>
                <w:sz w:val="20"/>
              </w:rPr>
            </w:pPr>
          </w:p>
        </w:tc>
        <w:tc>
          <w:tcPr>
            <w:tcW w:w="1438" w:type="dxa"/>
          </w:tcPr>
          <w:p w:rsidR="002E0193" w:rsidRPr="00183946" w:rsidRDefault="002E0193" w:rsidP="00183946">
            <w:pPr>
              <w:widowControl w:val="0"/>
              <w:spacing w:before="25" w:after="10"/>
              <w:jc w:val="center"/>
              <w:rPr>
                <w:sz w:val="20"/>
              </w:rPr>
            </w:pPr>
          </w:p>
        </w:tc>
        <w:tc>
          <w:tcPr>
            <w:tcW w:w="1440" w:type="dxa"/>
          </w:tcPr>
          <w:p w:rsidR="002E0193" w:rsidRPr="00183946" w:rsidRDefault="002E0193" w:rsidP="00183946">
            <w:pPr>
              <w:widowControl w:val="0"/>
              <w:spacing w:before="25" w:after="10"/>
              <w:jc w:val="center"/>
              <w:rPr>
                <w:sz w:val="20"/>
              </w:rPr>
            </w:pPr>
          </w:p>
        </w:tc>
        <w:tc>
          <w:tcPr>
            <w:tcW w:w="5132" w:type="dxa"/>
          </w:tcPr>
          <w:p w:rsidR="002E0193" w:rsidRPr="00183946" w:rsidRDefault="002E0193">
            <w:pPr>
              <w:widowControl w:val="0"/>
              <w:spacing w:before="25" w:after="10"/>
              <w:rPr>
                <w:sz w:val="20"/>
              </w:rPr>
            </w:pPr>
          </w:p>
        </w:tc>
        <w:tc>
          <w:tcPr>
            <w:tcW w:w="1440" w:type="dxa"/>
          </w:tcPr>
          <w:p w:rsidR="002E0193" w:rsidRPr="00183946" w:rsidRDefault="002E0193">
            <w:pPr>
              <w:widowControl w:val="0"/>
              <w:spacing w:before="25" w:after="10"/>
              <w:jc w:val="center"/>
              <w:rPr>
                <w:sz w:val="20"/>
              </w:rPr>
            </w:pPr>
          </w:p>
        </w:tc>
      </w:tr>
    </w:tbl>
    <w:p w:rsidR="00E720DA" w:rsidRPr="004A78B2" w:rsidRDefault="00E720DA">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bottom w:val="nil"/>
            </w:tcBorders>
          </w:tcPr>
          <w:p w:rsidR="00E720DA" w:rsidRPr="00183946" w:rsidRDefault="00E720DA" w:rsidP="00183946">
            <w:pPr>
              <w:widowControl w:val="0"/>
              <w:spacing w:before="24" w:after="12"/>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25-3-19</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EC0912" w:rsidRPr="00183946" w:rsidRDefault="00EC0912" w:rsidP="00183946">
            <w:pPr>
              <w:widowControl w:val="0"/>
              <w:spacing w:before="25" w:after="10"/>
              <w:jc w:val="center"/>
              <w:rPr>
                <w:sz w:val="20"/>
              </w:rPr>
            </w:pPr>
          </w:p>
        </w:tc>
        <w:tc>
          <w:tcPr>
            <w:tcW w:w="1438" w:type="dxa"/>
          </w:tcPr>
          <w:p w:rsidR="00EC0912" w:rsidRPr="00183946" w:rsidRDefault="00EC0912" w:rsidP="00183946">
            <w:pPr>
              <w:widowControl w:val="0"/>
              <w:spacing w:before="25" w:after="10"/>
              <w:jc w:val="center"/>
              <w:rPr>
                <w:sz w:val="20"/>
              </w:rPr>
            </w:pPr>
          </w:p>
        </w:tc>
        <w:tc>
          <w:tcPr>
            <w:tcW w:w="1440" w:type="dxa"/>
          </w:tcPr>
          <w:p w:rsidR="00EC0912" w:rsidRPr="00183946" w:rsidRDefault="00EC0912" w:rsidP="00183946">
            <w:pPr>
              <w:widowControl w:val="0"/>
              <w:spacing w:before="25" w:after="10"/>
              <w:jc w:val="center"/>
              <w:rPr>
                <w:sz w:val="20"/>
              </w:rPr>
            </w:pPr>
          </w:p>
        </w:tc>
        <w:tc>
          <w:tcPr>
            <w:tcW w:w="5132" w:type="dxa"/>
          </w:tcPr>
          <w:p w:rsidR="00EC0912" w:rsidRPr="00183946" w:rsidRDefault="00EC0912">
            <w:pPr>
              <w:widowControl w:val="0"/>
              <w:spacing w:before="25" w:after="10"/>
              <w:rPr>
                <w:sz w:val="20"/>
              </w:rPr>
            </w:pPr>
          </w:p>
        </w:tc>
        <w:tc>
          <w:tcPr>
            <w:tcW w:w="1440" w:type="dxa"/>
          </w:tcPr>
          <w:p w:rsidR="00EC0912" w:rsidRPr="00183946" w:rsidRDefault="00EC0912">
            <w:pPr>
              <w:widowControl w:val="0"/>
              <w:spacing w:before="25" w:after="10"/>
              <w:jc w:val="center"/>
              <w:rPr>
                <w:sz w:val="20"/>
              </w:rPr>
            </w:pPr>
          </w:p>
        </w:tc>
      </w:tr>
    </w:tbl>
    <w:p w:rsidR="00C51C55" w:rsidRPr="004A78B2" w:rsidRDefault="00C51C55" w:rsidP="00183946">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bottom w:val="nil"/>
            </w:tcBorders>
          </w:tcPr>
          <w:p w:rsidR="00E720DA" w:rsidRPr="00183946" w:rsidRDefault="00C51C55" w:rsidP="00183946">
            <w:pPr>
              <w:widowControl w:val="0"/>
              <w:spacing w:before="24" w:after="12"/>
              <w:jc w:val="center"/>
              <w:rPr>
                <w:sz w:val="20"/>
              </w:rPr>
            </w:pPr>
            <w:r w:rsidRPr="00183946">
              <w:rPr>
                <w:sz w:val="20"/>
              </w:rPr>
              <w:br w:type="page"/>
            </w:r>
            <w:proofErr w:type="spellStart"/>
            <w:r w:rsidR="00E720DA" w:rsidRPr="00183946">
              <w:rPr>
                <w:sz w:val="20"/>
                <w:u w:val="single"/>
              </w:rPr>
              <w:t>Obj</w:t>
            </w:r>
            <w:proofErr w:type="spellEnd"/>
            <w:r w:rsidR="00E720DA" w:rsidRPr="00183946">
              <w:rPr>
                <w:sz w:val="20"/>
                <w:u w:val="single"/>
              </w:rPr>
              <w:t xml:space="preserve">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27-105-343</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Borders>
              <w:bottom w:val="single" w:sz="6" w:space="0" w:color="000000"/>
            </w:tcBorders>
          </w:tcPr>
          <w:p w:rsidR="00E720DA" w:rsidRPr="00183946" w:rsidRDefault="00E720DA" w:rsidP="00183946">
            <w:pPr>
              <w:widowControl w:val="0"/>
              <w:spacing w:before="25" w:after="10"/>
              <w:jc w:val="center"/>
              <w:rPr>
                <w:sz w:val="20"/>
              </w:rPr>
            </w:pPr>
          </w:p>
        </w:tc>
        <w:tc>
          <w:tcPr>
            <w:tcW w:w="1438" w:type="dxa"/>
            <w:tcBorders>
              <w:bottom w:val="single" w:sz="6" w:space="0" w:color="000000"/>
            </w:tcBorders>
          </w:tcPr>
          <w:p w:rsidR="00E720DA" w:rsidRPr="00183946" w:rsidRDefault="00E720DA" w:rsidP="00183946">
            <w:pPr>
              <w:widowControl w:val="0"/>
              <w:spacing w:before="25" w:after="10"/>
              <w:jc w:val="center"/>
              <w:rPr>
                <w:sz w:val="20"/>
              </w:rPr>
            </w:pPr>
          </w:p>
        </w:tc>
        <w:tc>
          <w:tcPr>
            <w:tcW w:w="1440" w:type="dxa"/>
            <w:tcBorders>
              <w:bottom w:val="single" w:sz="6" w:space="0" w:color="000000"/>
            </w:tcBorders>
          </w:tcPr>
          <w:p w:rsidR="00E720DA" w:rsidRPr="00183946" w:rsidRDefault="00E720DA" w:rsidP="00183946">
            <w:pPr>
              <w:widowControl w:val="0"/>
              <w:spacing w:before="25" w:after="10"/>
              <w:jc w:val="center"/>
              <w:rPr>
                <w:sz w:val="20"/>
              </w:rPr>
            </w:pPr>
          </w:p>
        </w:tc>
        <w:tc>
          <w:tcPr>
            <w:tcW w:w="5132" w:type="dxa"/>
            <w:tcBorders>
              <w:bottom w:val="single" w:sz="6" w:space="0" w:color="000000"/>
            </w:tcBorders>
          </w:tcPr>
          <w:p w:rsidR="00E720DA" w:rsidRPr="00183946" w:rsidRDefault="00E720DA">
            <w:pPr>
              <w:widowControl w:val="0"/>
              <w:spacing w:before="25" w:after="10"/>
              <w:rPr>
                <w:sz w:val="20"/>
              </w:rPr>
            </w:pPr>
          </w:p>
        </w:tc>
        <w:tc>
          <w:tcPr>
            <w:tcW w:w="1440" w:type="dxa"/>
            <w:tcBorders>
              <w:bottom w:val="single" w:sz="6" w:space="0" w:color="000000"/>
            </w:tcBorders>
          </w:tcPr>
          <w:p w:rsidR="00E720DA" w:rsidRPr="00183946" w:rsidRDefault="00E720DA">
            <w:pPr>
              <w:widowControl w:val="0"/>
              <w:spacing w:before="25" w:after="10"/>
              <w:jc w:val="center"/>
              <w:rPr>
                <w:sz w:val="20"/>
              </w:rPr>
            </w:pPr>
          </w:p>
        </w:tc>
      </w:tr>
      <w:tr w:rsidR="00E63B29" w:rsidRPr="00183946" w:rsidTr="008F6F78">
        <w:trPr>
          <w:cantSplit/>
        </w:trPr>
        <w:tc>
          <w:tcPr>
            <w:tcW w:w="1350" w:type="dxa"/>
            <w:tcBorders>
              <w:bottom w:val="nil"/>
            </w:tcBorders>
          </w:tcPr>
          <w:p w:rsidR="00E720DA" w:rsidRPr="00183946" w:rsidRDefault="00E720DA" w:rsidP="00DE6F46">
            <w:pPr>
              <w:widowControl w:val="0"/>
              <w:spacing w:before="24" w:after="12"/>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3"/>
            <w:tcBorders>
              <w:bottom w:val="nil"/>
            </w:tcBorders>
          </w:tcPr>
          <w:p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rsidR="005D7B36" w:rsidRPr="00183946" w:rsidRDefault="00E720DA">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p>
          <w:p w:rsidR="00E720DA" w:rsidRPr="00183946" w:rsidRDefault="005D7B36">
            <w:pPr>
              <w:widowControl w:val="0"/>
              <w:spacing w:before="24" w:after="12"/>
              <w:rPr>
                <w:sz w:val="20"/>
              </w:rPr>
            </w:pPr>
            <w:r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E720DA" w:rsidRPr="00183946" w:rsidRDefault="00E720DA" w:rsidP="00DE6F46">
            <w:pPr>
              <w:widowControl w:val="0"/>
              <w:spacing w:before="24" w:after="12"/>
              <w:jc w:val="center"/>
              <w:rPr>
                <w:sz w:val="20"/>
              </w:rPr>
            </w:pPr>
            <w:r w:rsidRPr="00183946">
              <w:rPr>
                <w:sz w:val="20"/>
              </w:rPr>
              <w:t>19-15-1</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E720DA" w:rsidRPr="00183946" w:rsidRDefault="00E720DA" w:rsidP="00DE6F46">
            <w:pPr>
              <w:widowControl w:val="0"/>
              <w:spacing w:before="25" w:after="10"/>
              <w:jc w:val="center"/>
              <w:rPr>
                <w:sz w:val="20"/>
              </w:rPr>
            </w:pPr>
          </w:p>
        </w:tc>
        <w:tc>
          <w:tcPr>
            <w:tcW w:w="1438" w:type="dxa"/>
          </w:tcPr>
          <w:p w:rsidR="00E720DA" w:rsidRPr="00183946" w:rsidRDefault="00E720DA" w:rsidP="00DE6F46">
            <w:pPr>
              <w:widowControl w:val="0"/>
              <w:spacing w:before="25" w:after="10"/>
              <w:jc w:val="center"/>
              <w:rPr>
                <w:sz w:val="20"/>
              </w:rPr>
            </w:pPr>
          </w:p>
        </w:tc>
        <w:tc>
          <w:tcPr>
            <w:tcW w:w="1440" w:type="dxa"/>
          </w:tcPr>
          <w:p w:rsidR="00E720DA" w:rsidRPr="00183946" w:rsidRDefault="00E720DA" w:rsidP="00DE6F46">
            <w:pPr>
              <w:widowControl w:val="0"/>
              <w:spacing w:before="25" w:after="10"/>
              <w:jc w:val="center"/>
              <w:rPr>
                <w:sz w:val="20"/>
              </w:rPr>
            </w:pPr>
          </w:p>
        </w:tc>
        <w:tc>
          <w:tcPr>
            <w:tcW w:w="5132"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E720DA" w:rsidRPr="00DE6F46" w:rsidRDefault="00E720DA">
      <w:pPr>
        <w:widowControl w:val="0"/>
        <w:rPr>
          <w:sz w:val="12"/>
          <w:szCs w:val="12"/>
        </w:rPr>
      </w:pPr>
    </w:p>
    <w:p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proofErr w:type="spellStart"/>
            <w:r w:rsidRPr="00183946">
              <w:rPr>
                <w:sz w:val="20"/>
                <w:u w:val="single"/>
              </w:rPr>
              <w:t>Obj</w:t>
            </w:r>
            <w:proofErr w:type="spellEnd"/>
            <w:r w:rsidRPr="00183946">
              <w:rPr>
                <w:sz w:val="20"/>
                <w:u w:val="single"/>
              </w:rPr>
              <w:t xml:space="preserve"> Code</w:t>
            </w:r>
          </w:p>
        </w:tc>
        <w:tc>
          <w:tcPr>
            <w:tcW w:w="8010" w:type="dxa"/>
            <w:gridSpan w:val="3"/>
            <w:tcBorders>
              <w:top w:val="single" w:sz="4" w:space="0" w:color="000000"/>
              <w:left w:val="single" w:sz="6" w:space="0" w:color="000000"/>
              <w:right w:val="single" w:sz="6" w:space="0" w:color="000000"/>
            </w:tcBorders>
          </w:tcPr>
          <w:p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left w:val="single" w:sz="6" w:space="0" w:color="000000"/>
              <w:bottom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rPr>
              <w:t>25-7-9</w:t>
            </w:r>
            <w:r w:rsidR="00DE6F46">
              <w:rPr>
                <w:sz w:val="20"/>
              </w:rPr>
              <w:t>(1)</w:t>
            </w:r>
            <w:r w:rsidR="0082215F" w:rsidRPr="00183946">
              <w:rPr>
                <w:sz w:val="20"/>
              </w:rPr>
              <w:t>(g)</w:t>
            </w:r>
          </w:p>
        </w:tc>
      </w:tr>
      <w:tr w:rsidR="00E63B29" w:rsidRPr="00183946"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p>
        </w:tc>
      </w:tr>
    </w:tbl>
    <w:p w:rsidR="003D7792" w:rsidRDefault="003D7792">
      <w:pPr>
        <w:widowControl w:val="0"/>
        <w:rPr>
          <w:sz w:val="12"/>
          <w:szCs w:val="12"/>
        </w:rPr>
      </w:pPr>
    </w:p>
    <w:p w:rsidR="00EA33C1" w:rsidRDefault="00EA33C1">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rsidTr="008F6F78">
        <w:trPr>
          <w:cantSplit/>
          <w:trHeight w:hRule="exact" w:val="288"/>
        </w:trPr>
        <w:tc>
          <w:tcPr>
            <w:tcW w:w="1350" w:type="dxa"/>
            <w:gridSpan w:val="2"/>
            <w:tcBorders>
              <w:bottom w:val="nil"/>
            </w:tcBorders>
          </w:tcPr>
          <w:p w:rsidR="00E720DA" w:rsidRPr="00183946" w:rsidRDefault="00E720DA" w:rsidP="00DE6F46">
            <w:pPr>
              <w:widowControl w:val="0"/>
              <w:spacing w:before="28"/>
              <w:jc w:val="center"/>
              <w:rPr>
                <w:sz w:val="20"/>
              </w:rPr>
            </w:pPr>
            <w:proofErr w:type="spellStart"/>
            <w:r w:rsidRPr="00183946">
              <w:rPr>
                <w:sz w:val="20"/>
                <w:u w:val="single"/>
              </w:rPr>
              <w:lastRenderedPageBreak/>
              <w:t>Obj</w:t>
            </w:r>
            <w:proofErr w:type="spellEnd"/>
            <w:r w:rsidRPr="00183946">
              <w:rPr>
                <w:sz w:val="20"/>
                <w:u w:val="single"/>
              </w:rPr>
              <w:t xml:space="preserve"> Code</w:t>
            </w:r>
          </w:p>
        </w:tc>
        <w:tc>
          <w:tcPr>
            <w:tcW w:w="8010" w:type="dxa"/>
            <w:gridSpan w:val="3"/>
            <w:tcBorders>
              <w:bottom w:val="nil"/>
            </w:tcBorders>
          </w:tcPr>
          <w:p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bottom w:val="nil"/>
            </w:tcBorders>
          </w:tcPr>
          <w:p w:rsidR="00E720DA" w:rsidRPr="00183946" w:rsidRDefault="00E720DA" w:rsidP="00DE6F46">
            <w:pPr>
              <w:widowControl w:val="0"/>
              <w:spacing w:before="28"/>
              <w:jc w:val="center"/>
              <w:rPr>
                <w:sz w:val="20"/>
              </w:rPr>
            </w:pPr>
            <w:r w:rsidRPr="00183946">
              <w:rPr>
                <w:sz w:val="20"/>
                <w:u w:val="single"/>
              </w:rPr>
              <w:t>Statute</w:t>
            </w:r>
          </w:p>
        </w:tc>
      </w:tr>
      <w:tr w:rsidR="00E63B29" w:rsidRPr="00183946" w:rsidTr="008F6F78">
        <w:trPr>
          <w:cantSplit/>
          <w:trHeight w:hRule="exact" w:val="648"/>
        </w:trPr>
        <w:tc>
          <w:tcPr>
            <w:tcW w:w="1350" w:type="dxa"/>
            <w:gridSpan w:val="2"/>
            <w:tcBorders>
              <w:top w:val="nil"/>
              <w:bottom w:val="nil"/>
            </w:tcBorders>
          </w:tcPr>
          <w:p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rsidR="00E720DA" w:rsidRPr="003C0C43"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w:t>
            </w:r>
            <w:proofErr w:type="gramStart"/>
            <w:r w:rsidR="00B2080C">
              <w:rPr>
                <w:sz w:val="20"/>
              </w:rPr>
              <w:t xml:space="preserve">- </w:t>
            </w:r>
            <w:r w:rsidRPr="003C0C43">
              <w:rPr>
                <w:sz w:val="20"/>
              </w:rPr>
              <w:t xml:space="preserve"> </w:t>
            </w:r>
            <w:r w:rsidR="00B2080C">
              <w:rPr>
                <w:sz w:val="20"/>
              </w:rPr>
              <w:t>$</w:t>
            </w:r>
            <w:proofErr w:type="gramEnd"/>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tc>
        <w:tc>
          <w:tcPr>
            <w:tcW w:w="1440" w:type="dxa"/>
            <w:tcBorders>
              <w:top w:val="nil"/>
              <w:bottom w:val="nil"/>
            </w:tcBorders>
          </w:tcPr>
          <w:p w:rsidR="00E720DA" w:rsidRDefault="00DE6F46" w:rsidP="00DE6F46">
            <w:pPr>
              <w:widowControl w:val="0"/>
              <w:spacing w:before="28" w:after="609"/>
              <w:jc w:val="center"/>
              <w:rPr>
                <w:sz w:val="20"/>
              </w:rPr>
            </w:pPr>
            <w:r>
              <w:rPr>
                <w:sz w:val="20"/>
              </w:rPr>
              <w:t>25-3-21</w:t>
            </w:r>
          </w:p>
          <w:p w:rsidR="00DE6F46" w:rsidRPr="00183946" w:rsidRDefault="00DE6F46" w:rsidP="00DE6F46">
            <w:pPr>
              <w:widowControl w:val="0"/>
              <w:spacing w:before="28" w:after="609"/>
              <w:jc w:val="center"/>
              <w:rPr>
                <w:sz w:val="20"/>
              </w:rPr>
            </w:pPr>
          </w:p>
        </w:tc>
      </w:tr>
      <w:tr w:rsidR="005D7B36" w:rsidRPr="00183946" w:rsidTr="008F6F78">
        <w:trPr>
          <w:cantSplit/>
          <w:trHeight w:hRule="exact" w:val="64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B2080C" w:rsidP="003C0C43">
            <w:pPr>
              <w:pStyle w:val="ListParagraph"/>
              <w:widowControl w:val="0"/>
              <w:numPr>
                <w:ilvl w:val="0"/>
                <w:numId w:val="8"/>
              </w:numPr>
              <w:spacing w:before="28"/>
              <w:rPr>
                <w:sz w:val="20"/>
              </w:rPr>
            </w:pPr>
            <w:r>
              <w:rPr>
                <w:sz w:val="20"/>
              </w:rPr>
              <w:t xml:space="preserve">Land roll - </w:t>
            </w:r>
            <w:r w:rsidR="005D7B36" w:rsidRPr="003C0C43">
              <w:rPr>
                <w:sz w:val="20"/>
              </w:rPr>
              <w:t xml:space="preserve"> </w:t>
            </w:r>
            <w:r>
              <w:rPr>
                <w:sz w:val="20"/>
              </w:rPr>
              <w:t>$</w:t>
            </w:r>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rsidR="005D7B36" w:rsidRDefault="005D7B36" w:rsidP="00DE6F46">
            <w:pPr>
              <w:widowControl w:val="0"/>
              <w:spacing w:before="28"/>
              <w:jc w:val="center"/>
              <w:rPr>
                <w:sz w:val="20"/>
              </w:rPr>
            </w:pPr>
            <w:r w:rsidRPr="00183946">
              <w:rPr>
                <w:sz w:val="20"/>
              </w:rPr>
              <w:t>25-3-21</w:t>
            </w:r>
          </w:p>
          <w:p w:rsidR="00DE6F46" w:rsidRDefault="00DE6F46" w:rsidP="00DE6F46">
            <w:pPr>
              <w:widowControl w:val="0"/>
              <w:spacing w:after="609"/>
              <w:jc w:val="center"/>
              <w:rPr>
                <w:sz w:val="20"/>
              </w:rPr>
            </w:pPr>
            <w:r>
              <w:rPr>
                <w:sz w:val="20"/>
              </w:rPr>
              <w:t>27-35-123</w:t>
            </w:r>
          </w:p>
          <w:p w:rsidR="00DE6F46" w:rsidRPr="00183946" w:rsidRDefault="00DE6F46" w:rsidP="00DE6F46">
            <w:pPr>
              <w:widowControl w:val="0"/>
              <w:spacing w:before="28" w:after="609"/>
              <w:jc w:val="center"/>
              <w:rPr>
                <w:sz w:val="20"/>
              </w:rPr>
            </w:pPr>
          </w:p>
        </w:tc>
      </w:tr>
      <w:tr w:rsidR="005D7B36" w:rsidRPr="00183946" w:rsidTr="008F6F78">
        <w:trPr>
          <w:cantSplit/>
          <w:trHeight w:hRule="exact" w:val="64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5D7B36" w:rsidP="003C0C43">
            <w:pPr>
              <w:pStyle w:val="ListParagraph"/>
              <w:widowControl w:val="0"/>
              <w:numPr>
                <w:ilvl w:val="0"/>
                <w:numId w:val="8"/>
              </w:numPr>
              <w:spacing w:before="28"/>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rsidR="00DE6F46" w:rsidRDefault="00DE6F46" w:rsidP="00DE6F46">
            <w:pPr>
              <w:widowControl w:val="0"/>
              <w:spacing w:before="28"/>
              <w:jc w:val="center"/>
              <w:rPr>
                <w:sz w:val="20"/>
              </w:rPr>
            </w:pPr>
            <w:r>
              <w:rPr>
                <w:sz w:val="20"/>
              </w:rPr>
              <w:t>27-33-35(e)</w:t>
            </w:r>
          </w:p>
          <w:p w:rsidR="005D7B36" w:rsidRPr="00183946" w:rsidRDefault="005D7B36" w:rsidP="00DE6F46">
            <w:pPr>
              <w:widowControl w:val="0"/>
              <w:jc w:val="center"/>
              <w:rPr>
                <w:sz w:val="20"/>
              </w:rPr>
            </w:pPr>
            <w:r w:rsidRPr="00183946">
              <w:rPr>
                <w:sz w:val="20"/>
              </w:rPr>
              <w:t>27-35-123</w:t>
            </w:r>
          </w:p>
        </w:tc>
      </w:tr>
      <w:tr w:rsidR="005D7B36" w:rsidRPr="00183946" w:rsidTr="00B214C4">
        <w:trPr>
          <w:cantSplit/>
          <w:trHeight w:hRule="exact" w:val="805"/>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5D7B36">
            <w:pPr>
              <w:pStyle w:val="ListParagraph"/>
              <w:widowControl w:val="0"/>
              <w:numPr>
                <w:ilvl w:val="0"/>
                <w:numId w:val="8"/>
              </w:numPr>
              <w:spacing w:before="28"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tc>
        <w:tc>
          <w:tcPr>
            <w:tcW w:w="1440" w:type="dxa"/>
            <w:tcBorders>
              <w:top w:val="nil"/>
              <w:bottom w:val="nil"/>
            </w:tcBorders>
          </w:tcPr>
          <w:p w:rsidR="00D54CB7" w:rsidRDefault="00D54CB7" w:rsidP="00D54CB7">
            <w:pPr>
              <w:widowControl w:val="0"/>
              <w:spacing w:before="28" w:after="609"/>
              <w:jc w:val="center"/>
              <w:rPr>
                <w:sz w:val="20"/>
              </w:rPr>
            </w:pPr>
            <w:r>
              <w:rPr>
                <w:sz w:val="20"/>
              </w:rPr>
              <w:t>25-3-21</w:t>
            </w:r>
          </w:p>
          <w:p w:rsidR="005D7B36" w:rsidRPr="00183946" w:rsidRDefault="005D7B36" w:rsidP="00DE6F46">
            <w:pPr>
              <w:widowControl w:val="0"/>
              <w:spacing w:before="28" w:after="609"/>
              <w:jc w:val="center"/>
              <w:rPr>
                <w:sz w:val="20"/>
              </w:rPr>
            </w:pPr>
          </w:p>
        </w:tc>
      </w:tr>
      <w:tr w:rsidR="005D7B36" w:rsidRPr="00183946" w:rsidTr="008F6F78">
        <w:trPr>
          <w:cantSplit/>
          <w:trHeight w:hRule="exact" w:val="28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183946" w:rsidRDefault="005D7B36" w:rsidP="003C0C43">
            <w:pPr>
              <w:widowControl w:val="0"/>
              <w:spacing w:before="28"/>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rsidR="005D7B36" w:rsidRPr="00183946" w:rsidRDefault="005D7B36" w:rsidP="00DE6F46">
            <w:pPr>
              <w:widowControl w:val="0"/>
              <w:spacing w:before="28" w:after="609"/>
              <w:jc w:val="center"/>
              <w:rPr>
                <w:sz w:val="20"/>
              </w:rPr>
            </w:pPr>
          </w:p>
        </w:tc>
      </w:tr>
      <w:tr w:rsidR="005D7B36" w:rsidRPr="00183946" w:rsidTr="008F6F78">
        <w:trPr>
          <w:cantSplit/>
          <w:trHeight w:hRule="exact" w:val="288"/>
        </w:trPr>
        <w:tc>
          <w:tcPr>
            <w:tcW w:w="1350" w:type="dxa"/>
            <w:gridSpan w:val="2"/>
            <w:tcBorders>
              <w:top w:val="nil"/>
            </w:tcBorders>
          </w:tcPr>
          <w:p w:rsidR="005D7B36" w:rsidRPr="00183946" w:rsidRDefault="005D7B36">
            <w:pPr>
              <w:widowControl w:val="0"/>
              <w:spacing w:before="28" w:after="609"/>
              <w:rPr>
                <w:sz w:val="20"/>
              </w:rPr>
            </w:pPr>
          </w:p>
        </w:tc>
        <w:tc>
          <w:tcPr>
            <w:tcW w:w="8010" w:type="dxa"/>
            <w:gridSpan w:val="3"/>
            <w:tcBorders>
              <w:top w:val="nil"/>
            </w:tcBorders>
          </w:tcPr>
          <w:p w:rsidR="005D7B36" w:rsidRPr="00183946" w:rsidRDefault="005D7B36" w:rsidP="003C0C43">
            <w:pPr>
              <w:widowControl w:val="0"/>
              <w:spacing w:before="28"/>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rsidR="005D7B36" w:rsidRPr="00183946" w:rsidRDefault="005D7B36">
            <w:pPr>
              <w:widowControl w:val="0"/>
              <w:spacing w:before="28" w:after="609"/>
              <w:rPr>
                <w:sz w:val="20"/>
              </w:rPr>
            </w:pPr>
          </w:p>
        </w:tc>
      </w:tr>
      <w:tr w:rsidR="00E63B29" w:rsidRPr="00183946" w:rsidTr="008F6F78">
        <w:trPr>
          <w:cantSplit/>
          <w:tblHeader/>
        </w:trPr>
        <w:tc>
          <w:tcPr>
            <w:tcW w:w="1344" w:type="dxa"/>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44" w:type="dxa"/>
          </w:tcPr>
          <w:p w:rsidR="006D58A6" w:rsidRPr="00183946" w:rsidRDefault="006D58A6" w:rsidP="003C0C43">
            <w:pPr>
              <w:widowControl w:val="0"/>
              <w:spacing w:before="25" w:after="10"/>
              <w:jc w:val="center"/>
              <w:rPr>
                <w:sz w:val="20"/>
              </w:rPr>
            </w:pPr>
          </w:p>
        </w:tc>
        <w:tc>
          <w:tcPr>
            <w:tcW w:w="1438" w:type="dxa"/>
            <w:gridSpan w:val="2"/>
          </w:tcPr>
          <w:p w:rsidR="00E720DA" w:rsidRPr="00183946" w:rsidRDefault="00E720DA" w:rsidP="00195415">
            <w:pPr>
              <w:widowControl w:val="0"/>
              <w:spacing w:before="25" w:after="10"/>
              <w:jc w:val="center"/>
              <w:rPr>
                <w:sz w:val="20"/>
              </w:rPr>
            </w:pPr>
          </w:p>
        </w:tc>
        <w:tc>
          <w:tcPr>
            <w:tcW w:w="1440" w:type="dxa"/>
          </w:tcPr>
          <w:p w:rsidR="00E720DA" w:rsidRPr="00183946" w:rsidRDefault="00E720DA" w:rsidP="00195415">
            <w:pPr>
              <w:widowControl w:val="0"/>
              <w:spacing w:before="25" w:after="10"/>
              <w:jc w:val="center"/>
              <w:rPr>
                <w:sz w:val="20"/>
              </w:rPr>
            </w:pPr>
          </w:p>
        </w:tc>
        <w:tc>
          <w:tcPr>
            <w:tcW w:w="5138" w:type="dxa"/>
          </w:tcPr>
          <w:p w:rsidR="008B04A0" w:rsidRPr="00183946" w:rsidRDefault="008B04A0">
            <w:pPr>
              <w:widowControl w:val="0"/>
              <w:spacing w:before="25" w:after="10"/>
              <w:rPr>
                <w:sz w:val="20"/>
              </w:rPr>
            </w:pPr>
          </w:p>
        </w:tc>
        <w:tc>
          <w:tcPr>
            <w:tcW w:w="1440" w:type="dxa"/>
          </w:tcPr>
          <w:p w:rsidR="00575D08" w:rsidRPr="00183946" w:rsidRDefault="00575D08">
            <w:pPr>
              <w:widowControl w:val="0"/>
              <w:spacing w:before="25" w:after="10"/>
              <w:jc w:val="center"/>
              <w:rPr>
                <w:sz w:val="20"/>
              </w:rPr>
            </w:pPr>
          </w:p>
        </w:tc>
      </w:tr>
    </w:tbl>
    <w:p w:rsidR="00E720DA" w:rsidRPr="003C0C43" w:rsidRDefault="00EA33C1">
      <w:pPr>
        <w:widowControl w:val="0"/>
        <w:rPr>
          <w:sz w:val="12"/>
          <w:szCs w:val="12"/>
        </w:rPr>
      </w:pPr>
      <w:r>
        <w:rPr>
          <w:noProof/>
        </w:rPr>
        <mc:AlternateContent>
          <mc:Choice Requires="wps">
            <w:drawing>
              <wp:anchor distT="152400" distB="152400" distL="152400" distR="152400" simplePos="0" relativeHeight="251666432" behindDoc="0" locked="0" layoutInCell="1" allowOverlap="1" wp14:anchorId="11509095" wp14:editId="5AC76B9C">
                <wp:simplePos x="0" y="0"/>
                <wp:positionH relativeFrom="margin">
                  <wp:posOffset>6019800</wp:posOffset>
                </wp:positionH>
                <wp:positionV relativeFrom="paragraph">
                  <wp:posOffset>-3081655</wp:posOffset>
                </wp:positionV>
                <wp:extent cx="1010285" cy="306705"/>
                <wp:effectExtent l="19050" t="19050" r="18415" b="17145"/>
                <wp:wrapSquare wrapText="largest"/>
                <wp:docPr id="15"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A33C1">
                            <w:pPr>
                              <w:jc w:val="center"/>
                              <w:rPr>
                                <w:sz w:val="16"/>
                              </w:rPr>
                            </w:pPr>
                            <w:r>
                              <w:rPr>
                                <w:sz w:val="16"/>
                              </w:rPr>
                              <w:t>Return to Index</w:t>
                            </w:r>
                          </w:p>
                          <w:p w:rsidR="00EA33C1" w:rsidRDefault="00EA33C1" w:rsidP="00EA33C1">
                            <w:r>
                              <w:rPr>
                                <w:sz w:val="16"/>
                              </w:rPr>
                              <w:t xml:space="preserve">Return </w:t>
                            </w:r>
                            <w:proofErr w:type="gramStart"/>
                            <w:r>
                              <w:rPr>
                                <w:sz w:val="16"/>
                              </w:rPr>
                              <w:t xml:space="preserve">To  </w:t>
                            </w:r>
                            <w:r>
                              <w:rPr>
                                <w:sz w:val="14"/>
                              </w:rPr>
                              <w:t>INDEX</w:t>
                            </w:r>
                            <w:proofErr w:type="gramEnd"/>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href="#INDEX" style="position:absolute;margin-left:474pt;margin-top:-242.65pt;width:79.55pt;height:24.1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" o:button="t" fillcolor="silver" strokeweight="2.88pt">
                <v:fill o:detectmouseclick="t"/>
                <v:stroke linestyle="thickBetweenThin"/>
                <v:textbox inset="6pt,6pt,6pt,6pt">
                  <w:txbxContent>
                    <w:p w:rsidR="00EA33C1" w:rsidRDefault="00EA33C1" w:rsidP="00EA33C1">
                      <w:pPr>
                        <w:jc w:val="center"/>
                        <w:rPr>
                          <w:sz w:val="16"/>
                        </w:rPr>
                      </w:pPr>
                      <w:r>
                        <w:rPr>
                          <w:sz w:val="16"/>
                        </w:rPr>
                        <w:t>Return to Index</w:t>
                      </w:r>
                    </w:p>
                    <w:p w:rsidR="00EA33C1" w:rsidRDefault="00EA33C1" w:rsidP="00EA33C1">
                      <w:r>
                        <w:rPr>
                          <w:sz w:val="16"/>
                        </w:rPr>
                        <w:t xml:space="preserve">Return </w:t>
                      </w:r>
                      <w:proofErr w:type="gramStart"/>
                      <w:r>
                        <w:rPr>
                          <w:sz w:val="16"/>
                        </w:rPr>
                        <w:t xml:space="preserve">To  </w:t>
                      </w:r>
                      <w:r>
                        <w:rPr>
                          <w:sz w:val="14"/>
                        </w:rPr>
                        <w:t>INDEX</w:t>
                      </w:r>
                      <w:proofErr w:type="gramEnd"/>
                    </w:p>
                  </w:txbxContent>
                </v:textbox>
                <w10:wrap type="square" side="largest" anchorx="margin"/>
              </v:shape>
            </w:pict>
          </mc:Fallback>
        </mc:AlternateContent>
      </w: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E63B29" w:rsidRPr="003C0C43" w:rsidTr="008F6F78">
        <w:trPr>
          <w:cantSplit/>
          <w:trHeight w:hRule="exact" w:val="504"/>
        </w:trPr>
        <w:tc>
          <w:tcPr>
            <w:tcW w:w="1350" w:type="dxa"/>
            <w:tcBorders>
              <w:bottom w:val="nil"/>
            </w:tcBorders>
          </w:tcPr>
          <w:p w:rsidR="00E720DA" w:rsidRDefault="00E720DA" w:rsidP="003C0C43">
            <w:pPr>
              <w:widowControl w:val="0"/>
              <w:spacing w:before="28"/>
              <w:jc w:val="center"/>
              <w:rPr>
                <w:sz w:val="20"/>
                <w:u w:val="single"/>
              </w:rPr>
            </w:pPr>
            <w:proofErr w:type="spellStart"/>
            <w:r w:rsidRPr="003C0C43">
              <w:rPr>
                <w:sz w:val="20"/>
                <w:u w:val="single"/>
              </w:rPr>
              <w:t>Obj</w:t>
            </w:r>
            <w:proofErr w:type="spellEnd"/>
            <w:r w:rsidRPr="003C0C43">
              <w:rPr>
                <w:sz w:val="20"/>
                <w:u w:val="single"/>
              </w:rPr>
              <w:t xml:space="preserve"> Code</w:t>
            </w:r>
          </w:p>
          <w:p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bottom w:val="nil"/>
              <w:right w:val="nil"/>
            </w:tcBorders>
          </w:tcPr>
          <w:p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left w:val="nil"/>
              <w:bottom w:val="nil"/>
            </w:tcBorders>
          </w:tcPr>
          <w:p w:rsidR="00E720DA" w:rsidRPr="003C0C43" w:rsidRDefault="00E720DA">
            <w:pPr>
              <w:widowControl w:val="0"/>
              <w:spacing w:before="28" w:after="609"/>
              <w:rPr>
                <w:sz w:val="20"/>
              </w:rPr>
            </w:pPr>
          </w:p>
        </w:tc>
        <w:tc>
          <w:tcPr>
            <w:tcW w:w="1440" w:type="dxa"/>
            <w:tcBorders>
              <w:bottom w:val="nil"/>
              <w:right w:val="single" w:sz="6" w:space="0" w:color="000000"/>
            </w:tcBorders>
          </w:tcPr>
          <w:p w:rsidR="00E720DA" w:rsidRDefault="00E720DA" w:rsidP="003C0C43">
            <w:pPr>
              <w:widowControl w:val="0"/>
              <w:spacing w:before="28"/>
              <w:jc w:val="center"/>
              <w:rPr>
                <w:sz w:val="20"/>
                <w:u w:val="single"/>
              </w:rPr>
            </w:pPr>
            <w:r w:rsidRPr="003C0C43">
              <w:rPr>
                <w:sz w:val="20"/>
                <w:u w:val="single"/>
              </w:rPr>
              <w:t>Statute</w:t>
            </w:r>
          </w:p>
          <w:p w:rsidR="003C0C43" w:rsidRPr="003C0C43" w:rsidRDefault="003C0C43" w:rsidP="003C0C43">
            <w:pPr>
              <w:widowControl w:val="0"/>
              <w:spacing w:before="28" w:after="609"/>
              <w:jc w:val="center"/>
              <w:rPr>
                <w:sz w:val="20"/>
              </w:rPr>
            </w:pPr>
            <w:r>
              <w:rPr>
                <w:sz w:val="20"/>
              </w:rPr>
              <w:t>27-33-37(m)</w:t>
            </w:r>
          </w:p>
        </w:tc>
      </w:tr>
      <w:tr w:rsidR="00D54CB7" w:rsidRPr="003C0C43" w:rsidTr="00337D76">
        <w:trPr>
          <w:cantSplit/>
          <w:trHeight w:hRule="exact" w:val="259"/>
        </w:trPr>
        <w:tc>
          <w:tcPr>
            <w:tcW w:w="1350" w:type="dxa"/>
            <w:tcBorders>
              <w:top w:val="nil"/>
              <w:bottom w:val="nil"/>
            </w:tcBorders>
          </w:tcPr>
          <w:p w:rsidR="00D54CB7" w:rsidRPr="003C0C43" w:rsidRDefault="00D54CB7" w:rsidP="003C0C43">
            <w:pPr>
              <w:widowControl w:val="0"/>
              <w:spacing w:before="28" w:after="609"/>
              <w:jc w:val="center"/>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rsidP="003C0C43">
            <w:pPr>
              <w:widowControl w:val="0"/>
              <w:spacing w:before="28" w:after="609"/>
              <w:jc w:val="center"/>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432"/>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E63B29" w:rsidRPr="003C0C43" w:rsidTr="008F6F78">
        <w:trPr>
          <w:cantSplit/>
          <w:trHeight w:hRule="exact" w:val="360"/>
        </w:trPr>
        <w:tc>
          <w:tcPr>
            <w:tcW w:w="1350" w:type="dxa"/>
            <w:tcBorders>
              <w:top w:val="nil"/>
              <w:bottom w:val="nil"/>
            </w:tcBorders>
          </w:tcPr>
          <w:p w:rsidR="00E720DA" w:rsidRPr="003C0C43" w:rsidRDefault="00E720DA" w:rsidP="002F73C2">
            <w:pPr>
              <w:widowControl w:val="0"/>
              <w:rPr>
                <w:sz w:val="20"/>
              </w:rPr>
            </w:pPr>
          </w:p>
        </w:tc>
        <w:tc>
          <w:tcPr>
            <w:tcW w:w="8010" w:type="dxa"/>
            <w:gridSpan w:val="7"/>
            <w:tcBorders>
              <w:top w:val="nil"/>
              <w:bottom w:val="nil"/>
            </w:tcBorders>
          </w:tcPr>
          <w:p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rsidR="00E720DA" w:rsidRPr="003C0C43" w:rsidRDefault="00E720DA" w:rsidP="002F73C2">
            <w:pPr>
              <w:widowControl w:val="0"/>
              <w:rPr>
                <w:sz w:val="20"/>
              </w:rPr>
            </w:pPr>
          </w:p>
        </w:tc>
      </w:tr>
      <w:tr w:rsidR="00E63B29" w:rsidRPr="003C0C43" w:rsidTr="008F6F78">
        <w:trPr>
          <w:cantSplit/>
          <w:trHeight w:hRule="exact" w:val="18"/>
        </w:trPr>
        <w:tc>
          <w:tcPr>
            <w:tcW w:w="1350" w:type="dxa"/>
            <w:tcBorders>
              <w:top w:val="nil"/>
              <w:bottom w:val="nil"/>
            </w:tcBorders>
          </w:tcPr>
          <w:p w:rsidR="005931D7" w:rsidRPr="003C0C43" w:rsidRDefault="005931D7" w:rsidP="002F73C2">
            <w:pPr>
              <w:widowControl w:val="0"/>
              <w:rPr>
                <w:sz w:val="20"/>
              </w:rPr>
            </w:pPr>
          </w:p>
        </w:tc>
        <w:tc>
          <w:tcPr>
            <w:tcW w:w="8010" w:type="dxa"/>
            <w:gridSpan w:val="7"/>
            <w:tcBorders>
              <w:top w:val="nil"/>
              <w:bottom w:val="nil"/>
            </w:tcBorders>
          </w:tcPr>
          <w:p w:rsidR="005931D7" w:rsidRPr="003C0C43" w:rsidRDefault="005931D7" w:rsidP="002F73C2">
            <w:pPr>
              <w:widowControl w:val="0"/>
              <w:rPr>
                <w:sz w:val="20"/>
              </w:rPr>
            </w:pPr>
          </w:p>
        </w:tc>
        <w:tc>
          <w:tcPr>
            <w:tcW w:w="1440" w:type="dxa"/>
            <w:tcBorders>
              <w:top w:val="nil"/>
              <w:bottom w:val="nil"/>
              <w:right w:val="single" w:sz="6" w:space="0" w:color="000000"/>
            </w:tcBorders>
          </w:tcPr>
          <w:p w:rsidR="005931D7" w:rsidRPr="003C0C43" w:rsidRDefault="005931D7" w:rsidP="002F73C2">
            <w:pPr>
              <w:widowControl w:val="0"/>
              <w:rPr>
                <w:sz w:val="20"/>
              </w:rPr>
            </w:pPr>
          </w:p>
        </w:tc>
      </w:tr>
      <w:tr w:rsidR="00E63B29" w:rsidRPr="003C0C43" w:rsidTr="008F6F78">
        <w:trPr>
          <w:cantSplit/>
          <w:trHeight w:hRule="exact" w:val="1021"/>
        </w:trPr>
        <w:tc>
          <w:tcPr>
            <w:tcW w:w="1350" w:type="dxa"/>
            <w:tcBorders>
              <w:top w:val="nil"/>
            </w:tcBorders>
          </w:tcPr>
          <w:p w:rsidR="00E720DA" w:rsidRPr="003C0C43" w:rsidRDefault="00E720DA" w:rsidP="002F73C2">
            <w:pPr>
              <w:widowControl w:val="0"/>
              <w:rPr>
                <w:sz w:val="20"/>
              </w:rPr>
            </w:pPr>
          </w:p>
        </w:tc>
        <w:tc>
          <w:tcPr>
            <w:tcW w:w="8010" w:type="dxa"/>
            <w:gridSpan w:val="7"/>
            <w:tcBorders>
              <w:top w:val="nil"/>
            </w:tcBorders>
          </w:tcPr>
          <w:p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rsidR="00E720DA" w:rsidRPr="003C0C43" w:rsidRDefault="00E720DA" w:rsidP="002F73C2">
            <w:pPr>
              <w:widowControl w:val="0"/>
              <w:rPr>
                <w:sz w:val="20"/>
              </w:rPr>
            </w:pPr>
          </w:p>
        </w:tc>
      </w:tr>
      <w:tr w:rsidR="00E63B29" w:rsidRPr="003C0C43" w:rsidTr="008F6F78">
        <w:trPr>
          <w:cantSplit/>
          <w:tblHeader/>
        </w:trPr>
        <w:tc>
          <w:tcPr>
            <w:tcW w:w="1350" w:type="dxa"/>
          </w:tcPr>
          <w:p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Pr>
          <w:p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63B29" w:rsidRPr="003C0C43" w:rsidRDefault="00E63B29" w:rsidP="003C0C43">
            <w:pPr>
              <w:widowControl w:val="0"/>
              <w:spacing w:before="25" w:after="10"/>
              <w:jc w:val="center"/>
              <w:rPr>
                <w:sz w:val="20"/>
              </w:rPr>
            </w:pPr>
          </w:p>
        </w:tc>
        <w:tc>
          <w:tcPr>
            <w:tcW w:w="1438" w:type="dxa"/>
            <w:gridSpan w:val="2"/>
          </w:tcPr>
          <w:p w:rsidR="00E63B29" w:rsidRPr="003C0C43" w:rsidRDefault="00E63B29" w:rsidP="003C0C43">
            <w:pPr>
              <w:widowControl w:val="0"/>
              <w:spacing w:before="25" w:after="10"/>
              <w:jc w:val="center"/>
              <w:rPr>
                <w:sz w:val="20"/>
              </w:rPr>
            </w:pPr>
          </w:p>
        </w:tc>
        <w:tc>
          <w:tcPr>
            <w:tcW w:w="1440" w:type="dxa"/>
          </w:tcPr>
          <w:p w:rsidR="00E63B29" w:rsidRPr="003C0C43" w:rsidRDefault="00E63B29" w:rsidP="003C0C43">
            <w:pPr>
              <w:widowControl w:val="0"/>
              <w:spacing w:before="25" w:after="10"/>
              <w:jc w:val="center"/>
              <w:rPr>
                <w:sz w:val="20"/>
              </w:rPr>
            </w:pPr>
          </w:p>
        </w:tc>
        <w:tc>
          <w:tcPr>
            <w:tcW w:w="5132" w:type="dxa"/>
            <w:gridSpan w:val="4"/>
          </w:tcPr>
          <w:p w:rsidR="00E63B29" w:rsidRPr="003C0C43" w:rsidRDefault="00E63B29">
            <w:pPr>
              <w:widowControl w:val="0"/>
              <w:spacing w:before="25" w:after="10"/>
              <w:rPr>
                <w:sz w:val="20"/>
              </w:rPr>
            </w:pPr>
          </w:p>
        </w:tc>
        <w:tc>
          <w:tcPr>
            <w:tcW w:w="1440" w:type="dxa"/>
            <w:tcBorders>
              <w:right w:val="single" w:sz="6" w:space="0" w:color="000000"/>
            </w:tcBorders>
          </w:tcPr>
          <w:p w:rsidR="00E63B29" w:rsidRPr="003C0C43" w:rsidRDefault="00E63B29">
            <w:pPr>
              <w:widowControl w:val="0"/>
              <w:spacing w:before="25" w:after="10"/>
              <w:jc w:val="center"/>
              <w:rPr>
                <w:sz w:val="20"/>
              </w:rPr>
            </w:pPr>
          </w:p>
        </w:tc>
      </w:tr>
    </w:tbl>
    <w:p w:rsidR="005931D7" w:rsidRPr="003C0C43" w:rsidRDefault="005931D7">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rsidTr="008F6F78">
        <w:trPr>
          <w:cantSplit/>
        </w:trPr>
        <w:tc>
          <w:tcPr>
            <w:tcW w:w="1350" w:type="dxa"/>
            <w:tcBorders>
              <w:bottom w:val="nil"/>
            </w:tcBorders>
          </w:tcPr>
          <w:p w:rsidR="00E720DA" w:rsidRPr="003C0C43" w:rsidRDefault="00E720DA" w:rsidP="00722E0B">
            <w:pPr>
              <w:widowControl w:val="0"/>
              <w:spacing w:before="24" w:after="12"/>
              <w:jc w:val="center"/>
              <w:rPr>
                <w:sz w:val="20"/>
              </w:rPr>
            </w:pPr>
            <w:proofErr w:type="spellStart"/>
            <w:r w:rsidRPr="003C0C43">
              <w:rPr>
                <w:sz w:val="20"/>
                <w:u w:val="single"/>
              </w:rPr>
              <w:t>Obj</w:t>
            </w:r>
            <w:proofErr w:type="spellEnd"/>
            <w:r w:rsidRPr="003C0C43">
              <w:rPr>
                <w:sz w:val="20"/>
                <w:u w:val="single"/>
              </w:rPr>
              <w:t xml:space="preserve"> Code</w:t>
            </w:r>
          </w:p>
        </w:tc>
        <w:tc>
          <w:tcPr>
            <w:tcW w:w="8010" w:type="dxa"/>
            <w:gridSpan w:val="3"/>
            <w:tcBorders>
              <w:bottom w:val="nil"/>
            </w:tcBorders>
          </w:tcPr>
          <w:p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rsidTr="008F6F78">
        <w:trPr>
          <w:cantSplit/>
        </w:trPr>
        <w:tc>
          <w:tcPr>
            <w:tcW w:w="1350" w:type="dxa"/>
            <w:tcBorders>
              <w:top w:val="nil"/>
              <w:bottom w:val="single" w:sz="6" w:space="0" w:color="000000"/>
            </w:tcBorders>
          </w:tcPr>
          <w:p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rsidR="00E720DA" w:rsidRPr="003C0C43" w:rsidRDefault="00E720DA" w:rsidP="00722E0B">
            <w:pPr>
              <w:widowControl w:val="0"/>
              <w:spacing w:before="24" w:after="12"/>
              <w:jc w:val="center"/>
              <w:rPr>
                <w:sz w:val="20"/>
              </w:rPr>
            </w:pPr>
            <w:r w:rsidRPr="003C0C43">
              <w:rPr>
                <w:sz w:val="20"/>
              </w:rPr>
              <w:t>25-7-9</w:t>
            </w:r>
            <w:r w:rsidR="00722E0B">
              <w:rPr>
                <w:sz w:val="20"/>
              </w:rPr>
              <w:t>(1)</w:t>
            </w:r>
            <w:r w:rsidR="005217C2" w:rsidRPr="003C0C43">
              <w:rPr>
                <w:sz w:val="20"/>
              </w:rPr>
              <w:t>(j)</w:t>
            </w:r>
          </w:p>
        </w:tc>
      </w:tr>
      <w:tr w:rsidR="00E63B29" w:rsidRPr="003C0C43" w:rsidTr="008F6F78">
        <w:trPr>
          <w:cantSplit/>
          <w:tblHeader/>
        </w:trPr>
        <w:tc>
          <w:tcPr>
            <w:tcW w:w="1350" w:type="dxa"/>
            <w:tcBorders>
              <w:top w:val="single" w:sz="6" w:space="0" w:color="000000"/>
            </w:tcBorders>
          </w:tcPr>
          <w:p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720DA" w:rsidRPr="003C0C43" w:rsidRDefault="00E720DA" w:rsidP="00722E0B">
            <w:pPr>
              <w:widowControl w:val="0"/>
              <w:spacing w:before="25" w:after="10"/>
              <w:jc w:val="center"/>
              <w:rPr>
                <w:sz w:val="20"/>
              </w:rPr>
            </w:pPr>
          </w:p>
        </w:tc>
        <w:tc>
          <w:tcPr>
            <w:tcW w:w="1438" w:type="dxa"/>
          </w:tcPr>
          <w:p w:rsidR="00E720DA" w:rsidRPr="003C0C43" w:rsidRDefault="00E720DA" w:rsidP="00722E0B">
            <w:pPr>
              <w:widowControl w:val="0"/>
              <w:spacing w:before="25" w:after="10"/>
              <w:jc w:val="center"/>
              <w:rPr>
                <w:sz w:val="20"/>
              </w:rPr>
            </w:pPr>
          </w:p>
        </w:tc>
        <w:tc>
          <w:tcPr>
            <w:tcW w:w="1440" w:type="dxa"/>
          </w:tcPr>
          <w:p w:rsidR="00E720DA" w:rsidRPr="003C0C43" w:rsidRDefault="00E720DA" w:rsidP="00722E0B">
            <w:pPr>
              <w:widowControl w:val="0"/>
              <w:spacing w:before="25" w:after="10"/>
              <w:jc w:val="center"/>
              <w:rPr>
                <w:sz w:val="20"/>
              </w:rPr>
            </w:pPr>
          </w:p>
        </w:tc>
        <w:tc>
          <w:tcPr>
            <w:tcW w:w="5132" w:type="dxa"/>
          </w:tcPr>
          <w:p w:rsidR="00E720DA" w:rsidRPr="003C0C43" w:rsidRDefault="00E720DA">
            <w:pPr>
              <w:widowControl w:val="0"/>
              <w:spacing w:before="25" w:after="10"/>
              <w:rPr>
                <w:sz w:val="20"/>
              </w:rPr>
            </w:pPr>
          </w:p>
        </w:tc>
        <w:tc>
          <w:tcPr>
            <w:tcW w:w="1440" w:type="dxa"/>
          </w:tcPr>
          <w:p w:rsidR="00E720DA" w:rsidRPr="003C0C43" w:rsidRDefault="00E720DA">
            <w:pPr>
              <w:widowControl w:val="0"/>
              <w:spacing w:before="25" w:after="10"/>
              <w:jc w:val="center"/>
              <w:rPr>
                <w:sz w:val="20"/>
              </w:rPr>
            </w:pPr>
          </w:p>
        </w:tc>
      </w:tr>
    </w:tbl>
    <w:p w:rsidR="00637884" w:rsidRDefault="00637884">
      <w:pPr>
        <w:rPr>
          <w:sz w:val="12"/>
          <w:szCs w:val="12"/>
        </w:rPr>
      </w:pPr>
    </w:p>
    <w:p w:rsidR="00EA33C1" w:rsidRDefault="00EA33C1">
      <w:pPr>
        <w:rPr>
          <w:sz w:val="12"/>
          <w:szCs w:val="12"/>
        </w:rPr>
      </w:pPr>
    </w:p>
    <w:p w:rsidR="007C0134" w:rsidRDefault="007C0134">
      <w:pPr>
        <w:rPr>
          <w:sz w:val="12"/>
          <w:szCs w:val="12"/>
        </w:rPr>
      </w:pPr>
    </w:p>
    <w:p w:rsidR="00EA33C1" w:rsidRDefault="00EA33C1">
      <w:pPr>
        <w:rPr>
          <w:sz w:val="12"/>
          <w:szCs w:val="12"/>
        </w:rPr>
      </w:pPr>
    </w:p>
    <w:p w:rsidR="00EA33C1" w:rsidRDefault="00EA33C1">
      <w:pPr>
        <w:rPr>
          <w:sz w:val="12"/>
          <w:szCs w:val="12"/>
        </w:rPr>
      </w:pPr>
    </w:p>
    <w:p w:rsidR="00EA33C1" w:rsidRDefault="00EA33C1">
      <w:pPr>
        <w:rPr>
          <w:sz w:val="12"/>
          <w:szCs w:val="12"/>
        </w:rPr>
      </w:pPr>
    </w:p>
    <w:p w:rsidR="00EA33C1" w:rsidRPr="00722E0B" w:rsidRDefault="00EA33C1">
      <w:pPr>
        <w:rPr>
          <w:sz w:val="12"/>
          <w:szCs w:val="12"/>
        </w:rPr>
      </w:pPr>
    </w:p>
    <w:p w:rsidR="00E720DA" w:rsidRPr="003C0C43"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362"/>
        <w:gridCol w:w="900"/>
        <w:gridCol w:w="540"/>
        <w:gridCol w:w="904"/>
        <w:gridCol w:w="1440"/>
        <w:gridCol w:w="986"/>
        <w:gridCol w:w="1444"/>
      </w:tblGrid>
      <w:tr w:rsidR="00E63B29" w:rsidRPr="003C0C43" w:rsidTr="008F6F78">
        <w:trPr>
          <w:cantSplit/>
        </w:trPr>
        <w:tc>
          <w:tcPr>
            <w:tcW w:w="1350" w:type="dxa"/>
            <w:tcBorders>
              <w:top w:val="single" w:sz="6" w:space="0" w:color="000000"/>
              <w:left w:val="single" w:sz="6" w:space="0" w:color="000000"/>
              <w:right w:val="single" w:sz="6" w:space="0" w:color="000000"/>
            </w:tcBorders>
          </w:tcPr>
          <w:p w:rsidR="00E720DA" w:rsidRDefault="00E720DA" w:rsidP="00722E0B">
            <w:pPr>
              <w:widowControl w:val="0"/>
              <w:spacing w:before="29" w:after="15"/>
              <w:jc w:val="center"/>
              <w:rPr>
                <w:sz w:val="20"/>
                <w:u w:val="single"/>
              </w:rPr>
            </w:pPr>
            <w:proofErr w:type="spellStart"/>
            <w:r w:rsidRPr="003C0C43">
              <w:rPr>
                <w:sz w:val="20"/>
                <w:u w:val="single"/>
              </w:rPr>
              <w:lastRenderedPageBreak/>
              <w:t>Obj</w:t>
            </w:r>
            <w:proofErr w:type="spellEnd"/>
            <w:r w:rsidRPr="003C0C43">
              <w:rPr>
                <w:sz w:val="20"/>
                <w:u w:val="single"/>
              </w:rPr>
              <w:t xml:space="preserve"> Code</w:t>
            </w:r>
          </w:p>
          <w:p w:rsidR="00722E0B" w:rsidRPr="00722E0B" w:rsidRDefault="00722E0B" w:rsidP="00722E0B">
            <w:pPr>
              <w:widowControl w:val="0"/>
              <w:spacing w:before="29" w:after="15"/>
              <w:jc w:val="center"/>
              <w:rPr>
                <w:sz w:val="20"/>
              </w:rPr>
            </w:pPr>
            <w:r w:rsidRPr="00722E0B">
              <w:rPr>
                <w:sz w:val="20"/>
              </w:rPr>
              <w:t>454</w:t>
            </w:r>
          </w:p>
        </w:tc>
        <w:tc>
          <w:tcPr>
            <w:tcW w:w="7024" w:type="dxa"/>
            <w:gridSpan w:val="7"/>
            <w:tcBorders>
              <w:top w:val="single" w:sz="6" w:space="0" w:color="000000"/>
              <w:left w:val="single" w:sz="6" w:space="0" w:color="000000"/>
              <w:right w:val="single" w:sz="4" w:space="0" w:color="FFFFFF"/>
            </w:tcBorders>
          </w:tcPr>
          <w:p w:rsidR="00E720DA" w:rsidRPr="00722E0B" w:rsidRDefault="00E720DA">
            <w:pPr>
              <w:widowControl w:val="0"/>
              <w:spacing w:before="29" w:after="15"/>
              <w:rPr>
                <w:b/>
                <w:sz w:val="20"/>
              </w:rPr>
            </w:pPr>
            <w:r w:rsidRPr="00722E0B">
              <w:rPr>
                <w:b/>
                <w:sz w:val="20"/>
                <w:u w:val="single"/>
              </w:rPr>
              <w:t>Attending Court</w:t>
            </w:r>
            <w:r w:rsidRPr="00722E0B">
              <w:rPr>
                <w:b/>
                <w:sz w:val="20"/>
              </w:rPr>
              <w:t>:</w:t>
            </w:r>
          </w:p>
          <w:p w:rsidR="008D349C" w:rsidRPr="003C0C43" w:rsidRDefault="008D349C" w:rsidP="006F36B7">
            <w:pPr>
              <w:widowControl w:val="0"/>
              <w:rPr>
                <w:sz w:val="12"/>
                <w:szCs w:val="12"/>
              </w:rPr>
            </w:pPr>
          </w:p>
          <w:p w:rsidR="006F36B7" w:rsidRPr="003C0C43" w:rsidRDefault="008D349C" w:rsidP="006F36B7">
            <w:pPr>
              <w:widowControl w:val="0"/>
              <w:rPr>
                <w:b/>
                <w:sz w:val="16"/>
                <w:szCs w:val="16"/>
                <w:u w:val="single"/>
              </w:rPr>
            </w:pPr>
            <w:r w:rsidRPr="003C0C43">
              <w:rPr>
                <w:sz w:val="20"/>
              </w:rPr>
              <w:t>Have the county provide copies of fee bills (court orders) for terms of the court.</w:t>
            </w:r>
          </w:p>
          <w:p w:rsidR="008D349C" w:rsidRPr="003C0C43" w:rsidRDefault="008D349C" w:rsidP="008D349C">
            <w:pPr>
              <w:widowControl w:val="0"/>
              <w:rPr>
                <w:b/>
                <w:sz w:val="12"/>
                <w:szCs w:val="12"/>
                <w:u w:val="single"/>
              </w:rPr>
            </w:pPr>
          </w:p>
          <w:p w:rsidR="006F36B7" w:rsidRPr="003C0C43" w:rsidRDefault="006F36B7">
            <w:pPr>
              <w:widowControl w:val="0"/>
              <w:spacing w:before="29" w:after="15"/>
              <w:rPr>
                <w:sz w:val="20"/>
              </w:rPr>
            </w:pPr>
            <w:r w:rsidRPr="003C0C43">
              <w:rPr>
                <w:b/>
                <w:sz w:val="20"/>
                <w:u w:val="single"/>
              </w:rPr>
              <w:t>Basic Procedure</w:t>
            </w:r>
            <w:r w:rsidR="003F3395" w:rsidRPr="003C0C43">
              <w:rPr>
                <w:b/>
                <w:sz w:val="20"/>
                <w:u w:val="single"/>
              </w:rPr>
              <w:t>s</w:t>
            </w:r>
            <w:r w:rsidRPr="003C0C43">
              <w:rPr>
                <w:b/>
                <w:sz w:val="20"/>
                <w:u w:val="single"/>
              </w:rPr>
              <w:t>:</w:t>
            </w:r>
            <w:r w:rsidRPr="003C0C43">
              <w:rPr>
                <w:sz w:val="20"/>
              </w:rPr>
              <w:t xml:space="preserve"> Perform audit procedures for one (1) court term.</w:t>
            </w:r>
            <w:r w:rsidR="00B52705" w:rsidRPr="003C0C43">
              <w:rPr>
                <w:sz w:val="20"/>
              </w:rPr>
              <w:t xml:space="preserve"> If no problems are noted, pass on further examination. Otherwise, perform extended procedures.</w:t>
            </w:r>
          </w:p>
          <w:p w:rsidR="006F36B7" w:rsidRPr="003C0C43" w:rsidRDefault="006F36B7" w:rsidP="00B52705">
            <w:pPr>
              <w:widowControl w:val="0"/>
              <w:spacing w:before="29" w:after="15"/>
              <w:ind w:right="-664"/>
              <w:rPr>
                <w:sz w:val="20"/>
              </w:rPr>
            </w:pPr>
            <w:r w:rsidRPr="003C0C43">
              <w:rPr>
                <w:b/>
                <w:sz w:val="20"/>
                <w:u w:val="single"/>
              </w:rPr>
              <w:t>Extended Procedure</w:t>
            </w:r>
            <w:r w:rsidR="003F3395" w:rsidRPr="003C0C43">
              <w:rPr>
                <w:b/>
                <w:sz w:val="20"/>
                <w:u w:val="single"/>
              </w:rPr>
              <w:t>s</w:t>
            </w:r>
            <w:r w:rsidRPr="003C0C43">
              <w:rPr>
                <w:b/>
                <w:sz w:val="20"/>
                <w:u w:val="single"/>
              </w:rPr>
              <w:t>:</w:t>
            </w:r>
            <w:r w:rsidRPr="003C0C43">
              <w:rPr>
                <w:sz w:val="20"/>
              </w:rPr>
              <w:t xml:space="preserve"> Perform audit procedures for </w:t>
            </w:r>
            <w:r w:rsidRPr="003C0C43">
              <w:rPr>
                <w:sz w:val="20"/>
                <w:u w:val="single"/>
              </w:rPr>
              <w:t>all</w:t>
            </w:r>
            <w:r w:rsidR="00B52705" w:rsidRPr="003C0C43">
              <w:rPr>
                <w:sz w:val="20"/>
              </w:rPr>
              <w:t xml:space="preserve"> court terms.</w:t>
            </w:r>
          </w:p>
          <w:p w:rsidR="006F36B7" w:rsidRPr="003C0C43" w:rsidRDefault="006F36B7" w:rsidP="006F36B7">
            <w:pPr>
              <w:widowControl w:val="0"/>
              <w:rPr>
                <w:sz w:val="12"/>
                <w:szCs w:val="12"/>
              </w:rPr>
            </w:pPr>
          </w:p>
        </w:tc>
        <w:tc>
          <w:tcPr>
            <w:tcW w:w="986" w:type="dxa"/>
            <w:tcBorders>
              <w:top w:val="single" w:sz="6" w:space="0" w:color="000000"/>
              <w:left w:val="single" w:sz="4" w:space="0" w:color="FFFFFF"/>
              <w:right w:val="single" w:sz="6" w:space="0" w:color="000000"/>
            </w:tcBorders>
          </w:tcPr>
          <w:p w:rsidR="00E720DA" w:rsidRPr="003C0C43" w:rsidRDefault="00E720DA">
            <w:pPr>
              <w:widowControl w:val="0"/>
              <w:spacing w:before="29" w:after="15"/>
              <w:rPr>
                <w:sz w:val="20"/>
              </w:rPr>
            </w:pPr>
          </w:p>
        </w:tc>
        <w:tc>
          <w:tcPr>
            <w:tcW w:w="1444" w:type="dxa"/>
            <w:tcBorders>
              <w:top w:val="single" w:sz="6" w:space="0" w:color="000000"/>
              <w:left w:val="single" w:sz="6" w:space="0" w:color="000000"/>
              <w:right w:val="single" w:sz="6" w:space="0" w:color="000000"/>
            </w:tcBorders>
          </w:tcPr>
          <w:p w:rsidR="00E720DA" w:rsidRPr="003C0C43" w:rsidRDefault="00E720DA" w:rsidP="00722E0B">
            <w:pPr>
              <w:widowControl w:val="0"/>
              <w:spacing w:before="29" w:after="15"/>
              <w:jc w:val="center"/>
              <w:rPr>
                <w:sz w:val="20"/>
              </w:rPr>
            </w:pPr>
            <w:r w:rsidRPr="003C0C43">
              <w:rPr>
                <w:sz w:val="20"/>
                <w:u w:val="single"/>
              </w:rPr>
              <w:t>Statute</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left w:val="single" w:sz="6" w:space="0" w:color="000000"/>
              <w:bottom w:val="single" w:sz="4" w:space="0" w:color="FFFFFF"/>
              <w:right w:val="single" w:sz="6" w:space="0" w:color="000000"/>
            </w:tcBorders>
          </w:tcPr>
          <w:p w:rsidR="00E720DA" w:rsidRPr="003C0C43" w:rsidRDefault="00E720DA" w:rsidP="00896B88">
            <w:pPr>
              <w:widowControl w:val="0"/>
              <w:spacing w:before="29" w:after="15"/>
              <w:rPr>
                <w:sz w:val="20"/>
              </w:rPr>
            </w:pPr>
            <w:r w:rsidRPr="003C0C43">
              <w:rPr>
                <w:sz w:val="20"/>
              </w:rPr>
              <w:t>For the first cha</w:t>
            </w:r>
            <w:r w:rsidR="006526AE" w:rsidRPr="003C0C43">
              <w:rPr>
                <w:sz w:val="20"/>
              </w:rPr>
              <w:t xml:space="preserve">ncellor sitting only, </w:t>
            </w:r>
            <w:r w:rsidR="00896B88">
              <w:rPr>
                <w:sz w:val="20"/>
              </w:rPr>
              <w:t>C</w:t>
            </w:r>
            <w:r w:rsidR="006526AE" w:rsidRPr="003C0C43">
              <w:rPr>
                <w:sz w:val="20"/>
              </w:rPr>
              <w:t>lerk and (</w:t>
            </w:r>
            <w:r w:rsidRPr="003C0C43">
              <w:rPr>
                <w:sz w:val="20"/>
              </w:rPr>
              <w:t>2</w:t>
            </w:r>
            <w:r w:rsidR="006526AE" w:rsidRPr="003C0C43">
              <w:rPr>
                <w:sz w:val="20"/>
              </w:rPr>
              <w:t>)</w:t>
            </w:r>
            <w:r w:rsidRPr="003C0C43">
              <w:rPr>
                <w:sz w:val="20"/>
              </w:rPr>
              <w:t xml:space="preserve"> deputies, each $</w:t>
            </w:r>
            <w:r w:rsidR="006D58A6" w:rsidRPr="003C0C43">
              <w:rPr>
                <w:sz w:val="20"/>
              </w:rPr>
              <w:t>5</w:t>
            </w:r>
            <w:r w:rsidRPr="003C0C43">
              <w:rPr>
                <w:sz w:val="20"/>
              </w:rPr>
              <w:t>0 per day ($</w:t>
            </w:r>
            <w:r w:rsidR="006D58A6" w:rsidRPr="003C0C43">
              <w:rPr>
                <w:sz w:val="20"/>
              </w:rPr>
              <w:t>15</w:t>
            </w:r>
            <w:r w:rsidRPr="003C0C43">
              <w:rPr>
                <w:sz w:val="20"/>
              </w:rPr>
              <w:t>0 per day total).</w:t>
            </w:r>
          </w:p>
        </w:tc>
        <w:tc>
          <w:tcPr>
            <w:tcW w:w="1444" w:type="dxa"/>
            <w:tcBorders>
              <w:left w:val="single" w:sz="6" w:space="0" w:color="000000"/>
              <w:right w:val="single" w:sz="6" w:space="0" w:color="000000"/>
            </w:tcBorders>
          </w:tcPr>
          <w:p w:rsidR="00E720DA" w:rsidRPr="003C0C43" w:rsidRDefault="00E720DA" w:rsidP="00722E0B">
            <w:pPr>
              <w:widowControl w:val="0"/>
              <w:spacing w:before="29" w:after="15"/>
              <w:jc w:val="center"/>
              <w:rPr>
                <w:sz w:val="20"/>
              </w:rPr>
            </w:pPr>
            <w:r w:rsidRPr="003C0C43">
              <w:rPr>
                <w:sz w:val="20"/>
              </w:rPr>
              <w:t>25-7-9</w:t>
            </w:r>
            <w:r w:rsidR="00CE7FE4">
              <w:rPr>
                <w:sz w:val="20"/>
              </w:rPr>
              <w:t>(1)</w:t>
            </w:r>
            <w:r w:rsidR="005217C2" w:rsidRPr="003C0C43">
              <w:rPr>
                <w:sz w:val="20"/>
              </w:rPr>
              <w:t>(h)</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CC3D4B" w:rsidRPr="003C0C43" w:rsidRDefault="00CC3D4B">
            <w:pPr>
              <w:widowControl w:val="0"/>
              <w:spacing w:before="29" w:after="15"/>
              <w:rPr>
                <w:sz w:val="20"/>
              </w:rPr>
            </w:pPr>
            <w:r w:rsidRPr="003C0C43">
              <w:rPr>
                <w:sz w:val="20"/>
              </w:rPr>
              <w:t>For the second chancellor sitting</w:t>
            </w:r>
            <w:r w:rsidR="00722E0B">
              <w:rPr>
                <w:sz w:val="20"/>
              </w:rPr>
              <w:t xml:space="preserve"> concurrently</w:t>
            </w:r>
            <w:r w:rsidRPr="003C0C43">
              <w:rPr>
                <w:sz w:val="20"/>
              </w:rPr>
              <w:t xml:space="preserve">, </w:t>
            </w:r>
            <w:r w:rsidR="00896B88">
              <w:rPr>
                <w:sz w:val="20"/>
              </w:rPr>
              <w:t>C</w:t>
            </w:r>
            <w:r w:rsidRPr="003C0C43">
              <w:rPr>
                <w:sz w:val="20"/>
              </w:rPr>
              <w:t>lerk only $</w:t>
            </w:r>
            <w:r w:rsidR="006D58A6" w:rsidRPr="003C0C43">
              <w:rPr>
                <w:sz w:val="20"/>
              </w:rPr>
              <w:t>5</w:t>
            </w:r>
            <w:r w:rsidRPr="003C0C43">
              <w:rPr>
                <w:sz w:val="20"/>
              </w:rPr>
              <w:t>0 per day.</w:t>
            </w:r>
          </w:p>
          <w:p w:rsidR="006F36B7" w:rsidRPr="003C0C43" w:rsidRDefault="006F36B7" w:rsidP="006F36B7">
            <w:pPr>
              <w:widowControl w:val="0"/>
              <w:rPr>
                <w:sz w:val="12"/>
                <w:szCs w:val="12"/>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5A1E54" w:rsidRPr="003C0C43" w:rsidTr="00AF31AA">
        <w:trPr>
          <w:cantSplit/>
        </w:trPr>
        <w:tc>
          <w:tcPr>
            <w:tcW w:w="1350" w:type="dxa"/>
            <w:tcBorders>
              <w:left w:val="single" w:sz="6" w:space="0" w:color="000000"/>
              <w:right w:val="single" w:sz="6" w:space="0" w:color="000000"/>
            </w:tcBorders>
          </w:tcPr>
          <w:p w:rsidR="005A1E54" w:rsidRPr="003C0C43" w:rsidRDefault="005A1E54">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5A1E54" w:rsidRDefault="005A1E54" w:rsidP="008D349C">
            <w:pPr>
              <w:widowControl w:val="0"/>
              <w:rPr>
                <w:sz w:val="20"/>
              </w:rPr>
            </w:pPr>
            <w:r w:rsidRPr="00485E14">
              <w:rPr>
                <w:sz w:val="20"/>
              </w:rPr>
              <w:t>On order of the court, clerks and not more than two (2) deputies may be allowed five (5) extra days for each term of court for attendance to get up records.</w:t>
            </w:r>
          </w:p>
          <w:p w:rsidR="005A1E54" w:rsidRPr="005A1E54" w:rsidRDefault="005A1E54" w:rsidP="008D349C">
            <w:pPr>
              <w:widowControl w:val="0"/>
              <w:rPr>
                <w:sz w:val="20"/>
              </w:rPr>
            </w:pPr>
          </w:p>
        </w:tc>
        <w:tc>
          <w:tcPr>
            <w:tcW w:w="1444" w:type="dxa"/>
            <w:tcBorders>
              <w:left w:val="single" w:sz="6" w:space="0" w:color="000000"/>
              <w:right w:val="single" w:sz="6" w:space="0" w:color="000000"/>
            </w:tcBorders>
          </w:tcPr>
          <w:p w:rsidR="005A1E54" w:rsidRPr="003C0C43" w:rsidRDefault="00AF31AA" w:rsidP="00AF31AA">
            <w:pPr>
              <w:widowControl w:val="0"/>
              <w:spacing w:before="29" w:after="15"/>
              <w:jc w:val="center"/>
              <w:rPr>
                <w:sz w:val="20"/>
              </w:rPr>
            </w:pPr>
            <w:r w:rsidRPr="003C0C43">
              <w:rPr>
                <w:sz w:val="20"/>
              </w:rPr>
              <w:t>25-7-9</w:t>
            </w:r>
            <w:r w:rsidR="00CE7FE4">
              <w:rPr>
                <w:sz w:val="20"/>
              </w:rPr>
              <w:t>(1)</w:t>
            </w:r>
            <w:r>
              <w:rPr>
                <w:sz w:val="20"/>
              </w:rPr>
              <w:t>(</w:t>
            </w:r>
            <w:proofErr w:type="spellStart"/>
            <w:r>
              <w:rPr>
                <w:sz w:val="20"/>
              </w:rPr>
              <w:t>i</w:t>
            </w:r>
            <w:proofErr w:type="spellEnd"/>
            <w:r w:rsidRPr="003C0C43">
              <w:rPr>
                <w:sz w:val="20"/>
              </w:rPr>
              <w:t>)</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rsidP="008D349C">
            <w:pPr>
              <w:widowControl w:val="0"/>
              <w:rPr>
                <w:sz w:val="20"/>
              </w:rPr>
            </w:pPr>
            <w:r w:rsidRPr="003C0C43">
              <w:rPr>
                <w:b/>
                <w:sz w:val="20"/>
                <w:u w:val="single"/>
              </w:rPr>
              <w:t>NOTE:</w:t>
            </w:r>
            <w:r w:rsidRPr="003C0C43">
              <w:rPr>
                <w:sz w:val="20"/>
              </w:rPr>
              <w:t xml:space="preserve">  The </w:t>
            </w:r>
            <w:r w:rsidR="00896B88">
              <w:rPr>
                <w:sz w:val="20"/>
              </w:rPr>
              <w:t>C</w:t>
            </w:r>
            <w:r w:rsidRPr="003C0C43">
              <w:rPr>
                <w:sz w:val="20"/>
              </w:rPr>
              <w:t>lerk should only get paid the fees for attendan</w:t>
            </w:r>
            <w:r w:rsidR="008D349C" w:rsidRPr="003C0C43">
              <w:rPr>
                <w:sz w:val="20"/>
              </w:rPr>
              <w:t>ce when the court is in session.</w:t>
            </w:r>
            <w:r w:rsidR="00722E0B">
              <w:rPr>
                <w:sz w:val="20"/>
              </w:rPr>
              <w:t xml:space="preserve">  The Clerk and the deputies must actually attend </w:t>
            </w:r>
            <w:r w:rsidR="004A78B2">
              <w:rPr>
                <w:sz w:val="20"/>
              </w:rPr>
              <w:t xml:space="preserve">court </w:t>
            </w:r>
            <w:r w:rsidR="00722E0B">
              <w:rPr>
                <w:sz w:val="20"/>
              </w:rPr>
              <w:t xml:space="preserve">for the </w:t>
            </w:r>
            <w:r w:rsidR="00896B88">
              <w:rPr>
                <w:sz w:val="20"/>
              </w:rPr>
              <w:t>C</w:t>
            </w:r>
            <w:r w:rsidR="00722E0B">
              <w:rPr>
                <w:sz w:val="20"/>
              </w:rPr>
              <w:t>lerk to receive payment.</w:t>
            </w:r>
          </w:p>
          <w:p w:rsidR="006F36B7" w:rsidRPr="003C0C43" w:rsidRDefault="006F36B7" w:rsidP="006F36B7">
            <w:pPr>
              <w:widowControl w:val="0"/>
              <w:rPr>
                <w:sz w:val="12"/>
                <w:szCs w:val="12"/>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rsidP="006F36B7">
            <w:pPr>
              <w:widowControl w:val="0"/>
              <w:spacing w:after="15"/>
              <w:rPr>
                <w:sz w:val="20"/>
              </w:rPr>
            </w:pPr>
            <w:r w:rsidRPr="003C0C43">
              <w:rPr>
                <w:sz w:val="20"/>
              </w:rPr>
              <w:t>For attending court, check the following:</w:t>
            </w: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pPr>
              <w:widowControl w:val="0"/>
              <w:spacing w:before="29" w:after="15"/>
              <w:rPr>
                <w:sz w:val="20"/>
              </w:rPr>
            </w:pPr>
            <w:r w:rsidRPr="003C0C43">
              <w:rPr>
                <w:sz w:val="20"/>
              </w:rPr>
              <w:tab/>
              <w:t>1.  The fees appeared to be reasonable.</w:t>
            </w: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pPr>
              <w:widowControl w:val="0"/>
              <w:spacing w:before="29"/>
              <w:rPr>
                <w:sz w:val="20"/>
              </w:rPr>
            </w:pPr>
            <w:r w:rsidRPr="003C0C43">
              <w:rPr>
                <w:sz w:val="20"/>
              </w:rPr>
              <w:tab/>
              <w:t>2.  Compare the number of regular days to vacation days.</w:t>
            </w:r>
          </w:p>
          <w:p w:rsidR="00E720DA" w:rsidRPr="003C0C43" w:rsidRDefault="00E720DA">
            <w:pPr>
              <w:widowControl w:val="0"/>
              <w:spacing w:after="15"/>
              <w:rPr>
                <w:sz w:val="20"/>
              </w:rPr>
            </w:pPr>
            <w:r w:rsidRPr="003C0C43">
              <w:rPr>
                <w:sz w:val="20"/>
              </w:rPr>
              <w:tab/>
              <w:t xml:space="preserve">     Does the number of vacation days appear to be excessive?  Document below:</w:t>
            </w:r>
          </w:p>
          <w:p w:rsidR="006F36B7" w:rsidRPr="003C0C43" w:rsidRDefault="006F36B7" w:rsidP="006F36B7">
            <w:pPr>
              <w:widowControl w:val="0"/>
              <w:rPr>
                <w:sz w:val="16"/>
                <w:szCs w:val="16"/>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Number of vacation days</w:t>
            </w:r>
          </w:p>
        </w:tc>
        <w:tc>
          <w:tcPr>
            <w:tcW w:w="900"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Number of regular days</w:t>
            </w:r>
          </w:p>
        </w:tc>
        <w:tc>
          <w:tcPr>
            <w:tcW w:w="900"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rPr>
                <w:sz w:val="20"/>
              </w:rPr>
            </w:pPr>
          </w:p>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4" w:type="dxa"/>
            <w:tcBorders>
              <w:left w:val="single" w:sz="6" w:space="0" w:color="000000"/>
              <w:right w:val="single" w:sz="6" w:space="0" w:color="000000"/>
            </w:tcBorders>
          </w:tcPr>
          <w:p w:rsidR="00E720DA" w:rsidRPr="003C0C43" w:rsidRDefault="00E720DA" w:rsidP="006F36B7">
            <w:pPr>
              <w:widowControl w:val="0"/>
              <w:spacing w:before="29"/>
              <w:rPr>
                <w:sz w:val="20"/>
              </w:rPr>
            </w:pPr>
          </w:p>
        </w:tc>
      </w:tr>
      <w:tr w:rsidR="00E63B29" w:rsidRPr="003C0C43" w:rsidTr="008F6F78">
        <w:trPr>
          <w:cantSplit/>
        </w:trPr>
        <w:tc>
          <w:tcPr>
            <w:tcW w:w="1350"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c>
          <w:tcPr>
            <w:tcW w:w="5584" w:type="dxa"/>
            <w:gridSpan w:val="6"/>
            <w:tcBorders>
              <w:left w:val="single" w:sz="6" w:space="0" w:color="000000"/>
            </w:tcBorders>
          </w:tcPr>
          <w:p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rsidR="00F277C6" w:rsidRPr="003C0C43" w:rsidRDefault="00F277C6" w:rsidP="006F36B7">
            <w:pPr>
              <w:widowControl w:val="0"/>
              <w:rPr>
                <w:sz w:val="8"/>
                <w:szCs w:val="8"/>
              </w:rPr>
            </w:pPr>
          </w:p>
        </w:tc>
        <w:tc>
          <w:tcPr>
            <w:tcW w:w="986" w:type="dxa"/>
            <w:tcBorders>
              <w:right w:val="single" w:sz="6" w:space="0" w:color="000000"/>
            </w:tcBorders>
          </w:tcPr>
          <w:p w:rsidR="00F277C6" w:rsidRPr="003C0C43" w:rsidRDefault="00F277C6" w:rsidP="006F36B7">
            <w:pPr>
              <w:widowControl w:val="0"/>
              <w:rPr>
                <w:sz w:val="8"/>
                <w:szCs w:val="8"/>
              </w:rPr>
            </w:pPr>
          </w:p>
        </w:tc>
        <w:tc>
          <w:tcPr>
            <w:tcW w:w="1444"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r>
      <w:tr w:rsidR="00E63B29" w:rsidRPr="003C0C43" w:rsidTr="008F6F78">
        <w:trPr>
          <w:cantSplit/>
        </w:trPr>
        <w:tc>
          <w:tcPr>
            <w:tcW w:w="1350" w:type="dxa"/>
            <w:tcBorders>
              <w:left w:val="single" w:sz="6" w:space="0" w:color="000000"/>
              <w:bottom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6" w:space="0" w:color="000000"/>
              <w:right w:val="single" w:sz="6" w:space="0" w:color="000000"/>
            </w:tcBorders>
          </w:tcPr>
          <w:p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rsidR="00E720DA" w:rsidRPr="003C0C43" w:rsidRDefault="00E720DA" w:rsidP="006F36B7">
            <w:pPr>
              <w:widowControl w:val="0"/>
              <w:rPr>
                <w:sz w:val="20"/>
              </w:rPr>
            </w:pPr>
          </w:p>
        </w:tc>
      </w:tr>
      <w:tr w:rsidR="00E63B29" w:rsidRPr="003C0C43"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G/L Account Number</w:t>
            </w:r>
          </w:p>
        </w:tc>
      </w:tr>
      <w:tr w:rsidR="00E63B29" w:rsidRPr="003C0C43"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rsidR="005D6646" w:rsidRPr="003C0C43" w:rsidRDefault="005D6646" w:rsidP="005D6646">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rsidR="005D6646" w:rsidRPr="003C0C43" w:rsidRDefault="005D6646" w:rsidP="004E46A4">
            <w:pPr>
              <w:widowControl w:val="0"/>
              <w:spacing w:before="24" w:after="7"/>
              <w:jc w:val="center"/>
              <w:rPr>
                <w:sz w:val="20"/>
              </w:rPr>
            </w:pPr>
          </w:p>
        </w:tc>
      </w:tr>
    </w:tbl>
    <w:p w:rsidR="00E720DA" w:rsidRPr="00544601" w:rsidRDefault="00E720DA">
      <w:pPr>
        <w:widowControl w:val="0"/>
        <w:rPr>
          <w:sz w:val="12"/>
          <w:szCs w:val="12"/>
        </w:rPr>
      </w:pPr>
    </w:p>
    <w:p w:rsidR="00CB474B" w:rsidRDefault="00CB474B">
      <w:pPr>
        <w:widowControl w:val="0"/>
        <w:tabs>
          <w:tab w:val="right" w:pos="10800"/>
        </w:tabs>
        <w:rPr>
          <w:b/>
          <w:sz w:val="28"/>
          <w:szCs w:val="28"/>
          <w:u w:val="single"/>
        </w:rPr>
      </w:pPr>
      <w:bookmarkStart w:id="3" w:name="Circuit_Clerk"/>
      <w:bookmarkEnd w:id="3"/>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DF1615" w:rsidRPr="00896B88" w:rsidRDefault="00E720DA">
      <w:pPr>
        <w:widowControl w:val="0"/>
        <w:tabs>
          <w:tab w:val="right" w:pos="10800"/>
        </w:tabs>
        <w:rPr>
          <w:b/>
          <w:sz w:val="28"/>
          <w:szCs w:val="28"/>
          <w:u w:val="single"/>
        </w:rPr>
      </w:pPr>
      <w:r w:rsidRPr="00896B88">
        <w:rPr>
          <w:b/>
          <w:sz w:val="28"/>
          <w:szCs w:val="28"/>
          <w:u w:val="single"/>
        </w:rPr>
        <w:lastRenderedPageBreak/>
        <w:t>Circuit Clerk</w:t>
      </w:r>
      <w:bookmarkStart w:id="4" w:name="INDEX"/>
      <w:bookmarkEnd w:id="4"/>
    </w:p>
    <w:p w:rsidR="00DF1615" w:rsidRDefault="00DF1615">
      <w:pPr>
        <w:widowControl w:val="0"/>
        <w:tabs>
          <w:tab w:val="right" w:pos="10800"/>
        </w:tabs>
        <w:rPr>
          <w:b/>
          <w:sz w:val="20"/>
        </w:rPr>
      </w:pPr>
    </w:p>
    <w:tbl>
      <w:tblPr>
        <w:tblW w:w="10800" w:type="dxa"/>
        <w:tblInd w:w="38"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538"/>
        <w:gridCol w:w="884"/>
        <w:gridCol w:w="44"/>
        <w:gridCol w:w="312"/>
        <w:gridCol w:w="806"/>
        <w:gridCol w:w="322"/>
        <w:gridCol w:w="1638"/>
        <w:gridCol w:w="1073"/>
        <w:gridCol w:w="349"/>
        <w:gridCol w:w="1411"/>
        <w:gridCol w:w="659"/>
        <w:gridCol w:w="1440"/>
      </w:tblGrid>
      <w:tr w:rsidR="00780851" w:rsidTr="002A3E54">
        <w:trPr>
          <w:cantSplit/>
        </w:trPr>
        <w:tc>
          <w:tcPr>
            <w:tcW w:w="1324" w:type="dxa"/>
            <w:tcBorders>
              <w:top w:val="single" w:sz="6" w:space="0" w:color="auto"/>
              <w:left w:val="single" w:sz="6" w:space="0" w:color="auto"/>
              <w:bottom w:val="nil"/>
              <w:right w:val="single" w:sz="6" w:space="0" w:color="auto"/>
            </w:tcBorders>
          </w:tcPr>
          <w:p w:rsidR="00637884" w:rsidRDefault="00637884" w:rsidP="00E03B09">
            <w:pPr>
              <w:widowControl w:val="0"/>
              <w:spacing w:before="29" w:after="17"/>
              <w:jc w:val="center"/>
              <w:rPr>
                <w:sz w:val="20"/>
                <w:u w:val="single"/>
              </w:rPr>
            </w:pPr>
            <w:proofErr w:type="spellStart"/>
            <w:r w:rsidRPr="001831F0">
              <w:rPr>
                <w:sz w:val="20"/>
                <w:u w:val="single"/>
              </w:rPr>
              <w:t>Obj</w:t>
            </w:r>
            <w:proofErr w:type="spellEnd"/>
            <w:r w:rsidRPr="001831F0">
              <w:rPr>
                <w:sz w:val="20"/>
                <w:u w:val="single"/>
              </w:rPr>
              <w:t xml:space="preserve"> Code</w:t>
            </w:r>
          </w:p>
          <w:p w:rsidR="00637884" w:rsidRPr="00E03B09" w:rsidRDefault="00637884" w:rsidP="00E03B09">
            <w:pPr>
              <w:widowControl w:val="0"/>
              <w:spacing w:before="29" w:after="17"/>
              <w:jc w:val="center"/>
              <w:rPr>
                <w:sz w:val="20"/>
              </w:rPr>
            </w:pPr>
            <w:r w:rsidRPr="00E03B09">
              <w:rPr>
                <w:sz w:val="20"/>
              </w:rPr>
              <w:t>455</w:t>
            </w:r>
          </w:p>
        </w:tc>
        <w:tc>
          <w:tcPr>
            <w:tcW w:w="7377" w:type="dxa"/>
            <w:gridSpan w:val="10"/>
            <w:tcBorders>
              <w:top w:val="single" w:sz="6" w:space="0" w:color="auto"/>
              <w:left w:val="single" w:sz="6" w:space="0" w:color="auto"/>
            </w:tcBorders>
          </w:tcPr>
          <w:p w:rsidR="00637884" w:rsidRPr="00336EB1" w:rsidRDefault="00637884" w:rsidP="00E03B09">
            <w:pPr>
              <w:widowControl w:val="0"/>
              <w:spacing w:before="29" w:after="17"/>
              <w:rPr>
                <w:b/>
                <w:sz w:val="20"/>
              </w:rPr>
            </w:pPr>
            <w:r w:rsidRPr="00336EB1">
              <w:rPr>
                <w:b/>
                <w:sz w:val="20"/>
                <w:u w:val="single"/>
              </w:rPr>
              <w:t>County Registrar</w:t>
            </w:r>
            <w:r w:rsidRPr="00336EB1">
              <w:rPr>
                <w:b/>
                <w:sz w:val="20"/>
              </w:rPr>
              <w:t>:</w:t>
            </w:r>
          </w:p>
        </w:tc>
        <w:tc>
          <w:tcPr>
            <w:tcW w:w="659" w:type="dxa"/>
            <w:tcBorders>
              <w:top w:val="single" w:sz="6" w:space="0" w:color="auto"/>
              <w:bottom w:val="nil"/>
              <w:right w:val="single" w:sz="6" w:space="0" w:color="auto"/>
            </w:tcBorders>
          </w:tcPr>
          <w:p w:rsidR="00637884" w:rsidRPr="001831F0" w:rsidRDefault="00637884">
            <w:pPr>
              <w:widowControl w:val="0"/>
              <w:spacing w:before="29" w:after="17"/>
              <w:rPr>
                <w:sz w:val="20"/>
              </w:rPr>
            </w:pPr>
          </w:p>
        </w:tc>
        <w:tc>
          <w:tcPr>
            <w:tcW w:w="1440" w:type="dxa"/>
            <w:tcBorders>
              <w:top w:val="single" w:sz="6" w:space="0" w:color="auto"/>
              <w:left w:val="single" w:sz="6" w:space="0" w:color="auto"/>
              <w:bottom w:val="nil"/>
              <w:right w:val="single" w:sz="6" w:space="0" w:color="auto"/>
            </w:tcBorders>
          </w:tcPr>
          <w:p w:rsidR="00637884" w:rsidRDefault="00637884" w:rsidP="00544601">
            <w:pPr>
              <w:widowControl w:val="0"/>
              <w:spacing w:before="29" w:after="17"/>
              <w:jc w:val="center"/>
              <w:rPr>
                <w:sz w:val="20"/>
                <w:u w:val="single"/>
              </w:rPr>
            </w:pPr>
            <w:r w:rsidRPr="00544601">
              <w:rPr>
                <w:sz w:val="20"/>
                <w:u w:val="single"/>
              </w:rPr>
              <w:t>Statute</w:t>
            </w:r>
          </w:p>
          <w:p w:rsidR="00637884" w:rsidRPr="00544601" w:rsidRDefault="00637884" w:rsidP="00544601">
            <w:pPr>
              <w:widowControl w:val="0"/>
              <w:spacing w:before="29" w:after="17"/>
              <w:jc w:val="center"/>
              <w:rPr>
                <w:sz w:val="20"/>
              </w:rPr>
            </w:pPr>
            <w:r w:rsidRPr="00544601">
              <w:rPr>
                <w:sz w:val="20"/>
              </w:rPr>
              <w:t>23-15-225</w:t>
            </w:r>
            <w:r w:rsidR="00FE782D">
              <w:rPr>
                <w:sz w:val="20"/>
              </w:rPr>
              <w:t>(1)</w:t>
            </w:r>
          </w:p>
        </w:tc>
      </w:tr>
      <w:tr w:rsidR="00637884" w:rsidTr="002A3E54">
        <w:trPr>
          <w:cantSplit/>
        </w:trPr>
        <w:tc>
          <w:tcPr>
            <w:tcW w:w="1324" w:type="dxa"/>
            <w:tcBorders>
              <w:top w:val="nil"/>
              <w:left w:val="single" w:sz="6" w:space="0" w:color="auto"/>
              <w:bottom w:val="nil"/>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bottom w:val="nil"/>
            </w:tcBorders>
          </w:tcPr>
          <w:p w:rsidR="00637884" w:rsidRPr="001831F0" w:rsidRDefault="00637884">
            <w:pPr>
              <w:widowControl w:val="0"/>
              <w:spacing w:before="29" w:after="17"/>
              <w:rPr>
                <w:sz w:val="20"/>
                <w:u w:val="single"/>
              </w:rPr>
            </w:pPr>
          </w:p>
        </w:tc>
        <w:tc>
          <w:tcPr>
            <w:tcW w:w="2046" w:type="dxa"/>
            <w:gridSpan w:val="4"/>
          </w:tcPr>
          <w:p w:rsidR="00637884" w:rsidRPr="001831F0" w:rsidRDefault="00637884" w:rsidP="00353432">
            <w:pPr>
              <w:widowControl w:val="0"/>
              <w:spacing w:before="29" w:after="17"/>
              <w:jc w:val="center"/>
              <w:rPr>
                <w:sz w:val="20"/>
                <w:u w:val="single"/>
              </w:rPr>
            </w:pPr>
          </w:p>
        </w:tc>
        <w:tc>
          <w:tcPr>
            <w:tcW w:w="1960" w:type="dxa"/>
            <w:gridSpan w:val="2"/>
            <w:tcBorders>
              <w:bottom w:val="nil"/>
            </w:tcBorders>
          </w:tcPr>
          <w:p w:rsidR="00637884" w:rsidRPr="001831F0" w:rsidRDefault="00637884">
            <w:pPr>
              <w:widowControl w:val="0"/>
              <w:spacing w:before="29" w:after="17"/>
              <w:rPr>
                <w:sz w:val="20"/>
              </w:rPr>
            </w:pPr>
          </w:p>
        </w:tc>
        <w:tc>
          <w:tcPr>
            <w:tcW w:w="2833" w:type="dxa"/>
            <w:gridSpan w:val="3"/>
            <w:tcBorders>
              <w:top w:val="nil"/>
              <w:bottom w:val="single" w:sz="6" w:space="0" w:color="auto"/>
              <w:right w:val="nil"/>
            </w:tcBorders>
          </w:tcPr>
          <w:p w:rsidR="00637884" w:rsidRPr="001831F0" w:rsidRDefault="00637884" w:rsidP="008453C4">
            <w:pPr>
              <w:widowControl w:val="0"/>
              <w:spacing w:before="29" w:after="17"/>
              <w:jc w:val="center"/>
              <w:rPr>
                <w:sz w:val="20"/>
              </w:rPr>
            </w:pPr>
            <w:r>
              <w:rPr>
                <w:sz w:val="20"/>
              </w:rPr>
              <w:t>Salary</w:t>
            </w:r>
          </w:p>
        </w:tc>
        <w:tc>
          <w:tcPr>
            <w:tcW w:w="659" w:type="dxa"/>
            <w:tcBorders>
              <w:top w:val="nil"/>
              <w:left w:val="nil"/>
              <w:bottom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r>
      <w:tr w:rsidR="00780851" w:rsidTr="002A3E54">
        <w:trPr>
          <w:cantSplit/>
        </w:trPr>
        <w:tc>
          <w:tcPr>
            <w:tcW w:w="1324" w:type="dxa"/>
            <w:tcBorders>
              <w:top w:val="nil"/>
              <w:left w:val="single" w:sz="6" w:space="0" w:color="auto"/>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bottom w:val="nil"/>
            </w:tcBorders>
          </w:tcPr>
          <w:p w:rsidR="00637884" w:rsidRPr="001831F0" w:rsidRDefault="00637884">
            <w:pPr>
              <w:widowControl w:val="0"/>
              <w:spacing w:before="29" w:after="17"/>
              <w:rPr>
                <w:sz w:val="20"/>
                <w:u w:val="single"/>
              </w:rPr>
            </w:pPr>
          </w:p>
        </w:tc>
        <w:tc>
          <w:tcPr>
            <w:tcW w:w="2046" w:type="dxa"/>
            <w:gridSpan w:val="4"/>
          </w:tcPr>
          <w:p w:rsidR="00637884" w:rsidRPr="008453C4" w:rsidRDefault="00637884" w:rsidP="00353432">
            <w:pPr>
              <w:widowControl w:val="0"/>
              <w:spacing w:before="29" w:after="17"/>
              <w:jc w:val="center"/>
              <w:rPr>
                <w:sz w:val="20"/>
              </w:rPr>
            </w:pPr>
            <w:r w:rsidRPr="008453C4">
              <w:rPr>
                <w:sz w:val="20"/>
              </w:rPr>
              <w:t>Population</w:t>
            </w:r>
          </w:p>
        </w:tc>
        <w:tc>
          <w:tcPr>
            <w:tcW w:w="1960" w:type="dxa"/>
            <w:gridSpan w:val="2"/>
            <w:tcBorders>
              <w:top w:val="nil"/>
            </w:tcBorders>
          </w:tcPr>
          <w:p w:rsidR="00637884" w:rsidRPr="001831F0" w:rsidRDefault="00637884">
            <w:pPr>
              <w:widowControl w:val="0"/>
              <w:spacing w:before="29" w:after="17"/>
              <w:rPr>
                <w:sz w:val="20"/>
              </w:rPr>
            </w:pPr>
          </w:p>
        </w:tc>
        <w:tc>
          <w:tcPr>
            <w:tcW w:w="1073" w:type="dxa"/>
            <w:tcBorders>
              <w:top w:val="single" w:sz="6" w:space="0" w:color="auto"/>
              <w:bottom w:val="single" w:sz="6" w:space="0" w:color="auto"/>
            </w:tcBorders>
          </w:tcPr>
          <w:p w:rsidR="00637884" w:rsidRPr="001831F0" w:rsidRDefault="00637884" w:rsidP="00544601">
            <w:pPr>
              <w:widowControl w:val="0"/>
              <w:spacing w:before="29" w:after="17"/>
              <w:jc w:val="right"/>
              <w:rPr>
                <w:sz w:val="20"/>
              </w:rPr>
            </w:pPr>
            <w:r>
              <w:rPr>
                <w:sz w:val="20"/>
              </w:rPr>
              <w:t>At Least</w:t>
            </w:r>
          </w:p>
        </w:tc>
        <w:tc>
          <w:tcPr>
            <w:tcW w:w="349" w:type="dxa"/>
            <w:tcBorders>
              <w:top w:val="single" w:sz="6" w:space="0" w:color="auto"/>
            </w:tcBorders>
          </w:tcPr>
          <w:p w:rsidR="00637884" w:rsidRPr="001831F0" w:rsidRDefault="00637884">
            <w:pPr>
              <w:widowControl w:val="0"/>
              <w:spacing w:before="29" w:after="17"/>
              <w:rPr>
                <w:sz w:val="20"/>
              </w:rPr>
            </w:pPr>
          </w:p>
        </w:tc>
        <w:tc>
          <w:tcPr>
            <w:tcW w:w="1411" w:type="dxa"/>
            <w:tcBorders>
              <w:top w:val="nil"/>
              <w:bottom w:val="single" w:sz="6" w:space="0" w:color="auto"/>
              <w:right w:val="nil"/>
            </w:tcBorders>
          </w:tcPr>
          <w:p w:rsidR="00637884" w:rsidRPr="001831F0" w:rsidRDefault="00637884" w:rsidP="008453C4">
            <w:pPr>
              <w:widowControl w:val="0"/>
              <w:spacing w:before="29" w:after="17"/>
              <w:jc w:val="center"/>
              <w:rPr>
                <w:sz w:val="20"/>
              </w:rPr>
            </w:pPr>
            <w:r>
              <w:rPr>
                <w:sz w:val="20"/>
              </w:rPr>
              <w:t>No More Than</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bottom w:val="nil"/>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Borders>
              <w:top w:val="single" w:sz="6" w:space="0" w:color="auto"/>
            </w:tcBorders>
          </w:tcPr>
          <w:p w:rsidR="00637884" w:rsidRPr="001831F0" w:rsidRDefault="00637884" w:rsidP="004A78B2">
            <w:pPr>
              <w:widowControl w:val="0"/>
              <w:spacing w:before="29" w:after="17"/>
              <w:jc w:val="right"/>
              <w:rPr>
                <w:sz w:val="20"/>
              </w:rPr>
            </w:pPr>
            <w:r w:rsidRPr="001831F0">
              <w:rPr>
                <w:sz w:val="20"/>
              </w:rPr>
              <w:t>Over</w:t>
            </w:r>
          </w:p>
        </w:tc>
        <w:tc>
          <w:tcPr>
            <w:tcW w:w="356" w:type="dxa"/>
            <w:gridSpan w:val="2"/>
            <w:tcBorders>
              <w:top w:val="single" w:sz="6" w:space="0" w:color="auto"/>
            </w:tcBorders>
          </w:tcPr>
          <w:p w:rsidR="00637884" w:rsidRPr="001831F0" w:rsidRDefault="00637884" w:rsidP="004A78B2">
            <w:pPr>
              <w:widowControl w:val="0"/>
              <w:spacing w:before="29" w:after="17"/>
              <w:jc w:val="center"/>
              <w:rPr>
                <w:sz w:val="20"/>
              </w:rPr>
            </w:pPr>
          </w:p>
        </w:tc>
        <w:tc>
          <w:tcPr>
            <w:tcW w:w="806" w:type="dxa"/>
            <w:tcBorders>
              <w:top w:val="single" w:sz="6" w:space="0" w:color="auto"/>
            </w:tcBorders>
          </w:tcPr>
          <w:p w:rsidR="00637884" w:rsidRPr="001831F0" w:rsidRDefault="00637884" w:rsidP="004A78B2">
            <w:pPr>
              <w:widowControl w:val="0"/>
              <w:spacing w:before="29" w:after="17"/>
              <w:jc w:val="right"/>
              <w:rPr>
                <w:sz w:val="20"/>
              </w:rPr>
            </w:pPr>
            <w:r w:rsidRPr="001831F0">
              <w:rPr>
                <w:sz w:val="20"/>
              </w:rPr>
              <w:t>200,000</w:t>
            </w:r>
          </w:p>
        </w:tc>
        <w:tc>
          <w:tcPr>
            <w:tcW w:w="1960" w:type="dxa"/>
            <w:gridSpan w:val="2"/>
            <w:tcBorders>
              <w:top w:val="nil"/>
            </w:tcBorders>
          </w:tcPr>
          <w:p w:rsidR="00637884" w:rsidRPr="001831F0" w:rsidRDefault="00637884">
            <w:pPr>
              <w:widowControl w:val="0"/>
              <w:spacing w:before="29" w:after="17"/>
              <w:rPr>
                <w:sz w:val="20"/>
              </w:rPr>
            </w:pPr>
          </w:p>
        </w:tc>
        <w:tc>
          <w:tcPr>
            <w:tcW w:w="1073" w:type="dxa"/>
            <w:tcBorders>
              <w:top w:val="single" w:sz="6" w:space="0" w:color="auto"/>
            </w:tcBorders>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Borders>
              <w:top w:val="single" w:sz="6" w:space="0" w:color="auto"/>
            </w:tcBorders>
          </w:tcPr>
          <w:p w:rsidR="00637884" w:rsidRPr="001831F0" w:rsidRDefault="00637884">
            <w:pPr>
              <w:widowControl w:val="0"/>
              <w:spacing w:before="29" w:after="17"/>
              <w:rPr>
                <w:sz w:val="20"/>
              </w:rPr>
            </w:pPr>
          </w:p>
        </w:tc>
        <w:tc>
          <w:tcPr>
            <w:tcW w:w="1411" w:type="dxa"/>
            <w:tcBorders>
              <w:top w:val="single" w:sz="6" w:space="0" w:color="auto"/>
              <w:right w:val="nil"/>
            </w:tcBorders>
          </w:tcPr>
          <w:p w:rsidR="00637884" w:rsidRPr="001831F0" w:rsidRDefault="00637884" w:rsidP="00544601">
            <w:pPr>
              <w:widowControl w:val="0"/>
              <w:spacing w:before="29" w:after="17"/>
              <w:jc w:val="right"/>
              <w:rPr>
                <w:sz w:val="20"/>
              </w:rPr>
            </w:pPr>
            <w:r w:rsidRPr="001831F0">
              <w:rPr>
                <w:sz w:val="20"/>
              </w:rPr>
              <w:t>$29,900</w:t>
            </w:r>
          </w:p>
        </w:tc>
        <w:tc>
          <w:tcPr>
            <w:tcW w:w="659" w:type="dxa"/>
            <w:tcBorders>
              <w:top w:val="nil"/>
              <w:left w:val="nil"/>
              <w:right w:val="single" w:sz="6" w:space="0" w:color="auto"/>
            </w:tcBorders>
          </w:tcPr>
          <w:p w:rsidR="00637884" w:rsidRPr="001831F0" w:rsidRDefault="00637884" w:rsidP="00DF1615">
            <w:pPr>
              <w:widowControl w:val="0"/>
              <w:spacing w:before="29" w:after="17"/>
              <w:ind w:left="-218" w:firstLine="264"/>
              <w:rPr>
                <w:sz w:val="20"/>
              </w:rPr>
            </w:pPr>
          </w:p>
        </w:tc>
        <w:tc>
          <w:tcPr>
            <w:tcW w:w="1440" w:type="dxa"/>
            <w:tcBorders>
              <w:top w:val="nil"/>
              <w:left w:val="single" w:sz="6" w:space="0" w:color="auto"/>
              <w:right w:val="single" w:sz="6" w:space="0" w:color="auto"/>
            </w:tcBorders>
          </w:tcPr>
          <w:p w:rsidR="00637884" w:rsidRPr="001831F0" w:rsidRDefault="00637884" w:rsidP="00DF1615">
            <w:pPr>
              <w:widowControl w:val="0"/>
              <w:spacing w:before="29" w:after="17"/>
              <w:ind w:left="-218" w:firstLine="264"/>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100,000</w:t>
            </w:r>
          </w:p>
        </w:tc>
        <w:tc>
          <w:tcPr>
            <w:tcW w:w="356" w:type="dxa"/>
            <w:gridSpan w:val="2"/>
          </w:tcPr>
          <w:p w:rsidR="004A78B2" w:rsidRPr="001831F0" w:rsidRDefault="004A78B2" w:rsidP="004A78B2">
            <w:pPr>
              <w:widowControl w:val="0"/>
              <w:spacing w:before="29" w:after="17"/>
              <w:jc w:val="center"/>
              <w:rPr>
                <w:sz w:val="20"/>
              </w:rPr>
            </w:pPr>
            <w:r>
              <w:rPr>
                <w:sz w:val="20"/>
              </w:rPr>
              <w:t>to</w:t>
            </w:r>
          </w:p>
        </w:tc>
        <w:tc>
          <w:tcPr>
            <w:tcW w:w="806" w:type="dxa"/>
          </w:tcPr>
          <w:p w:rsidR="00637884" w:rsidRPr="001831F0" w:rsidRDefault="00637884" w:rsidP="004A78B2">
            <w:pPr>
              <w:widowControl w:val="0"/>
              <w:spacing w:before="29" w:after="17"/>
              <w:jc w:val="right"/>
              <w:rPr>
                <w:sz w:val="20"/>
              </w:rPr>
            </w:pPr>
            <w:r w:rsidRPr="001831F0">
              <w:rPr>
                <w:sz w:val="20"/>
              </w:rPr>
              <w:t>200,000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$25,300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50,000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100,000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$23,000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35,000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50,000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$20,700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25,000</w:t>
            </w:r>
          </w:p>
        </w:tc>
        <w:tc>
          <w:tcPr>
            <w:tcW w:w="356" w:type="dxa"/>
            <w:gridSpan w:val="2"/>
            <w:shd w:val="clear" w:color="auto" w:fill="auto"/>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shd w:val="clear" w:color="auto" w:fill="auto"/>
          </w:tcPr>
          <w:p w:rsidR="00637884" w:rsidRPr="001831F0" w:rsidRDefault="00637884" w:rsidP="004A78B2">
            <w:pPr>
              <w:widowControl w:val="0"/>
              <w:spacing w:before="29" w:after="17"/>
              <w:jc w:val="right"/>
              <w:rPr>
                <w:sz w:val="20"/>
              </w:rPr>
            </w:pPr>
            <w:r w:rsidRPr="001831F0">
              <w:rPr>
                <w:sz w:val="20"/>
              </w:rPr>
              <w:t>35,000</w:t>
            </w:r>
          </w:p>
        </w:tc>
        <w:tc>
          <w:tcPr>
            <w:tcW w:w="1960" w:type="dxa"/>
            <w:gridSpan w:val="2"/>
            <w:shd w:val="clear" w:color="auto" w:fill="auto"/>
          </w:tcPr>
          <w:p w:rsidR="00637884" w:rsidRPr="001831F0" w:rsidRDefault="00637884">
            <w:pPr>
              <w:widowControl w:val="0"/>
              <w:spacing w:before="29" w:after="17"/>
              <w:rPr>
                <w:sz w:val="20"/>
              </w:rPr>
            </w:pPr>
          </w:p>
        </w:tc>
        <w:tc>
          <w:tcPr>
            <w:tcW w:w="1073" w:type="dxa"/>
            <w:shd w:val="clear" w:color="auto" w:fill="auto"/>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shd w:val="clear" w:color="auto" w:fill="auto"/>
          </w:tcPr>
          <w:p w:rsidR="00637884" w:rsidRPr="001831F0" w:rsidRDefault="00637884">
            <w:pPr>
              <w:widowControl w:val="0"/>
              <w:spacing w:before="29" w:after="17"/>
              <w:rPr>
                <w:sz w:val="20"/>
              </w:rPr>
            </w:pPr>
          </w:p>
        </w:tc>
        <w:tc>
          <w:tcPr>
            <w:tcW w:w="1411" w:type="dxa"/>
            <w:tcBorders>
              <w:top w:val="nil"/>
              <w:right w:val="nil"/>
            </w:tcBorders>
            <w:shd w:val="clear" w:color="auto" w:fill="auto"/>
          </w:tcPr>
          <w:p w:rsidR="00637884" w:rsidRPr="001831F0" w:rsidRDefault="00637884" w:rsidP="00544601">
            <w:pPr>
              <w:widowControl w:val="0"/>
              <w:spacing w:before="29" w:after="17"/>
              <w:jc w:val="right"/>
              <w:rPr>
                <w:sz w:val="20"/>
              </w:rPr>
            </w:pPr>
            <w:r w:rsidRPr="001831F0">
              <w:rPr>
                <w:sz w:val="20"/>
              </w:rPr>
              <w:t>$18,400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15,000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25,000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$16,100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10,000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15,000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$8,050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$13,800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6,000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$8,050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$11,500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left w:val="single" w:sz="6" w:space="0" w:color="auto"/>
            </w:tcBorders>
          </w:tcPr>
          <w:p w:rsidR="00637884" w:rsidRPr="001831F0" w:rsidRDefault="00637884">
            <w:pPr>
              <w:widowControl w:val="0"/>
              <w:spacing w:before="29" w:after="17"/>
              <w:rPr>
                <w:sz w:val="20"/>
              </w:rPr>
            </w:pPr>
          </w:p>
        </w:tc>
        <w:tc>
          <w:tcPr>
            <w:tcW w:w="2046" w:type="dxa"/>
            <w:gridSpan w:val="4"/>
          </w:tcPr>
          <w:p w:rsidR="00637884" w:rsidRPr="001831F0" w:rsidRDefault="00637884" w:rsidP="004A78B2">
            <w:pPr>
              <w:widowControl w:val="0"/>
              <w:spacing w:before="29" w:after="17"/>
              <w:jc w:val="right"/>
              <w:rPr>
                <w:sz w:val="20"/>
              </w:rPr>
            </w:pPr>
            <w:r>
              <w:rPr>
                <w:sz w:val="20"/>
              </w:rPr>
              <w:t>Not Over 6,000</w:t>
            </w:r>
          </w:p>
        </w:tc>
        <w:tc>
          <w:tcPr>
            <w:tcW w:w="1960" w:type="dxa"/>
            <w:gridSpan w:val="2"/>
          </w:tcPr>
          <w:p w:rsidR="00637884" w:rsidRPr="001831F0" w:rsidRDefault="00637884">
            <w:pPr>
              <w:widowControl w:val="0"/>
              <w:spacing w:before="29" w:after="17"/>
              <w:rPr>
                <w:sz w:val="20"/>
              </w:rPr>
            </w:pPr>
          </w:p>
        </w:tc>
        <w:tc>
          <w:tcPr>
            <w:tcW w:w="1073" w:type="dxa"/>
          </w:tcPr>
          <w:p w:rsidR="00637884" w:rsidRPr="001831F0" w:rsidRDefault="00637884" w:rsidP="00544601">
            <w:pPr>
              <w:widowControl w:val="0"/>
              <w:spacing w:before="29" w:after="17"/>
              <w:jc w:val="right"/>
              <w:rPr>
                <w:sz w:val="20"/>
              </w:rPr>
            </w:pPr>
            <w:r>
              <w:rPr>
                <w:sz w:val="20"/>
              </w:rPr>
              <w:t>$6,325</w:t>
            </w:r>
          </w:p>
        </w:tc>
        <w:tc>
          <w:tcPr>
            <w:tcW w:w="349" w:type="dxa"/>
          </w:tcPr>
          <w:p w:rsidR="00637884" w:rsidRPr="001831F0" w:rsidRDefault="00637884">
            <w:pPr>
              <w:widowControl w:val="0"/>
              <w:spacing w:before="29" w:after="17"/>
              <w:rPr>
                <w:sz w:val="20"/>
              </w:rPr>
            </w:pPr>
          </w:p>
        </w:tc>
        <w:tc>
          <w:tcPr>
            <w:tcW w:w="1411" w:type="dxa"/>
          </w:tcPr>
          <w:p w:rsidR="00637884" w:rsidRPr="001831F0" w:rsidRDefault="00637884" w:rsidP="00544601">
            <w:pPr>
              <w:widowControl w:val="0"/>
              <w:spacing w:before="29" w:after="17"/>
              <w:jc w:val="right"/>
              <w:rPr>
                <w:sz w:val="20"/>
              </w:rPr>
            </w:pPr>
            <w:r>
              <w:rPr>
                <w:sz w:val="20"/>
              </w:rPr>
              <w:t>$9,200</w:t>
            </w:r>
          </w:p>
        </w:tc>
        <w:tc>
          <w:tcPr>
            <w:tcW w:w="659" w:type="dxa"/>
            <w:tcBorders>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637884"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left w:val="single" w:sz="6" w:space="0" w:color="auto"/>
            </w:tcBorders>
          </w:tcPr>
          <w:p w:rsidR="00637884" w:rsidRPr="001831F0" w:rsidRDefault="00637884">
            <w:pPr>
              <w:widowControl w:val="0"/>
              <w:spacing w:before="29" w:after="17"/>
              <w:rPr>
                <w:sz w:val="20"/>
              </w:rPr>
            </w:pPr>
          </w:p>
        </w:tc>
        <w:tc>
          <w:tcPr>
            <w:tcW w:w="7498" w:type="dxa"/>
            <w:gridSpan w:val="10"/>
            <w:tcBorders>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637884" w:rsidTr="002A3E54">
        <w:trPr>
          <w:cantSplit/>
          <w:trHeight w:val="432"/>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8036" w:type="dxa"/>
            <w:gridSpan w:val="11"/>
            <w:tcBorders>
              <w:left w:val="single" w:sz="6" w:space="0" w:color="auto"/>
              <w:right w:val="single" w:sz="6" w:space="0" w:color="auto"/>
            </w:tcBorders>
          </w:tcPr>
          <w:p w:rsidR="00637884" w:rsidRPr="001831F0" w:rsidRDefault="00637884" w:rsidP="002A3E54">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tc>
        <w:tc>
          <w:tcPr>
            <w:tcW w:w="1440" w:type="dxa"/>
            <w:tcBorders>
              <w:top w:val="nil"/>
              <w:left w:val="single" w:sz="6" w:space="0" w:color="auto"/>
              <w:right w:val="single" w:sz="6" w:space="0" w:color="auto"/>
            </w:tcBorders>
          </w:tcPr>
          <w:p w:rsidR="00637884" w:rsidRPr="001831F0" w:rsidRDefault="00B11D01" w:rsidP="00637884">
            <w:pPr>
              <w:widowControl w:val="0"/>
              <w:spacing w:before="29" w:after="17"/>
              <w:jc w:val="center"/>
              <w:rPr>
                <w:sz w:val="20"/>
              </w:rPr>
            </w:pPr>
            <w:r>
              <w:rPr>
                <w:sz w:val="20"/>
              </w:rPr>
              <w:t>23-15-225(1)(j)</w:t>
            </w:r>
          </w:p>
        </w:tc>
      </w:tr>
      <w:tr w:rsidR="00637884" w:rsidTr="002A3E54">
        <w:trPr>
          <w:cantSplit/>
          <w:trHeight w:val="432"/>
        </w:trPr>
        <w:tc>
          <w:tcPr>
            <w:tcW w:w="1324"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c>
          <w:tcPr>
            <w:tcW w:w="8036" w:type="dxa"/>
            <w:gridSpan w:val="11"/>
            <w:tcBorders>
              <w:left w:val="single" w:sz="6" w:space="0" w:color="auto"/>
              <w:right w:val="single" w:sz="6" w:space="0" w:color="auto"/>
            </w:tcBorders>
          </w:tcPr>
          <w:p w:rsidR="00637884" w:rsidRPr="001831F0" w:rsidRDefault="00637884">
            <w:pPr>
              <w:widowControl w:val="0"/>
              <w:rPr>
                <w:sz w:val="20"/>
              </w:rPr>
            </w:pPr>
            <w:r w:rsidRPr="001831F0">
              <w:rPr>
                <w:sz w:val="20"/>
              </w:rPr>
              <w:t>In the event of re-registration</w:t>
            </w:r>
            <w:r>
              <w:rPr>
                <w:sz w:val="20"/>
              </w:rPr>
              <w:t xml:space="preserve"> or redistricting</w:t>
            </w:r>
            <w:r w:rsidRPr="001831F0">
              <w:rPr>
                <w:sz w:val="20"/>
              </w:rPr>
              <w:t xml:space="preserve"> </w:t>
            </w:r>
            <w:r w:rsidR="00337D76">
              <w:rPr>
                <w:sz w:val="20"/>
              </w:rPr>
              <w:t xml:space="preserve">which necessitates the hiring of additional deputy registrars, </w:t>
            </w:r>
            <w:r w:rsidRPr="001831F0">
              <w:rPr>
                <w:sz w:val="20"/>
              </w:rPr>
              <w:t>additional amounts may be allowed by contract at the discretion of the board.</w:t>
            </w:r>
          </w:p>
        </w:tc>
        <w:tc>
          <w:tcPr>
            <w:tcW w:w="1440" w:type="dxa"/>
            <w:tcBorders>
              <w:top w:val="nil"/>
              <w:left w:val="single" w:sz="6" w:space="0" w:color="auto"/>
              <w:right w:val="single" w:sz="6" w:space="0" w:color="auto"/>
            </w:tcBorders>
          </w:tcPr>
          <w:p w:rsidR="00637884" w:rsidRPr="001831F0" w:rsidRDefault="00637884" w:rsidP="00637884">
            <w:pPr>
              <w:widowControl w:val="0"/>
              <w:spacing w:before="29" w:after="17"/>
              <w:jc w:val="center"/>
              <w:rPr>
                <w:sz w:val="20"/>
              </w:rPr>
            </w:pPr>
            <w:r w:rsidRPr="001831F0">
              <w:rPr>
                <w:sz w:val="20"/>
              </w:rPr>
              <w:t>23-15-225</w:t>
            </w:r>
            <w:r w:rsidR="00B11D01">
              <w:rPr>
                <w:sz w:val="20"/>
              </w:rPr>
              <w:t>(2)</w:t>
            </w:r>
          </w:p>
        </w:tc>
      </w:tr>
      <w:tr w:rsidR="00B11D01" w:rsidTr="002A3E54">
        <w:trPr>
          <w:cantSplit/>
          <w:trHeight w:val="20"/>
        </w:trPr>
        <w:tc>
          <w:tcPr>
            <w:tcW w:w="1324" w:type="dxa"/>
            <w:tcBorders>
              <w:top w:val="nil"/>
              <w:left w:val="single" w:sz="6" w:space="0" w:color="auto"/>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right w:val="single" w:sz="6" w:space="0" w:color="auto"/>
            </w:tcBorders>
          </w:tcPr>
          <w:p w:rsidR="00B11D01" w:rsidRPr="00B11D01" w:rsidRDefault="00B11D01" w:rsidP="00B11D01">
            <w:pPr>
              <w:widowControl w:val="0"/>
              <w:rPr>
                <w:sz w:val="12"/>
                <w:szCs w:val="12"/>
              </w:rPr>
            </w:pPr>
          </w:p>
        </w:tc>
        <w:tc>
          <w:tcPr>
            <w:tcW w:w="1440" w:type="dxa"/>
            <w:tcBorders>
              <w:top w:val="nil"/>
              <w:left w:val="single" w:sz="6" w:space="0" w:color="auto"/>
              <w:right w:val="single" w:sz="6" w:space="0" w:color="auto"/>
            </w:tcBorders>
          </w:tcPr>
          <w:p w:rsidR="00B11D01" w:rsidRPr="001831F0" w:rsidRDefault="00B11D01" w:rsidP="00B11D01">
            <w:pPr>
              <w:widowControl w:val="0"/>
              <w:ind w:left="418"/>
              <w:rPr>
                <w:sz w:val="20"/>
              </w:rPr>
            </w:pPr>
          </w:p>
        </w:tc>
      </w:tr>
      <w:tr w:rsidR="00B11D01" w:rsidTr="002A3E54">
        <w:trPr>
          <w:cantSplit/>
        </w:trPr>
        <w:tc>
          <w:tcPr>
            <w:tcW w:w="1324" w:type="dxa"/>
            <w:tcBorders>
              <w:top w:val="nil"/>
              <w:left w:val="single" w:sz="6" w:space="0" w:color="auto"/>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right w:val="single" w:sz="6" w:space="0" w:color="auto"/>
            </w:tcBorders>
          </w:tcPr>
          <w:p w:rsidR="00B11D01" w:rsidRPr="00B11D01" w:rsidRDefault="00B11D01" w:rsidP="00B11D01">
            <w:pPr>
              <w:widowControl w:val="0"/>
              <w:ind w:right="101"/>
              <w:rPr>
                <w:sz w:val="20"/>
              </w:rPr>
            </w:pPr>
            <w:r w:rsidRPr="00B11D01">
              <w:rPr>
                <w:b/>
                <w:sz w:val="20"/>
              </w:rPr>
              <w:t>NOTE: If the Circuit Clerk chooses to contract with the Board of Supervisors for redistricting services pursuant to Section 23-15-225(2), and receive compensation, there are some guidelines to follow.  Refer to the Memo</w:t>
            </w:r>
            <w:r w:rsidRPr="00B11D01">
              <w:rPr>
                <w:sz w:val="20"/>
              </w:rPr>
              <w:t xml:space="preserve"> </w:t>
            </w:r>
            <w:r w:rsidRPr="00B11D01">
              <w:rPr>
                <w:b/>
                <w:sz w:val="20"/>
              </w:rPr>
              <w:t>by Mark Houston dated July 1, 2002 for guidance.</w:t>
            </w:r>
          </w:p>
        </w:tc>
        <w:tc>
          <w:tcPr>
            <w:tcW w:w="1440" w:type="dxa"/>
            <w:tcBorders>
              <w:top w:val="nil"/>
              <w:left w:val="single" w:sz="6" w:space="0" w:color="auto"/>
              <w:right w:val="single" w:sz="6" w:space="0" w:color="auto"/>
            </w:tcBorders>
          </w:tcPr>
          <w:p w:rsidR="00B11D01" w:rsidRPr="001831F0" w:rsidRDefault="00B11D01" w:rsidP="00B11D01">
            <w:pPr>
              <w:widowControl w:val="0"/>
              <w:ind w:left="412"/>
              <w:rPr>
                <w:sz w:val="20"/>
              </w:rPr>
            </w:pPr>
          </w:p>
        </w:tc>
      </w:tr>
      <w:tr w:rsidR="00B11D01" w:rsidTr="002A3E54">
        <w:trPr>
          <w:cantSplit/>
          <w:trHeight w:val="20"/>
        </w:trPr>
        <w:tc>
          <w:tcPr>
            <w:tcW w:w="1324" w:type="dxa"/>
            <w:tcBorders>
              <w:top w:val="nil"/>
              <w:left w:val="single" w:sz="6" w:space="0" w:color="auto"/>
              <w:bottom w:val="nil"/>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bottom w:val="nil"/>
              <w:right w:val="single" w:sz="6" w:space="0" w:color="auto"/>
            </w:tcBorders>
          </w:tcPr>
          <w:p w:rsidR="00B11D01" w:rsidRPr="00780851" w:rsidRDefault="00B11D01" w:rsidP="00B11D01">
            <w:pPr>
              <w:widowControl w:val="0"/>
              <w:rPr>
                <w:sz w:val="12"/>
                <w:szCs w:val="12"/>
              </w:rPr>
            </w:pPr>
          </w:p>
        </w:tc>
        <w:tc>
          <w:tcPr>
            <w:tcW w:w="1440" w:type="dxa"/>
            <w:tcBorders>
              <w:top w:val="nil"/>
              <w:left w:val="single" w:sz="6" w:space="0" w:color="auto"/>
              <w:bottom w:val="nil"/>
              <w:right w:val="single" w:sz="6" w:space="0" w:color="auto"/>
            </w:tcBorders>
          </w:tcPr>
          <w:p w:rsidR="00B11D01" w:rsidRPr="001831F0" w:rsidRDefault="00B11D01" w:rsidP="00B11D01">
            <w:pPr>
              <w:widowControl w:val="0"/>
              <w:ind w:left="412"/>
              <w:rPr>
                <w:sz w:val="20"/>
              </w:rPr>
            </w:pPr>
          </w:p>
        </w:tc>
      </w:tr>
      <w:tr w:rsidR="00B11D01" w:rsidTr="002A3E54">
        <w:trPr>
          <w:cantSplit/>
        </w:trPr>
        <w:tc>
          <w:tcPr>
            <w:tcW w:w="1324" w:type="dxa"/>
            <w:tcBorders>
              <w:top w:val="nil"/>
              <w:left w:val="single" w:sz="6" w:space="0" w:color="auto"/>
              <w:bottom w:val="single" w:sz="4" w:space="0" w:color="auto"/>
              <w:right w:val="single" w:sz="6" w:space="0" w:color="auto"/>
            </w:tcBorders>
          </w:tcPr>
          <w:p w:rsidR="00B11D01" w:rsidRPr="001831F0" w:rsidRDefault="00B11D01" w:rsidP="00B11D01">
            <w:pPr>
              <w:widowControl w:val="0"/>
              <w:rPr>
                <w:sz w:val="20"/>
              </w:rPr>
            </w:pPr>
          </w:p>
        </w:tc>
        <w:tc>
          <w:tcPr>
            <w:tcW w:w="8036" w:type="dxa"/>
            <w:gridSpan w:val="11"/>
            <w:tcBorders>
              <w:top w:val="nil"/>
              <w:left w:val="single" w:sz="6" w:space="0" w:color="auto"/>
              <w:bottom w:val="single" w:sz="4" w:space="0" w:color="auto"/>
              <w:right w:val="single" w:sz="6" w:space="0" w:color="auto"/>
            </w:tcBorders>
          </w:tcPr>
          <w:p w:rsidR="00B11D01" w:rsidRPr="001831F0" w:rsidRDefault="00B11D01" w:rsidP="00B11D01">
            <w:pPr>
              <w:widowControl w:val="0"/>
              <w:rPr>
                <w:sz w:val="20"/>
              </w:rPr>
            </w:pPr>
            <w:r w:rsidRPr="001831F0">
              <w:rPr>
                <w:sz w:val="20"/>
              </w:rPr>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bottom w:val="single" w:sz="4" w:space="0" w:color="auto"/>
              <w:right w:val="single" w:sz="6" w:space="0" w:color="auto"/>
            </w:tcBorders>
          </w:tcPr>
          <w:p w:rsidR="00B11D01" w:rsidRPr="001831F0" w:rsidRDefault="00B11D01" w:rsidP="00B11D01">
            <w:pPr>
              <w:widowControl w:val="0"/>
              <w:ind w:left="412"/>
              <w:rPr>
                <w:sz w:val="20"/>
              </w:rPr>
            </w:pPr>
          </w:p>
        </w:tc>
      </w:tr>
      <w:tr w:rsidR="00336EB1" w:rsidTr="002A3E54">
        <w:trPr>
          <w:cantSplit/>
        </w:trPr>
        <w:tc>
          <w:tcPr>
            <w:tcW w:w="1324" w:type="dxa"/>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jc w:val="center"/>
              <w:rPr>
                <w:sz w:val="20"/>
              </w:rPr>
            </w:pPr>
            <w:r w:rsidRPr="00336EB1">
              <w:rPr>
                <w:b/>
                <w:sz w:val="20"/>
              </w:rPr>
              <w:t>Amount Per Statute</w:t>
            </w:r>
          </w:p>
        </w:tc>
        <w:tc>
          <w:tcPr>
            <w:tcW w:w="1466" w:type="dxa"/>
            <w:gridSpan w:val="3"/>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Difference Over (Under)</w:t>
            </w:r>
          </w:p>
        </w:tc>
        <w:tc>
          <w:tcPr>
            <w:tcW w:w="5130" w:type="dxa"/>
            <w:gridSpan w:val="5"/>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G/L Account Number</w:t>
            </w:r>
          </w:p>
        </w:tc>
      </w:tr>
      <w:tr w:rsidR="00336EB1" w:rsidTr="002A3E54">
        <w:trPr>
          <w:cantSplit/>
          <w:trHeight w:val="576"/>
        </w:trPr>
        <w:tc>
          <w:tcPr>
            <w:tcW w:w="1324" w:type="dxa"/>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jc w:val="center"/>
              <w:rPr>
                <w:sz w:val="20"/>
              </w:rPr>
            </w:pPr>
          </w:p>
        </w:tc>
        <w:tc>
          <w:tcPr>
            <w:tcW w:w="1466" w:type="dxa"/>
            <w:gridSpan w:val="3"/>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jc w:val="center"/>
              <w:rPr>
                <w:sz w:val="20"/>
              </w:rPr>
            </w:pPr>
          </w:p>
        </w:tc>
        <w:tc>
          <w:tcPr>
            <w:tcW w:w="5130" w:type="dxa"/>
            <w:gridSpan w:val="5"/>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jc w:val="center"/>
              <w:rPr>
                <w:sz w:val="20"/>
              </w:rPr>
            </w:pPr>
          </w:p>
        </w:tc>
      </w:tr>
    </w:tbl>
    <w:p w:rsidR="00E720DA" w:rsidRPr="001831F0" w:rsidRDefault="00E720DA">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336EB1" w:rsidTr="008F6F78">
        <w:trPr>
          <w:cantSplit/>
        </w:trPr>
        <w:tc>
          <w:tcPr>
            <w:tcW w:w="1350" w:type="dxa"/>
            <w:gridSpan w:val="2"/>
            <w:tcBorders>
              <w:bottom w:val="nil"/>
            </w:tcBorders>
          </w:tcPr>
          <w:p w:rsidR="00E720DA" w:rsidRPr="00336EB1" w:rsidRDefault="00E720DA" w:rsidP="00336EB1">
            <w:pPr>
              <w:widowControl w:val="0"/>
              <w:spacing w:before="25" w:after="14"/>
              <w:jc w:val="center"/>
              <w:rPr>
                <w:sz w:val="20"/>
              </w:rPr>
            </w:pPr>
            <w:proofErr w:type="spellStart"/>
            <w:r w:rsidRPr="00336EB1">
              <w:rPr>
                <w:sz w:val="20"/>
                <w:u w:val="single"/>
              </w:rPr>
              <w:t>Obj</w:t>
            </w:r>
            <w:proofErr w:type="spellEnd"/>
            <w:r w:rsidRPr="00336EB1">
              <w:rPr>
                <w:sz w:val="20"/>
                <w:u w:val="single"/>
              </w:rPr>
              <w:t xml:space="preserve"> Code</w:t>
            </w:r>
          </w:p>
        </w:tc>
        <w:tc>
          <w:tcPr>
            <w:tcW w:w="8010" w:type="dxa"/>
            <w:gridSpan w:val="3"/>
            <w:tcBorders>
              <w:bottom w:val="nil"/>
            </w:tcBorders>
          </w:tcPr>
          <w:p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bottom w:val="nil"/>
            </w:tcBorders>
          </w:tcPr>
          <w:p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rsidTr="008F6F78">
        <w:trPr>
          <w:cantSplit/>
        </w:trPr>
        <w:tc>
          <w:tcPr>
            <w:tcW w:w="1350" w:type="dxa"/>
            <w:gridSpan w:val="2"/>
            <w:tcBorders>
              <w:top w:val="nil"/>
            </w:tcBorders>
          </w:tcPr>
          <w:p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rsidR="00E720DA" w:rsidRPr="00336EB1" w:rsidRDefault="00AF23AF">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may allow $2,500 per year. </w:t>
            </w:r>
          </w:p>
        </w:tc>
        <w:tc>
          <w:tcPr>
            <w:tcW w:w="1440" w:type="dxa"/>
            <w:tcBorders>
              <w:top w:val="nil"/>
            </w:tcBorders>
          </w:tcPr>
          <w:p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rsidTr="008F6F78">
        <w:trPr>
          <w:cantSplit/>
          <w:tblHeader/>
        </w:trPr>
        <w:tc>
          <w:tcPr>
            <w:tcW w:w="1344" w:type="dxa"/>
          </w:tcPr>
          <w:p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tcPr>
          <w:p w:rsidR="00E720DA" w:rsidRPr="00336EB1" w:rsidRDefault="00E720DA">
            <w:pPr>
              <w:widowControl w:val="0"/>
              <w:spacing w:before="25" w:after="10"/>
              <w:jc w:val="center"/>
              <w:rPr>
                <w:sz w:val="20"/>
              </w:rPr>
            </w:pPr>
            <w:r w:rsidRPr="00336EB1">
              <w:rPr>
                <w:b/>
                <w:sz w:val="20"/>
              </w:rPr>
              <w:t>G/L Account Number</w:t>
            </w:r>
          </w:p>
        </w:tc>
      </w:tr>
      <w:tr w:rsidR="00E63B29" w:rsidRPr="00336EB1" w:rsidTr="008F6F78">
        <w:trPr>
          <w:cantSplit/>
          <w:trHeight w:val="576"/>
        </w:trPr>
        <w:tc>
          <w:tcPr>
            <w:tcW w:w="1344" w:type="dxa"/>
          </w:tcPr>
          <w:p w:rsidR="00E720DA" w:rsidRPr="00336EB1" w:rsidRDefault="00FE782D" w:rsidP="00CC03A6">
            <w:pPr>
              <w:widowControl w:val="0"/>
              <w:spacing w:before="25" w:after="10"/>
              <w:jc w:val="center"/>
              <w:rPr>
                <w:sz w:val="20"/>
              </w:rPr>
            </w:pPr>
            <w:r>
              <w:rPr>
                <w:sz w:val="20"/>
              </w:rPr>
              <w:t>$2,500</w:t>
            </w:r>
          </w:p>
        </w:tc>
        <w:tc>
          <w:tcPr>
            <w:tcW w:w="1438" w:type="dxa"/>
            <w:gridSpan w:val="2"/>
          </w:tcPr>
          <w:p w:rsidR="00E720DA" w:rsidRPr="00336EB1" w:rsidRDefault="00E720DA" w:rsidP="00FE782D">
            <w:pPr>
              <w:widowControl w:val="0"/>
              <w:spacing w:before="25" w:after="10"/>
              <w:jc w:val="center"/>
              <w:rPr>
                <w:sz w:val="20"/>
              </w:rPr>
            </w:pPr>
          </w:p>
        </w:tc>
        <w:tc>
          <w:tcPr>
            <w:tcW w:w="1440" w:type="dxa"/>
          </w:tcPr>
          <w:p w:rsidR="00E720DA" w:rsidRPr="00336EB1" w:rsidRDefault="00E720DA" w:rsidP="00FE782D">
            <w:pPr>
              <w:widowControl w:val="0"/>
              <w:spacing w:before="25" w:after="10"/>
              <w:jc w:val="center"/>
              <w:rPr>
                <w:sz w:val="20"/>
              </w:rPr>
            </w:pPr>
          </w:p>
        </w:tc>
        <w:tc>
          <w:tcPr>
            <w:tcW w:w="5138" w:type="dxa"/>
          </w:tcPr>
          <w:p w:rsidR="00E720DA" w:rsidRPr="00336EB1" w:rsidRDefault="00E720DA">
            <w:pPr>
              <w:widowControl w:val="0"/>
              <w:spacing w:before="25" w:after="10"/>
              <w:rPr>
                <w:sz w:val="20"/>
              </w:rPr>
            </w:pPr>
          </w:p>
        </w:tc>
        <w:tc>
          <w:tcPr>
            <w:tcW w:w="1440" w:type="dxa"/>
          </w:tcPr>
          <w:p w:rsidR="00E720DA" w:rsidRPr="00336EB1" w:rsidRDefault="00E720DA">
            <w:pPr>
              <w:widowControl w:val="0"/>
              <w:spacing w:before="25" w:after="10"/>
              <w:jc w:val="center"/>
              <w:rPr>
                <w:sz w:val="20"/>
              </w:rPr>
            </w:pPr>
          </w:p>
        </w:tc>
      </w:tr>
    </w:tbl>
    <w:p w:rsidR="00A97965" w:rsidRPr="00336EB1" w:rsidRDefault="00A97965">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rsidTr="00AB6634">
        <w:trPr>
          <w:gridAfter w:val="1"/>
          <w:wAfter w:w="6" w:type="dxa"/>
          <w:cantSplit/>
        </w:trPr>
        <w:tc>
          <w:tcPr>
            <w:tcW w:w="1350" w:type="dxa"/>
            <w:tcBorders>
              <w:bottom w:val="nil"/>
            </w:tcBorders>
          </w:tcPr>
          <w:p w:rsidR="00E720DA" w:rsidRPr="00336EB1" w:rsidRDefault="00E720DA" w:rsidP="00FE782D">
            <w:pPr>
              <w:widowControl w:val="0"/>
              <w:spacing w:before="24" w:after="12"/>
              <w:jc w:val="center"/>
              <w:rPr>
                <w:sz w:val="20"/>
              </w:rPr>
            </w:pPr>
            <w:proofErr w:type="spellStart"/>
            <w:r w:rsidRPr="00336EB1">
              <w:rPr>
                <w:sz w:val="20"/>
                <w:u w:val="single"/>
              </w:rPr>
              <w:t>Obj</w:t>
            </w:r>
            <w:proofErr w:type="spellEnd"/>
            <w:r w:rsidRPr="00336EB1">
              <w:rPr>
                <w:sz w:val="20"/>
                <w:u w:val="single"/>
              </w:rPr>
              <w:t xml:space="preserve">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rsidTr="00AB6634">
        <w:trPr>
          <w:gridAfter w:val="1"/>
          <w:wAfter w:w="6" w:type="dxa"/>
          <w:cantSplit/>
        </w:trPr>
        <w:tc>
          <w:tcPr>
            <w:tcW w:w="1350" w:type="dxa"/>
            <w:tcBorders>
              <w:top w:val="nil"/>
            </w:tcBorders>
          </w:tcPr>
          <w:p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rsidTr="00AB6634">
        <w:trPr>
          <w:cantSplit/>
          <w:tblHeader/>
        </w:trPr>
        <w:tc>
          <w:tcPr>
            <w:tcW w:w="1350" w:type="dxa"/>
          </w:tcPr>
          <w:p w:rsidR="00E720DA" w:rsidRPr="00336EB1" w:rsidRDefault="00E720DA">
            <w:pPr>
              <w:widowControl w:val="0"/>
              <w:spacing w:before="25" w:after="10"/>
              <w:jc w:val="center"/>
              <w:rPr>
                <w:sz w:val="20"/>
              </w:rPr>
            </w:pPr>
            <w:r w:rsidRPr="00336EB1">
              <w:rPr>
                <w:b/>
                <w:sz w:val="20"/>
              </w:rPr>
              <w:t>Amount Per Statute</w:t>
            </w:r>
          </w:p>
        </w:tc>
        <w:tc>
          <w:tcPr>
            <w:tcW w:w="14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gridSpan w:val="2"/>
          </w:tcPr>
          <w:p w:rsidR="00E720DA" w:rsidRPr="00336EB1" w:rsidRDefault="00E720DA">
            <w:pPr>
              <w:widowControl w:val="0"/>
              <w:spacing w:before="25" w:after="10"/>
              <w:jc w:val="center"/>
              <w:rPr>
                <w:sz w:val="20"/>
              </w:rPr>
            </w:pPr>
            <w:r w:rsidRPr="00336EB1">
              <w:rPr>
                <w:b/>
                <w:sz w:val="20"/>
              </w:rPr>
              <w:t>G/L Account Number</w:t>
            </w:r>
          </w:p>
        </w:tc>
      </w:tr>
      <w:tr w:rsidR="00E63B29" w:rsidTr="00AB6634">
        <w:trPr>
          <w:cantSplit/>
          <w:trHeight w:val="576"/>
        </w:trPr>
        <w:tc>
          <w:tcPr>
            <w:tcW w:w="1350" w:type="dxa"/>
          </w:tcPr>
          <w:p w:rsidR="00E720DA" w:rsidRPr="001831F0" w:rsidRDefault="00E720DA" w:rsidP="00FE782D">
            <w:pPr>
              <w:widowControl w:val="0"/>
              <w:spacing w:before="25" w:after="10"/>
              <w:jc w:val="center"/>
              <w:rPr>
                <w:sz w:val="20"/>
              </w:rPr>
            </w:pPr>
          </w:p>
        </w:tc>
        <w:tc>
          <w:tcPr>
            <w:tcW w:w="1438"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gridSpan w:val="2"/>
          </w:tcPr>
          <w:p w:rsidR="00E720DA" w:rsidRPr="001831F0" w:rsidRDefault="00E720DA">
            <w:pPr>
              <w:widowControl w:val="0"/>
              <w:spacing w:before="25" w:after="10"/>
              <w:rPr>
                <w:sz w:val="20"/>
              </w:rPr>
            </w:pPr>
          </w:p>
        </w:tc>
        <w:tc>
          <w:tcPr>
            <w:tcW w:w="1440" w:type="dxa"/>
            <w:gridSpan w:val="2"/>
          </w:tcPr>
          <w:p w:rsidR="00E720DA" w:rsidRPr="001831F0" w:rsidRDefault="00E720DA">
            <w:pPr>
              <w:widowControl w:val="0"/>
              <w:spacing w:before="25" w:after="10"/>
              <w:jc w:val="center"/>
              <w:rPr>
                <w:sz w:val="20"/>
              </w:rPr>
            </w:pPr>
          </w:p>
        </w:tc>
      </w:tr>
    </w:tbl>
    <w:p w:rsidR="00E720DA" w:rsidRDefault="00E720DA">
      <w:pPr>
        <w:widowControl w:val="0"/>
        <w:rPr>
          <w:sz w:val="20"/>
        </w:rPr>
      </w:pPr>
    </w:p>
    <w:p w:rsidR="00CB474B" w:rsidRPr="001831F0" w:rsidRDefault="00CB474B">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Tr="00AB6634">
        <w:trPr>
          <w:cantSplit/>
        </w:trPr>
        <w:tc>
          <w:tcPr>
            <w:tcW w:w="1350" w:type="dxa"/>
            <w:tcBorders>
              <w:bottom w:val="nil"/>
            </w:tcBorders>
          </w:tcPr>
          <w:p w:rsidR="00E720DA" w:rsidRPr="001831F0" w:rsidRDefault="00E720DA" w:rsidP="00FE782D">
            <w:pPr>
              <w:widowControl w:val="0"/>
              <w:spacing w:before="24" w:after="12"/>
              <w:jc w:val="center"/>
              <w:rPr>
                <w:sz w:val="20"/>
              </w:rPr>
            </w:pPr>
            <w:proofErr w:type="spellStart"/>
            <w:r w:rsidRPr="001831F0">
              <w:rPr>
                <w:sz w:val="20"/>
                <w:u w:val="single"/>
              </w:rPr>
              <w:lastRenderedPageBreak/>
              <w:t>Obj</w:t>
            </w:r>
            <w:proofErr w:type="spellEnd"/>
            <w:r w:rsidRPr="001831F0">
              <w:rPr>
                <w:sz w:val="20"/>
                <w:u w:val="single"/>
              </w:rPr>
              <w:t xml:space="preserve"> Code</w:t>
            </w:r>
          </w:p>
        </w:tc>
        <w:tc>
          <w:tcPr>
            <w:tcW w:w="8010" w:type="dxa"/>
            <w:gridSpan w:val="3"/>
            <w:tcBorders>
              <w:bottom w:val="nil"/>
            </w:tcBorders>
          </w:tcPr>
          <w:p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E63B29" w:rsidTr="00AB6634">
        <w:trPr>
          <w:cantSplit/>
        </w:trPr>
        <w:tc>
          <w:tcPr>
            <w:tcW w:w="1350" w:type="dxa"/>
            <w:tcBorders>
              <w:top w:val="nil"/>
              <w:bottom w:val="nil"/>
            </w:tcBorders>
          </w:tcPr>
          <w:p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rsidR="00E720DA" w:rsidRPr="001831F0" w:rsidRDefault="00E720DA" w:rsidP="00FE782D">
            <w:pPr>
              <w:widowControl w:val="0"/>
              <w:spacing w:before="24" w:after="12"/>
              <w:jc w:val="center"/>
              <w:rPr>
                <w:sz w:val="20"/>
              </w:rPr>
            </w:pPr>
            <w:r w:rsidRPr="001831F0">
              <w:rPr>
                <w:sz w:val="20"/>
              </w:rPr>
              <w:t>23-15-266</w:t>
            </w:r>
          </w:p>
        </w:tc>
      </w:tr>
      <w:tr w:rsidR="00E63B29" w:rsidTr="00AB6634">
        <w:trPr>
          <w:cantSplit/>
        </w:trPr>
        <w:tc>
          <w:tcPr>
            <w:tcW w:w="1350" w:type="dxa"/>
            <w:tcBorders>
              <w:top w:val="nil"/>
            </w:tcBorders>
          </w:tcPr>
          <w:p w:rsidR="00E720DA" w:rsidRPr="001831F0" w:rsidRDefault="00E720DA">
            <w:pPr>
              <w:widowControl w:val="0"/>
              <w:spacing w:before="24" w:after="12"/>
              <w:rPr>
                <w:sz w:val="20"/>
              </w:rPr>
            </w:pPr>
          </w:p>
        </w:tc>
        <w:tc>
          <w:tcPr>
            <w:tcW w:w="8010" w:type="dxa"/>
            <w:gridSpan w:val="3"/>
            <w:tcBorders>
              <w:top w:val="nil"/>
            </w:tcBorders>
          </w:tcPr>
          <w:p w:rsidR="00E720DA" w:rsidRPr="001831F0" w:rsidRDefault="00E720DA">
            <w:pPr>
              <w:widowControl w:val="0"/>
              <w:spacing w:before="24" w:after="12"/>
              <w:rPr>
                <w:sz w:val="20"/>
              </w:rPr>
            </w:pPr>
          </w:p>
        </w:tc>
        <w:tc>
          <w:tcPr>
            <w:tcW w:w="1440" w:type="dxa"/>
            <w:tcBorders>
              <w:top w:val="nil"/>
            </w:tcBorders>
          </w:tcPr>
          <w:p w:rsidR="00E720DA" w:rsidRPr="001831F0" w:rsidRDefault="00E720DA">
            <w:pPr>
              <w:widowControl w:val="0"/>
              <w:spacing w:before="24" w:after="12"/>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AB6634">
        <w:trPr>
          <w:cantSplit/>
          <w:trHeight w:val="576"/>
        </w:trPr>
        <w:tc>
          <w:tcPr>
            <w:tcW w:w="1350" w:type="dxa"/>
          </w:tcPr>
          <w:p w:rsidR="00E720DA" w:rsidRPr="001831F0" w:rsidRDefault="00E720DA" w:rsidP="002A3E54">
            <w:pPr>
              <w:widowControl w:val="0"/>
              <w:spacing w:before="25" w:after="10"/>
              <w:jc w:val="center"/>
              <w:rPr>
                <w:sz w:val="20"/>
              </w:rPr>
            </w:pPr>
          </w:p>
        </w:tc>
        <w:tc>
          <w:tcPr>
            <w:tcW w:w="1438" w:type="dxa"/>
          </w:tcPr>
          <w:p w:rsidR="00E720DA" w:rsidRPr="001831F0" w:rsidRDefault="00E720DA" w:rsidP="002A3E54">
            <w:pPr>
              <w:widowControl w:val="0"/>
              <w:spacing w:before="25" w:after="10"/>
              <w:jc w:val="center"/>
              <w:rPr>
                <w:sz w:val="20"/>
              </w:rPr>
            </w:pPr>
          </w:p>
        </w:tc>
        <w:tc>
          <w:tcPr>
            <w:tcW w:w="1440" w:type="dxa"/>
          </w:tcPr>
          <w:p w:rsidR="00E720DA" w:rsidRPr="001831F0" w:rsidRDefault="00E720DA" w:rsidP="002A3E54">
            <w:pPr>
              <w:widowControl w:val="0"/>
              <w:spacing w:before="25" w:after="10"/>
              <w:jc w:val="center"/>
              <w:rPr>
                <w:sz w:val="20"/>
              </w:rPr>
            </w:pPr>
          </w:p>
        </w:tc>
        <w:tc>
          <w:tcPr>
            <w:tcW w:w="5132"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bl>
    <w:p w:rsidR="003D7792" w:rsidRPr="001831F0" w:rsidRDefault="003D7792">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Tr="00AB6634">
        <w:trPr>
          <w:cantSplit/>
        </w:trPr>
        <w:tc>
          <w:tcPr>
            <w:tcW w:w="1350" w:type="dxa"/>
            <w:tcBorders>
              <w:bottom w:val="nil"/>
            </w:tcBorders>
          </w:tcPr>
          <w:p w:rsidR="00E720DA" w:rsidRPr="001831F0" w:rsidRDefault="00E720DA" w:rsidP="00FE782D">
            <w:pPr>
              <w:widowControl w:val="0"/>
              <w:spacing w:before="24" w:after="12"/>
              <w:jc w:val="center"/>
              <w:rPr>
                <w:sz w:val="20"/>
              </w:rPr>
            </w:pPr>
            <w:proofErr w:type="spellStart"/>
            <w:r w:rsidRPr="001831F0">
              <w:rPr>
                <w:sz w:val="20"/>
                <w:u w:val="single"/>
              </w:rPr>
              <w:t>Obj</w:t>
            </w:r>
            <w:proofErr w:type="spellEnd"/>
            <w:r w:rsidRPr="001831F0">
              <w:rPr>
                <w:sz w:val="20"/>
                <w:u w:val="single"/>
              </w:rPr>
              <w:t xml:space="preserve"> Code</w:t>
            </w:r>
          </w:p>
        </w:tc>
        <w:tc>
          <w:tcPr>
            <w:tcW w:w="8010" w:type="dxa"/>
            <w:gridSpan w:val="3"/>
            <w:tcBorders>
              <w:bottom w:val="nil"/>
            </w:tcBorders>
          </w:tcPr>
          <w:p w:rsidR="00E720DA" w:rsidRPr="00FE782D" w:rsidRDefault="00AF23AF">
            <w:pPr>
              <w:widowControl w:val="0"/>
              <w:spacing w:before="24" w:after="12"/>
              <w:rPr>
                <w:b/>
                <w:sz w:val="20"/>
              </w:rPr>
            </w:pPr>
            <w:r>
              <w:rPr>
                <w:b/>
                <w:sz w:val="20"/>
                <w:u w:val="single"/>
              </w:rPr>
              <w:t xml:space="preserve">Preservation </w:t>
            </w:r>
            <w:r w:rsidR="00E720DA" w:rsidRPr="00FE782D">
              <w:rPr>
                <w:b/>
                <w:sz w:val="20"/>
                <w:u w:val="single"/>
              </w:rPr>
              <w:t>of Records</w:t>
            </w:r>
            <w:r w:rsidR="00E720DA" w:rsidRPr="00FE782D">
              <w:rPr>
                <w:b/>
                <w:sz w:val="20"/>
              </w:rPr>
              <w:t>:</w:t>
            </w:r>
          </w:p>
        </w:tc>
        <w:tc>
          <w:tcPr>
            <w:tcW w:w="1440" w:type="dxa"/>
            <w:tcBorders>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AF23AF" w:rsidTr="00AB6634">
        <w:trPr>
          <w:cantSplit/>
        </w:trPr>
        <w:tc>
          <w:tcPr>
            <w:tcW w:w="1350" w:type="dxa"/>
            <w:tcBorders>
              <w:top w:val="nil"/>
              <w:bottom w:val="nil"/>
            </w:tcBorders>
          </w:tcPr>
          <w:p w:rsidR="00AF23AF" w:rsidRPr="001831F0" w:rsidRDefault="00AF23AF"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AF23AF" w:rsidRPr="001831F0" w:rsidRDefault="00AF23AF">
            <w:pPr>
              <w:widowControl w:val="0"/>
              <w:spacing w:before="24" w:after="12"/>
              <w:rPr>
                <w:sz w:val="20"/>
              </w:rPr>
            </w:pPr>
            <w:r w:rsidRPr="0005448C">
              <w:rPr>
                <w:sz w:val="20"/>
              </w:rPr>
              <w:t>The county may contract with the Chancery Clerk for the preservation of any record 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  There must be a contract with the Chancery Clerk which specifies the duties to be performed.</w:t>
            </w:r>
          </w:p>
        </w:tc>
        <w:tc>
          <w:tcPr>
            <w:tcW w:w="1440" w:type="dxa"/>
            <w:tcBorders>
              <w:top w:val="nil"/>
              <w:bottom w:val="nil"/>
            </w:tcBorders>
          </w:tcPr>
          <w:p w:rsidR="00AF23AF" w:rsidRPr="001831F0" w:rsidRDefault="00AF23AF" w:rsidP="00FE782D">
            <w:pPr>
              <w:widowControl w:val="0"/>
              <w:spacing w:before="24" w:after="12"/>
              <w:jc w:val="center"/>
              <w:rPr>
                <w:sz w:val="20"/>
              </w:rPr>
            </w:pPr>
            <w:r w:rsidRPr="001831F0">
              <w:rPr>
                <w:sz w:val="20"/>
              </w:rPr>
              <w:t>19-15-1</w:t>
            </w:r>
          </w:p>
        </w:tc>
      </w:tr>
      <w:tr w:rsidR="00AF23AF" w:rsidTr="00AB6634">
        <w:trPr>
          <w:cantSplit/>
        </w:trPr>
        <w:tc>
          <w:tcPr>
            <w:tcW w:w="1350" w:type="dxa"/>
            <w:tcBorders>
              <w:top w:val="nil"/>
            </w:tcBorders>
          </w:tcPr>
          <w:p w:rsidR="00AF23AF" w:rsidRPr="001831F0" w:rsidRDefault="00AF23AF">
            <w:pPr>
              <w:widowControl w:val="0"/>
              <w:spacing w:before="24" w:after="12"/>
              <w:rPr>
                <w:sz w:val="20"/>
              </w:rPr>
            </w:pPr>
          </w:p>
        </w:tc>
        <w:tc>
          <w:tcPr>
            <w:tcW w:w="8010" w:type="dxa"/>
            <w:gridSpan w:val="3"/>
            <w:tcBorders>
              <w:top w:val="nil"/>
            </w:tcBorders>
          </w:tcPr>
          <w:p w:rsidR="00AF23AF" w:rsidRPr="001831F0" w:rsidRDefault="00AF23AF">
            <w:pPr>
              <w:widowControl w:val="0"/>
              <w:spacing w:before="24" w:after="12"/>
              <w:rPr>
                <w:sz w:val="20"/>
              </w:rPr>
            </w:pPr>
            <w:r w:rsidRPr="0005448C">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AF23AF" w:rsidRPr="001831F0" w:rsidRDefault="00AF23AF">
            <w:pPr>
              <w:widowControl w:val="0"/>
              <w:spacing w:before="24" w:after="12"/>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AB6634">
        <w:trPr>
          <w:cantSplit/>
          <w:trHeight w:val="576"/>
        </w:trPr>
        <w:tc>
          <w:tcPr>
            <w:tcW w:w="1350" w:type="dxa"/>
          </w:tcPr>
          <w:p w:rsidR="00E720DA" w:rsidRPr="001831F0" w:rsidRDefault="00E720DA" w:rsidP="00FE782D">
            <w:pPr>
              <w:widowControl w:val="0"/>
              <w:spacing w:before="25" w:after="10"/>
              <w:jc w:val="center"/>
              <w:rPr>
                <w:sz w:val="20"/>
              </w:rPr>
            </w:pPr>
          </w:p>
        </w:tc>
        <w:tc>
          <w:tcPr>
            <w:tcW w:w="1432"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r w:rsidR="00E63B29" w:rsidTr="00AB6634">
        <w:trPr>
          <w:cantSplit/>
        </w:trPr>
        <w:tc>
          <w:tcPr>
            <w:tcW w:w="1350" w:type="dxa"/>
            <w:tcBorders>
              <w:bottom w:val="nil"/>
            </w:tcBorders>
          </w:tcPr>
          <w:p w:rsidR="00E720DA" w:rsidRPr="00FE782D" w:rsidRDefault="00E720DA" w:rsidP="00FE782D">
            <w:pPr>
              <w:widowControl w:val="0"/>
              <w:spacing w:before="25" w:after="18"/>
              <w:jc w:val="center"/>
              <w:rPr>
                <w:sz w:val="20"/>
              </w:rPr>
            </w:pPr>
            <w:proofErr w:type="spellStart"/>
            <w:r w:rsidRPr="00FE782D">
              <w:rPr>
                <w:sz w:val="20"/>
                <w:u w:val="single"/>
              </w:rPr>
              <w:t>Obj</w:t>
            </w:r>
            <w:proofErr w:type="spellEnd"/>
            <w:r w:rsidRPr="00FE782D">
              <w:rPr>
                <w:sz w:val="20"/>
                <w:u w:val="single"/>
              </w:rPr>
              <w:t xml:space="preserve"> Code</w:t>
            </w:r>
          </w:p>
        </w:tc>
        <w:tc>
          <w:tcPr>
            <w:tcW w:w="8010" w:type="dxa"/>
            <w:gridSpan w:val="3"/>
            <w:tcBorders>
              <w:bottom w:val="nil"/>
            </w:tcBorders>
          </w:tcPr>
          <w:p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rsidR="00E720DA" w:rsidRPr="00FE782D" w:rsidRDefault="00E720DA" w:rsidP="00FE782D">
            <w:pPr>
              <w:widowControl w:val="0"/>
              <w:spacing w:before="25" w:after="18"/>
              <w:jc w:val="center"/>
              <w:rPr>
                <w:sz w:val="20"/>
              </w:rPr>
            </w:pPr>
            <w:r w:rsidRPr="00FE782D">
              <w:rPr>
                <w:sz w:val="20"/>
                <w:u w:val="single"/>
              </w:rPr>
              <w:t>Statute</w:t>
            </w:r>
          </w:p>
        </w:tc>
      </w:tr>
      <w:tr w:rsidR="00E63B29" w:rsidTr="00AB6634">
        <w:trPr>
          <w:cantSplit/>
        </w:trPr>
        <w:tc>
          <w:tcPr>
            <w:tcW w:w="1350" w:type="dxa"/>
            <w:tcBorders>
              <w:top w:val="nil"/>
              <w:bottom w:val="nil"/>
            </w:tcBorders>
          </w:tcPr>
          <w:p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rsidR="00E720DA" w:rsidRPr="00FE782D" w:rsidRDefault="00E720DA" w:rsidP="00FE782D">
            <w:pPr>
              <w:widowControl w:val="0"/>
              <w:spacing w:before="25" w:after="18"/>
              <w:jc w:val="center"/>
              <w:rPr>
                <w:sz w:val="20"/>
              </w:rPr>
            </w:pPr>
            <w:r w:rsidRPr="00FE782D">
              <w:rPr>
                <w:sz w:val="20"/>
              </w:rPr>
              <w:t>25-7-15(2)</w:t>
            </w:r>
          </w:p>
        </w:tc>
      </w:tr>
      <w:tr w:rsidR="00E63B29" w:rsidRPr="002C5BCF" w:rsidTr="00AB6634">
        <w:trPr>
          <w:cantSplit/>
        </w:trPr>
        <w:tc>
          <w:tcPr>
            <w:tcW w:w="1350" w:type="dxa"/>
            <w:tcBorders>
              <w:top w:val="nil"/>
              <w:bottom w:val="nil"/>
            </w:tcBorders>
          </w:tcPr>
          <w:p w:rsidR="00E720DA" w:rsidRPr="00FE782D" w:rsidRDefault="00E720DA" w:rsidP="002C5BCF">
            <w:pPr>
              <w:widowControl w:val="0"/>
              <w:rPr>
                <w:sz w:val="4"/>
                <w:szCs w:val="4"/>
              </w:rPr>
            </w:pPr>
          </w:p>
        </w:tc>
        <w:tc>
          <w:tcPr>
            <w:tcW w:w="8010" w:type="dxa"/>
            <w:gridSpan w:val="3"/>
            <w:tcBorders>
              <w:top w:val="nil"/>
              <w:bottom w:val="nil"/>
            </w:tcBorders>
          </w:tcPr>
          <w:p w:rsidR="00E720DA" w:rsidRPr="00FE782D" w:rsidRDefault="00E720DA" w:rsidP="002C5BCF">
            <w:pPr>
              <w:widowControl w:val="0"/>
              <w:rPr>
                <w:sz w:val="4"/>
                <w:szCs w:val="4"/>
              </w:rPr>
            </w:pPr>
          </w:p>
        </w:tc>
        <w:tc>
          <w:tcPr>
            <w:tcW w:w="1440" w:type="dxa"/>
            <w:tcBorders>
              <w:top w:val="nil"/>
              <w:bottom w:val="nil"/>
            </w:tcBorders>
          </w:tcPr>
          <w:p w:rsidR="00E720DA" w:rsidRPr="00FE782D" w:rsidRDefault="00E720DA" w:rsidP="002C5BCF">
            <w:pPr>
              <w:widowControl w:val="0"/>
              <w:rPr>
                <w:sz w:val="4"/>
                <w:szCs w:val="4"/>
              </w:rPr>
            </w:pPr>
          </w:p>
        </w:tc>
      </w:tr>
      <w:tr w:rsidR="00E63B29" w:rsidTr="00AB6634">
        <w:trPr>
          <w:cantSplit/>
        </w:trPr>
        <w:tc>
          <w:tcPr>
            <w:tcW w:w="1350" w:type="dxa"/>
            <w:tcBorders>
              <w:top w:val="nil"/>
            </w:tcBorders>
          </w:tcPr>
          <w:p w:rsidR="00E720DA" w:rsidRPr="00FE782D" w:rsidRDefault="00E720DA">
            <w:pPr>
              <w:widowControl w:val="0"/>
              <w:spacing w:before="25" w:after="18"/>
              <w:rPr>
                <w:sz w:val="20"/>
              </w:rPr>
            </w:pPr>
          </w:p>
        </w:tc>
        <w:tc>
          <w:tcPr>
            <w:tcW w:w="8010" w:type="dxa"/>
            <w:gridSpan w:val="3"/>
            <w:tcBorders>
              <w:top w:val="nil"/>
            </w:tcBorders>
          </w:tcPr>
          <w:p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rsidR="00E720DA" w:rsidRPr="00FE782D" w:rsidRDefault="00E720DA">
            <w:pPr>
              <w:widowControl w:val="0"/>
              <w:spacing w:before="25" w:after="18"/>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D961B5" w:rsidTr="00AB6634">
        <w:trPr>
          <w:cantSplit/>
          <w:trHeight w:val="576"/>
        </w:trPr>
        <w:tc>
          <w:tcPr>
            <w:tcW w:w="1350" w:type="dxa"/>
          </w:tcPr>
          <w:p w:rsidR="00D961B5" w:rsidRPr="001831F0" w:rsidRDefault="00D961B5" w:rsidP="00FE782D">
            <w:pPr>
              <w:widowControl w:val="0"/>
              <w:spacing w:before="25" w:after="10"/>
              <w:jc w:val="center"/>
              <w:rPr>
                <w:sz w:val="20"/>
              </w:rPr>
            </w:pPr>
          </w:p>
        </w:tc>
        <w:tc>
          <w:tcPr>
            <w:tcW w:w="1432" w:type="dxa"/>
          </w:tcPr>
          <w:p w:rsidR="00D961B5" w:rsidRPr="001831F0" w:rsidRDefault="00D961B5" w:rsidP="00FE782D">
            <w:pPr>
              <w:widowControl w:val="0"/>
              <w:spacing w:before="25" w:after="10"/>
              <w:jc w:val="center"/>
              <w:rPr>
                <w:sz w:val="20"/>
              </w:rPr>
            </w:pPr>
          </w:p>
        </w:tc>
        <w:tc>
          <w:tcPr>
            <w:tcW w:w="1440" w:type="dxa"/>
          </w:tcPr>
          <w:p w:rsidR="00D961B5" w:rsidRPr="001831F0" w:rsidRDefault="00D961B5" w:rsidP="00FE782D">
            <w:pPr>
              <w:widowControl w:val="0"/>
              <w:spacing w:before="25" w:after="10"/>
              <w:jc w:val="center"/>
              <w:rPr>
                <w:sz w:val="20"/>
              </w:rPr>
            </w:pPr>
          </w:p>
        </w:tc>
        <w:tc>
          <w:tcPr>
            <w:tcW w:w="5138" w:type="dxa"/>
          </w:tcPr>
          <w:p w:rsidR="00D961B5" w:rsidRPr="001831F0" w:rsidRDefault="00D961B5" w:rsidP="00901E97">
            <w:pPr>
              <w:widowControl w:val="0"/>
              <w:spacing w:before="25" w:after="10"/>
              <w:rPr>
                <w:sz w:val="20"/>
              </w:rPr>
            </w:pPr>
          </w:p>
        </w:tc>
        <w:tc>
          <w:tcPr>
            <w:tcW w:w="1440" w:type="dxa"/>
          </w:tcPr>
          <w:p w:rsidR="00D961B5" w:rsidRPr="001831F0" w:rsidRDefault="00D961B5">
            <w:pPr>
              <w:widowControl w:val="0"/>
              <w:spacing w:before="25" w:after="10"/>
              <w:jc w:val="center"/>
              <w:rPr>
                <w:sz w:val="20"/>
              </w:rPr>
            </w:pPr>
          </w:p>
        </w:tc>
      </w:tr>
    </w:tbl>
    <w:p w:rsidR="003D7792" w:rsidRDefault="003D7792">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3D7792" w:rsidTr="00AB6634">
        <w:trPr>
          <w:cantSplit/>
        </w:trPr>
        <w:tc>
          <w:tcPr>
            <w:tcW w:w="1350" w:type="dxa"/>
            <w:tcBorders>
              <w:bottom w:val="nil"/>
            </w:tcBorders>
          </w:tcPr>
          <w:p w:rsidR="003D7792" w:rsidRPr="00FE782D" w:rsidRDefault="003D7792" w:rsidP="00FE782D">
            <w:pPr>
              <w:widowControl w:val="0"/>
              <w:spacing w:before="24" w:after="12"/>
              <w:jc w:val="center"/>
              <w:rPr>
                <w:sz w:val="20"/>
              </w:rPr>
            </w:pPr>
            <w:proofErr w:type="spellStart"/>
            <w:r w:rsidRPr="00FE782D">
              <w:rPr>
                <w:sz w:val="20"/>
                <w:u w:val="single"/>
              </w:rPr>
              <w:t>Obj</w:t>
            </w:r>
            <w:proofErr w:type="spellEnd"/>
            <w:r w:rsidRPr="00FE782D">
              <w:rPr>
                <w:sz w:val="20"/>
                <w:u w:val="single"/>
              </w:rPr>
              <w:t xml:space="preserve"> Code</w:t>
            </w:r>
          </w:p>
        </w:tc>
        <w:tc>
          <w:tcPr>
            <w:tcW w:w="8010" w:type="dxa"/>
            <w:gridSpan w:val="3"/>
            <w:tcBorders>
              <w:bottom w:val="nil"/>
            </w:tcBorders>
          </w:tcPr>
          <w:p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bottom w:val="nil"/>
            </w:tcBorders>
          </w:tcPr>
          <w:p w:rsidR="003D7792" w:rsidRPr="00FE782D" w:rsidRDefault="003D7792" w:rsidP="00FE782D">
            <w:pPr>
              <w:widowControl w:val="0"/>
              <w:spacing w:before="24" w:after="12"/>
              <w:jc w:val="center"/>
              <w:rPr>
                <w:sz w:val="20"/>
              </w:rPr>
            </w:pPr>
            <w:r w:rsidRPr="00FE782D">
              <w:rPr>
                <w:sz w:val="20"/>
                <w:u w:val="single"/>
              </w:rPr>
              <w:t>Statute</w:t>
            </w:r>
          </w:p>
        </w:tc>
      </w:tr>
      <w:tr w:rsidR="003D7792" w:rsidTr="00AB6634">
        <w:trPr>
          <w:cantSplit/>
        </w:trPr>
        <w:tc>
          <w:tcPr>
            <w:tcW w:w="1350" w:type="dxa"/>
            <w:tcBorders>
              <w:top w:val="nil"/>
              <w:bottom w:val="nil"/>
            </w:tcBorders>
          </w:tcPr>
          <w:p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rsidR="003D7792" w:rsidRPr="00FE782D" w:rsidRDefault="003D7792"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p>
        </w:tc>
        <w:tc>
          <w:tcPr>
            <w:tcW w:w="1440" w:type="dxa"/>
            <w:tcBorders>
              <w:top w:val="nil"/>
              <w:bottom w:val="nil"/>
            </w:tcBorders>
          </w:tcPr>
          <w:p w:rsidR="003D7792" w:rsidRPr="00FE782D" w:rsidRDefault="003D7792" w:rsidP="00FE782D">
            <w:pPr>
              <w:widowControl w:val="0"/>
              <w:spacing w:before="24" w:after="12"/>
              <w:jc w:val="center"/>
              <w:rPr>
                <w:sz w:val="20"/>
              </w:rPr>
            </w:pPr>
            <w:r w:rsidRPr="00FE782D">
              <w:rPr>
                <w:sz w:val="20"/>
              </w:rPr>
              <w:t>25-7-15(3)</w:t>
            </w:r>
          </w:p>
        </w:tc>
      </w:tr>
      <w:tr w:rsidR="003D7792" w:rsidTr="00AB6634">
        <w:trPr>
          <w:cantSplit/>
        </w:trPr>
        <w:tc>
          <w:tcPr>
            <w:tcW w:w="1350" w:type="dxa"/>
            <w:tcBorders>
              <w:top w:val="nil"/>
            </w:tcBorders>
          </w:tcPr>
          <w:p w:rsidR="003D7792" w:rsidRPr="00FE782D" w:rsidRDefault="003D7792" w:rsidP="00512B07">
            <w:pPr>
              <w:widowControl w:val="0"/>
              <w:spacing w:before="24" w:after="12"/>
              <w:rPr>
                <w:sz w:val="20"/>
              </w:rPr>
            </w:pPr>
          </w:p>
        </w:tc>
        <w:tc>
          <w:tcPr>
            <w:tcW w:w="8010" w:type="dxa"/>
            <w:gridSpan w:val="3"/>
            <w:tcBorders>
              <w:top w:val="nil"/>
            </w:tcBorders>
          </w:tcPr>
          <w:p w:rsidR="003D7792" w:rsidRPr="00FE782D" w:rsidRDefault="003D7792" w:rsidP="00512B07">
            <w:pPr>
              <w:widowControl w:val="0"/>
              <w:spacing w:before="24" w:after="12"/>
              <w:rPr>
                <w:sz w:val="20"/>
              </w:rPr>
            </w:pPr>
          </w:p>
        </w:tc>
        <w:tc>
          <w:tcPr>
            <w:tcW w:w="1440" w:type="dxa"/>
            <w:tcBorders>
              <w:top w:val="nil"/>
            </w:tcBorders>
          </w:tcPr>
          <w:p w:rsidR="003D7792" w:rsidRPr="00FE782D" w:rsidRDefault="003D7792" w:rsidP="00512B07">
            <w:pPr>
              <w:widowControl w:val="0"/>
              <w:spacing w:before="24" w:after="12"/>
              <w:rPr>
                <w:sz w:val="20"/>
              </w:rPr>
            </w:pPr>
          </w:p>
        </w:tc>
      </w:tr>
      <w:tr w:rsidR="003D7792" w:rsidTr="00AB6634">
        <w:trPr>
          <w:cantSplit/>
          <w:tblHeader/>
        </w:trPr>
        <w:tc>
          <w:tcPr>
            <w:tcW w:w="1350" w:type="dxa"/>
          </w:tcPr>
          <w:p w:rsidR="003D7792" w:rsidRPr="00FE782D" w:rsidRDefault="003D7792" w:rsidP="00512B07">
            <w:pPr>
              <w:widowControl w:val="0"/>
              <w:spacing w:before="25" w:after="10"/>
              <w:jc w:val="center"/>
              <w:rPr>
                <w:sz w:val="20"/>
              </w:rPr>
            </w:pPr>
            <w:r w:rsidRPr="00FE782D">
              <w:rPr>
                <w:b/>
                <w:sz w:val="20"/>
              </w:rPr>
              <w:t>Amount Per Statute</w:t>
            </w:r>
          </w:p>
        </w:tc>
        <w:tc>
          <w:tcPr>
            <w:tcW w:w="1432"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Pr>
          <w:p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40" w:type="dxa"/>
          </w:tcPr>
          <w:p w:rsidR="003D7792" w:rsidRPr="00FE782D" w:rsidRDefault="003D7792" w:rsidP="00512B07">
            <w:pPr>
              <w:widowControl w:val="0"/>
              <w:spacing w:before="25" w:after="10"/>
              <w:jc w:val="center"/>
              <w:rPr>
                <w:sz w:val="20"/>
              </w:rPr>
            </w:pPr>
            <w:r w:rsidRPr="00FE782D">
              <w:rPr>
                <w:b/>
                <w:sz w:val="20"/>
              </w:rPr>
              <w:t>G/L Account Number</w:t>
            </w:r>
          </w:p>
        </w:tc>
      </w:tr>
      <w:tr w:rsidR="003D7792" w:rsidTr="00AB6634">
        <w:trPr>
          <w:cantSplit/>
          <w:trHeight w:val="576"/>
        </w:trPr>
        <w:tc>
          <w:tcPr>
            <w:tcW w:w="1350" w:type="dxa"/>
          </w:tcPr>
          <w:p w:rsidR="003D7792" w:rsidRPr="001831F0" w:rsidRDefault="003D7792" w:rsidP="002A3E54">
            <w:pPr>
              <w:widowControl w:val="0"/>
              <w:spacing w:before="25" w:after="10"/>
              <w:jc w:val="center"/>
              <w:rPr>
                <w:sz w:val="20"/>
              </w:rPr>
            </w:pPr>
          </w:p>
        </w:tc>
        <w:tc>
          <w:tcPr>
            <w:tcW w:w="1432" w:type="dxa"/>
          </w:tcPr>
          <w:p w:rsidR="003D7792" w:rsidRPr="001831F0" w:rsidRDefault="003D7792" w:rsidP="002A3E54">
            <w:pPr>
              <w:widowControl w:val="0"/>
              <w:spacing w:before="25" w:after="10"/>
              <w:jc w:val="center"/>
              <w:rPr>
                <w:sz w:val="20"/>
              </w:rPr>
            </w:pPr>
          </w:p>
        </w:tc>
        <w:tc>
          <w:tcPr>
            <w:tcW w:w="1440" w:type="dxa"/>
          </w:tcPr>
          <w:p w:rsidR="003D7792" w:rsidRPr="001831F0" w:rsidRDefault="003D7792" w:rsidP="002A3E54">
            <w:pPr>
              <w:widowControl w:val="0"/>
              <w:spacing w:before="25" w:after="10"/>
              <w:jc w:val="center"/>
              <w:rPr>
                <w:sz w:val="20"/>
              </w:rPr>
            </w:pPr>
          </w:p>
        </w:tc>
        <w:tc>
          <w:tcPr>
            <w:tcW w:w="5138" w:type="dxa"/>
          </w:tcPr>
          <w:p w:rsidR="003D7792" w:rsidRPr="001831F0" w:rsidRDefault="003D7792" w:rsidP="00512B07">
            <w:pPr>
              <w:widowControl w:val="0"/>
              <w:spacing w:before="25" w:after="10"/>
              <w:rPr>
                <w:sz w:val="20"/>
              </w:rPr>
            </w:pPr>
          </w:p>
        </w:tc>
        <w:tc>
          <w:tcPr>
            <w:tcW w:w="1440" w:type="dxa"/>
          </w:tcPr>
          <w:p w:rsidR="003D7792" w:rsidRPr="001831F0" w:rsidRDefault="003D7792" w:rsidP="00512B07">
            <w:pPr>
              <w:widowControl w:val="0"/>
              <w:spacing w:before="25" w:after="10"/>
              <w:jc w:val="center"/>
              <w:rPr>
                <w:sz w:val="20"/>
              </w:rPr>
            </w:pPr>
          </w:p>
        </w:tc>
      </w:tr>
    </w:tbl>
    <w:p w:rsidR="003D7792" w:rsidRPr="002A3E54" w:rsidRDefault="003D7792">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3D7792" w:rsidTr="00AB6634">
        <w:trPr>
          <w:cantSplit/>
        </w:trPr>
        <w:tc>
          <w:tcPr>
            <w:tcW w:w="1350" w:type="dxa"/>
            <w:tcBorders>
              <w:bottom w:val="nil"/>
            </w:tcBorders>
          </w:tcPr>
          <w:p w:rsidR="003D7792" w:rsidRPr="00FE782D" w:rsidRDefault="003D7792" w:rsidP="00FE782D">
            <w:pPr>
              <w:widowControl w:val="0"/>
              <w:spacing w:before="24" w:after="12"/>
              <w:jc w:val="center"/>
              <w:rPr>
                <w:sz w:val="20"/>
              </w:rPr>
            </w:pPr>
            <w:proofErr w:type="spellStart"/>
            <w:r w:rsidRPr="00FE782D">
              <w:rPr>
                <w:sz w:val="20"/>
                <w:u w:val="single"/>
              </w:rPr>
              <w:t>Obj</w:t>
            </w:r>
            <w:proofErr w:type="spellEnd"/>
            <w:r w:rsidRPr="00FE782D">
              <w:rPr>
                <w:sz w:val="20"/>
                <w:u w:val="single"/>
              </w:rPr>
              <w:t xml:space="preserve"> Code</w:t>
            </w:r>
          </w:p>
        </w:tc>
        <w:tc>
          <w:tcPr>
            <w:tcW w:w="8010" w:type="dxa"/>
            <w:gridSpan w:val="3"/>
            <w:tcBorders>
              <w:bottom w:val="nil"/>
            </w:tcBorders>
          </w:tcPr>
          <w:p w:rsidR="003D7792" w:rsidRPr="00FE782D" w:rsidRDefault="003D7792" w:rsidP="00512B07">
            <w:pPr>
              <w:widowControl w:val="0"/>
              <w:spacing w:before="24" w:after="12"/>
              <w:rPr>
                <w:b/>
                <w:sz w:val="20"/>
              </w:rPr>
            </w:pPr>
            <w:r w:rsidRPr="00FE782D">
              <w:rPr>
                <w:b/>
                <w:sz w:val="20"/>
                <w:u w:val="single"/>
              </w:rPr>
              <w:t>Preparing Court Records</w:t>
            </w:r>
            <w:r w:rsidRPr="00FE782D">
              <w:rPr>
                <w:b/>
                <w:sz w:val="20"/>
              </w:rPr>
              <w:t>:</w:t>
            </w:r>
          </w:p>
        </w:tc>
        <w:tc>
          <w:tcPr>
            <w:tcW w:w="1440" w:type="dxa"/>
            <w:tcBorders>
              <w:bottom w:val="nil"/>
            </w:tcBorders>
          </w:tcPr>
          <w:p w:rsidR="003D7792" w:rsidRPr="00FE782D" w:rsidRDefault="003D7792" w:rsidP="00FE782D">
            <w:pPr>
              <w:widowControl w:val="0"/>
              <w:spacing w:before="24" w:after="12"/>
              <w:jc w:val="center"/>
              <w:rPr>
                <w:sz w:val="20"/>
              </w:rPr>
            </w:pPr>
            <w:r w:rsidRPr="00FE782D">
              <w:rPr>
                <w:sz w:val="20"/>
                <w:u w:val="single"/>
              </w:rPr>
              <w:t>Statute</w:t>
            </w:r>
          </w:p>
        </w:tc>
      </w:tr>
      <w:tr w:rsidR="003D7792" w:rsidTr="00AB6634">
        <w:trPr>
          <w:cantSplit/>
        </w:trPr>
        <w:tc>
          <w:tcPr>
            <w:tcW w:w="1350" w:type="dxa"/>
            <w:tcBorders>
              <w:top w:val="nil"/>
              <w:bottom w:val="nil"/>
            </w:tcBorders>
          </w:tcPr>
          <w:p w:rsidR="003D7792" w:rsidRPr="00FE782D" w:rsidRDefault="003D7792" w:rsidP="00FE782D">
            <w:pPr>
              <w:widowControl w:val="0"/>
              <w:spacing w:before="24" w:after="12"/>
              <w:jc w:val="center"/>
              <w:rPr>
                <w:sz w:val="20"/>
              </w:rPr>
            </w:pPr>
            <w:r w:rsidRPr="00FE782D">
              <w:rPr>
                <w:sz w:val="20"/>
              </w:rPr>
              <w:t>454</w:t>
            </w:r>
          </w:p>
        </w:tc>
        <w:tc>
          <w:tcPr>
            <w:tcW w:w="8010" w:type="dxa"/>
            <w:gridSpan w:val="3"/>
            <w:tcBorders>
              <w:top w:val="nil"/>
              <w:bottom w:val="nil"/>
            </w:tcBorders>
          </w:tcPr>
          <w:p w:rsidR="003D7792" w:rsidRPr="00FE782D" w:rsidRDefault="003D7792" w:rsidP="00512B07">
            <w:pPr>
              <w:widowControl w:val="0"/>
              <w:spacing w:before="24" w:after="12"/>
              <w:rPr>
                <w:sz w:val="20"/>
              </w:rPr>
            </w:pPr>
            <w:r w:rsidRPr="00FE782D">
              <w:rPr>
                <w:sz w:val="20"/>
              </w:rPr>
              <w:t>On order of the court, clerks and deputies may be allowed five (5) extra days for attendance upon the court to get up records.</w:t>
            </w:r>
          </w:p>
        </w:tc>
        <w:tc>
          <w:tcPr>
            <w:tcW w:w="1440" w:type="dxa"/>
            <w:tcBorders>
              <w:top w:val="nil"/>
              <w:bottom w:val="nil"/>
            </w:tcBorders>
          </w:tcPr>
          <w:p w:rsidR="003D7792" w:rsidRPr="00FE782D" w:rsidRDefault="003D7792" w:rsidP="00FE782D">
            <w:pPr>
              <w:widowControl w:val="0"/>
              <w:spacing w:before="24" w:after="12"/>
              <w:jc w:val="center"/>
              <w:rPr>
                <w:sz w:val="20"/>
              </w:rPr>
            </w:pPr>
            <w:r w:rsidRPr="00FE782D">
              <w:rPr>
                <w:sz w:val="20"/>
              </w:rPr>
              <w:t>25-7-13(3)</w:t>
            </w:r>
          </w:p>
        </w:tc>
      </w:tr>
      <w:tr w:rsidR="003D7792" w:rsidTr="00AB6634">
        <w:trPr>
          <w:cantSplit/>
        </w:trPr>
        <w:tc>
          <w:tcPr>
            <w:tcW w:w="1350" w:type="dxa"/>
            <w:tcBorders>
              <w:top w:val="nil"/>
            </w:tcBorders>
          </w:tcPr>
          <w:p w:rsidR="003D7792" w:rsidRPr="00FE782D" w:rsidRDefault="003D7792" w:rsidP="00512B07">
            <w:pPr>
              <w:widowControl w:val="0"/>
              <w:spacing w:before="24" w:after="12"/>
              <w:rPr>
                <w:sz w:val="20"/>
              </w:rPr>
            </w:pPr>
          </w:p>
        </w:tc>
        <w:tc>
          <w:tcPr>
            <w:tcW w:w="8010" w:type="dxa"/>
            <w:gridSpan w:val="3"/>
            <w:tcBorders>
              <w:top w:val="nil"/>
            </w:tcBorders>
          </w:tcPr>
          <w:p w:rsidR="003D7792" w:rsidRPr="00FE782D" w:rsidRDefault="003D7792" w:rsidP="00512B07">
            <w:pPr>
              <w:widowControl w:val="0"/>
              <w:spacing w:before="24" w:after="12"/>
              <w:rPr>
                <w:sz w:val="20"/>
              </w:rPr>
            </w:pPr>
          </w:p>
        </w:tc>
        <w:tc>
          <w:tcPr>
            <w:tcW w:w="1440" w:type="dxa"/>
            <w:tcBorders>
              <w:top w:val="nil"/>
            </w:tcBorders>
          </w:tcPr>
          <w:p w:rsidR="003D7792" w:rsidRPr="00FE782D" w:rsidRDefault="003D7792" w:rsidP="00512B07">
            <w:pPr>
              <w:widowControl w:val="0"/>
              <w:spacing w:before="24" w:after="12"/>
              <w:rPr>
                <w:sz w:val="20"/>
              </w:rPr>
            </w:pPr>
          </w:p>
        </w:tc>
      </w:tr>
      <w:tr w:rsidR="003D7792" w:rsidTr="00AB6634">
        <w:trPr>
          <w:cantSplit/>
          <w:tblHeader/>
        </w:trPr>
        <w:tc>
          <w:tcPr>
            <w:tcW w:w="1350" w:type="dxa"/>
          </w:tcPr>
          <w:p w:rsidR="003D7792" w:rsidRPr="00FE782D" w:rsidRDefault="003D7792" w:rsidP="00512B07">
            <w:pPr>
              <w:widowControl w:val="0"/>
              <w:spacing w:before="25" w:after="10"/>
              <w:jc w:val="center"/>
              <w:rPr>
                <w:sz w:val="20"/>
              </w:rPr>
            </w:pPr>
            <w:r w:rsidRPr="00FE782D">
              <w:rPr>
                <w:b/>
                <w:sz w:val="20"/>
              </w:rPr>
              <w:t>Amount Per Statute</w:t>
            </w:r>
          </w:p>
        </w:tc>
        <w:tc>
          <w:tcPr>
            <w:tcW w:w="1432"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Pr>
          <w:p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40" w:type="dxa"/>
          </w:tcPr>
          <w:p w:rsidR="003D7792" w:rsidRPr="00FE782D" w:rsidRDefault="003D7792" w:rsidP="00512B07">
            <w:pPr>
              <w:widowControl w:val="0"/>
              <w:spacing w:before="25" w:after="10"/>
              <w:jc w:val="center"/>
              <w:rPr>
                <w:sz w:val="20"/>
              </w:rPr>
            </w:pPr>
            <w:r w:rsidRPr="00FE782D">
              <w:rPr>
                <w:b/>
                <w:sz w:val="20"/>
              </w:rPr>
              <w:t>G/L Account Number</w:t>
            </w:r>
          </w:p>
        </w:tc>
      </w:tr>
      <w:tr w:rsidR="003D7792" w:rsidTr="00AB6634">
        <w:trPr>
          <w:cantSplit/>
          <w:trHeight w:val="576"/>
        </w:trPr>
        <w:tc>
          <w:tcPr>
            <w:tcW w:w="1350" w:type="dxa"/>
          </w:tcPr>
          <w:p w:rsidR="003D7792" w:rsidRPr="002964BD" w:rsidRDefault="003D7792" w:rsidP="00512B07">
            <w:pPr>
              <w:widowControl w:val="0"/>
              <w:spacing w:before="25" w:after="10"/>
              <w:jc w:val="center"/>
              <w:rPr>
                <w:sz w:val="20"/>
              </w:rPr>
            </w:pPr>
          </w:p>
        </w:tc>
        <w:tc>
          <w:tcPr>
            <w:tcW w:w="1432" w:type="dxa"/>
          </w:tcPr>
          <w:p w:rsidR="003D7792" w:rsidRPr="002964BD" w:rsidRDefault="003D7792" w:rsidP="00512B07">
            <w:pPr>
              <w:widowControl w:val="0"/>
              <w:spacing w:before="25" w:after="10"/>
              <w:jc w:val="center"/>
              <w:rPr>
                <w:sz w:val="20"/>
              </w:rPr>
            </w:pPr>
          </w:p>
        </w:tc>
        <w:tc>
          <w:tcPr>
            <w:tcW w:w="1440" w:type="dxa"/>
          </w:tcPr>
          <w:p w:rsidR="003D7792" w:rsidRPr="001831F0" w:rsidRDefault="003D7792" w:rsidP="00FE782D">
            <w:pPr>
              <w:widowControl w:val="0"/>
              <w:spacing w:before="25" w:after="10"/>
              <w:jc w:val="center"/>
              <w:rPr>
                <w:sz w:val="20"/>
              </w:rPr>
            </w:pPr>
          </w:p>
        </w:tc>
        <w:tc>
          <w:tcPr>
            <w:tcW w:w="5138" w:type="dxa"/>
          </w:tcPr>
          <w:p w:rsidR="003D7792" w:rsidRPr="001831F0" w:rsidRDefault="003D7792" w:rsidP="00FE782D">
            <w:pPr>
              <w:widowControl w:val="0"/>
              <w:spacing w:before="25" w:after="10"/>
              <w:rPr>
                <w:sz w:val="20"/>
              </w:rPr>
            </w:pPr>
          </w:p>
        </w:tc>
        <w:tc>
          <w:tcPr>
            <w:tcW w:w="1440" w:type="dxa"/>
          </w:tcPr>
          <w:p w:rsidR="003D7792" w:rsidRPr="001831F0" w:rsidRDefault="003D7792" w:rsidP="00512B07">
            <w:pPr>
              <w:widowControl w:val="0"/>
              <w:spacing w:before="25" w:after="10"/>
              <w:jc w:val="center"/>
              <w:rPr>
                <w:sz w:val="20"/>
              </w:rPr>
            </w:pPr>
          </w:p>
        </w:tc>
      </w:tr>
    </w:tbl>
    <w:p w:rsidR="00E720DA" w:rsidRDefault="00E720DA">
      <w:pPr>
        <w:widowControl w:val="0"/>
        <w:rPr>
          <w:sz w:val="20"/>
        </w:rPr>
      </w:pPr>
    </w:p>
    <w:p w:rsidR="00CB474B" w:rsidRDefault="00CB474B">
      <w:pPr>
        <w:widowControl w:val="0"/>
        <w:rPr>
          <w:sz w:val="20"/>
        </w:rPr>
      </w:pPr>
    </w:p>
    <w:p w:rsidR="00CB474B" w:rsidRDefault="00CB474B">
      <w:pPr>
        <w:widowControl w:val="0"/>
        <w:rPr>
          <w:sz w:val="20"/>
        </w:rPr>
      </w:pPr>
    </w:p>
    <w:p w:rsidR="00CB474B" w:rsidRPr="001831F0" w:rsidRDefault="00CB474B">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AB6634">
        <w:trPr>
          <w:cantSplit/>
        </w:trPr>
        <w:tc>
          <w:tcPr>
            <w:tcW w:w="1350" w:type="dxa"/>
            <w:tcBorders>
              <w:bottom w:val="nil"/>
            </w:tcBorders>
          </w:tcPr>
          <w:p w:rsidR="00E720DA" w:rsidRPr="00FE782D" w:rsidRDefault="00E720DA" w:rsidP="00FE782D">
            <w:pPr>
              <w:widowControl w:val="0"/>
              <w:spacing w:before="25" w:after="14"/>
              <w:jc w:val="center"/>
              <w:rPr>
                <w:sz w:val="20"/>
              </w:rPr>
            </w:pPr>
            <w:proofErr w:type="spellStart"/>
            <w:r w:rsidRPr="00FE782D">
              <w:rPr>
                <w:sz w:val="20"/>
                <w:u w:val="single"/>
              </w:rPr>
              <w:lastRenderedPageBreak/>
              <w:t>Obj</w:t>
            </w:r>
            <w:proofErr w:type="spellEnd"/>
            <w:r w:rsidRPr="00FE782D">
              <w:rPr>
                <w:sz w:val="20"/>
                <w:u w:val="single"/>
              </w:rPr>
              <w:t xml:space="preserve"> Code</w:t>
            </w:r>
          </w:p>
        </w:tc>
        <w:tc>
          <w:tcPr>
            <w:tcW w:w="8010" w:type="dxa"/>
            <w:gridSpan w:val="3"/>
            <w:tcBorders>
              <w:bottom w:val="nil"/>
            </w:tcBorders>
          </w:tcPr>
          <w:p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bottom w:val="nil"/>
            </w:tcBorders>
          </w:tcPr>
          <w:p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rsidTr="00AB6634">
        <w:trPr>
          <w:cantSplit/>
        </w:trPr>
        <w:tc>
          <w:tcPr>
            <w:tcW w:w="1350" w:type="dxa"/>
            <w:tcBorders>
              <w:top w:val="nil"/>
              <w:bottom w:val="nil"/>
            </w:tcBorders>
          </w:tcPr>
          <w:p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rsidR="00E720DA" w:rsidRPr="00FE782D"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tc>
        <w:tc>
          <w:tcPr>
            <w:tcW w:w="1440" w:type="dxa"/>
            <w:tcBorders>
              <w:top w:val="nil"/>
              <w:bottom w:val="nil"/>
            </w:tcBorders>
          </w:tcPr>
          <w:p w:rsidR="00E720DA" w:rsidRPr="00FE782D" w:rsidRDefault="00E720DA" w:rsidP="00FE782D">
            <w:pPr>
              <w:widowControl w:val="0"/>
              <w:spacing w:before="25" w:after="14"/>
              <w:jc w:val="center"/>
              <w:rPr>
                <w:sz w:val="20"/>
              </w:rPr>
            </w:pPr>
            <w:r w:rsidRPr="00FE782D">
              <w:rPr>
                <w:sz w:val="20"/>
              </w:rPr>
              <w:t>25-7-13(4)</w:t>
            </w:r>
          </w:p>
        </w:tc>
      </w:tr>
      <w:tr w:rsidR="00E63B29" w:rsidRPr="00FE782D" w:rsidTr="00AB6634">
        <w:trPr>
          <w:cantSplit/>
        </w:trPr>
        <w:tc>
          <w:tcPr>
            <w:tcW w:w="1350" w:type="dxa"/>
            <w:tcBorders>
              <w:top w:val="nil"/>
              <w:bottom w:val="nil"/>
            </w:tcBorders>
          </w:tcPr>
          <w:p w:rsidR="00E720DA" w:rsidRPr="00FE782D" w:rsidRDefault="00E720DA" w:rsidP="007B347C">
            <w:pPr>
              <w:widowControl w:val="0"/>
              <w:rPr>
                <w:sz w:val="8"/>
                <w:szCs w:val="8"/>
              </w:rPr>
            </w:pPr>
          </w:p>
        </w:tc>
        <w:tc>
          <w:tcPr>
            <w:tcW w:w="8010" w:type="dxa"/>
            <w:gridSpan w:val="3"/>
            <w:tcBorders>
              <w:top w:val="nil"/>
              <w:bottom w:val="nil"/>
            </w:tcBorders>
          </w:tcPr>
          <w:p w:rsidR="00E720DA" w:rsidRPr="00FE782D" w:rsidRDefault="00E720DA" w:rsidP="007B347C">
            <w:pPr>
              <w:widowControl w:val="0"/>
              <w:rPr>
                <w:sz w:val="8"/>
                <w:szCs w:val="8"/>
              </w:rPr>
            </w:pPr>
          </w:p>
        </w:tc>
        <w:tc>
          <w:tcPr>
            <w:tcW w:w="1440" w:type="dxa"/>
            <w:tcBorders>
              <w:top w:val="nil"/>
              <w:bottom w:val="nil"/>
            </w:tcBorders>
          </w:tcPr>
          <w:p w:rsidR="00E720DA" w:rsidRPr="00FE782D" w:rsidRDefault="00E720DA" w:rsidP="007B347C">
            <w:pPr>
              <w:widowControl w:val="0"/>
              <w:rPr>
                <w:sz w:val="8"/>
                <w:szCs w:val="8"/>
              </w:rPr>
            </w:pPr>
          </w:p>
        </w:tc>
      </w:tr>
      <w:tr w:rsidR="00E63B29" w:rsidRPr="00FE782D" w:rsidTr="00AB6634">
        <w:trPr>
          <w:cantSplit/>
        </w:trPr>
        <w:tc>
          <w:tcPr>
            <w:tcW w:w="1350" w:type="dxa"/>
            <w:tcBorders>
              <w:top w:val="nil"/>
            </w:tcBorders>
          </w:tcPr>
          <w:p w:rsidR="00E720DA" w:rsidRPr="00FE782D" w:rsidRDefault="00E720DA">
            <w:pPr>
              <w:widowControl w:val="0"/>
              <w:spacing w:before="25" w:after="14"/>
              <w:rPr>
                <w:sz w:val="20"/>
              </w:rPr>
            </w:pPr>
          </w:p>
        </w:tc>
        <w:tc>
          <w:tcPr>
            <w:tcW w:w="8010" w:type="dxa"/>
            <w:gridSpan w:val="3"/>
            <w:tcBorders>
              <w:top w:val="nil"/>
            </w:tcBorders>
          </w:tcPr>
          <w:p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rsidR="00E720DA" w:rsidRPr="00FE782D" w:rsidRDefault="00E720DA">
            <w:pPr>
              <w:widowControl w:val="0"/>
              <w:spacing w:before="25" w:after="14"/>
              <w:rPr>
                <w:sz w:val="20"/>
              </w:rPr>
            </w:pPr>
          </w:p>
        </w:tc>
      </w:tr>
      <w:tr w:rsidR="00E63B29" w:rsidRPr="00FE782D"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RPr="00FE782D" w:rsidTr="00AB6634">
        <w:trPr>
          <w:cantSplit/>
          <w:trHeight w:val="576"/>
        </w:trPr>
        <w:tc>
          <w:tcPr>
            <w:tcW w:w="1350" w:type="dxa"/>
          </w:tcPr>
          <w:p w:rsidR="00E720DA" w:rsidRPr="00FE782D" w:rsidRDefault="00E720DA" w:rsidP="00FE782D">
            <w:pPr>
              <w:widowControl w:val="0"/>
              <w:spacing w:before="25" w:after="10"/>
              <w:jc w:val="center"/>
              <w:rPr>
                <w:sz w:val="20"/>
              </w:rPr>
            </w:pPr>
          </w:p>
        </w:tc>
        <w:tc>
          <w:tcPr>
            <w:tcW w:w="1438" w:type="dxa"/>
          </w:tcPr>
          <w:p w:rsidR="00E720DA" w:rsidRPr="00FE782D" w:rsidRDefault="00E720DA" w:rsidP="00FE782D">
            <w:pPr>
              <w:widowControl w:val="0"/>
              <w:spacing w:before="25" w:after="10"/>
              <w:jc w:val="center"/>
              <w:rPr>
                <w:sz w:val="20"/>
              </w:rPr>
            </w:pPr>
          </w:p>
        </w:tc>
        <w:tc>
          <w:tcPr>
            <w:tcW w:w="1440" w:type="dxa"/>
          </w:tcPr>
          <w:p w:rsidR="00E720DA" w:rsidRPr="00FE782D" w:rsidRDefault="00E720DA" w:rsidP="00FE782D">
            <w:pPr>
              <w:widowControl w:val="0"/>
              <w:spacing w:before="25" w:after="10"/>
              <w:jc w:val="center"/>
              <w:rPr>
                <w:sz w:val="20"/>
              </w:rPr>
            </w:pPr>
          </w:p>
        </w:tc>
        <w:tc>
          <w:tcPr>
            <w:tcW w:w="5132" w:type="dxa"/>
          </w:tcPr>
          <w:p w:rsidR="00E720DA" w:rsidRPr="00FE782D" w:rsidRDefault="00E720DA">
            <w:pPr>
              <w:widowControl w:val="0"/>
              <w:spacing w:before="25" w:after="10"/>
              <w:rPr>
                <w:sz w:val="20"/>
              </w:rPr>
            </w:pPr>
          </w:p>
        </w:tc>
        <w:tc>
          <w:tcPr>
            <w:tcW w:w="1440" w:type="dxa"/>
          </w:tcPr>
          <w:p w:rsidR="00E720DA" w:rsidRPr="00FE782D" w:rsidRDefault="00E720DA">
            <w:pPr>
              <w:widowControl w:val="0"/>
              <w:spacing w:before="25" w:after="10"/>
              <w:jc w:val="center"/>
              <w:rPr>
                <w:sz w:val="20"/>
              </w:rPr>
            </w:pPr>
          </w:p>
        </w:tc>
      </w:tr>
    </w:tbl>
    <w:p w:rsidR="00E720DA" w:rsidRPr="002A3E54" w:rsidRDefault="00E720DA">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B43E1A">
        <w:trPr>
          <w:cantSplit/>
        </w:trPr>
        <w:tc>
          <w:tcPr>
            <w:tcW w:w="1350" w:type="dxa"/>
            <w:tcBorders>
              <w:bottom w:val="nil"/>
            </w:tcBorders>
          </w:tcPr>
          <w:p w:rsidR="00E720DA" w:rsidRPr="00FE782D" w:rsidRDefault="00E720DA" w:rsidP="00FE782D">
            <w:pPr>
              <w:widowControl w:val="0"/>
              <w:spacing w:before="24" w:after="12"/>
              <w:jc w:val="center"/>
              <w:rPr>
                <w:sz w:val="20"/>
              </w:rPr>
            </w:pPr>
            <w:proofErr w:type="spellStart"/>
            <w:r w:rsidRPr="00FE782D">
              <w:rPr>
                <w:sz w:val="20"/>
                <w:u w:val="single"/>
              </w:rPr>
              <w:t>Obj</w:t>
            </w:r>
            <w:proofErr w:type="spellEnd"/>
            <w:r w:rsidRPr="00FE782D">
              <w:rPr>
                <w:sz w:val="20"/>
                <w:u w:val="single"/>
              </w:rPr>
              <w:t xml:space="preserve">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rsidTr="00B43E1A">
        <w:trPr>
          <w:cantSplit/>
        </w:trPr>
        <w:tc>
          <w:tcPr>
            <w:tcW w:w="1350" w:type="dxa"/>
            <w:tcBorders>
              <w:top w:val="nil"/>
            </w:tcBorders>
          </w:tcPr>
          <w:p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tcPr>
          <w:p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rsidR="007B347C" w:rsidRPr="00FE782D" w:rsidRDefault="007B347C" w:rsidP="007B347C">
            <w:pPr>
              <w:widowControl w:val="0"/>
              <w:rPr>
                <w:sz w:val="8"/>
                <w:szCs w:val="8"/>
              </w:rPr>
            </w:pPr>
          </w:p>
        </w:tc>
        <w:tc>
          <w:tcPr>
            <w:tcW w:w="1440" w:type="dxa"/>
            <w:tcBorders>
              <w:top w:val="nil"/>
            </w:tcBorders>
          </w:tcPr>
          <w:p w:rsidR="00E720DA" w:rsidRPr="00FE782D" w:rsidRDefault="00E720DA" w:rsidP="00FE782D">
            <w:pPr>
              <w:widowControl w:val="0"/>
              <w:spacing w:before="24" w:after="12"/>
              <w:jc w:val="center"/>
              <w:rPr>
                <w:sz w:val="20"/>
              </w:rPr>
            </w:pPr>
            <w:r w:rsidRPr="00FE782D">
              <w:rPr>
                <w:sz w:val="20"/>
              </w:rPr>
              <w:t>23-15-225(3)</w:t>
            </w:r>
          </w:p>
        </w:tc>
      </w:tr>
      <w:tr w:rsidR="00E63B29" w:rsidRPr="00FE782D" w:rsidTr="00B43E1A">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617F7E" w:rsidRPr="00FE782D" w:rsidTr="00B43E1A">
        <w:trPr>
          <w:cantSplit/>
          <w:trHeight w:val="576"/>
        </w:trPr>
        <w:tc>
          <w:tcPr>
            <w:tcW w:w="1350" w:type="dxa"/>
          </w:tcPr>
          <w:p w:rsidR="00617F7E" w:rsidRPr="00FE782D" w:rsidRDefault="00617F7E" w:rsidP="002A3E54">
            <w:pPr>
              <w:widowControl w:val="0"/>
              <w:spacing w:before="25" w:after="10"/>
              <w:jc w:val="center"/>
              <w:rPr>
                <w:sz w:val="20"/>
              </w:rPr>
            </w:pPr>
          </w:p>
        </w:tc>
        <w:tc>
          <w:tcPr>
            <w:tcW w:w="1438" w:type="dxa"/>
          </w:tcPr>
          <w:p w:rsidR="00617F7E" w:rsidRPr="00FE782D" w:rsidRDefault="00617F7E" w:rsidP="002A3E54">
            <w:pPr>
              <w:widowControl w:val="0"/>
              <w:spacing w:before="25" w:after="10"/>
              <w:jc w:val="center"/>
              <w:rPr>
                <w:sz w:val="20"/>
              </w:rPr>
            </w:pPr>
          </w:p>
        </w:tc>
        <w:tc>
          <w:tcPr>
            <w:tcW w:w="1440" w:type="dxa"/>
          </w:tcPr>
          <w:p w:rsidR="00617F7E" w:rsidRPr="00FE782D" w:rsidRDefault="00617F7E" w:rsidP="002A3E54">
            <w:pPr>
              <w:widowControl w:val="0"/>
              <w:spacing w:before="25" w:after="10"/>
              <w:jc w:val="center"/>
              <w:rPr>
                <w:sz w:val="20"/>
              </w:rPr>
            </w:pPr>
          </w:p>
        </w:tc>
        <w:tc>
          <w:tcPr>
            <w:tcW w:w="5132" w:type="dxa"/>
          </w:tcPr>
          <w:p w:rsidR="00617F7E" w:rsidRPr="00FE782D" w:rsidRDefault="00617F7E" w:rsidP="00617F7E">
            <w:pPr>
              <w:widowControl w:val="0"/>
              <w:spacing w:before="25" w:after="10"/>
              <w:rPr>
                <w:sz w:val="20"/>
              </w:rPr>
            </w:pPr>
          </w:p>
        </w:tc>
        <w:tc>
          <w:tcPr>
            <w:tcW w:w="1440" w:type="dxa"/>
          </w:tcPr>
          <w:p w:rsidR="00617F7E" w:rsidRPr="00FE782D" w:rsidRDefault="00617F7E">
            <w:pPr>
              <w:widowControl w:val="0"/>
              <w:spacing w:before="25" w:after="10"/>
              <w:jc w:val="center"/>
              <w:rPr>
                <w:sz w:val="20"/>
              </w:rPr>
            </w:pPr>
          </w:p>
        </w:tc>
      </w:tr>
    </w:tbl>
    <w:p w:rsidR="00EA33C1" w:rsidRDefault="00EA33C1">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362"/>
        <w:gridCol w:w="900"/>
        <w:gridCol w:w="540"/>
        <w:gridCol w:w="900"/>
        <w:gridCol w:w="1440"/>
        <w:gridCol w:w="990"/>
        <w:gridCol w:w="1434"/>
        <w:gridCol w:w="6"/>
      </w:tblGrid>
      <w:tr w:rsidR="009C2B15" w:rsidRPr="00FE782D" w:rsidTr="00321769">
        <w:trPr>
          <w:cantSplit/>
        </w:trPr>
        <w:tc>
          <w:tcPr>
            <w:tcW w:w="1350" w:type="dxa"/>
            <w:tcBorders>
              <w:top w:val="single" w:sz="6" w:space="0" w:color="000000"/>
              <w:left w:val="single" w:sz="6" w:space="0" w:color="auto"/>
              <w:right w:val="single" w:sz="6" w:space="0" w:color="auto"/>
            </w:tcBorders>
          </w:tcPr>
          <w:p w:rsidR="009C2B15" w:rsidRDefault="009C2B15" w:rsidP="009C2B15">
            <w:pPr>
              <w:widowControl w:val="0"/>
              <w:spacing w:before="28" w:after="14"/>
              <w:jc w:val="center"/>
              <w:rPr>
                <w:sz w:val="20"/>
                <w:u w:val="single"/>
              </w:rPr>
            </w:pPr>
            <w:proofErr w:type="spellStart"/>
            <w:r w:rsidRPr="00FE782D">
              <w:rPr>
                <w:sz w:val="20"/>
                <w:u w:val="single"/>
              </w:rPr>
              <w:t>Obj</w:t>
            </w:r>
            <w:proofErr w:type="spellEnd"/>
            <w:r w:rsidRPr="00FE782D">
              <w:rPr>
                <w:sz w:val="20"/>
                <w:u w:val="single"/>
              </w:rPr>
              <w:t xml:space="preserve"> Code</w:t>
            </w:r>
          </w:p>
          <w:p w:rsidR="009C2B15" w:rsidRPr="009C2B15" w:rsidRDefault="009C2B15" w:rsidP="009C2B15">
            <w:pPr>
              <w:widowControl w:val="0"/>
              <w:spacing w:before="28" w:after="14"/>
              <w:jc w:val="center"/>
              <w:rPr>
                <w:sz w:val="20"/>
              </w:rPr>
            </w:pPr>
            <w:r w:rsidRPr="009C2B15">
              <w:rPr>
                <w:sz w:val="20"/>
              </w:rPr>
              <w:t>454</w:t>
            </w:r>
          </w:p>
        </w:tc>
        <w:tc>
          <w:tcPr>
            <w:tcW w:w="8010" w:type="dxa"/>
            <w:gridSpan w:val="8"/>
            <w:tcBorders>
              <w:top w:val="single" w:sz="6" w:space="0" w:color="000000"/>
              <w:left w:val="single" w:sz="6" w:space="0" w:color="auto"/>
              <w:right w:val="single" w:sz="6" w:space="0" w:color="auto"/>
            </w:tcBorders>
          </w:tcPr>
          <w:p w:rsidR="009C2B15" w:rsidRPr="009C2B15" w:rsidRDefault="009C2B15" w:rsidP="009C2B15">
            <w:pPr>
              <w:widowControl w:val="0"/>
              <w:spacing w:before="29"/>
              <w:rPr>
                <w:b/>
                <w:sz w:val="20"/>
              </w:rPr>
            </w:pPr>
            <w:r w:rsidRPr="009C2B15">
              <w:rPr>
                <w:b/>
                <w:sz w:val="20"/>
                <w:u w:val="single"/>
              </w:rPr>
              <w:t>Attending Court</w:t>
            </w:r>
            <w:r w:rsidRPr="009C2B15">
              <w:rPr>
                <w:b/>
                <w:sz w:val="20"/>
              </w:rPr>
              <w:t>:</w:t>
            </w:r>
          </w:p>
          <w:p w:rsidR="009C2B15" w:rsidRPr="00FE782D" w:rsidRDefault="009C2B15" w:rsidP="00512B07">
            <w:pPr>
              <w:widowControl w:val="0"/>
              <w:rPr>
                <w:sz w:val="12"/>
                <w:szCs w:val="12"/>
              </w:rPr>
            </w:pPr>
          </w:p>
          <w:p w:rsidR="009C2B15" w:rsidRPr="00FE782D" w:rsidRDefault="009C2B15" w:rsidP="009C2B15">
            <w:pPr>
              <w:widowControl w:val="0"/>
              <w:rPr>
                <w:b/>
                <w:sz w:val="16"/>
                <w:szCs w:val="16"/>
                <w:u w:val="single"/>
              </w:rPr>
            </w:pPr>
            <w:r w:rsidRPr="00FE782D">
              <w:rPr>
                <w:sz w:val="20"/>
              </w:rPr>
              <w:t>Have the county provide copies of fee bills (court orders) for terms of the court.</w:t>
            </w:r>
          </w:p>
          <w:p w:rsidR="009C2B15" w:rsidRPr="00FE782D" w:rsidRDefault="009C2B15" w:rsidP="009C2B15">
            <w:pPr>
              <w:widowControl w:val="0"/>
              <w:rPr>
                <w:b/>
                <w:sz w:val="12"/>
                <w:szCs w:val="12"/>
                <w:u w:val="single"/>
              </w:rPr>
            </w:pPr>
          </w:p>
          <w:p w:rsidR="009C2B15" w:rsidRPr="00FE782D" w:rsidRDefault="009C2B15" w:rsidP="009C2B15">
            <w:pPr>
              <w:widowControl w:val="0"/>
              <w:rPr>
                <w:sz w:val="20"/>
              </w:rPr>
            </w:pPr>
            <w:r w:rsidRPr="00FE782D">
              <w:rPr>
                <w:b/>
                <w:sz w:val="20"/>
                <w:u w:val="single"/>
              </w:rPr>
              <w:t>Basic Procedures:</w:t>
            </w:r>
            <w:r w:rsidRPr="00FE782D">
              <w:rPr>
                <w:sz w:val="20"/>
              </w:rPr>
              <w:t xml:space="preserve"> Perform audit procedures for one (1) court term. If no problems are noted, pass on further examination. Otherwise, perform extended procedures.</w:t>
            </w:r>
          </w:p>
          <w:p w:rsidR="009C2B15" w:rsidRPr="00FE782D" w:rsidRDefault="009C2B15" w:rsidP="009C2B15">
            <w:pPr>
              <w:widowControl w:val="0"/>
              <w:rPr>
                <w:sz w:val="20"/>
              </w:rPr>
            </w:pPr>
            <w:r w:rsidRPr="00FE782D">
              <w:rPr>
                <w:b/>
                <w:sz w:val="20"/>
                <w:u w:val="single"/>
              </w:rPr>
              <w:t>Extended Procedures:</w:t>
            </w:r>
            <w:r w:rsidRPr="00FE782D">
              <w:rPr>
                <w:sz w:val="20"/>
              </w:rPr>
              <w:t xml:space="preserve"> Perform audit procedures for </w:t>
            </w:r>
            <w:r w:rsidRPr="00FE782D">
              <w:rPr>
                <w:sz w:val="20"/>
                <w:u w:val="single"/>
              </w:rPr>
              <w:t>all</w:t>
            </w:r>
            <w:r w:rsidRPr="00FE782D">
              <w:rPr>
                <w:sz w:val="20"/>
              </w:rPr>
              <w:t xml:space="preserve"> court terms.</w:t>
            </w:r>
          </w:p>
        </w:tc>
        <w:tc>
          <w:tcPr>
            <w:tcW w:w="1440" w:type="dxa"/>
            <w:gridSpan w:val="2"/>
            <w:tcBorders>
              <w:top w:val="single" w:sz="6" w:space="0" w:color="000000"/>
              <w:left w:val="single" w:sz="6" w:space="0" w:color="auto"/>
              <w:right w:val="single" w:sz="6" w:space="0" w:color="auto"/>
            </w:tcBorders>
          </w:tcPr>
          <w:p w:rsidR="009C2B15" w:rsidRDefault="009C2B15" w:rsidP="009C2B15">
            <w:pPr>
              <w:widowControl w:val="0"/>
              <w:spacing w:before="28" w:after="14"/>
              <w:jc w:val="center"/>
              <w:rPr>
                <w:sz w:val="20"/>
                <w:u w:val="single"/>
              </w:rPr>
            </w:pPr>
            <w:r w:rsidRPr="00FE782D">
              <w:rPr>
                <w:sz w:val="20"/>
                <w:u w:val="single"/>
              </w:rPr>
              <w:t>Statute</w:t>
            </w:r>
          </w:p>
          <w:p w:rsidR="009C2B15" w:rsidRPr="009C2B15" w:rsidRDefault="009C2B15" w:rsidP="009C2B15">
            <w:pPr>
              <w:widowControl w:val="0"/>
              <w:spacing w:before="28" w:after="14"/>
              <w:jc w:val="center"/>
              <w:rPr>
                <w:sz w:val="20"/>
              </w:rPr>
            </w:pPr>
            <w:r w:rsidRPr="009C2B15">
              <w:rPr>
                <w:sz w:val="20"/>
              </w:rPr>
              <w:t>25-7-13(2)(m)</w:t>
            </w: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9C2B15">
            <w:pPr>
              <w:widowControl w:val="0"/>
              <w:spacing w:before="28" w:after="14"/>
              <w:jc w:val="center"/>
              <w:rPr>
                <w:sz w:val="20"/>
              </w:rPr>
            </w:pPr>
          </w:p>
        </w:tc>
        <w:tc>
          <w:tcPr>
            <w:tcW w:w="8010" w:type="dxa"/>
            <w:gridSpan w:val="8"/>
            <w:tcBorders>
              <w:left w:val="single" w:sz="6" w:space="0" w:color="000000"/>
              <w:right w:val="single" w:sz="6" w:space="0" w:color="000000"/>
            </w:tcBorders>
          </w:tcPr>
          <w:p w:rsidR="003D7792" w:rsidRPr="00FE782D" w:rsidRDefault="003D7792" w:rsidP="009C2B15">
            <w:pPr>
              <w:widowControl w:val="0"/>
              <w:spacing w:before="60"/>
              <w:rPr>
                <w:sz w:val="20"/>
              </w:rPr>
            </w:pPr>
            <w:r w:rsidRPr="00FE782D">
              <w:rPr>
                <w:sz w:val="20"/>
              </w:rPr>
              <w:t xml:space="preserve">For each day’s </w:t>
            </w:r>
            <w:r w:rsidRPr="009C2B15">
              <w:rPr>
                <w:b/>
                <w:sz w:val="20"/>
              </w:rPr>
              <w:t>attendance</w:t>
            </w:r>
            <w:r w:rsidRPr="00FE782D">
              <w:rPr>
                <w:sz w:val="20"/>
              </w:rPr>
              <w:t xml:space="preserve"> in Circuit Court, $50 for the Circuit Clerk and $50 for each necessary de</w:t>
            </w:r>
            <w:r w:rsidR="007B347C" w:rsidRPr="00FE782D">
              <w:rPr>
                <w:sz w:val="20"/>
              </w:rPr>
              <w:t>puty.</w:t>
            </w:r>
          </w:p>
          <w:p w:rsidR="007B347C" w:rsidRPr="00FE782D" w:rsidRDefault="007B347C" w:rsidP="007B347C">
            <w:pPr>
              <w:widowControl w:val="0"/>
              <w:rPr>
                <w:sz w:val="8"/>
                <w:szCs w:val="8"/>
              </w:rPr>
            </w:pPr>
          </w:p>
        </w:tc>
        <w:tc>
          <w:tcPr>
            <w:tcW w:w="1440" w:type="dxa"/>
            <w:gridSpan w:val="2"/>
            <w:tcBorders>
              <w:left w:val="single" w:sz="6" w:space="0" w:color="000000"/>
              <w:right w:val="single" w:sz="6" w:space="0" w:color="000000"/>
            </w:tcBorders>
          </w:tcPr>
          <w:p w:rsidR="003D7792" w:rsidRPr="00FE782D" w:rsidRDefault="003D7792" w:rsidP="009C2B15">
            <w:pPr>
              <w:widowControl w:val="0"/>
              <w:spacing w:before="28" w:after="14"/>
              <w:jc w:val="center"/>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7B347C">
            <w:pPr>
              <w:widowControl w:val="0"/>
              <w:rPr>
                <w:sz w:val="20"/>
              </w:rPr>
            </w:pPr>
            <w:r w:rsidRPr="00FE782D">
              <w:rPr>
                <w:sz w:val="20"/>
              </w:rPr>
              <w:t>(</w:t>
            </w:r>
            <w:r w:rsidRPr="00FE782D">
              <w:rPr>
                <w:b/>
                <w:sz w:val="20"/>
              </w:rPr>
              <w:t>NOTE:</w:t>
            </w:r>
            <w:r w:rsidRPr="00FE782D">
              <w:rPr>
                <w:sz w:val="20"/>
              </w:rPr>
              <w:t xml:space="preserve">  The clerk should only get paid the fees for attendance when the court is in session.)</w:t>
            </w:r>
          </w:p>
          <w:p w:rsidR="007B347C" w:rsidRPr="00FE782D" w:rsidRDefault="007B347C" w:rsidP="007B347C">
            <w:pPr>
              <w:widowControl w:val="0"/>
              <w:rPr>
                <w:sz w:val="8"/>
                <w:szCs w:val="8"/>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7B347C">
            <w:pPr>
              <w:widowControl w:val="0"/>
              <w:rPr>
                <w:sz w:val="20"/>
              </w:rPr>
            </w:pPr>
            <w:r w:rsidRPr="00FE782D">
              <w:rPr>
                <w:sz w:val="20"/>
              </w:rPr>
              <w:t>For attending court, check the following:</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20"/>
              </w:rPr>
            </w:pPr>
            <w:r w:rsidRPr="00FE782D">
              <w:rPr>
                <w:sz w:val="20"/>
              </w:rPr>
              <w:tab/>
              <w:t>1.  The fees appeared to be reasonable.</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rPr>
                <w:sz w:val="20"/>
              </w:rPr>
            </w:pPr>
            <w:r w:rsidRPr="00FE782D">
              <w:rPr>
                <w:sz w:val="20"/>
              </w:rPr>
              <w:tab/>
              <w:t>2.  Compare the number of regular days to vacation days.</w:t>
            </w:r>
          </w:p>
          <w:p w:rsidR="003D7792" w:rsidRPr="00FE782D" w:rsidRDefault="003D7792" w:rsidP="00512B07">
            <w:pPr>
              <w:widowControl w:val="0"/>
              <w:spacing w:after="14"/>
              <w:rPr>
                <w:sz w:val="20"/>
              </w:rPr>
            </w:pPr>
            <w:r w:rsidRPr="00FE782D">
              <w:rPr>
                <w:sz w:val="20"/>
              </w:rPr>
              <w:tab/>
              <w:t xml:space="preserve">     Does the number of vacation days appear to be excessive?  Document below:</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8"/>
                <w:szCs w:val="8"/>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8"/>
                <w:szCs w:val="8"/>
              </w:rPr>
            </w:pPr>
            <w:r w:rsidRPr="00FE782D">
              <w:rPr>
                <w:sz w:val="8"/>
                <w:szCs w:val="8"/>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8"/>
                <w:szCs w:val="8"/>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20"/>
              </w:rPr>
            </w:pPr>
            <w:r w:rsidRPr="00FE782D">
              <w:rPr>
                <w:sz w:val="20"/>
              </w:rPr>
              <w:t>Number of vacation days</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540" w:type="dxa"/>
          </w:tcPr>
          <w:p w:rsidR="003D7792" w:rsidRPr="00FE782D" w:rsidRDefault="003D7792" w:rsidP="00512B07">
            <w:pPr>
              <w:widowControl w:val="0"/>
              <w:spacing w:before="28" w:after="14"/>
              <w:jc w:val="right"/>
              <w:rPr>
                <w:sz w:val="20"/>
              </w:rPr>
            </w:pPr>
            <w:r w:rsidRPr="00FE782D">
              <w:rPr>
                <w:sz w:val="20"/>
              </w:rPr>
              <w:t>X  $</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1440" w:type="dxa"/>
          </w:tcPr>
          <w:p w:rsidR="003D7792" w:rsidRPr="00FE782D" w:rsidRDefault="003D7792" w:rsidP="00512B07">
            <w:pPr>
              <w:widowControl w:val="0"/>
              <w:spacing w:before="28" w:after="14"/>
              <w:rPr>
                <w:sz w:val="20"/>
              </w:rPr>
            </w:pPr>
            <w:r w:rsidRPr="00FE782D">
              <w:rPr>
                <w:sz w:val="20"/>
              </w:rPr>
              <w:t>per day Fee = $</w:t>
            </w:r>
          </w:p>
        </w:tc>
        <w:tc>
          <w:tcPr>
            <w:tcW w:w="990" w:type="dxa"/>
            <w:tcBorders>
              <w:bottom w:val="single" w:sz="6" w:space="0" w:color="000000"/>
              <w:right w:val="single" w:sz="6" w:space="0" w:color="000000"/>
            </w:tcBorders>
          </w:tcPr>
          <w:p w:rsidR="003D7792" w:rsidRPr="00FE782D" w:rsidRDefault="003D7792" w:rsidP="00512B07">
            <w:pPr>
              <w:widowControl w:val="0"/>
              <w:spacing w:before="28" w:after="14"/>
              <w:jc w:val="center"/>
              <w:rPr>
                <w:sz w:val="20"/>
              </w:rPr>
            </w:pPr>
            <w:r w:rsidRPr="00FE782D">
              <w:rPr>
                <w:sz w:val="20"/>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4"/>
                <w:szCs w:val="4"/>
              </w:rPr>
            </w:pPr>
          </w:p>
          <w:p w:rsidR="003D7792" w:rsidRPr="00FE782D" w:rsidRDefault="003D7792" w:rsidP="00512B07">
            <w:pPr>
              <w:widowControl w:val="0"/>
              <w:spacing w:before="28" w:after="14"/>
              <w:jc w:val="right"/>
              <w:rPr>
                <w:sz w:val="4"/>
                <w:szCs w:val="4"/>
              </w:rPr>
            </w:pPr>
          </w:p>
        </w:tc>
        <w:tc>
          <w:tcPr>
            <w:tcW w:w="900" w:type="dxa"/>
            <w:tcBorders>
              <w:top w:val="single" w:sz="6" w:space="0" w:color="000000"/>
            </w:tcBorders>
          </w:tcPr>
          <w:p w:rsidR="003D7792" w:rsidRPr="00FE782D" w:rsidRDefault="003D7792" w:rsidP="00512B07">
            <w:pPr>
              <w:widowControl w:val="0"/>
              <w:spacing w:before="28" w:after="14"/>
              <w:jc w:val="center"/>
              <w:rPr>
                <w:sz w:val="4"/>
                <w:szCs w:val="4"/>
              </w:rPr>
            </w:pPr>
          </w:p>
          <w:p w:rsidR="003D7792" w:rsidRPr="00FE782D" w:rsidRDefault="003D7792" w:rsidP="00512B07">
            <w:pPr>
              <w:widowControl w:val="0"/>
              <w:spacing w:before="28" w:after="14"/>
              <w:jc w:val="center"/>
              <w:rPr>
                <w:sz w:val="4"/>
                <w:szCs w:val="4"/>
              </w:rPr>
            </w:pPr>
          </w:p>
        </w:tc>
        <w:tc>
          <w:tcPr>
            <w:tcW w:w="540" w:type="dxa"/>
          </w:tcPr>
          <w:p w:rsidR="003D7792" w:rsidRPr="00FE782D" w:rsidRDefault="003D7792" w:rsidP="00512B07">
            <w:pPr>
              <w:widowControl w:val="0"/>
              <w:spacing w:before="28" w:after="14"/>
              <w:jc w:val="right"/>
              <w:rPr>
                <w:sz w:val="4"/>
                <w:szCs w:val="4"/>
              </w:rPr>
            </w:pPr>
          </w:p>
          <w:p w:rsidR="003D7792" w:rsidRPr="00FE782D" w:rsidRDefault="003D7792" w:rsidP="00512B07">
            <w:pPr>
              <w:widowControl w:val="0"/>
              <w:spacing w:before="28" w:after="14"/>
              <w:jc w:val="right"/>
              <w:rPr>
                <w:sz w:val="4"/>
                <w:szCs w:val="4"/>
              </w:rPr>
            </w:pPr>
          </w:p>
        </w:tc>
        <w:tc>
          <w:tcPr>
            <w:tcW w:w="900" w:type="dxa"/>
            <w:tcBorders>
              <w:top w:val="single" w:sz="6" w:space="0" w:color="000000"/>
            </w:tcBorders>
          </w:tcPr>
          <w:p w:rsidR="003D7792" w:rsidRPr="00FE782D" w:rsidRDefault="003D7792" w:rsidP="00512B07">
            <w:pPr>
              <w:widowControl w:val="0"/>
              <w:spacing w:before="28" w:after="14"/>
              <w:rPr>
                <w:sz w:val="4"/>
                <w:szCs w:val="4"/>
              </w:rPr>
            </w:pPr>
            <w:r w:rsidRPr="00FE782D">
              <w:rPr>
                <w:sz w:val="4"/>
                <w:szCs w:val="4"/>
              </w:rPr>
              <w:t xml:space="preserve">      </w:t>
            </w:r>
          </w:p>
          <w:p w:rsidR="003D7792" w:rsidRPr="00FE782D" w:rsidRDefault="003D7792" w:rsidP="00512B07">
            <w:pPr>
              <w:widowControl w:val="0"/>
              <w:spacing w:before="28" w:after="14"/>
              <w:rPr>
                <w:sz w:val="4"/>
                <w:szCs w:val="4"/>
              </w:rPr>
            </w:pPr>
            <w:r w:rsidRPr="00FE782D">
              <w:rPr>
                <w:sz w:val="4"/>
                <w:szCs w:val="4"/>
              </w:rPr>
              <w:t xml:space="preserve">      </w:t>
            </w:r>
          </w:p>
        </w:tc>
        <w:tc>
          <w:tcPr>
            <w:tcW w:w="1440" w:type="dxa"/>
          </w:tcPr>
          <w:p w:rsidR="003D7792" w:rsidRPr="00FE782D" w:rsidRDefault="003D7792" w:rsidP="00512B07">
            <w:pPr>
              <w:widowControl w:val="0"/>
              <w:spacing w:before="28" w:after="14"/>
              <w:rPr>
                <w:sz w:val="4"/>
                <w:szCs w:val="4"/>
              </w:rPr>
            </w:pPr>
          </w:p>
          <w:p w:rsidR="003D7792" w:rsidRPr="00FE782D" w:rsidRDefault="003D7792" w:rsidP="00512B07">
            <w:pPr>
              <w:widowControl w:val="0"/>
              <w:spacing w:before="28" w:after="14"/>
              <w:rPr>
                <w:sz w:val="4"/>
                <w:szCs w:val="4"/>
              </w:rPr>
            </w:pPr>
          </w:p>
        </w:tc>
        <w:tc>
          <w:tcPr>
            <w:tcW w:w="990" w:type="dxa"/>
            <w:tcBorders>
              <w:top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20"/>
              </w:rPr>
            </w:pPr>
            <w:r w:rsidRPr="00FE782D">
              <w:rPr>
                <w:sz w:val="20"/>
              </w:rPr>
              <w:t>Number of regular days</w:t>
            </w:r>
          </w:p>
        </w:tc>
        <w:tc>
          <w:tcPr>
            <w:tcW w:w="900" w:type="dxa"/>
            <w:tcBorders>
              <w:bottom w:val="single" w:sz="6" w:space="0" w:color="000000"/>
            </w:tcBorders>
          </w:tcPr>
          <w:p w:rsidR="003D7792" w:rsidRPr="00321769" w:rsidRDefault="003D7792" w:rsidP="00512B07">
            <w:pPr>
              <w:widowControl w:val="0"/>
              <w:spacing w:before="28" w:after="14"/>
              <w:jc w:val="center"/>
              <w:rPr>
                <w:sz w:val="20"/>
              </w:rPr>
            </w:pPr>
          </w:p>
        </w:tc>
        <w:tc>
          <w:tcPr>
            <w:tcW w:w="540" w:type="dxa"/>
          </w:tcPr>
          <w:p w:rsidR="003D7792" w:rsidRPr="00321769" w:rsidRDefault="003D7792" w:rsidP="00512B07">
            <w:pPr>
              <w:widowControl w:val="0"/>
              <w:spacing w:before="28" w:after="14"/>
              <w:jc w:val="right"/>
              <w:rPr>
                <w:sz w:val="20"/>
              </w:rPr>
            </w:pPr>
            <w:r w:rsidRPr="00321769">
              <w:rPr>
                <w:sz w:val="20"/>
              </w:rPr>
              <w:t>X  $</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1440" w:type="dxa"/>
          </w:tcPr>
          <w:p w:rsidR="003D7792" w:rsidRPr="00FE782D" w:rsidRDefault="003D7792" w:rsidP="00512B07">
            <w:pPr>
              <w:widowControl w:val="0"/>
              <w:spacing w:before="28" w:after="14"/>
              <w:rPr>
                <w:sz w:val="20"/>
              </w:rPr>
            </w:pPr>
            <w:r w:rsidRPr="00FE782D">
              <w:rPr>
                <w:sz w:val="20"/>
              </w:rPr>
              <w:t>per day Fee = $</w:t>
            </w:r>
          </w:p>
        </w:tc>
        <w:tc>
          <w:tcPr>
            <w:tcW w:w="990" w:type="dxa"/>
            <w:tcBorders>
              <w:bottom w:val="single" w:sz="6" w:space="0" w:color="000000"/>
              <w:right w:val="single" w:sz="6" w:space="0" w:color="000000"/>
            </w:tcBorders>
          </w:tcPr>
          <w:p w:rsidR="003D7792" w:rsidRPr="00FE782D" w:rsidRDefault="003D7792" w:rsidP="00512B07">
            <w:pPr>
              <w:widowControl w:val="0"/>
              <w:spacing w:before="28" w:after="14"/>
              <w:jc w:val="center"/>
              <w:rPr>
                <w:sz w:val="20"/>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3240" w:type="dxa"/>
            <w:gridSpan w:val="3"/>
            <w:tcBorders>
              <w:left w:val="single" w:sz="6" w:space="0" w:color="000000"/>
            </w:tcBorders>
          </w:tcPr>
          <w:p w:rsidR="003D7792" w:rsidRPr="00FE782D" w:rsidRDefault="003D7792" w:rsidP="00512B07">
            <w:pPr>
              <w:widowControl w:val="0"/>
              <w:spacing w:before="28" w:after="14"/>
              <w:rPr>
                <w:sz w:val="4"/>
                <w:szCs w:val="4"/>
              </w:rPr>
            </w:pPr>
          </w:p>
          <w:p w:rsidR="003D7792" w:rsidRPr="00FE782D" w:rsidRDefault="003D7792" w:rsidP="00512B07">
            <w:pPr>
              <w:widowControl w:val="0"/>
              <w:spacing w:before="28" w:after="14"/>
              <w:rPr>
                <w:sz w:val="4"/>
                <w:szCs w:val="4"/>
              </w:rPr>
            </w:pPr>
          </w:p>
        </w:tc>
        <w:tc>
          <w:tcPr>
            <w:tcW w:w="1440" w:type="dxa"/>
            <w:gridSpan w:val="2"/>
          </w:tcPr>
          <w:p w:rsidR="003D7792" w:rsidRPr="00321769" w:rsidRDefault="003D7792" w:rsidP="00512B07">
            <w:pPr>
              <w:widowControl w:val="0"/>
              <w:spacing w:before="28" w:after="14"/>
              <w:rPr>
                <w:sz w:val="4"/>
                <w:szCs w:val="4"/>
              </w:rPr>
            </w:pPr>
          </w:p>
        </w:tc>
        <w:tc>
          <w:tcPr>
            <w:tcW w:w="3330" w:type="dxa"/>
            <w:gridSpan w:val="3"/>
            <w:tcBorders>
              <w:right w:val="single" w:sz="6" w:space="0" w:color="000000"/>
            </w:tcBorders>
          </w:tcPr>
          <w:p w:rsidR="003D7792" w:rsidRPr="00FE782D" w:rsidRDefault="003D7792" w:rsidP="00512B07">
            <w:pPr>
              <w:widowControl w:val="0"/>
              <w:spacing w:before="28" w:after="14"/>
              <w:jc w:val="center"/>
              <w:rPr>
                <w:sz w:val="4"/>
                <w:szCs w:val="4"/>
              </w:rPr>
            </w:pPr>
            <w:r w:rsidRPr="00FE782D">
              <w:rPr>
                <w:sz w:val="4"/>
                <w:szCs w:val="4"/>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r>
      <w:tr w:rsidR="003D7792" w:rsidRPr="00FE782D" w:rsidTr="00321769">
        <w:trPr>
          <w:cantSplit/>
        </w:trPr>
        <w:tc>
          <w:tcPr>
            <w:tcW w:w="1350" w:type="dxa"/>
            <w:tcBorders>
              <w:left w:val="single" w:sz="6" w:space="0" w:color="000000"/>
              <w:bottom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20"/>
              </w:rPr>
            </w:pPr>
            <w:r w:rsidRPr="00FE782D">
              <w:rPr>
                <w:sz w:val="20"/>
              </w:rPr>
              <w:tab/>
              <w:t>3.  Check the court minutes to see that the court is actually in session.</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gridAfter w:val="1"/>
          <w:wAfter w:w="6" w:type="dxa"/>
          <w:cantSplit/>
          <w:tblHeader/>
        </w:trPr>
        <w:tc>
          <w:tcPr>
            <w:tcW w:w="1350"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34"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G/L Account Number</w:t>
            </w:r>
          </w:p>
        </w:tc>
      </w:tr>
      <w:tr w:rsidR="00321769" w:rsidRPr="00FE782D" w:rsidTr="00321769">
        <w:trPr>
          <w:gridAfter w:val="1"/>
          <w:wAfter w:w="6" w:type="dxa"/>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c>
          <w:tcPr>
            <w:tcW w:w="1438"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rsidR="00321769" w:rsidRPr="00FE782D" w:rsidRDefault="00321769" w:rsidP="00321769">
            <w:pPr>
              <w:widowControl w:val="0"/>
              <w:spacing w:before="25"/>
              <w:rPr>
                <w:b/>
                <w:sz w:val="20"/>
              </w:rPr>
            </w:pPr>
          </w:p>
        </w:tc>
        <w:tc>
          <w:tcPr>
            <w:tcW w:w="1434"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r>
    </w:tbl>
    <w:p w:rsidR="003D7792" w:rsidRPr="00321769" w:rsidRDefault="003D7792">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7B347C" w:rsidRPr="00FE782D" w:rsidTr="00B43E1A">
        <w:trPr>
          <w:cantSplit/>
        </w:trPr>
        <w:tc>
          <w:tcPr>
            <w:tcW w:w="1350" w:type="dxa"/>
            <w:tcBorders>
              <w:bottom w:val="nil"/>
            </w:tcBorders>
          </w:tcPr>
          <w:p w:rsidR="007B347C" w:rsidRPr="00FE782D" w:rsidRDefault="007B347C" w:rsidP="00321769">
            <w:pPr>
              <w:widowControl w:val="0"/>
              <w:spacing w:before="24" w:after="12"/>
              <w:jc w:val="center"/>
              <w:rPr>
                <w:sz w:val="20"/>
              </w:rPr>
            </w:pPr>
            <w:proofErr w:type="spellStart"/>
            <w:r w:rsidRPr="00FE782D">
              <w:rPr>
                <w:sz w:val="20"/>
                <w:u w:val="single"/>
              </w:rPr>
              <w:t>Obj</w:t>
            </w:r>
            <w:proofErr w:type="spellEnd"/>
            <w:r w:rsidRPr="00FE782D">
              <w:rPr>
                <w:sz w:val="20"/>
                <w:u w:val="single"/>
              </w:rPr>
              <w:t xml:space="preserve"> Code</w:t>
            </w:r>
          </w:p>
        </w:tc>
        <w:tc>
          <w:tcPr>
            <w:tcW w:w="8010" w:type="dxa"/>
            <w:gridSpan w:val="3"/>
            <w:tcBorders>
              <w:bottom w:val="nil"/>
            </w:tcBorders>
          </w:tcPr>
          <w:p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bottom w:val="nil"/>
            </w:tcBorders>
          </w:tcPr>
          <w:p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rsidTr="00B43E1A">
        <w:trPr>
          <w:cantSplit/>
        </w:trPr>
        <w:tc>
          <w:tcPr>
            <w:tcW w:w="1350" w:type="dxa"/>
            <w:tcBorders>
              <w:top w:val="nil"/>
              <w:bottom w:val="nil"/>
            </w:tcBorders>
          </w:tcPr>
          <w:p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w:t>
            </w:r>
            <w:proofErr w:type="gramStart"/>
            <w:r w:rsidR="004F2A88">
              <w:rPr>
                <w:sz w:val="20"/>
              </w:rPr>
              <w:t>certify,</w:t>
            </w:r>
            <w:proofErr w:type="gramEnd"/>
            <w:r w:rsidR="004F2A88">
              <w:rPr>
                <w:sz w:val="20"/>
              </w:rPr>
              <w:t xml:space="preserve"> </w:t>
            </w:r>
            <w:r w:rsidRPr="00FE782D">
              <w:rPr>
                <w:sz w:val="20"/>
              </w:rPr>
              <w:t>$2.00 per page</w:t>
            </w:r>
            <w:r w:rsidR="004F2A88">
              <w:rPr>
                <w:sz w:val="20"/>
              </w:rPr>
              <w:t>.</w:t>
            </w:r>
          </w:p>
        </w:tc>
        <w:tc>
          <w:tcPr>
            <w:tcW w:w="1440" w:type="dxa"/>
            <w:tcBorders>
              <w:top w:val="nil"/>
              <w:bottom w:val="nil"/>
            </w:tcBorders>
          </w:tcPr>
          <w:p w:rsidR="007B347C" w:rsidRPr="00FE782D" w:rsidRDefault="007B347C" w:rsidP="00321769">
            <w:pPr>
              <w:widowControl w:val="0"/>
              <w:spacing w:before="24" w:after="12"/>
              <w:jc w:val="center"/>
              <w:rPr>
                <w:sz w:val="20"/>
              </w:rPr>
            </w:pPr>
            <w:r w:rsidRPr="00FE782D">
              <w:rPr>
                <w:sz w:val="20"/>
              </w:rPr>
              <w:t>25-7-13(6)</w:t>
            </w:r>
          </w:p>
        </w:tc>
      </w:tr>
      <w:tr w:rsidR="007B347C" w:rsidRPr="00FE782D" w:rsidTr="00B43E1A">
        <w:trPr>
          <w:cantSplit/>
        </w:trPr>
        <w:tc>
          <w:tcPr>
            <w:tcW w:w="1350" w:type="dxa"/>
            <w:tcBorders>
              <w:top w:val="nil"/>
            </w:tcBorders>
          </w:tcPr>
          <w:p w:rsidR="007B347C" w:rsidRPr="00FE782D" w:rsidRDefault="007B347C" w:rsidP="00512B07">
            <w:pPr>
              <w:widowControl w:val="0"/>
              <w:rPr>
                <w:sz w:val="8"/>
                <w:szCs w:val="8"/>
              </w:rPr>
            </w:pPr>
          </w:p>
        </w:tc>
        <w:tc>
          <w:tcPr>
            <w:tcW w:w="8010" w:type="dxa"/>
            <w:gridSpan w:val="3"/>
            <w:tcBorders>
              <w:top w:val="nil"/>
            </w:tcBorders>
          </w:tcPr>
          <w:p w:rsidR="007B347C" w:rsidRPr="00FE782D" w:rsidRDefault="007B347C" w:rsidP="00512B07">
            <w:pPr>
              <w:widowControl w:val="0"/>
              <w:rPr>
                <w:sz w:val="8"/>
                <w:szCs w:val="8"/>
              </w:rPr>
            </w:pPr>
          </w:p>
        </w:tc>
        <w:tc>
          <w:tcPr>
            <w:tcW w:w="1440" w:type="dxa"/>
            <w:tcBorders>
              <w:top w:val="nil"/>
            </w:tcBorders>
          </w:tcPr>
          <w:p w:rsidR="007B347C" w:rsidRPr="00FE782D" w:rsidRDefault="007B347C" w:rsidP="00512B07">
            <w:pPr>
              <w:widowControl w:val="0"/>
              <w:rPr>
                <w:sz w:val="8"/>
                <w:szCs w:val="8"/>
              </w:rPr>
            </w:pPr>
          </w:p>
        </w:tc>
      </w:tr>
      <w:tr w:rsidR="007B347C" w:rsidRPr="00FE782D" w:rsidTr="00B43E1A">
        <w:trPr>
          <w:cantSplit/>
          <w:tblHeader/>
        </w:trPr>
        <w:tc>
          <w:tcPr>
            <w:tcW w:w="1350" w:type="dxa"/>
          </w:tcPr>
          <w:p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Amount Paid</w:t>
            </w:r>
          </w:p>
        </w:tc>
        <w:tc>
          <w:tcPr>
            <w:tcW w:w="1440" w:type="dxa"/>
          </w:tcPr>
          <w:p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Remarks</w:t>
            </w:r>
          </w:p>
        </w:tc>
        <w:tc>
          <w:tcPr>
            <w:tcW w:w="1440" w:type="dxa"/>
          </w:tcPr>
          <w:p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rsidTr="00B43E1A">
        <w:trPr>
          <w:cantSplit/>
          <w:trHeight w:val="576"/>
          <w:tblHeader/>
        </w:trPr>
        <w:tc>
          <w:tcPr>
            <w:tcW w:w="1350" w:type="dxa"/>
          </w:tcPr>
          <w:p w:rsidR="00321769" w:rsidRPr="00FE782D" w:rsidRDefault="00321769" w:rsidP="00512B07">
            <w:pPr>
              <w:widowControl w:val="0"/>
              <w:spacing w:before="25" w:after="10"/>
              <w:jc w:val="center"/>
              <w:rPr>
                <w:b/>
                <w:sz w:val="20"/>
              </w:rPr>
            </w:pPr>
          </w:p>
        </w:tc>
        <w:tc>
          <w:tcPr>
            <w:tcW w:w="1438" w:type="dxa"/>
          </w:tcPr>
          <w:p w:rsidR="00321769" w:rsidRPr="00FE782D" w:rsidRDefault="00321769" w:rsidP="00512B07">
            <w:pPr>
              <w:widowControl w:val="0"/>
              <w:spacing w:before="25"/>
              <w:jc w:val="center"/>
              <w:rPr>
                <w:b/>
                <w:sz w:val="20"/>
              </w:rPr>
            </w:pPr>
          </w:p>
        </w:tc>
        <w:tc>
          <w:tcPr>
            <w:tcW w:w="1440" w:type="dxa"/>
          </w:tcPr>
          <w:p w:rsidR="00321769" w:rsidRPr="00FE782D" w:rsidRDefault="00321769" w:rsidP="00512B07">
            <w:pPr>
              <w:widowControl w:val="0"/>
              <w:spacing w:before="25" w:after="10"/>
              <w:jc w:val="center"/>
              <w:rPr>
                <w:b/>
                <w:sz w:val="20"/>
              </w:rPr>
            </w:pPr>
          </w:p>
        </w:tc>
        <w:tc>
          <w:tcPr>
            <w:tcW w:w="5132" w:type="dxa"/>
          </w:tcPr>
          <w:p w:rsidR="00321769" w:rsidRPr="00FE782D" w:rsidRDefault="00321769" w:rsidP="00321769">
            <w:pPr>
              <w:widowControl w:val="0"/>
              <w:spacing w:before="25"/>
              <w:rPr>
                <w:b/>
                <w:sz w:val="20"/>
              </w:rPr>
            </w:pPr>
          </w:p>
        </w:tc>
        <w:tc>
          <w:tcPr>
            <w:tcW w:w="1440" w:type="dxa"/>
          </w:tcPr>
          <w:p w:rsidR="00321769" w:rsidRPr="00FE782D" w:rsidRDefault="00321769" w:rsidP="00512B07">
            <w:pPr>
              <w:widowControl w:val="0"/>
              <w:spacing w:before="25" w:after="10"/>
              <w:jc w:val="center"/>
              <w:rPr>
                <w:b/>
                <w:sz w:val="20"/>
              </w:rPr>
            </w:pPr>
          </w:p>
        </w:tc>
      </w:tr>
    </w:tbl>
    <w:p w:rsidR="007B347C" w:rsidRPr="00FE782D" w:rsidRDefault="007B347C">
      <w:pPr>
        <w:widowControl w:val="0"/>
        <w:rPr>
          <w:sz w:val="20"/>
        </w:rPr>
      </w:pPr>
    </w:p>
    <w:p w:rsidR="00E720DA" w:rsidRPr="00B43E1A" w:rsidRDefault="00854AFA" w:rsidP="00321769">
      <w:pPr>
        <w:widowControl w:val="0"/>
        <w:rPr>
          <w:b/>
          <w:sz w:val="28"/>
          <w:szCs w:val="28"/>
          <w:u w:val="single"/>
        </w:rPr>
      </w:pPr>
      <w:r w:rsidRPr="00FE782D">
        <w:rPr>
          <w:sz w:val="20"/>
        </w:rPr>
        <w:br w:type="page"/>
      </w:r>
      <w:bookmarkStart w:id="5" w:name="Tax_Assessor_Also_Serving_As_Collector"/>
      <w:bookmarkEnd w:id="5"/>
      <w:r w:rsidR="005A1E54">
        <w:rPr>
          <w:noProof/>
        </w:rPr>
        <w:lastRenderedPageBreak/>
        <mc:AlternateContent>
          <mc:Choice Requires="wps">
            <w:drawing>
              <wp:anchor distT="152400" distB="152400" distL="152400" distR="152400" simplePos="0" relativeHeight="251656192" behindDoc="0" locked="0" layoutInCell="1" allowOverlap="1" wp14:anchorId="2F782474" wp14:editId="2F1B3562">
                <wp:simplePos x="0" y="0"/>
                <wp:positionH relativeFrom="margin">
                  <wp:posOffset>5880100</wp:posOffset>
                </wp:positionH>
                <wp:positionV relativeFrom="paragraph">
                  <wp:posOffset>-163830</wp:posOffset>
                </wp:positionV>
                <wp:extent cx="1010285" cy="306705"/>
                <wp:effectExtent l="19050" t="19050" r="18415" b="17145"/>
                <wp:wrapSquare wrapText="largest"/>
                <wp:docPr id="6" name="Text Box 5">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321769">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href="#INDEX" style="position:absolute;margin-left:463pt;margin-top:-12.9pt;width:79.55pt;height:24.1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" o:button="t" fillcolor="silver" strokeweight="2.88pt">
                <v:fill o:detectmouseclick="t"/>
                <v:stroke linestyle="thickBetweenThin"/>
                <v:textbox inset="6pt,6pt,6pt,6pt">
                  <w:txbxContent>
                    <w:p w:rsidR="00EA33C1" w:rsidRDefault="00EA33C1" w:rsidP="00321769">
                      <w:pPr>
                        <w:jc w:val="center"/>
                      </w:pPr>
                      <w:r>
                        <w:rPr>
                          <w:sz w:val="16"/>
                        </w:rPr>
                        <w:t xml:space="preserve">Return to </w:t>
                      </w:r>
                      <w:r>
                        <w:rPr>
                          <w:sz w:val="14"/>
                        </w:rPr>
                        <w:t>INDEX</w:t>
                      </w:r>
                    </w:p>
                  </w:txbxContent>
                </v:textbox>
                <w10:wrap type="square" side="largest" anchorx="margin"/>
              </v:shape>
            </w:pict>
          </mc:Fallback>
        </mc:AlternateContent>
      </w:r>
      <w:r w:rsidR="00D75005" w:rsidRPr="00B43E1A">
        <w:rPr>
          <w:b/>
          <w:sz w:val="28"/>
          <w:szCs w:val="28"/>
          <w:u w:val="single"/>
        </w:rPr>
        <w:t xml:space="preserve">Tax Assessor / Tax </w:t>
      </w:r>
      <w:r w:rsidR="00E720DA" w:rsidRPr="00B43E1A">
        <w:rPr>
          <w:b/>
          <w:sz w:val="28"/>
          <w:szCs w:val="28"/>
          <w:u w:val="single"/>
        </w:rPr>
        <w:t>Collector</w:t>
      </w:r>
    </w:p>
    <w:tbl>
      <w:tblPr>
        <w:tblW w:w="0" w:type="auto"/>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13"/>
        <w:gridCol w:w="270"/>
        <w:gridCol w:w="1170"/>
        <w:gridCol w:w="810"/>
        <w:gridCol w:w="1170"/>
        <w:gridCol w:w="1440"/>
      </w:tblGrid>
      <w:tr w:rsidR="00E63B29" w:rsidRPr="004D0665" w:rsidTr="00B214C4">
        <w:trPr>
          <w:cantSplit/>
        </w:trPr>
        <w:tc>
          <w:tcPr>
            <w:tcW w:w="135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proofErr w:type="spellStart"/>
            <w:r w:rsidRPr="004D0665">
              <w:rPr>
                <w:sz w:val="20"/>
                <w:u w:val="single"/>
              </w:rPr>
              <w:t>Obj</w:t>
            </w:r>
            <w:proofErr w:type="spellEnd"/>
            <w:r w:rsidRPr="004D0665">
              <w:rPr>
                <w:sz w:val="20"/>
                <w:u w:val="single"/>
              </w:rPr>
              <w:t xml:space="preserve"> Code</w:t>
            </w:r>
          </w:p>
        </w:tc>
        <w:tc>
          <w:tcPr>
            <w:tcW w:w="1710" w:type="dxa"/>
            <w:gridSpan w:val="3"/>
            <w:tcBorders>
              <w:top w:val="single" w:sz="6" w:space="0" w:color="000000"/>
              <w:left w:val="single" w:sz="6" w:space="0" w:color="000000"/>
            </w:tcBorders>
          </w:tcPr>
          <w:p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8"/>
            <w:tcBorders>
              <w:top w:val="single" w:sz="6" w:space="0" w:color="000000"/>
            </w:tcBorders>
          </w:tcPr>
          <w:p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rsidTr="00B214C4">
        <w:trPr>
          <w:cantSplit/>
        </w:trPr>
        <w:tc>
          <w:tcPr>
            <w:tcW w:w="135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400</w:t>
            </w:r>
          </w:p>
        </w:tc>
        <w:tc>
          <w:tcPr>
            <w:tcW w:w="8010" w:type="dxa"/>
            <w:gridSpan w:val="12"/>
            <w:tcBorders>
              <w:left w:val="single" w:sz="6" w:space="0" w:color="000000"/>
              <w:bottom w:val="single" w:sz="6" w:space="0" w:color="000000"/>
              <w:right w:val="single" w:sz="6" w:space="0" w:color="000000"/>
            </w:tcBorders>
          </w:tcPr>
          <w:p w:rsidR="00610D42" w:rsidRPr="004D0665" w:rsidRDefault="00610D42">
            <w:pPr>
              <w:widowControl w:val="0"/>
              <w:spacing w:before="29" w:after="17"/>
              <w:rPr>
                <w:sz w:val="20"/>
              </w:rPr>
            </w:pPr>
            <w:r w:rsidRPr="004D0665">
              <w:rPr>
                <w:sz w:val="20"/>
              </w:rPr>
              <w:t>The salaries for Tax Assessors and Tax Collectors, whether serving in separate or combined offices are as follows:</w:t>
            </w:r>
          </w:p>
        </w:tc>
        <w:tc>
          <w:tcPr>
            <w:tcW w:w="144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25-3-3(2)</w:t>
            </w:r>
          </w:p>
        </w:tc>
      </w:tr>
      <w:tr w:rsidR="00AC107B" w:rsidRPr="004D0665" w:rsidTr="00B214C4">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top w:val="single" w:sz="6" w:space="0" w:color="000000"/>
              <w:left w:val="single" w:sz="6" w:space="0" w:color="000000"/>
            </w:tcBorders>
            <w:vAlign w:val="bottom"/>
          </w:tcPr>
          <w:p w:rsidR="00AC107B" w:rsidRPr="00AC107B" w:rsidDel="00610D42" w:rsidRDefault="00AC107B" w:rsidP="00AC107B">
            <w:pPr>
              <w:widowControl w:val="0"/>
              <w:spacing w:before="29" w:after="17"/>
              <w:jc w:val="center"/>
              <w:rPr>
                <w:sz w:val="20"/>
              </w:rPr>
            </w:pPr>
          </w:p>
        </w:tc>
        <w:tc>
          <w:tcPr>
            <w:tcW w:w="3870" w:type="dxa"/>
            <w:gridSpan w:val="7"/>
            <w:tcBorders>
              <w:top w:val="single" w:sz="6" w:space="0" w:color="000000"/>
              <w:bottom w:val="single" w:sz="6" w:space="0" w:color="000000"/>
            </w:tcBorders>
            <w:vAlign w:val="bottom"/>
          </w:tcPr>
          <w:p w:rsidR="00AC107B" w:rsidRPr="00AC107B" w:rsidDel="00610D42" w:rsidRDefault="00AC107B" w:rsidP="00B214C4">
            <w:pPr>
              <w:widowControl w:val="0"/>
              <w:spacing w:before="29"/>
              <w:jc w:val="center"/>
              <w:rPr>
                <w:sz w:val="20"/>
              </w:rPr>
            </w:pPr>
            <w:r w:rsidRPr="008821A7">
              <w:rPr>
                <w:sz w:val="20"/>
              </w:rPr>
              <w:t>Assessed Valuation in Preceding Taxable Year</w:t>
            </w:r>
          </w:p>
        </w:tc>
        <w:tc>
          <w:tcPr>
            <w:tcW w:w="3420" w:type="dxa"/>
            <w:gridSpan w:val="4"/>
            <w:tcBorders>
              <w:top w:val="single" w:sz="6" w:space="0" w:color="000000"/>
              <w:left w:val="nil"/>
              <w:right w:val="single" w:sz="6" w:space="0" w:color="000000"/>
            </w:tcBorders>
          </w:tcPr>
          <w:p w:rsidR="00AC107B" w:rsidRPr="00AC107B"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RDefault="00AC107B" w:rsidP="004D0665">
            <w:pPr>
              <w:widowControl w:val="0"/>
              <w:spacing w:before="29" w:after="17"/>
              <w:jc w:val="center"/>
              <w:rPr>
                <w:sz w:val="20"/>
              </w:rPr>
            </w:pPr>
          </w:p>
        </w:tc>
      </w:tr>
      <w:tr w:rsidR="00480449" w:rsidRPr="004D0665" w:rsidTr="00B214C4">
        <w:trPr>
          <w:cantSplit/>
        </w:trPr>
        <w:tc>
          <w:tcPr>
            <w:tcW w:w="135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c>
          <w:tcPr>
            <w:tcW w:w="720" w:type="dxa"/>
            <w:tcBorders>
              <w:left w:val="single" w:sz="6" w:space="0" w:color="000000"/>
            </w:tcBorders>
          </w:tcPr>
          <w:p w:rsidR="00610D42" w:rsidRPr="004D0665" w:rsidDel="00610D42" w:rsidRDefault="00610D42" w:rsidP="00B31C53">
            <w:pPr>
              <w:widowControl w:val="0"/>
              <w:spacing w:before="29" w:after="17"/>
              <w:rPr>
                <w:sz w:val="20"/>
              </w:rPr>
            </w:pPr>
          </w:p>
        </w:tc>
        <w:tc>
          <w:tcPr>
            <w:tcW w:w="1568" w:type="dxa"/>
            <w:gridSpan w:val="3"/>
            <w:tcBorders>
              <w:top w:val="single" w:sz="6" w:space="0" w:color="000000"/>
              <w:bottom w:val="single" w:sz="6" w:space="0" w:color="000000"/>
            </w:tcBorders>
            <w:vAlign w:val="bottom"/>
          </w:tcPr>
          <w:p w:rsidR="00610D42" w:rsidRPr="004D0665" w:rsidDel="00610D42" w:rsidRDefault="00AC107B" w:rsidP="00B214C4">
            <w:pPr>
              <w:widowControl w:val="0"/>
              <w:spacing w:before="120"/>
              <w:jc w:val="right"/>
              <w:rPr>
                <w:sz w:val="20"/>
              </w:rPr>
            </w:pPr>
            <w:r>
              <w:rPr>
                <w:sz w:val="20"/>
              </w:rPr>
              <w:t>At Least</w:t>
            </w:r>
          </w:p>
        </w:tc>
        <w:tc>
          <w:tcPr>
            <w:tcW w:w="862" w:type="dxa"/>
            <w:gridSpan w:val="2"/>
            <w:vAlign w:val="bottom"/>
          </w:tcPr>
          <w:p w:rsidR="00610D42" w:rsidRPr="004D0665" w:rsidDel="00610D42" w:rsidRDefault="00610D42" w:rsidP="00B214C4">
            <w:pPr>
              <w:widowControl w:val="0"/>
              <w:spacing w:before="29"/>
              <w:jc w:val="center"/>
              <w:rPr>
                <w:sz w:val="20"/>
              </w:rPr>
            </w:pPr>
          </w:p>
        </w:tc>
        <w:tc>
          <w:tcPr>
            <w:tcW w:w="1427" w:type="dxa"/>
            <w:tcBorders>
              <w:top w:val="single" w:sz="6" w:space="0" w:color="000000"/>
              <w:bottom w:val="single" w:sz="6" w:space="0" w:color="000000"/>
            </w:tcBorders>
            <w:vAlign w:val="bottom"/>
          </w:tcPr>
          <w:p w:rsidR="00610D42" w:rsidRPr="004D0665" w:rsidDel="00610D42" w:rsidRDefault="00AC107B" w:rsidP="00B214C4">
            <w:pPr>
              <w:widowControl w:val="0"/>
              <w:spacing w:before="29"/>
              <w:jc w:val="right"/>
              <w:rPr>
                <w:sz w:val="20"/>
              </w:rPr>
            </w:pPr>
            <w:r>
              <w:rPr>
                <w:sz w:val="20"/>
              </w:rPr>
              <w:t>But Less Than</w:t>
            </w:r>
          </w:p>
        </w:tc>
        <w:tc>
          <w:tcPr>
            <w:tcW w:w="283" w:type="dxa"/>
            <w:gridSpan w:val="2"/>
            <w:vAlign w:val="bottom"/>
          </w:tcPr>
          <w:p w:rsidR="00610D42" w:rsidRPr="004D0665" w:rsidDel="00610D42" w:rsidRDefault="00610D42" w:rsidP="00B214C4">
            <w:pPr>
              <w:widowControl w:val="0"/>
              <w:spacing w:before="29"/>
              <w:jc w:val="center"/>
              <w:rPr>
                <w:sz w:val="20"/>
              </w:rPr>
            </w:pPr>
          </w:p>
        </w:tc>
        <w:tc>
          <w:tcPr>
            <w:tcW w:w="1170" w:type="dxa"/>
            <w:tcBorders>
              <w:bottom w:val="single" w:sz="6" w:space="0" w:color="000000"/>
            </w:tcBorders>
            <w:vAlign w:val="bottom"/>
          </w:tcPr>
          <w:p w:rsidR="00610D42" w:rsidRPr="004D0665" w:rsidDel="00610D42" w:rsidRDefault="00AC107B" w:rsidP="00B214C4">
            <w:pPr>
              <w:widowControl w:val="0"/>
              <w:spacing w:before="29"/>
              <w:jc w:val="right"/>
              <w:rPr>
                <w:sz w:val="20"/>
              </w:rPr>
            </w:pPr>
            <w:r>
              <w:rPr>
                <w:sz w:val="20"/>
              </w:rPr>
              <w:t>Salary</w:t>
            </w:r>
          </w:p>
        </w:tc>
        <w:tc>
          <w:tcPr>
            <w:tcW w:w="1980" w:type="dxa"/>
            <w:gridSpan w:val="2"/>
            <w:tcBorders>
              <w:right w:val="single" w:sz="6" w:space="0" w:color="000000"/>
            </w:tcBorders>
          </w:tcPr>
          <w:p w:rsidR="00610D42" w:rsidRPr="004D0665" w:rsidDel="00610D42" w:rsidRDefault="00610D42" w:rsidP="00B31C53">
            <w:pPr>
              <w:widowControl w:val="0"/>
              <w:spacing w:before="29" w:after="17"/>
              <w:rPr>
                <w:sz w:val="20"/>
              </w:rPr>
            </w:pPr>
          </w:p>
        </w:tc>
        <w:tc>
          <w:tcPr>
            <w:tcW w:w="144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left w:val="single" w:sz="6" w:space="0" w:color="000000"/>
            </w:tcBorders>
            <w:vAlign w:val="bottom"/>
          </w:tcPr>
          <w:p w:rsidR="00AC107B" w:rsidRPr="004D0665" w:rsidDel="00610D42" w:rsidRDefault="00F0775F" w:rsidP="00B214C4">
            <w:pPr>
              <w:widowControl w:val="0"/>
              <w:spacing w:before="29" w:after="17"/>
              <w:jc w:val="right"/>
              <w:rPr>
                <w:sz w:val="20"/>
              </w:rPr>
            </w:pPr>
            <w:r>
              <w:rPr>
                <w:sz w:val="20"/>
              </w:rPr>
              <w:t>$</w:t>
            </w:r>
          </w:p>
        </w:tc>
        <w:tc>
          <w:tcPr>
            <w:tcW w:w="1568" w:type="dxa"/>
            <w:gridSpan w:val="3"/>
            <w:tcBorders>
              <w:top w:val="single" w:sz="6" w:space="0" w:color="000000"/>
            </w:tcBorders>
            <w:vAlign w:val="bottom"/>
          </w:tcPr>
          <w:p w:rsidR="00AC107B" w:rsidRDefault="00AC107B" w:rsidP="00B214C4">
            <w:pPr>
              <w:widowControl w:val="0"/>
              <w:spacing w:before="120"/>
              <w:jc w:val="right"/>
              <w:rPr>
                <w:sz w:val="20"/>
              </w:rPr>
            </w:pPr>
            <w:r w:rsidRPr="004D0665">
              <w:rPr>
                <w:sz w:val="20"/>
              </w:rPr>
              <w:t>2,000,000,000</w:t>
            </w:r>
          </w:p>
        </w:tc>
        <w:tc>
          <w:tcPr>
            <w:tcW w:w="862" w:type="dxa"/>
            <w:gridSpan w:val="2"/>
            <w:vAlign w:val="bottom"/>
          </w:tcPr>
          <w:p w:rsidR="00AC107B" w:rsidRPr="004D0665" w:rsidDel="00610D42" w:rsidRDefault="00AC107B" w:rsidP="00B214C4">
            <w:pPr>
              <w:widowControl w:val="0"/>
              <w:spacing w:before="120"/>
              <w:rPr>
                <w:sz w:val="20"/>
              </w:rPr>
            </w:pPr>
          </w:p>
        </w:tc>
        <w:tc>
          <w:tcPr>
            <w:tcW w:w="1427"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Or More</w:t>
            </w:r>
          </w:p>
        </w:tc>
        <w:tc>
          <w:tcPr>
            <w:tcW w:w="283" w:type="dxa"/>
            <w:gridSpan w:val="2"/>
            <w:vAlign w:val="bottom"/>
          </w:tcPr>
          <w:p w:rsidR="00AC107B" w:rsidRPr="004D0665" w:rsidDel="00610D42" w:rsidRDefault="00AC107B" w:rsidP="00B214C4">
            <w:pPr>
              <w:widowControl w:val="0"/>
              <w:spacing w:before="120"/>
              <w:rPr>
                <w:sz w:val="20"/>
              </w:rPr>
            </w:pPr>
          </w:p>
        </w:tc>
        <w:tc>
          <w:tcPr>
            <w:tcW w:w="1170"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$64,000</w:t>
            </w:r>
          </w:p>
        </w:tc>
        <w:tc>
          <w:tcPr>
            <w:tcW w:w="1980" w:type="dxa"/>
            <w:gridSpan w:val="2"/>
            <w:tcBorders>
              <w:right w:val="single" w:sz="6" w:space="0" w:color="000000"/>
            </w:tcBorders>
          </w:tcPr>
          <w:p w:rsidR="00AC107B" w:rsidRPr="004D0665"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1,000,000,000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2,000,000,000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$61,500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500,000,000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1,000,000,000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$58,500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250,000,000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500,000,000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$56,000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250,000,000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$54,000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Pr>
                <w:sz w:val="20"/>
              </w:rPr>
              <w:t xml:space="preserve">         </w:t>
            </w:r>
            <w:r w:rsidRPr="004D0665">
              <w:rPr>
                <w:sz w:val="20"/>
              </w:rPr>
              <w:t>75,000,000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150,000,000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$52,500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35,000,000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75,000,000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$48,500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p>
        </w:tc>
        <w:tc>
          <w:tcPr>
            <w:tcW w:w="1568" w:type="dxa"/>
            <w:gridSpan w:val="3"/>
            <w:vAlign w:val="bottom"/>
          </w:tcPr>
          <w:p w:rsidR="00F0775F" w:rsidRDefault="00F0775F" w:rsidP="00B214C4">
            <w:pPr>
              <w:widowControl w:val="0"/>
              <w:jc w:val="right"/>
              <w:rPr>
                <w:sz w:val="20"/>
              </w:rPr>
            </w:pPr>
            <w:r w:rsidRPr="004D0665">
              <w:rPr>
                <w:sz w:val="20"/>
              </w:rPr>
              <w:t>Less Than</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35,000,000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$41,500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rPr>
                <w:sz w:val="20"/>
              </w:rPr>
            </w:pPr>
          </w:p>
          <w:p w:rsidR="00F0775F" w:rsidRPr="004D0665" w:rsidRDefault="00F0775F" w:rsidP="00B214C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rsidR="00F0775F" w:rsidRPr="004D0665" w:rsidRDefault="00F0775F">
            <w:pPr>
              <w:widowControl w:val="0"/>
              <w:spacing w:before="29" w:after="17"/>
              <w:rPr>
                <w:sz w:val="20"/>
              </w:rPr>
            </w:pP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F0775F">
            <w:pPr>
              <w:widowControl w:val="0"/>
              <w:spacing w:before="120"/>
              <w:rPr>
                <w:sz w:val="20"/>
              </w:rPr>
            </w:pPr>
          </w:p>
          <w:p w:rsidR="00F0775F" w:rsidRPr="004D0665" w:rsidRDefault="00F0775F" w:rsidP="00F0775F">
            <w:pPr>
              <w:widowControl w:val="0"/>
              <w:spacing w:before="120"/>
              <w:rPr>
                <w:sz w:val="20"/>
              </w:rPr>
            </w:pPr>
            <w:r w:rsidRPr="004D0665">
              <w:rPr>
                <w:sz w:val="20"/>
              </w:rPr>
              <w:t>The board shall pay an additional $5,000 per year to a person serving as both the tax assessor and tax collector in their county.</w:t>
            </w:r>
          </w:p>
        </w:tc>
        <w:tc>
          <w:tcPr>
            <w:tcW w:w="1440" w:type="dxa"/>
            <w:tcBorders>
              <w:left w:val="single" w:sz="6" w:space="0" w:color="000000"/>
              <w:right w:val="single" w:sz="6" w:space="0" w:color="000000"/>
            </w:tcBorders>
          </w:tcPr>
          <w:p w:rsidR="00F0775F" w:rsidRDefault="00F0775F" w:rsidP="004D0665">
            <w:pPr>
              <w:widowControl w:val="0"/>
              <w:spacing w:before="29" w:after="17"/>
              <w:jc w:val="center"/>
              <w:rPr>
                <w:sz w:val="20"/>
              </w:rPr>
            </w:pPr>
            <w:r w:rsidRPr="004D0665">
              <w:rPr>
                <w:sz w:val="20"/>
              </w:rPr>
              <w:t>25-3-3(3)</w:t>
            </w: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rPr>
                <w:b/>
                <w:sz w:val="20"/>
                <w:u w:val="single"/>
              </w:rPr>
            </w:pPr>
          </w:p>
          <w:p w:rsidR="00F0775F" w:rsidRPr="00AC00BC" w:rsidRDefault="00F0775F" w:rsidP="00B214C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rsidR="00F0775F" w:rsidRPr="004D0665" w:rsidRDefault="00F0775F" w:rsidP="004D0665">
            <w:pPr>
              <w:widowControl w:val="0"/>
              <w:spacing w:before="29" w:after="17"/>
              <w:jc w:val="center"/>
              <w:rPr>
                <w:sz w:val="20"/>
              </w:rPr>
            </w:pPr>
            <w:r>
              <w:rPr>
                <w:sz w:val="20"/>
              </w:rPr>
              <w:t>25-3-3(4)</w:t>
            </w: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rsidP="00B214C4">
            <w:pPr>
              <w:widowControl w:val="0"/>
              <w:spacing w:before="120"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after="17"/>
              <w:rPr>
                <w:sz w:val="20"/>
              </w:rPr>
            </w:pPr>
          </w:p>
          <w:p w:rsidR="00F0775F" w:rsidRPr="001E370E" w:rsidRDefault="00F0775F" w:rsidP="00B214C4">
            <w:pPr>
              <w:widowControl w:val="0"/>
              <w:spacing w:before="120" w:after="17"/>
              <w:rPr>
                <w:sz w:val="20"/>
              </w:rPr>
            </w:pPr>
            <w:r w:rsidRPr="001E370E">
              <w:rPr>
                <w:sz w:val="20"/>
              </w:rPr>
              <w:t>(1) The board shall allow an additional $3,500 for counties having two (2) judicial districts.</w:t>
            </w:r>
          </w:p>
          <w:p w:rsidR="00F0775F" w:rsidRPr="001E370E" w:rsidRDefault="00F0775F" w:rsidP="00B214C4">
            <w:pPr>
              <w:widowControl w:val="0"/>
              <w:spacing w:before="60" w:after="17"/>
              <w:rPr>
                <w:sz w:val="20"/>
              </w:rPr>
            </w:pPr>
            <w:r w:rsidRPr="001E370E">
              <w:rPr>
                <w:sz w:val="20"/>
              </w:rPr>
              <w:t>(2) The board shall allow an additional $3,500 for counties maintaining two (2) full-time offices.</w:t>
            </w:r>
          </w:p>
          <w:p w:rsidR="001E370E" w:rsidRDefault="001E370E" w:rsidP="00B214C4">
            <w:pPr>
              <w:widowControl w:val="0"/>
              <w:spacing w:before="60" w:after="17"/>
              <w:rPr>
                <w:color w:val="333333"/>
                <w:sz w:val="20"/>
              </w:rPr>
            </w:pPr>
          </w:p>
          <w:p w:rsidR="001E370E" w:rsidRPr="001E370E" w:rsidRDefault="001E370E" w:rsidP="00B214C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rsidR="00F0775F" w:rsidRDefault="00F0775F" w:rsidP="004D0665">
            <w:pPr>
              <w:widowControl w:val="0"/>
              <w:spacing w:before="29" w:after="17"/>
              <w:jc w:val="center"/>
              <w:rPr>
                <w:sz w:val="20"/>
              </w:rPr>
            </w:pPr>
            <w:r w:rsidRPr="004D0665">
              <w:rPr>
                <w:sz w:val="20"/>
              </w:rPr>
              <w:t>25-3-3(5)</w:t>
            </w:r>
          </w:p>
          <w:p w:rsidR="001E370E" w:rsidRDefault="001E370E" w:rsidP="004D0665">
            <w:pPr>
              <w:widowControl w:val="0"/>
              <w:spacing w:before="29" w:after="17"/>
              <w:jc w:val="center"/>
              <w:rPr>
                <w:sz w:val="20"/>
              </w:rPr>
            </w:pPr>
          </w:p>
          <w:p w:rsidR="001E370E" w:rsidRDefault="001E370E" w:rsidP="004D0665">
            <w:pPr>
              <w:widowControl w:val="0"/>
              <w:spacing w:before="29" w:after="17"/>
              <w:jc w:val="center"/>
              <w:rPr>
                <w:sz w:val="20"/>
              </w:rPr>
            </w:pPr>
          </w:p>
          <w:p w:rsidR="001E370E" w:rsidRDefault="001E370E" w:rsidP="004D0665">
            <w:pPr>
              <w:widowControl w:val="0"/>
              <w:spacing w:before="29" w:after="17"/>
              <w:jc w:val="center"/>
              <w:rPr>
                <w:sz w:val="20"/>
              </w:rPr>
            </w:pPr>
          </w:p>
          <w:p w:rsidR="001E370E" w:rsidRPr="004D0665" w:rsidRDefault="001E370E" w:rsidP="004D0665">
            <w:pPr>
              <w:widowControl w:val="0"/>
              <w:spacing w:before="29" w:after="17"/>
              <w:jc w:val="center"/>
              <w:rPr>
                <w:sz w:val="20"/>
              </w:rPr>
            </w:pPr>
            <w:r>
              <w:rPr>
                <w:sz w:val="20"/>
              </w:rPr>
              <w:t>25-3-3(9)</w:t>
            </w:r>
          </w:p>
        </w:tc>
      </w:tr>
      <w:tr w:rsidR="00F0775F" w:rsidRPr="004D0665" w:rsidTr="002A3E54">
        <w:trPr>
          <w:cantSplit/>
          <w:tblHeader/>
        </w:trPr>
        <w:tc>
          <w:tcPr>
            <w:tcW w:w="135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jc w:val="center"/>
              <w:rPr>
                <w:b/>
                <w:sz w:val="20"/>
              </w:rPr>
            </w:pPr>
          </w:p>
          <w:p w:rsidR="00F0775F" w:rsidRPr="004D0665" w:rsidRDefault="00F0775F">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jc w:val="center"/>
              <w:rPr>
                <w:b/>
                <w:sz w:val="20"/>
              </w:rPr>
            </w:pPr>
          </w:p>
          <w:p w:rsidR="00F0775F" w:rsidRPr="004D0665" w:rsidRDefault="00F0775F">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G/L Account Number</w:t>
            </w:r>
          </w:p>
        </w:tc>
      </w:tr>
      <w:tr w:rsidR="00F0775F" w:rsidRPr="004D0665" w:rsidTr="002A3E54">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F0775F" w:rsidRPr="004D0665" w:rsidRDefault="00F0775F" w:rsidP="009D75BE">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F0775F" w:rsidRPr="004D0665" w:rsidRDefault="00F0775F" w:rsidP="00B25059">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F0775F" w:rsidRPr="004D0665" w:rsidRDefault="00F0775F" w:rsidP="002A3E54">
            <w:pPr>
              <w:widowControl w:val="0"/>
              <w:spacing w:before="25" w:after="10"/>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p>
        </w:tc>
      </w:tr>
    </w:tbl>
    <w:p w:rsidR="00E720DA" w:rsidRDefault="00E720DA">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rsidTr="00B43E1A">
        <w:trPr>
          <w:cantSplit/>
        </w:trPr>
        <w:tc>
          <w:tcPr>
            <w:tcW w:w="1350" w:type="dxa"/>
            <w:tcBorders>
              <w:top w:val="single" w:sz="6" w:space="0" w:color="000000"/>
              <w:left w:val="single" w:sz="6" w:space="0" w:color="000000"/>
              <w:bottom w:val="single" w:sz="4" w:space="0" w:color="FFFFFF"/>
              <w:right w:val="single" w:sz="6" w:space="0" w:color="auto"/>
            </w:tcBorders>
          </w:tcPr>
          <w:p w:rsidR="00E720DA" w:rsidRDefault="00555AF3" w:rsidP="009512D6">
            <w:pPr>
              <w:widowControl w:val="0"/>
              <w:spacing w:before="27" w:after="4"/>
              <w:jc w:val="center"/>
              <w:rPr>
                <w:sz w:val="20"/>
                <w:u w:val="single"/>
              </w:rPr>
            </w:pPr>
            <w:proofErr w:type="spellStart"/>
            <w:r w:rsidRPr="004D0665">
              <w:rPr>
                <w:sz w:val="20"/>
                <w:u w:val="single"/>
              </w:rPr>
              <w:lastRenderedPageBreak/>
              <w:t>Obj</w:t>
            </w:r>
            <w:proofErr w:type="spellEnd"/>
            <w:r w:rsidRPr="004D0665">
              <w:rPr>
                <w:sz w:val="20"/>
                <w:u w:val="single"/>
              </w:rPr>
              <w:t xml:space="preserve"> Code</w:t>
            </w:r>
          </w:p>
          <w:p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jc w:val="center"/>
              <w:rPr>
                <w:sz w:val="20"/>
              </w:rPr>
            </w:pPr>
          </w:p>
          <w:p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rsidR="00E720DA" w:rsidRPr="00DE544B" w:rsidRDefault="00E720DA">
            <w:pPr>
              <w:widowControl w:val="0"/>
              <w:spacing w:before="27" w:after="4"/>
              <w:jc w:val="right"/>
              <w:rPr>
                <w:sz w:val="20"/>
              </w:rPr>
            </w:pPr>
          </w:p>
        </w:tc>
        <w:tc>
          <w:tcPr>
            <w:tcW w:w="1080" w:type="dxa"/>
            <w:tcBorders>
              <w:top w:val="nil"/>
              <w:left w:val="nil"/>
              <w:bottom w:val="nil"/>
              <w:right w:val="nil"/>
            </w:tcBorders>
          </w:tcPr>
          <w:p w:rsidR="00E720DA" w:rsidRPr="00DE544B" w:rsidRDefault="00E720DA" w:rsidP="005E5DF1">
            <w:pPr>
              <w:widowControl w:val="0"/>
              <w:spacing w:before="27"/>
              <w:jc w:val="right"/>
              <w:rPr>
                <w:sz w:val="20"/>
              </w:rPr>
            </w:pPr>
            <w:r w:rsidRPr="00DE544B">
              <w:rPr>
                <w:sz w:val="20"/>
              </w:rPr>
              <w:t>Additional</w:t>
            </w:r>
          </w:p>
          <w:p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rPr>
            </w:pPr>
            <w:r w:rsidRPr="00DE544B">
              <w:rPr>
                <w:sz w:val="20"/>
              </w:rPr>
              <w:t>$1,000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27-3-52(5)</w:t>
            </w: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rPr>
            </w:pPr>
            <w:r w:rsidRPr="00DE544B">
              <w:rPr>
                <w:sz w:val="20"/>
              </w:rPr>
              <w:t>$1,000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27-3-52(6)</w:t>
            </w: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u w:val="single"/>
              </w:rPr>
            </w:pPr>
            <w:r w:rsidRPr="00DE544B">
              <w:rPr>
                <w:sz w:val="20"/>
                <w:u w:val="single"/>
              </w:rPr>
              <w:t>$1,500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27-3-52(7)</w:t>
            </w:r>
          </w:p>
        </w:tc>
      </w:tr>
      <w:tr w:rsidR="00E63B29" w:rsidRPr="004D0665" w:rsidTr="00B43E1A">
        <w:trPr>
          <w:cantSplit/>
        </w:trPr>
        <w:tc>
          <w:tcPr>
            <w:tcW w:w="1350" w:type="dxa"/>
            <w:tcBorders>
              <w:top w:val="single" w:sz="4" w:space="0" w:color="FFFFFF"/>
              <w:left w:val="single" w:sz="6" w:space="0" w:color="000000"/>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rsidR="00E720DA" w:rsidRPr="00DE544B" w:rsidRDefault="00E720DA">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rsidR="003D7792" w:rsidRPr="00DE544B" w:rsidRDefault="00E720DA" w:rsidP="009512D6">
            <w:pPr>
              <w:widowControl w:val="0"/>
              <w:spacing w:before="27" w:after="4"/>
              <w:jc w:val="right"/>
              <w:rPr>
                <w:sz w:val="12"/>
                <w:szCs w:val="12"/>
              </w:rPr>
            </w:pPr>
            <w:r w:rsidRPr="00DE544B">
              <w:rPr>
                <w:sz w:val="20"/>
              </w:rPr>
              <w:t>$3,500</w:t>
            </w:r>
          </w:p>
        </w:tc>
        <w:tc>
          <w:tcPr>
            <w:tcW w:w="1800" w:type="dxa"/>
            <w:tcBorders>
              <w:top w:val="single" w:sz="4" w:space="0" w:color="FFFFFF"/>
              <w:left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right w:val="single" w:sz="6" w:space="0" w:color="000000"/>
            </w:tcBorders>
          </w:tcPr>
          <w:p w:rsidR="00E720DA" w:rsidRPr="004D0665" w:rsidRDefault="00E720DA">
            <w:pPr>
              <w:widowControl w:val="0"/>
              <w:spacing w:before="27" w:after="4"/>
              <w:rPr>
                <w:sz w:val="20"/>
              </w:rPr>
            </w:pPr>
          </w:p>
        </w:tc>
      </w:tr>
      <w:tr w:rsidR="009512D6" w:rsidRPr="004D0665" w:rsidTr="00B214C4">
        <w:trPr>
          <w:cantSplit/>
          <w:trHeight w:val="463"/>
        </w:trPr>
        <w:tc>
          <w:tcPr>
            <w:tcW w:w="1350" w:type="dxa"/>
            <w:tcBorders>
              <w:left w:val="single" w:sz="6" w:space="0" w:color="000000"/>
              <w:right w:val="single" w:sz="6" w:space="0" w:color="000000"/>
            </w:tcBorders>
          </w:tcPr>
          <w:p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rsidR="00CF4AE6" w:rsidRDefault="009512D6" w:rsidP="00B214C4">
            <w:pPr>
              <w:widowControl w:val="0"/>
              <w:spacing w:before="120"/>
              <w:jc w:val="center"/>
              <w:rPr>
                <w:sz w:val="20"/>
              </w:rPr>
            </w:pPr>
            <w:r w:rsidRPr="009512D6">
              <w:rPr>
                <w:sz w:val="20"/>
              </w:rPr>
              <w:t>27-3-52(1</w:t>
            </w:r>
            <w:r w:rsidR="00DE544B">
              <w:rPr>
                <w:sz w:val="20"/>
              </w:rPr>
              <w:t>0)</w:t>
            </w:r>
          </w:p>
          <w:p w:rsidR="00CF4AE6" w:rsidRPr="009512D6" w:rsidRDefault="00CF4AE6">
            <w:pPr>
              <w:widowControl w:val="0"/>
              <w:spacing w:before="25" w:after="10"/>
              <w:jc w:val="center"/>
              <w:rPr>
                <w:sz w:val="20"/>
              </w:rPr>
            </w:pPr>
          </w:p>
        </w:tc>
      </w:tr>
      <w:tr w:rsidR="002C195F" w:rsidRPr="004D0665" w:rsidTr="00B214C4">
        <w:trPr>
          <w:cantSplit/>
          <w:trHeight w:val="864"/>
        </w:trPr>
        <w:tc>
          <w:tcPr>
            <w:tcW w:w="1350" w:type="dxa"/>
            <w:tcBorders>
              <w:left w:val="single" w:sz="6" w:space="0" w:color="000000"/>
              <w:bottom w:val="single" w:sz="6" w:space="0" w:color="000000"/>
              <w:right w:val="single" w:sz="6" w:space="0" w:color="000000"/>
            </w:tcBorders>
          </w:tcPr>
          <w:p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w:t>
            </w:r>
            <w:proofErr w:type="gramStart"/>
            <w:r w:rsidR="00DE544B">
              <w:rPr>
                <w:sz w:val="20"/>
              </w:rPr>
              <w:t xml:space="preserve">assistants </w:t>
            </w:r>
            <w:r w:rsidRPr="00CF4AE6">
              <w:rPr>
                <w:sz w:val="20"/>
              </w:rPr>
              <w:t xml:space="preserve"> shall</w:t>
            </w:r>
            <w:proofErr w:type="gramEnd"/>
            <w:r w:rsidRPr="00CF4AE6">
              <w:rPr>
                <w:sz w:val="20"/>
              </w:rPr>
              <w:t xml:space="preserve">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rsidR="002C195F" w:rsidRPr="009512D6" w:rsidRDefault="002C195F">
            <w:pPr>
              <w:widowControl w:val="0"/>
              <w:spacing w:before="25" w:after="10"/>
              <w:jc w:val="center"/>
              <w:rPr>
                <w:sz w:val="20"/>
              </w:rPr>
            </w:pPr>
            <w:r>
              <w:rPr>
                <w:sz w:val="20"/>
              </w:rPr>
              <w:t>27-3-52(11)</w:t>
            </w:r>
          </w:p>
        </w:tc>
      </w:tr>
      <w:tr w:rsidR="00E63B29" w:rsidRPr="004D0665" w:rsidTr="00787C8D">
        <w:trPr>
          <w:cantSplit/>
        </w:trPr>
        <w:tc>
          <w:tcPr>
            <w:tcW w:w="135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G/L Account Number</w:t>
            </w:r>
          </w:p>
        </w:tc>
      </w:tr>
      <w:tr w:rsidR="00E63B29" w:rsidRPr="004D0665"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r>
      <w:tr w:rsidR="00EB70A3" w:rsidRPr="00CF4AE6" w:rsidTr="00787C8D">
        <w:trPr>
          <w:cantSplit/>
          <w:trHeight w:hRule="exact" w:val="1152"/>
        </w:trPr>
        <w:tc>
          <w:tcPr>
            <w:tcW w:w="1350" w:type="dxa"/>
            <w:tcBorders>
              <w:top w:val="single" w:sz="4" w:space="0" w:color="auto"/>
              <w:left w:val="single" w:sz="6" w:space="0" w:color="auto"/>
              <w:right w:val="single" w:sz="6" w:space="0" w:color="auto"/>
            </w:tcBorders>
          </w:tcPr>
          <w:p w:rsidR="00E720DA" w:rsidRDefault="00854AFA" w:rsidP="002A3E54">
            <w:pPr>
              <w:widowControl w:val="0"/>
              <w:spacing w:before="28"/>
              <w:jc w:val="center"/>
              <w:rPr>
                <w:sz w:val="20"/>
                <w:u w:val="single"/>
              </w:rPr>
            </w:pPr>
            <w:r w:rsidRPr="004D0665">
              <w:rPr>
                <w:sz w:val="20"/>
              </w:rPr>
              <w:br w:type="page"/>
            </w:r>
            <w:proofErr w:type="spellStart"/>
            <w:r w:rsidR="00555AF3" w:rsidRPr="00CF4AE6">
              <w:rPr>
                <w:sz w:val="20"/>
                <w:u w:val="single"/>
              </w:rPr>
              <w:t>Obj</w:t>
            </w:r>
            <w:proofErr w:type="spellEnd"/>
            <w:r w:rsidR="00555AF3" w:rsidRPr="00CF4AE6">
              <w:rPr>
                <w:sz w:val="20"/>
                <w:u w:val="single"/>
              </w:rPr>
              <w:t xml:space="preserve"> Code</w:t>
            </w:r>
          </w:p>
          <w:p w:rsidR="002A3E54" w:rsidRPr="002A3E54" w:rsidRDefault="002A3E54" w:rsidP="002A3E54">
            <w:pPr>
              <w:widowControl w:val="0"/>
              <w:spacing w:before="28"/>
              <w:jc w:val="center"/>
              <w:rPr>
                <w:sz w:val="20"/>
              </w:rPr>
            </w:pPr>
            <w:r w:rsidRPr="002A3E54">
              <w:rPr>
                <w:sz w:val="20"/>
              </w:rPr>
              <w:t>402</w:t>
            </w:r>
          </w:p>
          <w:p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rsidTr="00787C8D">
        <w:trPr>
          <w:cantSplit/>
          <w:trHeight w:hRule="exact" w:val="288"/>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27-3-52(8)</w:t>
            </w:r>
          </w:p>
        </w:tc>
      </w:tr>
      <w:tr w:rsidR="00E63B29" w:rsidRPr="00CF4AE6" w:rsidTr="00787C8D">
        <w:trPr>
          <w:cantSplit/>
          <w:trHeight w:hRule="exact" w:val="43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general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27-3-52(9)</w:t>
            </w:r>
          </w:p>
        </w:tc>
      </w:tr>
      <w:tr w:rsidR="00E63B29" w:rsidRPr="00CF4AE6" w:rsidTr="006D4FCD">
        <w:trPr>
          <w:cantSplit/>
          <w:trHeight w:hRule="exact" w:val="576"/>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rsidR="00E720DA" w:rsidRPr="00CF4AE6" w:rsidRDefault="00E720DA" w:rsidP="00CF4AE6">
            <w:pPr>
              <w:widowControl w:val="0"/>
              <w:spacing w:before="28" w:after="609"/>
              <w:jc w:val="center"/>
              <w:rPr>
                <w:sz w:val="20"/>
              </w:rPr>
            </w:pPr>
          </w:p>
        </w:tc>
      </w:tr>
      <w:tr w:rsidR="00E63B29" w:rsidRPr="00CF4AE6" w:rsidTr="006D4FCD">
        <w:trPr>
          <w:cantSplit/>
          <w:trHeight w:hRule="exact" w:val="115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exceed $8,500.</w:t>
            </w:r>
          </w:p>
          <w:p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rsidR="002C195F" w:rsidRDefault="002C195F" w:rsidP="00CF4AE6">
            <w:pPr>
              <w:widowControl w:val="0"/>
              <w:spacing w:before="28"/>
              <w:rPr>
                <w:sz w:val="20"/>
              </w:rPr>
            </w:pPr>
          </w:p>
          <w:p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rsidR="00E720DA" w:rsidRDefault="006526AE" w:rsidP="00D236B9">
            <w:pPr>
              <w:widowControl w:val="0"/>
              <w:spacing w:before="28" w:after="120"/>
              <w:jc w:val="center"/>
              <w:rPr>
                <w:sz w:val="20"/>
              </w:rPr>
            </w:pPr>
            <w:r w:rsidRPr="00CF4AE6">
              <w:rPr>
                <w:sz w:val="20"/>
              </w:rPr>
              <w:t>27-3-52(10)</w:t>
            </w:r>
          </w:p>
          <w:p w:rsidR="00CF4AE6" w:rsidRDefault="00CF4AE6" w:rsidP="00CF4AE6">
            <w:pPr>
              <w:widowControl w:val="0"/>
              <w:spacing w:before="28"/>
              <w:jc w:val="center"/>
              <w:rPr>
                <w:sz w:val="20"/>
              </w:rPr>
            </w:pPr>
          </w:p>
          <w:p w:rsidR="00CF4AE6" w:rsidRDefault="00CF4AE6" w:rsidP="00CF4AE6">
            <w:pPr>
              <w:widowControl w:val="0"/>
              <w:spacing w:before="28"/>
              <w:jc w:val="center"/>
              <w:rPr>
                <w:sz w:val="20"/>
              </w:rPr>
            </w:pPr>
            <w:r>
              <w:rPr>
                <w:sz w:val="20"/>
              </w:rPr>
              <w:t>27-3-52(10)</w:t>
            </w:r>
          </w:p>
          <w:p w:rsidR="00CF4AE6" w:rsidRDefault="00CF4AE6" w:rsidP="00CF4AE6">
            <w:pPr>
              <w:widowControl w:val="0"/>
              <w:spacing w:before="28" w:after="609"/>
              <w:jc w:val="center"/>
              <w:rPr>
                <w:sz w:val="20"/>
              </w:rPr>
            </w:pPr>
          </w:p>
          <w:p w:rsidR="00CF4AE6" w:rsidRPr="00CF4AE6" w:rsidRDefault="00CF4AE6" w:rsidP="00CF4AE6">
            <w:pPr>
              <w:widowControl w:val="0"/>
              <w:spacing w:before="28" w:after="609"/>
              <w:jc w:val="center"/>
              <w:rPr>
                <w:sz w:val="20"/>
              </w:rPr>
            </w:pPr>
          </w:p>
        </w:tc>
      </w:tr>
      <w:tr w:rsidR="00EB70A3" w:rsidRPr="00CF4AE6" w:rsidTr="006D4FCD">
        <w:trPr>
          <w:cantSplit/>
          <w:trHeight w:hRule="exact" w:val="864"/>
        </w:trPr>
        <w:tc>
          <w:tcPr>
            <w:tcW w:w="1350" w:type="dxa"/>
            <w:tcBorders>
              <w:left w:val="single" w:sz="6" w:space="0" w:color="auto"/>
              <w:bottom w:val="single" w:sz="6" w:space="0" w:color="auto"/>
              <w:right w:val="single" w:sz="6" w:space="0" w:color="auto"/>
            </w:tcBorders>
          </w:tcPr>
          <w:p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rsidR="00E720DA" w:rsidRPr="00CF4AE6" w:rsidRDefault="006526AE" w:rsidP="002C195F">
            <w:pPr>
              <w:widowControl w:val="0"/>
              <w:spacing w:before="28"/>
              <w:jc w:val="center"/>
              <w:rPr>
                <w:sz w:val="20"/>
              </w:rPr>
            </w:pPr>
            <w:r w:rsidRPr="00CF4AE6">
              <w:rPr>
                <w:sz w:val="20"/>
              </w:rPr>
              <w:t>27-3-52(11)</w:t>
            </w:r>
          </w:p>
        </w:tc>
      </w:tr>
      <w:tr w:rsidR="00EB70A3" w:rsidRPr="00CF4AE6"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G/L Account Number</w:t>
            </w:r>
          </w:p>
        </w:tc>
      </w:tr>
      <w:tr w:rsidR="00E63B29" w:rsidRPr="00CF4AE6"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jc w:val="center"/>
              <w:rPr>
                <w:sz w:val="20"/>
              </w:rPr>
            </w:pPr>
          </w:p>
        </w:tc>
      </w:tr>
    </w:tbl>
    <w:p w:rsidR="003D7792" w:rsidRDefault="003D7792">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Pr="00D236B9" w:rsidRDefault="00CB474B">
      <w:pPr>
        <w:widowControl w:val="0"/>
        <w:rPr>
          <w:sz w:val="12"/>
          <w:szCs w:val="12"/>
        </w:rPr>
      </w:pPr>
    </w:p>
    <w:p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rsidTr="00787C8D">
        <w:trPr>
          <w:cantSplit/>
        </w:trPr>
        <w:tc>
          <w:tcPr>
            <w:tcW w:w="1350" w:type="dxa"/>
            <w:tcBorders>
              <w:top w:val="single" w:sz="6" w:space="0" w:color="000000"/>
              <w:left w:val="single" w:sz="6" w:space="0" w:color="000000"/>
              <w:right w:val="single" w:sz="6" w:space="0" w:color="000000"/>
            </w:tcBorders>
          </w:tcPr>
          <w:p w:rsidR="00E720DA" w:rsidRDefault="00555AF3" w:rsidP="00962A79">
            <w:pPr>
              <w:widowControl w:val="0"/>
              <w:spacing w:before="28" w:after="8"/>
              <w:jc w:val="center"/>
              <w:rPr>
                <w:sz w:val="20"/>
                <w:u w:val="single"/>
              </w:rPr>
            </w:pPr>
            <w:proofErr w:type="spellStart"/>
            <w:r w:rsidRPr="00CF4AE6">
              <w:rPr>
                <w:sz w:val="20"/>
                <w:u w:val="single"/>
              </w:rPr>
              <w:lastRenderedPageBreak/>
              <w:t>Obj</w:t>
            </w:r>
            <w:proofErr w:type="spellEnd"/>
            <w:r w:rsidRPr="00CF4AE6">
              <w:rPr>
                <w:sz w:val="20"/>
                <w:u w:val="single"/>
              </w:rPr>
              <w:t xml:space="preserve"> Code</w:t>
            </w:r>
          </w:p>
          <w:p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rsidR="00962A79" w:rsidRPr="00787C8D" w:rsidRDefault="00962A79">
            <w:pPr>
              <w:widowControl w:val="0"/>
              <w:spacing w:before="28" w:after="8"/>
              <w:rPr>
                <w:b/>
                <w:sz w:val="20"/>
                <w:u w:val="single"/>
              </w:rPr>
            </w:pPr>
            <w:r w:rsidRPr="00787C8D">
              <w:rPr>
                <w:b/>
                <w:sz w:val="20"/>
                <w:u w:val="single"/>
              </w:rPr>
              <w:t>Additional Compensation to Assessors for Certifications:</w:t>
            </w:r>
          </w:p>
          <w:p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rsidR="00E720DA" w:rsidRDefault="00E720DA" w:rsidP="00962A79">
            <w:pPr>
              <w:widowControl w:val="0"/>
              <w:spacing w:before="28" w:after="8"/>
              <w:jc w:val="center"/>
              <w:rPr>
                <w:sz w:val="20"/>
                <w:u w:val="single"/>
              </w:rPr>
            </w:pPr>
            <w:r w:rsidRPr="00CF4AE6">
              <w:rPr>
                <w:sz w:val="20"/>
                <w:u w:val="single"/>
              </w:rPr>
              <w:t>Statute</w:t>
            </w:r>
          </w:p>
          <w:p w:rsidR="0001625A" w:rsidRPr="0001625A" w:rsidRDefault="0001625A" w:rsidP="00962A79">
            <w:pPr>
              <w:widowControl w:val="0"/>
              <w:spacing w:before="28" w:after="8"/>
              <w:jc w:val="center"/>
              <w:rPr>
                <w:sz w:val="20"/>
              </w:rPr>
            </w:pPr>
            <w:r w:rsidRPr="0001625A">
              <w:rPr>
                <w:sz w:val="20"/>
              </w:rPr>
              <w:t>25-3-3(7)</w:t>
            </w: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Borders>
              <w:bottom w:val="single" w:sz="6" w:space="0" w:color="auto"/>
            </w:tcBorders>
          </w:tcPr>
          <w:p w:rsidR="00E720DA" w:rsidRPr="00CF4AE6" w:rsidRDefault="00E720DA" w:rsidP="005E5DF1">
            <w:pPr>
              <w:widowControl w:val="0"/>
              <w:spacing w:before="28"/>
              <w:rPr>
                <w:sz w:val="20"/>
              </w:rPr>
            </w:pPr>
          </w:p>
          <w:p w:rsidR="00E720DA" w:rsidRPr="00CF4AE6" w:rsidRDefault="00E720DA" w:rsidP="005E5DF1">
            <w:pPr>
              <w:widowControl w:val="0"/>
              <w:spacing w:after="8"/>
              <w:rPr>
                <w:sz w:val="20"/>
              </w:rPr>
            </w:pPr>
            <w:r w:rsidRPr="00CF4AE6">
              <w:rPr>
                <w:sz w:val="20"/>
              </w:rPr>
              <w:t>Certification</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962A79">
            <w:pPr>
              <w:widowControl w:val="0"/>
              <w:spacing w:before="28"/>
              <w:jc w:val="center"/>
              <w:rPr>
                <w:sz w:val="20"/>
              </w:rPr>
            </w:pPr>
            <w:r w:rsidRPr="00CF4AE6">
              <w:rPr>
                <w:sz w:val="20"/>
              </w:rPr>
              <w:t>Additional</w:t>
            </w:r>
          </w:p>
          <w:p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962A79">
            <w:pPr>
              <w:widowControl w:val="0"/>
              <w:spacing w:before="28" w:after="8"/>
              <w:jc w:val="center"/>
              <w:rPr>
                <w:sz w:val="20"/>
              </w:rPr>
            </w:pPr>
          </w:p>
        </w:tc>
      </w:tr>
      <w:tr w:rsidR="00BB7BE0"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rsidR="00E720DA" w:rsidRPr="00CF4AE6" w:rsidRDefault="00E720DA">
            <w:pPr>
              <w:widowControl w:val="0"/>
              <w:spacing w:before="28" w:after="8"/>
              <w:rPr>
                <w:sz w:val="20"/>
              </w:rPr>
            </w:pPr>
          </w:p>
        </w:tc>
        <w:tc>
          <w:tcPr>
            <w:tcW w:w="5670" w:type="dxa"/>
            <w:gridSpan w:val="3"/>
          </w:tcPr>
          <w:p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73-34-1</w:t>
            </w:r>
            <w:r w:rsidR="00E720DA" w:rsidRPr="00A83242">
              <w:rPr>
                <w:sz w:val="20"/>
              </w:rPr>
              <w:t>.</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E720DA">
            <w:pPr>
              <w:widowControl w:val="0"/>
              <w:spacing w:before="28" w:after="8"/>
              <w:rPr>
                <w:sz w:val="20"/>
              </w:rPr>
            </w:pPr>
          </w:p>
        </w:tc>
        <w:tc>
          <w:tcPr>
            <w:tcW w:w="360" w:type="dxa"/>
          </w:tcPr>
          <w:p w:rsidR="00E720DA" w:rsidRPr="00CF4AE6" w:rsidRDefault="00E720DA">
            <w:pPr>
              <w:widowControl w:val="0"/>
              <w:spacing w:before="28" w:after="8"/>
              <w:jc w:val="right"/>
              <w:rPr>
                <w:sz w:val="20"/>
              </w:rPr>
            </w:pPr>
          </w:p>
        </w:tc>
        <w:tc>
          <w:tcPr>
            <w:tcW w:w="990" w:type="dxa"/>
            <w:tcBorders>
              <w:top w:val="single" w:sz="6" w:space="0" w:color="auto"/>
            </w:tcBorders>
          </w:tcPr>
          <w:p w:rsidR="00E720DA" w:rsidRPr="00CF4AE6" w:rsidRDefault="00E720DA" w:rsidP="005E5DF1">
            <w:pPr>
              <w:widowControl w:val="0"/>
              <w:spacing w:before="28" w:after="8"/>
              <w:jc w:val="right"/>
              <w:rPr>
                <w:sz w:val="20"/>
              </w:rPr>
            </w:pP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rsidR="00E720DA" w:rsidRPr="00CF4AE6" w:rsidRDefault="00E720DA">
            <w:pPr>
              <w:widowControl w:val="0"/>
              <w:spacing w:before="28" w:after="8"/>
              <w:jc w:val="right"/>
              <w:rPr>
                <w:sz w:val="20"/>
              </w:rPr>
            </w:pPr>
          </w:p>
        </w:tc>
        <w:tc>
          <w:tcPr>
            <w:tcW w:w="990" w:type="dxa"/>
            <w:tcBorders>
              <w:bottom w:val="double" w:sz="4" w:space="0" w:color="auto"/>
            </w:tcBorders>
          </w:tcPr>
          <w:p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A83242">
            <w:pPr>
              <w:widowControl w:val="0"/>
              <w:spacing w:before="28" w:after="8"/>
              <w:ind w:left="142"/>
              <w:rPr>
                <w:sz w:val="20"/>
              </w:rPr>
            </w:pPr>
          </w:p>
        </w:tc>
      </w:tr>
      <w:tr w:rsidR="00E63B29" w:rsidRPr="00CF4AE6" w:rsidTr="007A1B35">
        <w:trPr>
          <w:cantSplit/>
        </w:trPr>
        <w:tc>
          <w:tcPr>
            <w:tcW w:w="1350" w:type="dxa"/>
            <w:tcBorders>
              <w:left w:val="single" w:sz="6" w:space="0" w:color="000000"/>
              <w:bottom w:val="single" w:sz="6" w:space="0" w:color="000000"/>
              <w:right w:val="single" w:sz="6" w:space="0" w:color="000000"/>
            </w:tcBorders>
          </w:tcPr>
          <w:p w:rsidR="00E720DA" w:rsidRPr="00CF4AE6" w:rsidRDefault="00E720DA">
            <w:pPr>
              <w:widowControl w:val="0"/>
              <w:spacing w:before="28" w:after="8"/>
              <w:rPr>
                <w:sz w:val="20"/>
              </w:rPr>
            </w:pPr>
          </w:p>
        </w:tc>
        <w:tc>
          <w:tcPr>
            <w:tcW w:w="8010" w:type="dxa"/>
            <w:gridSpan w:val="7"/>
            <w:tcBorders>
              <w:left w:val="single" w:sz="6" w:space="0" w:color="000000"/>
              <w:bottom w:val="single" w:sz="6" w:space="0" w:color="000000"/>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bottom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G/L Account Number</w:t>
            </w:r>
          </w:p>
        </w:tc>
      </w:tr>
      <w:tr w:rsidR="00E63B29" w:rsidRPr="00CF4AE6"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jc w:val="center"/>
              <w:rPr>
                <w:sz w:val="20"/>
              </w:rPr>
            </w:pPr>
          </w:p>
        </w:tc>
      </w:tr>
    </w:tbl>
    <w:p w:rsidR="00D75005" w:rsidRDefault="00D75005" w:rsidP="00854AFA">
      <w:pPr>
        <w:widowControl w:val="0"/>
        <w:rPr>
          <w:b/>
          <w:sz w:val="20"/>
        </w:rPr>
      </w:pPr>
      <w:bookmarkStart w:id="6" w:name="Tax_Assessor_And_Collector_In_Separate_O"/>
      <w:bookmarkStart w:id="7" w:name="Sheriff"/>
      <w:bookmarkEnd w:id="6"/>
      <w:bookmarkEnd w:id="7"/>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rsidTr="00141CDF">
        <w:trPr>
          <w:cantSplit/>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14"/>
              <w:jc w:val="center"/>
              <w:rPr>
                <w:sz w:val="20"/>
                <w:u w:val="single"/>
              </w:rPr>
            </w:pPr>
            <w:proofErr w:type="spellStart"/>
            <w:r>
              <w:rPr>
                <w:sz w:val="20"/>
                <w:u w:val="single"/>
              </w:rPr>
              <w:t>Obj</w:t>
            </w:r>
            <w:proofErr w:type="spellEnd"/>
            <w:r>
              <w:rPr>
                <w:sz w:val="20"/>
                <w:u w:val="single"/>
              </w:rPr>
              <w:t xml:space="preserve"> Code</w:t>
            </w:r>
          </w:p>
          <w:p w:rsidR="00496FC1" w:rsidRDefault="00496FC1" w:rsidP="00141CDF">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rsidR="00496FC1" w:rsidRDefault="00496FC1" w:rsidP="00141CDF">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$2,000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$2,000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pBdr>
                <w:bottom w:val="single" w:sz="6" w:space="1" w:color="000000"/>
              </w:pBdr>
              <w:spacing w:before="120" w:after="120"/>
              <w:jc w:val="right"/>
              <w:rPr>
                <w:sz w:val="20"/>
              </w:rPr>
            </w:pPr>
            <w:r>
              <w:rPr>
                <w:sz w:val="20"/>
              </w:rPr>
              <w:t>$2,500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14" w:after="2"/>
              <w:jc w:val="center"/>
              <w:rPr>
                <w:sz w:val="20"/>
                <w:u w:val="single"/>
              </w:rPr>
            </w:pPr>
            <w:r>
              <w:rPr>
                <w:sz w:val="20"/>
                <w:u w:val="single"/>
              </w:rPr>
              <w:t>Statute</w:t>
            </w:r>
          </w:p>
          <w:p w:rsidR="00496FC1" w:rsidRDefault="00496FC1" w:rsidP="00141CDF">
            <w:pPr>
              <w:widowControl w:val="0"/>
              <w:spacing w:before="14" w:after="2"/>
              <w:jc w:val="center"/>
              <w:rPr>
                <w:sz w:val="20"/>
              </w:rPr>
            </w:pPr>
            <w:r>
              <w:rPr>
                <w:sz w:val="20"/>
              </w:rPr>
              <w:t>25-1-51(6)</w:t>
            </w:r>
          </w:p>
        </w:tc>
      </w:tr>
      <w:tr w:rsidR="00496FC1" w:rsidTr="00141CDF">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496FC1" w:rsidRDefault="00496FC1" w:rsidP="00141CDF">
            <w:pPr>
              <w:widowControl w:val="0"/>
              <w:spacing w:before="25"/>
              <w:jc w:val="center"/>
              <w:rPr>
                <w:b/>
                <w:sz w:val="20"/>
              </w:rPr>
            </w:pPr>
          </w:p>
          <w:p w:rsidR="00496FC1" w:rsidRDefault="00496FC1" w:rsidP="00141CDF">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rsidR="00496FC1" w:rsidRDefault="00496FC1" w:rsidP="00141CDF">
            <w:pPr>
              <w:widowControl w:val="0"/>
              <w:spacing w:before="25"/>
              <w:jc w:val="center"/>
              <w:rPr>
                <w:b/>
                <w:sz w:val="20"/>
              </w:rPr>
            </w:pPr>
          </w:p>
          <w:p w:rsidR="00496FC1" w:rsidRDefault="00496FC1" w:rsidP="00141CDF">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G/L Account Number</w:t>
            </w:r>
          </w:p>
        </w:tc>
      </w:tr>
      <w:tr w:rsidR="00496FC1" w:rsidTr="00141CDF">
        <w:trPr>
          <w:cantSplit/>
          <w:trHeight w:val="576"/>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$6,500.00</w:t>
            </w:r>
          </w:p>
        </w:tc>
        <w:tc>
          <w:tcPr>
            <w:tcW w:w="1438"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$6,500.00</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0.00</w:t>
            </w:r>
          </w:p>
        </w:tc>
        <w:tc>
          <w:tcPr>
            <w:tcW w:w="5132" w:type="dxa"/>
            <w:gridSpan w:val="2"/>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rPr>
                <w:sz w:val="20"/>
              </w:rPr>
            </w:pPr>
            <w:r>
              <w:rPr>
                <w:sz w:val="20"/>
              </w:rPr>
              <w:t>Ok.</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001-105-400</w:t>
            </w:r>
          </w:p>
        </w:tc>
      </w:tr>
    </w:tbl>
    <w:p w:rsidR="00496FC1" w:rsidRDefault="00496FC1" w:rsidP="00854AFA">
      <w:pPr>
        <w:widowControl w:val="0"/>
        <w:rPr>
          <w:b/>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rsidTr="007A1B35">
        <w:trPr>
          <w:cantSplit/>
        </w:trPr>
        <w:tc>
          <w:tcPr>
            <w:tcW w:w="1350" w:type="dxa"/>
            <w:tcBorders>
              <w:top w:val="single" w:sz="6" w:space="0" w:color="000000"/>
              <w:left w:val="single" w:sz="6" w:space="0" w:color="000000"/>
              <w:bottom w:val="single" w:sz="6" w:space="0" w:color="000000"/>
              <w:right w:val="single" w:sz="6" w:space="0" w:color="000000"/>
            </w:tcBorders>
          </w:tcPr>
          <w:p w:rsidR="00D71F8B" w:rsidRDefault="00D71F8B" w:rsidP="007D4FF5">
            <w:pPr>
              <w:widowControl w:val="0"/>
              <w:spacing w:before="14"/>
              <w:jc w:val="center"/>
              <w:rPr>
                <w:sz w:val="20"/>
                <w:u w:val="single"/>
              </w:rPr>
            </w:pPr>
            <w:proofErr w:type="spellStart"/>
            <w:r w:rsidRPr="00BD45AF">
              <w:rPr>
                <w:sz w:val="20"/>
                <w:u w:val="single"/>
              </w:rPr>
              <w:lastRenderedPageBreak/>
              <w:t>Obj</w:t>
            </w:r>
            <w:proofErr w:type="spellEnd"/>
            <w:r w:rsidRPr="00BD45AF">
              <w:rPr>
                <w:sz w:val="20"/>
                <w:u w:val="single"/>
              </w:rPr>
              <w:t xml:space="preserve"> Code</w:t>
            </w:r>
          </w:p>
          <w:p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01625A">
            <w:pPr>
              <w:widowControl w:val="0"/>
              <w:spacing w:before="14" w:after="2"/>
              <w:jc w:val="center"/>
              <w:rPr>
                <w:sz w:val="20"/>
                <w:u w:val="single"/>
              </w:rPr>
            </w:pPr>
            <w:r w:rsidRPr="00BD45AF">
              <w:rPr>
                <w:sz w:val="20"/>
                <w:u w:val="single"/>
              </w:rPr>
              <w:t>Statute</w:t>
            </w:r>
          </w:p>
          <w:p w:rsidR="00D71F8B" w:rsidRPr="00BD45AF" w:rsidRDefault="00D71F8B" w:rsidP="0001625A">
            <w:pPr>
              <w:widowControl w:val="0"/>
              <w:spacing w:before="14" w:after="2"/>
              <w:jc w:val="center"/>
              <w:rPr>
                <w:sz w:val="20"/>
              </w:rPr>
            </w:pPr>
            <w:r w:rsidRPr="00BD45AF">
              <w:rPr>
                <w:sz w:val="20"/>
              </w:rPr>
              <w:t>25-3-3(6)</w:t>
            </w:r>
          </w:p>
        </w:tc>
      </w:tr>
      <w:tr w:rsidR="00E63B29" w:rsidRPr="00BD45AF"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p>
        </w:tc>
      </w:tr>
    </w:tbl>
    <w:p w:rsidR="00CB474B" w:rsidRDefault="00CB474B" w:rsidP="007D4FF5">
      <w:pPr>
        <w:widowControl w:val="0"/>
        <w:tabs>
          <w:tab w:val="right" w:pos="10800"/>
        </w:tabs>
        <w:rPr>
          <w:b/>
          <w:sz w:val="28"/>
          <w:szCs w:val="28"/>
          <w:u w:val="single"/>
        </w:rPr>
      </w:pPr>
    </w:p>
    <w:p w:rsidR="00E720DA" w:rsidRPr="00BD45AF" w:rsidRDefault="005A1E54" w:rsidP="007D4FF5">
      <w:pPr>
        <w:widowControl w:val="0"/>
        <w:tabs>
          <w:tab w:val="right" w:pos="10800"/>
        </w:tabs>
        <w:rPr>
          <w:sz w:val="20"/>
        </w:rPr>
      </w:pPr>
      <w:r>
        <w:rPr>
          <w:noProof/>
        </w:rPr>
        <mc:AlternateContent>
          <mc:Choice Requires="wps">
            <w:drawing>
              <wp:anchor distT="152400" distB="152400" distL="152400" distR="152400" simplePos="0" relativeHeight="251657216" behindDoc="0" locked="0" layoutInCell="1" allowOverlap="1" wp14:anchorId="41DBAFC4" wp14:editId="23F2D0C4">
                <wp:simplePos x="0" y="0"/>
                <wp:positionH relativeFrom="margin">
                  <wp:posOffset>5824220</wp:posOffset>
                </wp:positionH>
                <wp:positionV relativeFrom="paragraph">
                  <wp:posOffset>26035</wp:posOffset>
                </wp:positionV>
                <wp:extent cx="1010285" cy="350520"/>
                <wp:effectExtent l="19050" t="19050" r="18415" b="11430"/>
                <wp:wrapSquare wrapText="largest"/>
                <wp:docPr id="5" name="Text Box 7">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50520"/>
                        </a:xfrm>
                        <a:prstGeom prst="rect">
                          <a:avLst/>
                        </a:prstGeom>
                        <a:solidFill>
                          <a:srgbClr val="C0C0C0"/>
                        </a:solidFill>
                        <a:ln w="36576" cmpd="tri">
                          <a:solidFill>
                            <a:srgbClr val="000000"/>
                          </a:solidFill>
                          <a:miter lim="800000"/>
                          <a:headEnd/>
                          <a:tailEnd/>
                        </a:ln>
                      </wps:spPr>
                      <wps:txbx>
                        <w:txbxContent>
                          <w:p w:rsidR="00EA33C1" w:rsidRDefault="00EA33C1" w:rsidP="007D4FF5">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href="#INDEX" style="position:absolute;margin-left:458.6pt;margin-top:2.05pt;width:79.55pt;height:27.6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" o:button="t" fillcolor="silver" strokeweight="2.88pt">
                <v:fill o:detectmouseclick="t"/>
                <v:stroke linestyle="thickBetweenThin"/>
                <v:textbox inset="6pt,6pt,6pt,6pt">
                  <w:txbxContent>
                    <w:p w:rsidR="00EA33C1" w:rsidRDefault="00EA33C1" w:rsidP="007D4FF5">
                      <w:pPr>
                        <w:jc w:val="center"/>
                      </w:pPr>
                      <w:r>
                        <w:rPr>
                          <w:sz w:val="16"/>
                        </w:rPr>
                        <w:t xml:space="preserve">Return to </w:t>
                      </w:r>
                      <w:r>
                        <w:rPr>
                          <w:sz w:val="14"/>
                        </w:rPr>
                        <w:t>INDEX</w:t>
                      </w:r>
                    </w:p>
                  </w:txbxContent>
                </v:textbox>
                <w10:wrap type="square" side="largest" anchorx="margin"/>
              </v:shape>
            </w:pict>
          </mc:Fallback>
        </mc:AlternateContent>
      </w:r>
      <w:r w:rsidR="00E720DA" w:rsidRPr="007D4FF5">
        <w:rPr>
          <w:b/>
          <w:sz w:val="28"/>
          <w:szCs w:val="28"/>
          <w:u w:val="single"/>
        </w:rPr>
        <w:t>Sheriff</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B23CAD" w:rsidRPr="00BD45AF" w:rsidTr="00FB6412">
        <w:trPr>
          <w:cantSplit/>
          <w:trHeight w:val="199"/>
        </w:trPr>
        <w:tc>
          <w:tcPr>
            <w:tcW w:w="1350" w:type="dxa"/>
            <w:vMerge w:val="restart"/>
            <w:tcBorders>
              <w:top w:val="single" w:sz="6" w:space="0" w:color="auto"/>
              <w:left w:val="single" w:sz="6" w:space="0" w:color="auto"/>
              <w:right w:val="single" w:sz="6" w:space="0" w:color="auto"/>
            </w:tcBorders>
          </w:tcPr>
          <w:p w:rsidR="00B23CAD" w:rsidRPr="00BD45AF" w:rsidRDefault="00B23CAD" w:rsidP="0001625A">
            <w:pPr>
              <w:widowControl w:val="0"/>
              <w:spacing w:before="28"/>
              <w:jc w:val="center"/>
              <w:rPr>
                <w:sz w:val="20"/>
                <w:u w:val="single"/>
              </w:rPr>
            </w:pPr>
            <w:proofErr w:type="spellStart"/>
            <w:r w:rsidRPr="00BD45AF">
              <w:rPr>
                <w:sz w:val="20"/>
                <w:u w:val="single"/>
              </w:rPr>
              <w:t>Obj</w:t>
            </w:r>
            <w:proofErr w:type="spellEnd"/>
            <w:r w:rsidRPr="00BD45AF">
              <w:rPr>
                <w:sz w:val="20"/>
                <w:u w:val="single"/>
              </w:rPr>
              <w:t xml:space="preserve"> Code</w:t>
            </w:r>
          </w:p>
          <w:p w:rsidR="00B23CAD" w:rsidRPr="00BD45AF" w:rsidRDefault="00B23CAD" w:rsidP="0001625A">
            <w:pPr>
              <w:widowControl w:val="0"/>
              <w:spacing w:before="28"/>
              <w:jc w:val="center"/>
              <w:rPr>
                <w:sz w:val="20"/>
              </w:rPr>
            </w:pPr>
            <w:r w:rsidRPr="00BD45AF">
              <w:rPr>
                <w:sz w:val="20"/>
              </w:rPr>
              <w:t>400</w:t>
            </w:r>
          </w:p>
          <w:p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rsidR="00B23CAD" w:rsidRPr="00BD45AF" w:rsidRDefault="00B23CAD" w:rsidP="00B214C4">
            <w:pPr>
              <w:widowControl w:val="0"/>
              <w:jc w:val="center"/>
              <w:rPr>
                <w:sz w:val="20"/>
              </w:rPr>
            </w:pPr>
          </w:p>
        </w:tc>
        <w:tc>
          <w:tcPr>
            <w:tcW w:w="630" w:type="dxa"/>
            <w:vMerge w:val="restart"/>
            <w:tcBorders>
              <w:top w:val="single" w:sz="6" w:space="0" w:color="auto"/>
            </w:tcBorders>
          </w:tcPr>
          <w:p w:rsidR="00B23CAD" w:rsidRPr="00BD45AF" w:rsidRDefault="00B23CAD">
            <w:pPr>
              <w:widowControl w:val="0"/>
              <w:spacing w:before="28" w:after="609"/>
              <w:rPr>
                <w:sz w:val="20"/>
              </w:rPr>
            </w:pPr>
          </w:p>
        </w:tc>
        <w:tc>
          <w:tcPr>
            <w:tcW w:w="2430" w:type="dxa"/>
            <w:gridSpan w:val="2"/>
            <w:tcBorders>
              <w:top w:val="single" w:sz="4" w:space="0" w:color="auto"/>
            </w:tcBorders>
            <w:vAlign w:val="bottom"/>
          </w:tcPr>
          <w:p w:rsidR="00B23CAD" w:rsidRPr="00BD45AF" w:rsidRDefault="00B23CAD" w:rsidP="00B214C4">
            <w:pPr>
              <w:widowControl w:val="0"/>
              <w:spacing w:before="28"/>
              <w:jc w:val="center"/>
              <w:rPr>
                <w:sz w:val="20"/>
              </w:rPr>
            </w:pPr>
          </w:p>
        </w:tc>
        <w:tc>
          <w:tcPr>
            <w:tcW w:w="810" w:type="dxa"/>
            <w:tcBorders>
              <w:top w:val="single" w:sz="4" w:space="0" w:color="auto"/>
              <w:left w:val="nil"/>
              <w:right w:val="single" w:sz="6" w:space="0" w:color="auto"/>
            </w:tcBorders>
          </w:tcPr>
          <w:p w:rsidR="00B23CAD" w:rsidRPr="00BD45AF" w:rsidRDefault="00B23CAD" w:rsidP="00B214C4">
            <w:pPr>
              <w:widowControl w:val="0"/>
              <w:spacing w:before="28"/>
              <w:rPr>
                <w:sz w:val="20"/>
              </w:rPr>
            </w:pPr>
          </w:p>
        </w:tc>
        <w:tc>
          <w:tcPr>
            <w:tcW w:w="1440" w:type="dxa"/>
            <w:vMerge w:val="restart"/>
            <w:tcBorders>
              <w:top w:val="single" w:sz="6" w:space="0" w:color="000000"/>
              <w:left w:val="single" w:sz="6" w:space="0" w:color="auto"/>
              <w:right w:val="single" w:sz="6" w:space="0" w:color="000000"/>
            </w:tcBorders>
          </w:tcPr>
          <w:p w:rsidR="00B23CAD" w:rsidRPr="00BD45AF" w:rsidRDefault="00B23CAD" w:rsidP="00FD7B5A">
            <w:pPr>
              <w:widowControl w:val="0"/>
              <w:spacing w:before="28"/>
              <w:jc w:val="center"/>
              <w:rPr>
                <w:sz w:val="20"/>
                <w:u w:val="single"/>
              </w:rPr>
            </w:pPr>
            <w:r w:rsidRPr="00BD45AF">
              <w:rPr>
                <w:sz w:val="20"/>
                <w:u w:val="single"/>
              </w:rPr>
              <w:t>Statute</w:t>
            </w:r>
          </w:p>
          <w:p w:rsidR="00B23CAD" w:rsidRPr="00BD45AF" w:rsidRDefault="00B23CAD" w:rsidP="00FD7B5A">
            <w:pPr>
              <w:widowControl w:val="0"/>
              <w:spacing w:before="28"/>
              <w:jc w:val="center"/>
              <w:rPr>
                <w:sz w:val="20"/>
              </w:rPr>
            </w:pPr>
            <w:r w:rsidRPr="00BD45AF">
              <w:rPr>
                <w:sz w:val="20"/>
              </w:rPr>
              <w:t>25-3-25(1)</w:t>
            </w:r>
          </w:p>
        </w:tc>
      </w:tr>
      <w:tr w:rsidR="00B23CAD" w:rsidRPr="00BD45AF" w:rsidTr="00FB6412">
        <w:trPr>
          <w:cantSplit/>
          <w:trHeight w:hRule="exact" w:val="553"/>
        </w:trPr>
        <w:tc>
          <w:tcPr>
            <w:tcW w:w="1350" w:type="dxa"/>
            <w:vMerge/>
            <w:tcBorders>
              <w:left w:val="single" w:sz="6" w:space="0" w:color="auto"/>
              <w:right w:val="single" w:sz="6" w:space="0" w:color="auto"/>
            </w:tcBorders>
          </w:tcPr>
          <w:p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rsidR="00B23CAD" w:rsidRPr="00BD45AF" w:rsidRDefault="00B23CAD">
            <w:pPr>
              <w:widowControl w:val="0"/>
              <w:spacing w:before="28" w:after="609"/>
              <w:rPr>
                <w:sz w:val="20"/>
              </w:rPr>
            </w:pPr>
          </w:p>
        </w:tc>
        <w:tc>
          <w:tcPr>
            <w:tcW w:w="1260" w:type="dxa"/>
            <w:tcBorders>
              <w:bottom w:val="single" w:sz="4" w:space="0" w:color="auto"/>
            </w:tcBorders>
            <w:vAlign w:val="bottom"/>
          </w:tcPr>
          <w:p w:rsidR="00B23CAD" w:rsidRDefault="00FB6412" w:rsidP="00FB6412">
            <w:pPr>
              <w:widowControl w:val="0"/>
              <w:spacing w:before="28" w:after="609"/>
              <w:rPr>
                <w:sz w:val="20"/>
              </w:rPr>
            </w:pPr>
            <w:r>
              <w:rPr>
                <w:sz w:val="20"/>
              </w:rPr>
              <w:t>Annual Salary</w:t>
            </w:r>
          </w:p>
          <w:p w:rsidR="00FB6412" w:rsidRPr="00BD45AF" w:rsidRDefault="00FB6412" w:rsidP="00FB6412">
            <w:pPr>
              <w:widowControl w:val="0"/>
              <w:spacing w:before="28" w:after="609"/>
              <w:jc w:val="center"/>
              <w:rPr>
                <w:sz w:val="20"/>
              </w:rPr>
            </w:pPr>
          </w:p>
        </w:tc>
        <w:tc>
          <w:tcPr>
            <w:tcW w:w="1170" w:type="dxa"/>
            <w:tcBorders>
              <w:left w:val="nil"/>
            </w:tcBorders>
            <w:vAlign w:val="bottom"/>
          </w:tcPr>
          <w:p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rsidR="00B23CAD" w:rsidRPr="00BD45AF" w:rsidRDefault="00B23CAD" w:rsidP="00FD7B5A">
            <w:pPr>
              <w:widowControl w:val="0"/>
              <w:spacing w:before="28"/>
              <w:jc w:val="center"/>
              <w:rPr>
                <w:sz w:val="20"/>
                <w:u w:val="single"/>
              </w:rPr>
            </w:pPr>
          </w:p>
        </w:tc>
      </w:tr>
      <w:tr w:rsidR="00CB474B" w:rsidRPr="00BD45AF" w:rsidTr="00CB474B">
        <w:trPr>
          <w:cantSplit/>
          <w:trHeight w:hRule="exact" w:val="288"/>
        </w:trPr>
        <w:tc>
          <w:tcPr>
            <w:tcW w:w="1350" w:type="dxa"/>
            <w:tcBorders>
              <w:left w:val="single" w:sz="6" w:space="0" w:color="auto"/>
              <w:right w:val="single" w:sz="6" w:space="0" w:color="auto"/>
            </w:tcBorders>
          </w:tcPr>
          <w:p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rsidR="00CB474B" w:rsidRPr="00BD45AF" w:rsidRDefault="00CB474B" w:rsidP="00DA3E72">
            <w:pPr>
              <w:widowControl w:val="0"/>
              <w:spacing w:before="28"/>
              <w:jc w:val="right"/>
              <w:rPr>
                <w:sz w:val="20"/>
              </w:rPr>
            </w:pPr>
            <w:r>
              <w:rPr>
                <w:sz w:val="20"/>
                <w:u w:val="single"/>
              </w:rPr>
              <w:t>Not More Than</w:t>
            </w:r>
          </w:p>
        </w:tc>
        <w:tc>
          <w:tcPr>
            <w:tcW w:w="630" w:type="dxa"/>
          </w:tcPr>
          <w:p w:rsidR="00CB474B" w:rsidRPr="00BD45AF" w:rsidRDefault="00CB474B" w:rsidP="00DA3E72">
            <w:pPr>
              <w:widowControl w:val="0"/>
              <w:spacing w:before="28"/>
              <w:rPr>
                <w:sz w:val="20"/>
              </w:rPr>
            </w:pPr>
          </w:p>
        </w:tc>
        <w:tc>
          <w:tcPr>
            <w:tcW w:w="3240" w:type="dxa"/>
            <w:gridSpan w:val="3"/>
            <w:tcBorders>
              <w:right w:val="single" w:sz="6" w:space="0" w:color="auto"/>
            </w:tcBorders>
          </w:tcPr>
          <w:p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Default="00CB474B" w:rsidP="007A1B35">
            <w:pPr>
              <w:widowControl w:val="0"/>
              <w:rPr>
                <w:sz w:val="20"/>
              </w:rPr>
            </w:pP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p>
        </w:tc>
        <w:tc>
          <w:tcPr>
            <w:tcW w:w="630" w:type="dxa"/>
            <w:tcBorders>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Default="00CB474B" w:rsidP="007A1B35">
            <w:pPr>
              <w:widowControl w:val="0"/>
              <w:rPr>
                <w:sz w:val="20"/>
              </w:rPr>
            </w:pP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p>
        </w:tc>
        <w:tc>
          <w:tcPr>
            <w:tcW w:w="630" w:type="dxa"/>
            <w:tcBorders>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$99,000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rsidR="00CB474B" w:rsidRPr="00BD45AF" w:rsidRDefault="00CB474B" w:rsidP="007A1B35">
            <w:pPr>
              <w:widowControl w:val="0"/>
              <w:rPr>
                <w:sz w:val="20"/>
              </w:rPr>
            </w:pPr>
            <w:r>
              <w:rPr>
                <w:sz w:val="20"/>
              </w:rPr>
              <w:t>$85,000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rsidR="00CB474B" w:rsidRPr="00BD45AF" w:rsidRDefault="00CB474B" w:rsidP="007A1B35">
            <w:pPr>
              <w:widowControl w:val="0"/>
              <w:rPr>
                <w:sz w:val="20"/>
              </w:rPr>
            </w:pPr>
            <w:r>
              <w:rPr>
                <w:sz w:val="20"/>
              </w:rPr>
              <w:t>$80,000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$70,000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B214C4">
        <w:trPr>
          <w:cantSplit/>
          <w:trHeight w:val="20"/>
        </w:trPr>
        <w:tc>
          <w:tcPr>
            <w:tcW w:w="1350" w:type="dxa"/>
            <w:tcBorders>
              <w:left w:val="single" w:sz="6" w:space="0" w:color="auto"/>
              <w:right w:val="single" w:sz="6" w:space="0" w:color="000000"/>
            </w:tcBorders>
          </w:tcPr>
          <w:p w:rsidR="00CB474B" w:rsidRPr="00BD45AF" w:rsidRDefault="00CB474B" w:rsidP="00DA3E72">
            <w:pPr>
              <w:widowControl w:val="0"/>
              <w:spacing w:before="28"/>
              <w:rPr>
                <w:sz w:val="20"/>
              </w:rPr>
            </w:pPr>
          </w:p>
        </w:tc>
        <w:tc>
          <w:tcPr>
            <w:tcW w:w="8010" w:type="dxa"/>
            <w:gridSpan w:val="10"/>
            <w:tcBorders>
              <w:left w:val="single" w:sz="6" w:space="0" w:color="000000"/>
              <w:right w:val="single" w:sz="6" w:space="0" w:color="000000"/>
            </w:tcBorders>
          </w:tcPr>
          <w:p w:rsidR="00CB474B" w:rsidRPr="00BD45AF" w:rsidDel="007C1CF9" w:rsidRDefault="00CB474B" w:rsidP="007C1CF9">
            <w:pPr>
              <w:widowControl w:val="0"/>
              <w:spacing w:before="28"/>
              <w:rPr>
                <w:sz w:val="20"/>
              </w:rPr>
            </w:pPr>
          </w:p>
        </w:tc>
        <w:tc>
          <w:tcPr>
            <w:tcW w:w="1440" w:type="dxa"/>
            <w:tcBorders>
              <w:left w:val="single" w:sz="6" w:space="0" w:color="000000"/>
              <w:right w:val="single" w:sz="6" w:space="0" w:color="000000"/>
            </w:tcBorders>
          </w:tcPr>
          <w:p w:rsidR="00CB474B" w:rsidRPr="00BD45AF" w:rsidRDefault="00CB474B" w:rsidP="00DA3E72">
            <w:pPr>
              <w:widowControl w:val="0"/>
              <w:spacing w:before="28"/>
              <w:rPr>
                <w:sz w:val="20"/>
              </w:rPr>
            </w:pPr>
          </w:p>
        </w:tc>
      </w:tr>
      <w:tr w:rsidR="00CB474B" w:rsidRPr="00BD45AF" w:rsidTr="00B214C4">
        <w:trPr>
          <w:cantSplit/>
          <w:trHeight w:val="20"/>
        </w:trPr>
        <w:tc>
          <w:tcPr>
            <w:tcW w:w="1350" w:type="dxa"/>
            <w:tcBorders>
              <w:left w:val="single" w:sz="6" w:space="0" w:color="auto"/>
              <w:bottom w:val="single" w:sz="6" w:space="0" w:color="000000"/>
              <w:right w:val="single" w:sz="6" w:space="0" w:color="000000"/>
            </w:tcBorders>
          </w:tcPr>
          <w:p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rsidR="00CB474B" w:rsidRPr="00BD45AF" w:rsidRDefault="00CB474B" w:rsidP="00B214C4">
            <w:pPr>
              <w:widowControl w:val="0"/>
              <w:spacing w:before="28"/>
              <w:jc w:val="center"/>
              <w:rPr>
                <w:sz w:val="20"/>
              </w:rPr>
            </w:pPr>
            <w:r>
              <w:rPr>
                <w:sz w:val="20"/>
              </w:rPr>
              <w:t>25-3-25(12)</w:t>
            </w:r>
          </w:p>
        </w:tc>
      </w:tr>
      <w:tr w:rsidR="00CB474B" w:rsidRPr="00BD45AF"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jc w:val="center"/>
              <w:rPr>
                <w:b/>
                <w:sz w:val="20"/>
              </w:rPr>
            </w:pPr>
          </w:p>
          <w:p w:rsidR="00CB474B" w:rsidRPr="00BD45AF" w:rsidRDefault="00CB474B">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vAlign w:val="bottom"/>
          </w:tcPr>
          <w:p w:rsidR="00CB474B" w:rsidRPr="00BD45AF" w:rsidRDefault="00CB474B" w:rsidP="00BD45AF">
            <w:pPr>
              <w:widowControl w:val="0"/>
              <w:spacing w:before="25" w:after="10"/>
              <w:jc w:val="center"/>
              <w:rPr>
                <w:b/>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G/L Account Number</w:t>
            </w:r>
          </w:p>
        </w:tc>
      </w:tr>
      <w:tr w:rsidR="00CB474B" w:rsidRPr="00BD45AF" w:rsidTr="007A1B35">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rsidR="00CB474B" w:rsidRPr="00BD45AF" w:rsidRDefault="00CB474B" w:rsidP="00BD45AF">
            <w:pPr>
              <w:widowControl w:val="0"/>
              <w:spacing w:before="25" w:after="10"/>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r>
    </w:tbl>
    <w:p w:rsidR="005B0044" w:rsidRPr="00BD45AF" w:rsidRDefault="005B0044">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rsidTr="007A1B35">
        <w:trPr>
          <w:cantSplit/>
          <w:trHeight w:val="601"/>
        </w:trPr>
        <w:tc>
          <w:tcPr>
            <w:tcW w:w="1349" w:type="dxa"/>
            <w:tcBorders>
              <w:bottom w:val="nil"/>
            </w:tcBorders>
          </w:tcPr>
          <w:p w:rsidR="00E720DA" w:rsidRDefault="00DD2CA4" w:rsidP="00BD45AF">
            <w:pPr>
              <w:widowControl w:val="0"/>
              <w:spacing w:before="28" w:after="14"/>
              <w:jc w:val="center"/>
              <w:rPr>
                <w:sz w:val="20"/>
                <w:u w:val="single"/>
              </w:rPr>
            </w:pPr>
            <w:proofErr w:type="spellStart"/>
            <w:r w:rsidRPr="00BD45AF">
              <w:rPr>
                <w:sz w:val="20"/>
                <w:u w:val="single"/>
              </w:rPr>
              <w:t>Obj</w:t>
            </w:r>
            <w:proofErr w:type="spellEnd"/>
            <w:r w:rsidRPr="00BD45AF">
              <w:rPr>
                <w:sz w:val="20"/>
                <w:u w:val="single"/>
              </w:rPr>
              <w:t xml:space="preserve"> Code</w:t>
            </w:r>
          </w:p>
          <w:p w:rsidR="00BD45AF" w:rsidRPr="00BD45AF" w:rsidRDefault="00BD45AF" w:rsidP="00BD45AF">
            <w:pPr>
              <w:widowControl w:val="0"/>
              <w:spacing w:before="28" w:after="14"/>
              <w:jc w:val="center"/>
              <w:rPr>
                <w:sz w:val="20"/>
              </w:rPr>
            </w:pPr>
            <w:r w:rsidRPr="00BD45AF">
              <w:rPr>
                <w:sz w:val="20"/>
              </w:rPr>
              <w:t>400</w:t>
            </w:r>
          </w:p>
        </w:tc>
        <w:tc>
          <w:tcPr>
            <w:tcW w:w="8011" w:type="dxa"/>
            <w:gridSpan w:val="7"/>
            <w:tcBorders>
              <w:bottom w:val="nil"/>
            </w:tcBorders>
          </w:tcPr>
          <w:p w:rsidR="00816711" w:rsidRPr="00816711" w:rsidRDefault="00816711" w:rsidP="00816711">
            <w:pPr>
              <w:widowControl w:val="0"/>
              <w:spacing w:before="28" w:after="60"/>
              <w:rPr>
                <w:b/>
                <w:sz w:val="20"/>
                <w:u w:val="single"/>
              </w:rPr>
            </w:pPr>
            <w:r w:rsidRPr="00816711">
              <w:rPr>
                <w:b/>
                <w:sz w:val="20"/>
                <w:u w:val="single"/>
              </w:rPr>
              <w:t>Optional Additional Sheriff’s Compensation in Certain Counties</w:t>
            </w:r>
            <w:r>
              <w:rPr>
                <w:b/>
                <w:sz w:val="20"/>
                <w:u w:val="single"/>
              </w:rPr>
              <w:t>:</w:t>
            </w:r>
          </w:p>
          <w:p w:rsidR="00E720DA" w:rsidRPr="00BD45AF" w:rsidRDefault="00E720DA">
            <w:pPr>
              <w:widowControl w:val="0"/>
              <w:spacing w:before="28" w:after="14"/>
              <w:rPr>
                <w:sz w:val="20"/>
              </w:rPr>
            </w:pPr>
            <w:r w:rsidRPr="00BD45AF">
              <w:rPr>
                <w:sz w:val="20"/>
              </w:rPr>
              <w:t xml:space="preserve">In addition to the salary provided above, the Board of Supervisors, </w:t>
            </w:r>
            <w:r w:rsidRPr="00BD45AF">
              <w:rPr>
                <w:b/>
                <w:sz w:val="20"/>
                <w:u w:val="single"/>
              </w:rPr>
              <w:t>may, in its discretion</w:t>
            </w:r>
            <w:r w:rsidRPr="00BD45AF">
              <w:rPr>
                <w:sz w:val="20"/>
              </w:rPr>
              <w:t>, pay the following additional amounts in these counties:</w:t>
            </w:r>
          </w:p>
        </w:tc>
        <w:tc>
          <w:tcPr>
            <w:tcW w:w="1440" w:type="dxa"/>
            <w:tcBorders>
              <w:bottom w:val="nil"/>
            </w:tcBorders>
          </w:tcPr>
          <w:p w:rsidR="00E720DA" w:rsidRPr="00BD45AF" w:rsidRDefault="00E720DA" w:rsidP="00BD45AF">
            <w:pPr>
              <w:widowControl w:val="0"/>
              <w:spacing w:after="14"/>
              <w:jc w:val="center"/>
              <w:rPr>
                <w:sz w:val="20"/>
              </w:rPr>
            </w:pPr>
            <w:r w:rsidRPr="00BD45AF">
              <w:rPr>
                <w:sz w:val="20"/>
                <w:u w:val="single"/>
              </w:rPr>
              <w:t>Statute</w:t>
            </w:r>
          </w:p>
        </w:tc>
      </w:tr>
      <w:tr w:rsidR="007A1B35"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single" w:sz="6" w:space="0" w:color="000000"/>
              <w:right w:val="nil"/>
            </w:tcBorders>
            <w:vAlign w:val="bottom"/>
          </w:tcPr>
          <w:p w:rsidR="00E720DA" w:rsidRPr="00BD45AF" w:rsidRDefault="00E720DA" w:rsidP="007A1B35">
            <w:pPr>
              <w:widowControl w:val="0"/>
              <w:rPr>
                <w:sz w:val="20"/>
              </w:rPr>
            </w:pPr>
            <w:r w:rsidRPr="00BD45AF">
              <w:rPr>
                <w:sz w:val="20"/>
              </w:rPr>
              <w:t>County</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single" w:sz="6" w:space="0" w:color="000000"/>
              <w:right w:val="nil"/>
            </w:tcBorders>
            <w:vAlign w:val="bottom"/>
          </w:tcPr>
          <w:p w:rsidR="00E720DA" w:rsidRPr="00BD45AF" w:rsidRDefault="00E720DA" w:rsidP="007A1B35">
            <w:pPr>
              <w:widowControl w:val="0"/>
              <w:jc w:val="right"/>
              <w:rPr>
                <w:sz w:val="20"/>
              </w:rPr>
            </w:pPr>
            <w:r w:rsidRPr="00BD45AF">
              <w:rPr>
                <w:sz w:val="20"/>
              </w:rPr>
              <w:t>Amount</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E720DA" w:rsidP="007A1B35">
            <w:pPr>
              <w:widowControl w:val="0"/>
              <w:jc w:val="center"/>
              <w:rPr>
                <w:sz w:val="20"/>
              </w:rPr>
            </w:pP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single" w:sz="6" w:space="0" w:color="000000"/>
              <w:left w:val="nil"/>
              <w:bottom w:val="nil"/>
              <w:right w:val="nil"/>
            </w:tcBorders>
          </w:tcPr>
          <w:p w:rsidR="00E720DA" w:rsidRPr="00BD45AF" w:rsidRDefault="00E720DA" w:rsidP="007A1B35">
            <w:pPr>
              <w:widowControl w:val="0"/>
              <w:rPr>
                <w:sz w:val="20"/>
              </w:rPr>
            </w:pPr>
            <w:r w:rsidRPr="00BD45AF">
              <w:rPr>
                <w:sz w:val="20"/>
              </w:rPr>
              <w:t>Leflore</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single" w:sz="6" w:space="0" w:color="000000"/>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3C7B31" w:rsidP="007A1B35">
            <w:pPr>
              <w:widowControl w:val="0"/>
              <w:jc w:val="center"/>
              <w:rPr>
                <w:sz w:val="20"/>
              </w:rPr>
            </w:pPr>
            <w:r w:rsidRPr="00BD45AF">
              <w:rPr>
                <w:sz w:val="20"/>
              </w:rPr>
              <w:t>25-3-25</w:t>
            </w:r>
            <w:r w:rsidR="006526AE" w:rsidRPr="00BD45AF">
              <w:rPr>
                <w:sz w:val="20"/>
              </w:rPr>
              <w:t>(2)</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Rankin</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25-3-25(3)</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5B0044" w:rsidP="007A1B35">
            <w:pPr>
              <w:widowControl w:val="0"/>
              <w:rPr>
                <w:sz w:val="20"/>
              </w:rPr>
            </w:pPr>
            <w:r>
              <w:rPr>
                <w:sz w:val="20"/>
              </w:rPr>
              <w:t>Tunica</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5B0044" w:rsidP="007A1B35">
            <w:pPr>
              <w:widowControl w:val="0"/>
              <w:jc w:val="right"/>
              <w:rPr>
                <w:sz w:val="20"/>
              </w:rPr>
            </w:pPr>
            <w:r>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5B0044" w:rsidP="007A1B35">
            <w:pPr>
              <w:widowControl w:val="0"/>
              <w:jc w:val="center"/>
              <w:rPr>
                <w:sz w:val="20"/>
              </w:rPr>
            </w:pPr>
            <w:r>
              <w:rPr>
                <w:sz w:val="20"/>
              </w:rPr>
              <w:t>25-3-25(5)</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Wilkinson</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25-3-25(7)</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Marshall</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25-3-25(8)</w:t>
            </w:r>
          </w:p>
        </w:tc>
      </w:tr>
      <w:tr w:rsidR="00E63B29" w:rsidRPr="00BD45AF" w:rsidTr="007A1B35">
        <w:trPr>
          <w:cantSplit/>
          <w:trHeight w:val="20"/>
        </w:trPr>
        <w:tc>
          <w:tcPr>
            <w:tcW w:w="1349" w:type="dxa"/>
            <w:tcBorders>
              <w:top w:val="nil"/>
            </w:tcBorders>
          </w:tcPr>
          <w:p w:rsidR="00E720DA" w:rsidRPr="00BD45AF" w:rsidRDefault="00E720DA" w:rsidP="00656BED">
            <w:pPr>
              <w:widowControl w:val="0"/>
              <w:spacing w:after="14"/>
              <w:rPr>
                <w:sz w:val="20"/>
              </w:rPr>
            </w:pPr>
          </w:p>
        </w:tc>
        <w:tc>
          <w:tcPr>
            <w:tcW w:w="183" w:type="dxa"/>
            <w:tcBorders>
              <w:top w:val="nil"/>
              <w:right w:val="nil"/>
            </w:tcBorders>
          </w:tcPr>
          <w:p w:rsidR="00E720DA" w:rsidRPr="00BD45AF" w:rsidRDefault="00E720DA" w:rsidP="00656BED">
            <w:pPr>
              <w:widowControl w:val="0"/>
              <w:spacing w:after="14"/>
              <w:rPr>
                <w:sz w:val="20"/>
              </w:rPr>
            </w:pPr>
          </w:p>
        </w:tc>
        <w:tc>
          <w:tcPr>
            <w:tcW w:w="993" w:type="dxa"/>
            <w:tcBorders>
              <w:top w:val="nil"/>
              <w:left w:val="nil"/>
              <w:right w:val="nil"/>
            </w:tcBorders>
          </w:tcPr>
          <w:p w:rsidR="00E720DA" w:rsidRPr="00BD45AF" w:rsidRDefault="00E720DA" w:rsidP="00656BED">
            <w:pPr>
              <w:widowControl w:val="0"/>
              <w:spacing w:after="14"/>
              <w:rPr>
                <w:sz w:val="20"/>
              </w:rPr>
            </w:pPr>
            <w:r w:rsidRPr="00BD45AF">
              <w:rPr>
                <w:sz w:val="20"/>
              </w:rPr>
              <w:t>Greene</w:t>
            </w:r>
          </w:p>
        </w:tc>
        <w:tc>
          <w:tcPr>
            <w:tcW w:w="621" w:type="dxa"/>
            <w:gridSpan w:val="2"/>
            <w:tcBorders>
              <w:top w:val="nil"/>
              <w:left w:val="nil"/>
              <w:right w:val="nil"/>
            </w:tcBorders>
          </w:tcPr>
          <w:p w:rsidR="00E720DA" w:rsidRPr="00BD45AF" w:rsidRDefault="00E720DA" w:rsidP="00656BED">
            <w:pPr>
              <w:widowControl w:val="0"/>
              <w:spacing w:after="14"/>
              <w:jc w:val="right"/>
              <w:rPr>
                <w:sz w:val="20"/>
              </w:rPr>
            </w:pPr>
          </w:p>
        </w:tc>
        <w:tc>
          <w:tcPr>
            <w:tcW w:w="900" w:type="dxa"/>
            <w:tcBorders>
              <w:top w:val="nil"/>
              <w:left w:val="nil"/>
              <w:right w:val="nil"/>
            </w:tcBorders>
          </w:tcPr>
          <w:p w:rsidR="00E720DA" w:rsidRPr="00BD45AF" w:rsidRDefault="00E720DA" w:rsidP="00656BED">
            <w:pPr>
              <w:widowControl w:val="0"/>
              <w:spacing w:after="14"/>
              <w:jc w:val="right"/>
              <w:rPr>
                <w:sz w:val="20"/>
              </w:rPr>
            </w:pPr>
            <w:r w:rsidRPr="00BD45AF">
              <w:rPr>
                <w:sz w:val="20"/>
              </w:rPr>
              <w:t>$10,000</w:t>
            </w:r>
          </w:p>
        </w:tc>
        <w:tc>
          <w:tcPr>
            <w:tcW w:w="5314" w:type="dxa"/>
            <w:gridSpan w:val="2"/>
            <w:tcBorders>
              <w:top w:val="nil"/>
              <w:left w:val="nil"/>
            </w:tcBorders>
          </w:tcPr>
          <w:p w:rsidR="00E720DA" w:rsidRPr="00BD45AF" w:rsidRDefault="00E720DA" w:rsidP="00656BED">
            <w:pPr>
              <w:widowControl w:val="0"/>
              <w:spacing w:after="120"/>
              <w:rPr>
                <w:sz w:val="20"/>
              </w:rPr>
            </w:pPr>
          </w:p>
        </w:tc>
        <w:tc>
          <w:tcPr>
            <w:tcW w:w="1440" w:type="dxa"/>
            <w:tcBorders>
              <w:top w:val="nil"/>
            </w:tcBorders>
          </w:tcPr>
          <w:p w:rsidR="00E720DA" w:rsidRPr="00BD45AF" w:rsidRDefault="006526AE" w:rsidP="00656BED">
            <w:pPr>
              <w:widowControl w:val="0"/>
              <w:spacing w:after="14"/>
              <w:jc w:val="center"/>
              <w:rPr>
                <w:sz w:val="20"/>
              </w:rPr>
            </w:pPr>
            <w:r w:rsidRPr="00BD45AF">
              <w:rPr>
                <w:sz w:val="20"/>
              </w:rPr>
              <w:t>25-3-25(9)</w:t>
            </w:r>
          </w:p>
        </w:tc>
      </w:tr>
      <w:tr w:rsidR="00E63B29" w:rsidRPr="00BD45AF" w:rsidTr="007A1B35">
        <w:trPr>
          <w:cantSplit/>
          <w:trHeight w:val="566"/>
          <w:tblHeader/>
        </w:trPr>
        <w:tc>
          <w:tcPr>
            <w:tcW w:w="1349" w:type="dxa"/>
          </w:tcPr>
          <w:p w:rsidR="00E720DA" w:rsidRPr="00BD45AF" w:rsidRDefault="00E720DA">
            <w:pPr>
              <w:widowControl w:val="0"/>
              <w:spacing w:before="25" w:after="10"/>
              <w:jc w:val="center"/>
              <w:rPr>
                <w:sz w:val="20"/>
              </w:rPr>
            </w:pPr>
            <w:r w:rsidRPr="00BD45AF">
              <w:rPr>
                <w:b/>
                <w:sz w:val="20"/>
              </w:rPr>
              <w:t>Amount Per Statute</w:t>
            </w:r>
          </w:p>
        </w:tc>
        <w:tc>
          <w:tcPr>
            <w:tcW w:w="1437" w:type="dxa"/>
            <w:gridSpan w:val="3"/>
          </w:tcPr>
          <w:p w:rsidR="00E720DA" w:rsidRPr="00BD45AF" w:rsidRDefault="00E720DA">
            <w:pPr>
              <w:widowControl w:val="0"/>
              <w:spacing w:before="25"/>
              <w:jc w:val="center"/>
              <w:rPr>
                <w:b/>
                <w:sz w:val="20"/>
              </w:rPr>
            </w:pPr>
          </w:p>
          <w:p w:rsidR="00E720DA" w:rsidRPr="00BD45AF" w:rsidRDefault="00E720DA">
            <w:pPr>
              <w:widowControl w:val="0"/>
              <w:spacing w:after="10"/>
              <w:jc w:val="center"/>
              <w:rPr>
                <w:sz w:val="20"/>
              </w:rPr>
            </w:pPr>
            <w:r w:rsidRPr="00BD45AF">
              <w:rPr>
                <w:b/>
                <w:sz w:val="20"/>
              </w:rPr>
              <w:t>Amount Paid</w:t>
            </w:r>
          </w:p>
        </w:tc>
        <w:tc>
          <w:tcPr>
            <w:tcW w:w="1439" w:type="dxa"/>
            <w:gridSpan w:val="3"/>
          </w:tcPr>
          <w:p w:rsidR="00E720DA" w:rsidRPr="00BD45AF" w:rsidRDefault="00E720DA">
            <w:pPr>
              <w:widowControl w:val="0"/>
              <w:spacing w:before="25" w:after="10"/>
              <w:jc w:val="center"/>
              <w:rPr>
                <w:sz w:val="20"/>
              </w:rPr>
            </w:pPr>
            <w:r w:rsidRPr="00BD45AF">
              <w:rPr>
                <w:b/>
                <w:sz w:val="20"/>
              </w:rPr>
              <w:t>Difference Over (Under)</w:t>
            </w:r>
          </w:p>
        </w:tc>
        <w:tc>
          <w:tcPr>
            <w:tcW w:w="5135" w:type="dxa"/>
          </w:tcPr>
          <w:p w:rsidR="00E720DA" w:rsidRPr="00BD45AF" w:rsidRDefault="00E720DA">
            <w:pPr>
              <w:widowControl w:val="0"/>
              <w:spacing w:before="25"/>
              <w:jc w:val="center"/>
              <w:rPr>
                <w:b/>
                <w:sz w:val="20"/>
              </w:rPr>
            </w:pPr>
          </w:p>
          <w:p w:rsidR="00E720DA" w:rsidRPr="00BD45AF" w:rsidRDefault="00E720DA">
            <w:pPr>
              <w:widowControl w:val="0"/>
              <w:spacing w:after="10"/>
              <w:jc w:val="center"/>
              <w:rPr>
                <w:sz w:val="20"/>
              </w:rPr>
            </w:pPr>
            <w:r w:rsidRPr="00BD45AF">
              <w:rPr>
                <w:b/>
                <w:sz w:val="20"/>
              </w:rPr>
              <w:t>Remarks</w:t>
            </w:r>
          </w:p>
        </w:tc>
        <w:tc>
          <w:tcPr>
            <w:tcW w:w="1440" w:type="dxa"/>
          </w:tcPr>
          <w:p w:rsidR="00E720DA" w:rsidRPr="00BD45AF" w:rsidRDefault="00E720DA">
            <w:pPr>
              <w:widowControl w:val="0"/>
              <w:spacing w:before="25" w:after="10"/>
              <w:jc w:val="center"/>
              <w:rPr>
                <w:sz w:val="20"/>
              </w:rPr>
            </w:pPr>
            <w:r w:rsidRPr="00BD45AF">
              <w:rPr>
                <w:b/>
                <w:sz w:val="20"/>
              </w:rPr>
              <w:t>G/L Account Number</w:t>
            </w:r>
          </w:p>
        </w:tc>
      </w:tr>
      <w:tr w:rsidR="00E63B29" w:rsidRPr="00BD45AF" w:rsidTr="007A1B35">
        <w:trPr>
          <w:cantSplit/>
          <w:trHeight w:val="679"/>
        </w:trPr>
        <w:tc>
          <w:tcPr>
            <w:tcW w:w="1349" w:type="dxa"/>
          </w:tcPr>
          <w:p w:rsidR="00E720DA" w:rsidRPr="00BD45AF" w:rsidRDefault="00E720DA" w:rsidP="007D4FF5">
            <w:pPr>
              <w:widowControl w:val="0"/>
              <w:spacing w:before="25" w:after="10"/>
              <w:jc w:val="center"/>
              <w:rPr>
                <w:sz w:val="20"/>
              </w:rPr>
            </w:pPr>
          </w:p>
        </w:tc>
        <w:tc>
          <w:tcPr>
            <w:tcW w:w="1437" w:type="dxa"/>
            <w:gridSpan w:val="3"/>
          </w:tcPr>
          <w:p w:rsidR="00E720DA" w:rsidRPr="00BD45AF" w:rsidRDefault="00E720DA" w:rsidP="007D4FF5">
            <w:pPr>
              <w:widowControl w:val="0"/>
              <w:spacing w:before="25" w:after="10"/>
              <w:jc w:val="center"/>
              <w:rPr>
                <w:sz w:val="20"/>
              </w:rPr>
            </w:pPr>
          </w:p>
        </w:tc>
        <w:tc>
          <w:tcPr>
            <w:tcW w:w="1439" w:type="dxa"/>
            <w:gridSpan w:val="3"/>
          </w:tcPr>
          <w:p w:rsidR="00E720DA" w:rsidRPr="00BD45AF" w:rsidRDefault="00E720DA" w:rsidP="007D4FF5">
            <w:pPr>
              <w:widowControl w:val="0"/>
              <w:spacing w:before="25" w:after="10"/>
              <w:jc w:val="center"/>
              <w:rPr>
                <w:sz w:val="20"/>
              </w:rPr>
            </w:pPr>
          </w:p>
        </w:tc>
        <w:tc>
          <w:tcPr>
            <w:tcW w:w="5135" w:type="dxa"/>
          </w:tcPr>
          <w:p w:rsidR="00E720DA" w:rsidRPr="00BD45AF" w:rsidRDefault="00E720DA">
            <w:pPr>
              <w:widowControl w:val="0"/>
              <w:spacing w:before="25" w:after="10"/>
              <w:rPr>
                <w:sz w:val="20"/>
              </w:rPr>
            </w:pPr>
          </w:p>
        </w:tc>
        <w:tc>
          <w:tcPr>
            <w:tcW w:w="1440" w:type="dxa"/>
          </w:tcPr>
          <w:p w:rsidR="00E720DA" w:rsidRPr="00BD45AF" w:rsidRDefault="00E720DA">
            <w:pPr>
              <w:widowControl w:val="0"/>
              <w:spacing w:before="25" w:after="10"/>
              <w:jc w:val="center"/>
              <w:rPr>
                <w:sz w:val="20"/>
              </w:rPr>
            </w:pPr>
          </w:p>
        </w:tc>
      </w:tr>
    </w:tbl>
    <w:p w:rsidR="00AF460C" w:rsidRPr="00AF460C" w:rsidRDefault="00AF460C" w:rsidP="00AF460C">
      <w:pPr>
        <w:rPr>
          <w:vanish/>
        </w:rPr>
      </w:pPr>
    </w:p>
    <w:tbl>
      <w:tblPr>
        <w:tblpPr w:leftFromText="180" w:rightFromText="180" w:vertAnchor="page" w:horzAnchor="margin" w:tblpX="38" w:tblpY="1221"/>
        <w:tblW w:w="10838" w:type="dxa"/>
        <w:tblLayout w:type="fixed"/>
        <w:tblCellMar>
          <w:left w:w="38" w:type="dxa"/>
          <w:right w:w="38" w:type="dxa"/>
        </w:tblCellMar>
        <w:tblLook w:val="0000" w:firstRow="0" w:lastRow="0" w:firstColumn="0" w:lastColumn="0" w:noHBand="0" w:noVBand="0"/>
      </w:tblPr>
      <w:tblGrid>
        <w:gridCol w:w="1343"/>
        <w:gridCol w:w="179"/>
        <w:gridCol w:w="1164"/>
        <w:gridCol w:w="87"/>
        <w:gridCol w:w="1167"/>
        <w:gridCol w:w="265"/>
        <w:gridCol w:w="5193"/>
        <w:gridCol w:w="1440"/>
      </w:tblGrid>
      <w:tr w:rsidR="00816711" w:rsidRPr="00B85040" w:rsidTr="00E34C9B">
        <w:trPr>
          <w:cantSplit/>
          <w:trHeight w:hRule="exact" w:val="895"/>
        </w:trPr>
        <w:tc>
          <w:tcPr>
            <w:tcW w:w="1343" w:type="dxa"/>
            <w:tcBorders>
              <w:top w:val="single" w:sz="6" w:space="0" w:color="000000"/>
              <w:left w:val="single" w:sz="6" w:space="0" w:color="000000"/>
              <w:right w:val="single" w:sz="6" w:space="0" w:color="000000"/>
            </w:tcBorders>
          </w:tcPr>
          <w:p w:rsidR="00816711" w:rsidRDefault="00816711" w:rsidP="00816711">
            <w:pPr>
              <w:widowControl w:val="0"/>
              <w:spacing w:before="25"/>
              <w:jc w:val="center"/>
              <w:rPr>
                <w:sz w:val="20"/>
                <w:u w:val="single"/>
              </w:rPr>
            </w:pPr>
            <w:proofErr w:type="spellStart"/>
            <w:r w:rsidRPr="00B85040">
              <w:rPr>
                <w:sz w:val="20"/>
                <w:u w:val="single"/>
              </w:rPr>
              <w:lastRenderedPageBreak/>
              <w:t>Obj</w:t>
            </w:r>
            <w:proofErr w:type="spellEnd"/>
            <w:r w:rsidRPr="00B85040">
              <w:rPr>
                <w:sz w:val="20"/>
                <w:u w:val="single"/>
              </w:rPr>
              <w:t xml:space="preserve"> Code</w:t>
            </w:r>
          </w:p>
          <w:p w:rsidR="00816711" w:rsidRPr="00B85040" w:rsidRDefault="00816711" w:rsidP="00816711">
            <w:pPr>
              <w:widowControl w:val="0"/>
              <w:spacing w:before="25"/>
              <w:jc w:val="center"/>
              <w:rPr>
                <w:sz w:val="20"/>
              </w:rPr>
            </w:pPr>
            <w:r w:rsidRPr="00C271F4">
              <w:rPr>
                <w:sz w:val="20"/>
              </w:rPr>
              <w:t>400</w:t>
            </w:r>
          </w:p>
        </w:tc>
        <w:tc>
          <w:tcPr>
            <w:tcW w:w="8055" w:type="dxa"/>
            <w:gridSpan w:val="6"/>
            <w:tcBorders>
              <w:top w:val="single" w:sz="6" w:space="0" w:color="000000"/>
              <w:left w:val="single" w:sz="6" w:space="0" w:color="000000"/>
              <w:right w:val="single" w:sz="6" w:space="0" w:color="000000"/>
            </w:tcBorders>
          </w:tcPr>
          <w:p w:rsidR="00816711" w:rsidRDefault="00816711" w:rsidP="00816711">
            <w:pPr>
              <w:widowControl w:val="0"/>
              <w:spacing w:before="25"/>
              <w:rPr>
                <w:sz w:val="20"/>
              </w:rPr>
            </w:pPr>
            <w:r w:rsidRPr="00816711">
              <w:rPr>
                <w:b/>
                <w:sz w:val="20"/>
                <w:u w:val="single"/>
              </w:rPr>
              <w:t>Mandatory Supplement to Sheriff’s Salary in Certain Counties</w:t>
            </w:r>
            <w:r w:rsidRPr="00816711">
              <w:rPr>
                <w:b/>
                <w:sz w:val="20"/>
              </w:rPr>
              <w:t>:</w:t>
            </w:r>
          </w:p>
          <w:p w:rsidR="00816711" w:rsidRPr="00B85040" w:rsidRDefault="00816711" w:rsidP="00816711">
            <w:pPr>
              <w:widowControl w:val="0"/>
              <w:spacing w:before="25"/>
              <w:rPr>
                <w:sz w:val="20"/>
              </w:rPr>
            </w:pPr>
            <w:r w:rsidRPr="00B85040">
              <w:rPr>
                <w:sz w:val="20"/>
              </w:rPr>
              <w:t xml:space="preserve">In addition to the salary provided above, the Board of Supervisors </w:t>
            </w:r>
            <w:r w:rsidRPr="00C271F4">
              <w:rPr>
                <w:b/>
                <w:sz w:val="20"/>
                <w:u w:val="single"/>
              </w:rPr>
              <w:t>shall</w:t>
            </w:r>
            <w:r w:rsidRPr="00B85040">
              <w:rPr>
                <w:sz w:val="20"/>
              </w:rPr>
              <w:t xml:space="preserve"> pay the following additional amounts </w:t>
            </w:r>
            <w:r>
              <w:rPr>
                <w:sz w:val="20"/>
              </w:rPr>
              <w:t xml:space="preserve">to the Sheriff </w:t>
            </w:r>
            <w:r w:rsidRPr="00B85040">
              <w:rPr>
                <w:sz w:val="20"/>
              </w:rPr>
              <w:t>in these counties:</w:t>
            </w:r>
          </w:p>
        </w:tc>
        <w:tc>
          <w:tcPr>
            <w:tcW w:w="1440" w:type="dxa"/>
            <w:tcBorders>
              <w:top w:val="single" w:sz="6" w:space="0" w:color="000000"/>
              <w:left w:val="single" w:sz="6" w:space="0" w:color="000000"/>
              <w:right w:val="single" w:sz="6" w:space="0" w:color="000000"/>
            </w:tcBorders>
          </w:tcPr>
          <w:p w:rsidR="00816711" w:rsidRPr="00C271F4" w:rsidRDefault="00816711" w:rsidP="00816711">
            <w:pPr>
              <w:widowControl w:val="0"/>
              <w:spacing w:before="25"/>
              <w:jc w:val="center"/>
              <w:rPr>
                <w:sz w:val="20"/>
                <w:u w:val="single"/>
              </w:rPr>
            </w:pPr>
            <w:r>
              <w:rPr>
                <w:sz w:val="20"/>
                <w:u w:val="single"/>
              </w:rPr>
              <w:t>Statute</w:t>
            </w:r>
          </w:p>
          <w:p w:rsidR="00816711" w:rsidRPr="00B85040" w:rsidRDefault="00816711" w:rsidP="00816711">
            <w:pPr>
              <w:widowControl w:val="0"/>
              <w:rPr>
                <w:sz w:val="20"/>
              </w:rPr>
            </w:pPr>
          </w:p>
        </w:tc>
      </w:tr>
      <w:tr w:rsidR="00E34C9B" w:rsidRPr="00B85040" w:rsidTr="00E34C9B">
        <w:trPr>
          <w:cantSplit/>
          <w:trHeight w:hRule="exact" w:val="299"/>
        </w:trPr>
        <w:tc>
          <w:tcPr>
            <w:tcW w:w="1343" w:type="dxa"/>
            <w:tcBorders>
              <w:left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left w:val="single" w:sz="6" w:space="0" w:color="000000"/>
              <w:bottom w:val="single" w:sz="4" w:space="0" w:color="FFFFFF"/>
            </w:tcBorders>
          </w:tcPr>
          <w:p w:rsidR="00816711" w:rsidRPr="00B85040" w:rsidRDefault="00816711" w:rsidP="00816711">
            <w:pPr>
              <w:widowControl w:val="0"/>
              <w:spacing w:before="25" w:after="604"/>
              <w:rPr>
                <w:sz w:val="20"/>
              </w:rPr>
            </w:pPr>
          </w:p>
        </w:tc>
        <w:tc>
          <w:tcPr>
            <w:tcW w:w="1164" w:type="dxa"/>
          </w:tcPr>
          <w:p w:rsidR="00816711" w:rsidRPr="00B85040" w:rsidRDefault="00816711" w:rsidP="00816711">
            <w:pPr>
              <w:widowControl w:val="0"/>
              <w:spacing w:after="604"/>
              <w:rPr>
                <w:sz w:val="20"/>
                <w:u w:val="single"/>
              </w:rPr>
            </w:pPr>
            <w:r w:rsidRPr="00B85040">
              <w:rPr>
                <w:sz w:val="20"/>
                <w:u w:val="single"/>
              </w:rPr>
              <w:t>County</w:t>
            </w:r>
          </w:p>
        </w:tc>
        <w:tc>
          <w:tcPr>
            <w:tcW w:w="1254" w:type="dxa"/>
            <w:gridSpan w:val="2"/>
          </w:tcPr>
          <w:p w:rsidR="00816711" w:rsidRPr="00B85040" w:rsidRDefault="00816711" w:rsidP="00816711">
            <w:pPr>
              <w:widowControl w:val="0"/>
              <w:spacing w:before="25" w:after="604"/>
              <w:jc w:val="right"/>
              <w:rPr>
                <w:sz w:val="20"/>
                <w:u w:val="single"/>
              </w:rPr>
            </w:pPr>
            <w:r w:rsidRPr="00B85040">
              <w:rPr>
                <w:sz w:val="20"/>
                <w:u w:val="single"/>
              </w:rPr>
              <w:t>Amount</w:t>
            </w:r>
          </w:p>
        </w:tc>
        <w:tc>
          <w:tcPr>
            <w:tcW w:w="5458" w:type="dxa"/>
            <w:gridSpan w:val="2"/>
            <w:tcBorders>
              <w:left w:val="nil"/>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right w:val="single" w:sz="6" w:space="0" w:color="000000"/>
            </w:tcBorders>
          </w:tcPr>
          <w:p w:rsidR="00816711" w:rsidRPr="00B85040" w:rsidRDefault="00816711" w:rsidP="00816711">
            <w:pPr>
              <w:widowControl w:val="0"/>
              <w:spacing w:before="25"/>
              <w:rPr>
                <w:sz w:val="20"/>
              </w:rPr>
            </w:pPr>
          </w:p>
        </w:tc>
      </w:tr>
      <w:tr w:rsidR="00E34C9B" w:rsidRPr="00B85040" w:rsidTr="00E34C9B">
        <w:trPr>
          <w:cantSplit/>
          <w:trHeight w:hRule="exact" w:val="299"/>
        </w:trPr>
        <w:tc>
          <w:tcPr>
            <w:tcW w:w="1343" w:type="dxa"/>
            <w:tcBorders>
              <w:top w:val="nil"/>
              <w:left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top w:val="nil"/>
              <w:left w:val="single" w:sz="6" w:space="0" w:color="000000"/>
            </w:tcBorders>
          </w:tcPr>
          <w:p w:rsidR="00816711" w:rsidRPr="00B85040" w:rsidRDefault="00816711" w:rsidP="00816711">
            <w:pPr>
              <w:widowControl w:val="0"/>
              <w:spacing w:before="25" w:after="604"/>
              <w:rPr>
                <w:sz w:val="20"/>
              </w:rPr>
            </w:pPr>
          </w:p>
        </w:tc>
        <w:tc>
          <w:tcPr>
            <w:tcW w:w="1164" w:type="dxa"/>
            <w:tcBorders>
              <w:top w:val="nil"/>
            </w:tcBorders>
          </w:tcPr>
          <w:p w:rsidR="00816711" w:rsidRPr="00B85040" w:rsidRDefault="00816711" w:rsidP="00816711">
            <w:pPr>
              <w:widowControl w:val="0"/>
              <w:spacing w:before="25" w:after="604"/>
              <w:rPr>
                <w:sz w:val="20"/>
              </w:rPr>
            </w:pPr>
            <w:r w:rsidRPr="00B85040">
              <w:rPr>
                <w:sz w:val="20"/>
              </w:rPr>
              <w:t>Neshoba</w:t>
            </w:r>
          </w:p>
        </w:tc>
        <w:tc>
          <w:tcPr>
            <w:tcW w:w="1254" w:type="dxa"/>
            <w:gridSpan w:val="2"/>
            <w:tcBorders>
              <w:top w:val="nil"/>
            </w:tcBorders>
          </w:tcPr>
          <w:p w:rsidR="00816711" w:rsidRPr="00B85040" w:rsidRDefault="00816711" w:rsidP="00816711">
            <w:pPr>
              <w:widowControl w:val="0"/>
              <w:spacing w:before="25" w:after="604"/>
              <w:jc w:val="right"/>
              <w:rPr>
                <w:sz w:val="20"/>
              </w:rPr>
            </w:pPr>
            <w:r w:rsidRPr="00B85040">
              <w:rPr>
                <w:sz w:val="20"/>
              </w:rPr>
              <w:t>$10,000</w:t>
            </w:r>
          </w:p>
        </w:tc>
        <w:tc>
          <w:tcPr>
            <w:tcW w:w="5458" w:type="dxa"/>
            <w:gridSpan w:val="2"/>
            <w:tcBorders>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right w:val="single" w:sz="6" w:space="0" w:color="000000"/>
            </w:tcBorders>
          </w:tcPr>
          <w:p w:rsidR="00816711" w:rsidRPr="00B85040" w:rsidRDefault="00816711" w:rsidP="00816711">
            <w:pPr>
              <w:widowControl w:val="0"/>
              <w:spacing w:before="25"/>
              <w:jc w:val="center"/>
              <w:rPr>
                <w:sz w:val="20"/>
              </w:rPr>
            </w:pPr>
            <w:r w:rsidRPr="00B85040">
              <w:rPr>
                <w:sz w:val="20"/>
              </w:rPr>
              <w:t>25-3-25(4)</w:t>
            </w:r>
          </w:p>
        </w:tc>
      </w:tr>
      <w:tr w:rsidR="00E34C9B" w:rsidRPr="00B85040" w:rsidTr="00E34C9B">
        <w:trPr>
          <w:cantSplit/>
          <w:trHeight w:hRule="exact" w:val="299"/>
        </w:trPr>
        <w:tc>
          <w:tcPr>
            <w:tcW w:w="1343" w:type="dxa"/>
            <w:tcBorders>
              <w:left w:val="single" w:sz="6" w:space="0" w:color="000000"/>
              <w:bottom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left w:val="single" w:sz="6" w:space="0" w:color="000000"/>
              <w:bottom w:val="single" w:sz="6" w:space="0" w:color="000000"/>
            </w:tcBorders>
          </w:tcPr>
          <w:p w:rsidR="00816711" w:rsidRPr="00B85040" w:rsidRDefault="00816711" w:rsidP="00816711">
            <w:pPr>
              <w:widowControl w:val="0"/>
              <w:spacing w:before="25" w:after="604"/>
              <w:rPr>
                <w:sz w:val="20"/>
              </w:rPr>
            </w:pPr>
          </w:p>
        </w:tc>
        <w:tc>
          <w:tcPr>
            <w:tcW w:w="1164" w:type="dxa"/>
            <w:tcBorders>
              <w:bottom w:val="single" w:sz="6" w:space="0" w:color="000000"/>
            </w:tcBorders>
          </w:tcPr>
          <w:p w:rsidR="00816711" w:rsidRPr="00B85040" w:rsidRDefault="00816711" w:rsidP="00816711">
            <w:pPr>
              <w:widowControl w:val="0"/>
              <w:spacing w:before="25" w:after="604"/>
              <w:rPr>
                <w:sz w:val="20"/>
              </w:rPr>
            </w:pPr>
            <w:r w:rsidRPr="00B85040">
              <w:rPr>
                <w:sz w:val="20"/>
              </w:rPr>
              <w:t>Hinds</w:t>
            </w:r>
          </w:p>
        </w:tc>
        <w:tc>
          <w:tcPr>
            <w:tcW w:w="1254" w:type="dxa"/>
            <w:gridSpan w:val="2"/>
            <w:tcBorders>
              <w:bottom w:val="single" w:sz="6" w:space="0" w:color="000000"/>
            </w:tcBorders>
          </w:tcPr>
          <w:p w:rsidR="00816711" w:rsidRPr="00B85040" w:rsidRDefault="00816711" w:rsidP="00816711">
            <w:pPr>
              <w:widowControl w:val="0"/>
              <w:spacing w:before="25" w:after="604"/>
              <w:jc w:val="right"/>
              <w:rPr>
                <w:sz w:val="20"/>
              </w:rPr>
            </w:pPr>
            <w:r w:rsidRPr="00B85040">
              <w:rPr>
                <w:sz w:val="20"/>
              </w:rPr>
              <w:t>$15,000</w:t>
            </w:r>
          </w:p>
        </w:tc>
        <w:tc>
          <w:tcPr>
            <w:tcW w:w="5458" w:type="dxa"/>
            <w:gridSpan w:val="2"/>
            <w:tcBorders>
              <w:bottom w:val="single" w:sz="6" w:space="0" w:color="000000"/>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sz w:val="20"/>
              </w:rPr>
            </w:pPr>
            <w:r w:rsidRPr="00B85040">
              <w:rPr>
                <w:sz w:val="20"/>
              </w:rPr>
              <w:t>25-3-25(6)</w:t>
            </w:r>
          </w:p>
        </w:tc>
      </w:tr>
      <w:tr w:rsidR="00816711" w:rsidRPr="00B85040" w:rsidTr="00EA33C1">
        <w:trPr>
          <w:cantSplit/>
          <w:trHeight w:val="512"/>
          <w:tblHeader/>
        </w:trPr>
        <w:tc>
          <w:tcPr>
            <w:tcW w:w="134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Amount Per Statute</w:t>
            </w:r>
          </w:p>
        </w:tc>
        <w:tc>
          <w:tcPr>
            <w:tcW w:w="1430" w:type="dxa"/>
            <w:gridSpan w:val="3"/>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b/>
                <w:sz w:val="20"/>
              </w:rPr>
            </w:pPr>
          </w:p>
          <w:p w:rsidR="00816711" w:rsidRPr="00B85040" w:rsidRDefault="00816711" w:rsidP="00816711">
            <w:pPr>
              <w:widowControl w:val="0"/>
              <w:spacing w:after="10"/>
              <w:jc w:val="center"/>
              <w:rPr>
                <w:sz w:val="20"/>
              </w:rPr>
            </w:pPr>
            <w:r w:rsidRPr="00B85040">
              <w:rPr>
                <w:b/>
                <w:sz w:val="20"/>
              </w:rPr>
              <w:t>Amount Paid</w:t>
            </w:r>
          </w:p>
        </w:tc>
        <w:tc>
          <w:tcPr>
            <w:tcW w:w="1432" w:type="dxa"/>
            <w:gridSpan w:val="2"/>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Difference Over (Under)</w:t>
            </w:r>
          </w:p>
        </w:tc>
        <w:tc>
          <w:tcPr>
            <w:tcW w:w="519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b/>
                <w:sz w:val="20"/>
              </w:rPr>
            </w:pPr>
          </w:p>
          <w:p w:rsidR="00816711" w:rsidRPr="00B85040" w:rsidRDefault="00816711" w:rsidP="00816711">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G/L Account Number</w:t>
            </w:r>
          </w:p>
        </w:tc>
      </w:tr>
      <w:tr w:rsidR="00816711" w:rsidRPr="00B85040" w:rsidTr="00CB474B">
        <w:trPr>
          <w:cantSplit/>
          <w:trHeight w:val="598"/>
        </w:trPr>
        <w:tc>
          <w:tcPr>
            <w:tcW w:w="1343" w:type="dxa"/>
            <w:tcBorders>
              <w:top w:val="single" w:sz="6" w:space="0" w:color="000000"/>
              <w:left w:val="single" w:sz="6" w:space="0" w:color="000000"/>
              <w:bottom w:val="single" w:sz="6" w:space="0" w:color="000000"/>
              <w:right w:val="single" w:sz="6" w:space="0" w:color="000000"/>
            </w:tcBorders>
          </w:tcPr>
          <w:p w:rsidR="00816711" w:rsidRDefault="00816711" w:rsidP="00816711">
            <w:pPr>
              <w:widowControl w:val="0"/>
              <w:spacing w:before="25" w:after="10"/>
              <w:jc w:val="center"/>
              <w:rPr>
                <w:sz w:val="20"/>
              </w:rPr>
            </w:pPr>
          </w:p>
          <w:p w:rsidR="00CB474B" w:rsidRPr="00B85040" w:rsidRDefault="00CB474B" w:rsidP="00816711">
            <w:pPr>
              <w:widowControl w:val="0"/>
              <w:spacing w:before="25" w:after="10"/>
              <w:jc w:val="center"/>
              <w:rPr>
                <w:sz w:val="20"/>
              </w:rPr>
            </w:pPr>
          </w:p>
        </w:tc>
        <w:tc>
          <w:tcPr>
            <w:tcW w:w="1430" w:type="dxa"/>
            <w:gridSpan w:val="3"/>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c>
          <w:tcPr>
            <w:tcW w:w="1432" w:type="dxa"/>
            <w:gridSpan w:val="2"/>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c>
          <w:tcPr>
            <w:tcW w:w="519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r>
    </w:tbl>
    <w:p w:rsidR="00AF460C" w:rsidRPr="00AF460C" w:rsidRDefault="00AF460C" w:rsidP="00AF460C">
      <w:pPr>
        <w:rPr>
          <w:vanish/>
        </w:rPr>
      </w:pPr>
    </w:p>
    <w:tbl>
      <w:tblPr>
        <w:tblpPr w:leftFromText="180" w:rightFromText="180" w:vertAnchor="page" w:horzAnchor="margin" w:tblpX="38" w:tblpY="4527"/>
        <w:tblW w:w="0" w:type="auto"/>
        <w:tblLayout w:type="fixed"/>
        <w:tblCellMar>
          <w:left w:w="38" w:type="dxa"/>
          <w:right w:w="38" w:type="dxa"/>
        </w:tblCellMar>
        <w:tblLook w:val="0000" w:firstRow="0" w:lastRow="0" w:firstColumn="0" w:lastColumn="0" w:noHBand="0" w:noVBand="0"/>
      </w:tblPr>
      <w:tblGrid>
        <w:gridCol w:w="1354"/>
        <w:gridCol w:w="1440"/>
        <w:gridCol w:w="1432"/>
        <w:gridCol w:w="5172"/>
        <w:gridCol w:w="1440"/>
      </w:tblGrid>
      <w:tr w:rsidR="00816711" w:rsidRPr="00B85040" w:rsidTr="00B214C4">
        <w:trPr>
          <w:cantSplit/>
          <w:trHeight w:hRule="exact" w:val="1098"/>
        </w:trPr>
        <w:tc>
          <w:tcPr>
            <w:tcW w:w="1354" w:type="dxa"/>
            <w:tcBorders>
              <w:top w:val="single" w:sz="6" w:space="0" w:color="000000"/>
              <w:left w:val="single" w:sz="6" w:space="0" w:color="000000"/>
              <w:bottom w:val="single" w:sz="6" w:space="0" w:color="000000"/>
              <w:right w:val="single" w:sz="6" w:space="0" w:color="000000"/>
            </w:tcBorders>
          </w:tcPr>
          <w:p w:rsidR="00816711" w:rsidRDefault="00816711" w:rsidP="0055526F">
            <w:pPr>
              <w:widowControl w:val="0"/>
              <w:spacing w:before="25"/>
              <w:jc w:val="center"/>
              <w:rPr>
                <w:sz w:val="20"/>
                <w:u w:val="single"/>
              </w:rPr>
            </w:pPr>
            <w:proofErr w:type="spellStart"/>
            <w:r w:rsidRPr="00B85040">
              <w:rPr>
                <w:sz w:val="20"/>
                <w:u w:val="single"/>
              </w:rPr>
              <w:t>Obj</w:t>
            </w:r>
            <w:proofErr w:type="spellEnd"/>
            <w:r w:rsidRPr="00B85040">
              <w:rPr>
                <w:sz w:val="20"/>
                <w:u w:val="single"/>
              </w:rPr>
              <w:t xml:space="preserve"> Code</w:t>
            </w:r>
          </w:p>
          <w:p w:rsidR="00816711" w:rsidRPr="00C271F4" w:rsidRDefault="00816711" w:rsidP="00656BED">
            <w:pPr>
              <w:widowControl w:val="0"/>
              <w:spacing w:before="25"/>
              <w:ind w:right="52"/>
              <w:jc w:val="center"/>
              <w:rPr>
                <w:sz w:val="20"/>
              </w:rPr>
            </w:pPr>
            <w:r w:rsidRPr="00C271F4">
              <w:rPr>
                <w:sz w:val="20"/>
              </w:rPr>
              <w:t>400</w:t>
            </w:r>
          </w:p>
        </w:tc>
        <w:tc>
          <w:tcPr>
            <w:tcW w:w="8044" w:type="dxa"/>
            <w:gridSpan w:val="3"/>
            <w:tcBorders>
              <w:top w:val="single" w:sz="6" w:space="0" w:color="000000"/>
              <w:left w:val="single" w:sz="6" w:space="0" w:color="000000"/>
              <w:bottom w:val="single" w:sz="6" w:space="0" w:color="000000"/>
              <w:right w:val="single" w:sz="6" w:space="0" w:color="000000"/>
            </w:tcBorders>
          </w:tcPr>
          <w:p w:rsidR="00F11E4D" w:rsidRPr="00F11E4D" w:rsidRDefault="00F11E4D" w:rsidP="0055526F">
            <w:pPr>
              <w:widowControl w:val="0"/>
              <w:spacing w:before="25"/>
              <w:rPr>
                <w:b/>
                <w:sz w:val="20"/>
              </w:rPr>
            </w:pPr>
            <w:r w:rsidRPr="00F11E4D">
              <w:rPr>
                <w:b/>
                <w:sz w:val="20"/>
                <w:u w:val="single"/>
              </w:rPr>
              <w:t>Optional Supplement to Sheriff’s Salary in All Other Counties</w:t>
            </w:r>
            <w:r w:rsidRPr="00F11E4D">
              <w:rPr>
                <w:b/>
                <w:sz w:val="20"/>
              </w:rPr>
              <w:t>:</w:t>
            </w:r>
          </w:p>
          <w:p w:rsidR="00816711" w:rsidRPr="00B85040" w:rsidRDefault="00816711" w:rsidP="00D7275A">
            <w:pPr>
              <w:widowControl w:val="0"/>
              <w:spacing w:before="25"/>
              <w:rPr>
                <w:sz w:val="20"/>
              </w:rPr>
            </w:pPr>
            <w:r w:rsidRPr="00B85040">
              <w:rPr>
                <w:sz w:val="20"/>
              </w:rPr>
              <w:t>Any county not mentioned in</w:t>
            </w:r>
            <w:r w:rsidR="00F11E4D">
              <w:rPr>
                <w:sz w:val="20"/>
              </w:rPr>
              <w:t xml:space="preserve"> either of 2 preceding</w:t>
            </w:r>
            <w:r w:rsidRPr="00B85040">
              <w:rPr>
                <w:sz w:val="20"/>
              </w:rPr>
              <w:t xml:space="preserve"> section</w:t>
            </w:r>
            <w:r w:rsidR="00F11E4D">
              <w:rPr>
                <w:sz w:val="20"/>
              </w:rPr>
              <w:t>s</w:t>
            </w:r>
            <w:r w:rsidRPr="00B85040">
              <w:rPr>
                <w:sz w:val="20"/>
              </w:rPr>
              <w:t xml:space="preserve"> above </w:t>
            </w:r>
            <w:r w:rsidRPr="00C271F4">
              <w:rPr>
                <w:b/>
                <w:sz w:val="20"/>
                <w:u w:val="single"/>
              </w:rPr>
              <w:t>may</w:t>
            </w:r>
            <w:r w:rsidRPr="00B85040">
              <w:rPr>
                <w:sz w:val="20"/>
              </w:rPr>
              <w:t xml:space="preserve"> pay an annual supplement to the sheriff of the county in an amount not to exceed $10,000.</w:t>
            </w:r>
            <w:r w:rsidR="00D77E0A">
              <w:rPr>
                <w:sz w:val="20"/>
              </w:rPr>
              <w:t xml:space="preserve">  The amount of the supplement shall be spread on the minutes of the board.</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u w:val="single"/>
              </w:rPr>
            </w:pPr>
            <w:r w:rsidRPr="00B85040">
              <w:rPr>
                <w:sz w:val="20"/>
                <w:u w:val="single"/>
              </w:rPr>
              <w:t>Statute</w:t>
            </w:r>
          </w:p>
          <w:p w:rsidR="00816711" w:rsidRPr="00B85040" w:rsidRDefault="00816711" w:rsidP="0055526F">
            <w:pPr>
              <w:widowControl w:val="0"/>
              <w:spacing w:before="25"/>
              <w:jc w:val="center"/>
              <w:rPr>
                <w:sz w:val="20"/>
              </w:rPr>
            </w:pPr>
            <w:r w:rsidRPr="00B85040">
              <w:rPr>
                <w:sz w:val="20"/>
              </w:rPr>
              <w:t>25-3-25(10)</w:t>
            </w:r>
          </w:p>
        </w:tc>
      </w:tr>
      <w:tr w:rsidR="00816711" w:rsidRPr="00B85040" w:rsidTr="00E34C9B">
        <w:trPr>
          <w:cantSplit/>
          <w:trHeight w:hRule="exact" w:val="500"/>
        </w:trPr>
        <w:tc>
          <w:tcPr>
            <w:tcW w:w="1354"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Amount Per Statute</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b/>
                <w:sz w:val="20"/>
              </w:rPr>
            </w:pPr>
          </w:p>
          <w:p w:rsidR="00816711" w:rsidRPr="00B85040" w:rsidRDefault="00816711" w:rsidP="0055526F">
            <w:pPr>
              <w:widowControl w:val="0"/>
              <w:jc w:val="center"/>
              <w:rPr>
                <w:sz w:val="20"/>
              </w:rPr>
            </w:pPr>
            <w:r w:rsidRPr="00B85040">
              <w:rPr>
                <w:b/>
                <w:sz w:val="20"/>
              </w:rPr>
              <w:t>Amount Paid</w:t>
            </w:r>
          </w:p>
        </w:tc>
        <w:tc>
          <w:tcPr>
            <w:tcW w:w="143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Difference Over (Under)</w:t>
            </w:r>
          </w:p>
        </w:tc>
        <w:tc>
          <w:tcPr>
            <w:tcW w:w="517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b/>
                <w:sz w:val="20"/>
              </w:rPr>
            </w:pPr>
          </w:p>
          <w:p w:rsidR="00816711" w:rsidRPr="00B85040" w:rsidRDefault="00816711" w:rsidP="0055526F">
            <w:pPr>
              <w:widowControl w:val="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G/L Account Number</w:t>
            </w:r>
          </w:p>
        </w:tc>
      </w:tr>
      <w:tr w:rsidR="00816711" w:rsidRPr="00B85040" w:rsidTr="00E34C9B">
        <w:trPr>
          <w:cantSplit/>
          <w:trHeight w:hRule="exact" w:val="571"/>
        </w:trPr>
        <w:tc>
          <w:tcPr>
            <w:tcW w:w="1354" w:type="dxa"/>
            <w:tcBorders>
              <w:top w:val="single" w:sz="6" w:space="0" w:color="000000"/>
              <w:left w:val="single" w:sz="6" w:space="0" w:color="000000"/>
              <w:bottom w:val="single" w:sz="6" w:space="0" w:color="000000"/>
              <w:right w:val="single" w:sz="6" w:space="0" w:color="000000"/>
            </w:tcBorders>
          </w:tcPr>
          <w:p w:rsidR="00816711" w:rsidRDefault="00816711" w:rsidP="0055526F">
            <w:pPr>
              <w:widowControl w:val="0"/>
              <w:spacing w:before="25"/>
              <w:ind w:left="90"/>
              <w:jc w:val="center"/>
              <w:rPr>
                <w:sz w:val="20"/>
                <w:u w:val="single"/>
              </w:rPr>
            </w:pPr>
          </w:p>
          <w:p w:rsidR="00EA33C1" w:rsidRPr="00B85040" w:rsidRDefault="00EA33C1" w:rsidP="0055526F">
            <w:pPr>
              <w:widowControl w:val="0"/>
              <w:spacing w:before="25"/>
              <w:ind w:left="90"/>
              <w:jc w:val="center"/>
              <w:rPr>
                <w:sz w:val="20"/>
                <w:u w:val="single"/>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p>
        </w:tc>
        <w:tc>
          <w:tcPr>
            <w:tcW w:w="143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p>
        </w:tc>
        <w:tc>
          <w:tcPr>
            <w:tcW w:w="517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rPr>
                <w:sz w:val="20"/>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u w:val="single"/>
              </w:rPr>
            </w:pPr>
          </w:p>
        </w:tc>
      </w:tr>
    </w:tbl>
    <w:p w:rsidR="0055526F" w:rsidRDefault="0055526F">
      <w:pPr>
        <w:widowControl w:val="0"/>
        <w:rPr>
          <w:sz w:val="20"/>
        </w:rPr>
      </w:pPr>
    </w:p>
    <w:p w:rsidR="0055526F" w:rsidRPr="001831F0" w:rsidRDefault="0055526F">
      <w:pPr>
        <w:widowControl w:val="0"/>
        <w:rPr>
          <w:vanish/>
          <w:sz w:val="20"/>
        </w:rPr>
      </w:pPr>
    </w:p>
    <w:p w:rsidR="00A43DF4" w:rsidRPr="003D46DC" w:rsidRDefault="00A43DF4">
      <w:pPr>
        <w:widowControl w:val="0"/>
        <w:rPr>
          <w:sz w:val="12"/>
          <w:szCs w:val="12"/>
        </w:rPr>
      </w:pPr>
    </w:p>
    <w:p w:rsidR="00816711" w:rsidRPr="00816711" w:rsidRDefault="00816711">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rsidTr="00E34C9B">
        <w:trPr>
          <w:cantSplit/>
          <w:trHeight w:hRule="exact" w:val="1995"/>
        </w:trPr>
        <w:tc>
          <w:tcPr>
            <w:tcW w:w="1350" w:type="dxa"/>
          </w:tcPr>
          <w:p w:rsidR="00BA592C" w:rsidRDefault="00752508" w:rsidP="00B57F37">
            <w:pPr>
              <w:widowControl w:val="0"/>
              <w:spacing w:before="25"/>
              <w:jc w:val="center"/>
              <w:rPr>
                <w:sz w:val="20"/>
                <w:u w:val="single"/>
              </w:rPr>
            </w:pPr>
            <w:proofErr w:type="spellStart"/>
            <w:r w:rsidRPr="00B85040">
              <w:rPr>
                <w:sz w:val="20"/>
                <w:u w:val="single"/>
              </w:rPr>
              <w:t>Obj</w:t>
            </w:r>
            <w:proofErr w:type="spellEnd"/>
            <w:r w:rsidRPr="00B85040">
              <w:rPr>
                <w:sz w:val="20"/>
                <w:u w:val="single"/>
              </w:rPr>
              <w:t xml:space="preserve"> Code</w:t>
            </w:r>
          </w:p>
          <w:p w:rsidR="00B57F37" w:rsidRPr="00B57F37" w:rsidRDefault="00B57F37" w:rsidP="00B57F37">
            <w:pPr>
              <w:widowControl w:val="0"/>
              <w:spacing w:before="25"/>
              <w:jc w:val="center"/>
              <w:rPr>
                <w:sz w:val="20"/>
              </w:rPr>
            </w:pPr>
            <w:r w:rsidRPr="00B57F37">
              <w:rPr>
                <w:sz w:val="20"/>
              </w:rPr>
              <w:t>400</w:t>
            </w:r>
          </w:p>
        </w:tc>
        <w:tc>
          <w:tcPr>
            <w:tcW w:w="8010" w:type="dxa"/>
            <w:gridSpan w:val="3"/>
          </w:tcPr>
          <w:p w:rsidR="00816711" w:rsidRPr="00F11E4D" w:rsidRDefault="00816711" w:rsidP="00D73E35">
            <w:pPr>
              <w:widowControl w:val="0"/>
              <w:spacing w:before="25" w:after="120"/>
              <w:ind w:right="-38"/>
              <w:rPr>
                <w:b/>
                <w:sz w:val="20"/>
                <w:u w:val="single"/>
              </w:rPr>
            </w:pPr>
            <w:r w:rsidRPr="00F11E4D">
              <w:rPr>
                <w:b/>
                <w:sz w:val="20"/>
                <w:u w:val="single"/>
              </w:rPr>
              <w:t>Sheriff’s Additional Compensation as Chief Corrections Officer</w:t>
            </w:r>
            <w:r w:rsidR="00F11E4D">
              <w:rPr>
                <w:b/>
                <w:sz w:val="20"/>
                <w:u w:val="single"/>
              </w:rPr>
              <w:t>:</w:t>
            </w:r>
          </w:p>
          <w:p w:rsidR="00BA592C" w:rsidRPr="00B85040" w:rsidRDefault="00C271F4" w:rsidP="00816711">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rsidR="00BA592C" w:rsidRPr="00B85040" w:rsidRDefault="00BA592C" w:rsidP="00D73E35">
            <w:pPr>
              <w:widowControl w:val="0"/>
              <w:ind w:left="52" w:hanging="52"/>
              <w:jc w:val="center"/>
              <w:rPr>
                <w:sz w:val="20"/>
                <w:u w:val="single"/>
              </w:rPr>
            </w:pPr>
            <w:r w:rsidRPr="00B85040">
              <w:rPr>
                <w:sz w:val="20"/>
                <w:u w:val="single"/>
              </w:rPr>
              <w:t>Statute</w:t>
            </w:r>
          </w:p>
          <w:p w:rsidR="00DD07EF" w:rsidRPr="00B85040" w:rsidRDefault="00DD07EF" w:rsidP="0055526F">
            <w:pPr>
              <w:widowControl w:val="0"/>
              <w:ind w:left="52" w:right="52"/>
              <w:jc w:val="center"/>
              <w:rPr>
                <w:sz w:val="20"/>
              </w:rPr>
            </w:pPr>
            <w:r w:rsidRPr="00B85040">
              <w:rPr>
                <w:sz w:val="20"/>
              </w:rPr>
              <w:t>47-5-935</w:t>
            </w:r>
          </w:p>
        </w:tc>
      </w:tr>
      <w:tr w:rsidR="00E63B29" w:rsidRPr="00B85040" w:rsidTr="00E34C9B">
        <w:trPr>
          <w:cantSplit/>
          <w:trHeight w:val="489"/>
          <w:tblHeader/>
        </w:trPr>
        <w:tc>
          <w:tcPr>
            <w:tcW w:w="1350" w:type="dxa"/>
          </w:tcPr>
          <w:p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Amount Paid</w:t>
            </w:r>
          </w:p>
        </w:tc>
        <w:tc>
          <w:tcPr>
            <w:tcW w:w="1446" w:type="dxa"/>
          </w:tcPr>
          <w:p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Remarks</w:t>
            </w:r>
          </w:p>
        </w:tc>
        <w:tc>
          <w:tcPr>
            <w:tcW w:w="1440" w:type="dxa"/>
          </w:tcPr>
          <w:p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rsidTr="00E34C9B">
        <w:trPr>
          <w:cantSplit/>
          <w:trHeight w:val="570"/>
        </w:trPr>
        <w:tc>
          <w:tcPr>
            <w:tcW w:w="1350" w:type="dxa"/>
          </w:tcPr>
          <w:p w:rsidR="00BA592C" w:rsidRPr="00B85040" w:rsidRDefault="00BA592C" w:rsidP="00B57F37">
            <w:pPr>
              <w:widowControl w:val="0"/>
              <w:spacing w:before="25" w:after="10"/>
              <w:jc w:val="center"/>
              <w:rPr>
                <w:sz w:val="20"/>
              </w:rPr>
            </w:pPr>
          </w:p>
        </w:tc>
        <w:tc>
          <w:tcPr>
            <w:tcW w:w="1449" w:type="dxa"/>
          </w:tcPr>
          <w:p w:rsidR="00BA592C" w:rsidRPr="00B85040" w:rsidRDefault="00BA592C" w:rsidP="00B57F37">
            <w:pPr>
              <w:widowControl w:val="0"/>
              <w:spacing w:before="25" w:after="10"/>
              <w:jc w:val="center"/>
              <w:rPr>
                <w:sz w:val="20"/>
              </w:rPr>
            </w:pPr>
          </w:p>
        </w:tc>
        <w:tc>
          <w:tcPr>
            <w:tcW w:w="1446" w:type="dxa"/>
          </w:tcPr>
          <w:p w:rsidR="00BA592C" w:rsidRPr="00B85040" w:rsidRDefault="00BA592C" w:rsidP="00B57F37">
            <w:pPr>
              <w:widowControl w:val="0"/>
              <w:spacing w:before="25" w:after="10"/>
              <w:jc w:val="center"/>
              <w:rPr>
                <w:sz w:val="20"/>
              </w:rPr>
            </w:pPr>
          </w:p>
        </w:tc>
        <w:tc>
          <w:tcPr>
            <w:tcW w:w="5115" w:type="dxa"/>
          </w:tcPr>
          <w:p w:rsidR="00BA592C" w:rsidRPr="00B85040" w:rsidRDefault="00BA592C" w:rsidP="0039171D">
            <w:pPr>
              <w:widowControl w:val="0"/>
              <w:spacing w:before="25" w:after="10"/>
              <w:rPr>
                <w:sz w:val="20"/>
              </w:rPr>
            </w:pPr>
          </w:p>
        </w:tc>
        <w:tc>
          <w:tcPr>
            <w:tcW w:w="1440" w:type="dxa"/>
          </w:tcPr>
          <w:p w:rsidR="00BA592C" w:rsidRPr="00B85040" w:rsidRDefault="00BA592C" w:rsidP="0039171D">
            <w:pPr>
              <w:widowControl w:val="0"/>
              <w:spacing w:before="25" w:after="10"/>
              <w:jc w:val="center"/>
              <w:rPr>
                <w:sz w:val="20"/>
              </w:rPr>
            </w:pPr>
          </w:p>
        </w:tc>
      </w:tr>
    </w:tbl>
    <w:p w:rsidR="00E34C9B" w:rsidRDefault="00E34C9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E34C9B" w:rsidRDefault="00E34C9B" w:rsidP="00AF76E4">
      <w:pPr>
        <w:widowControl w:val="0"/>
        <w:tabs>
          <w:tab w:val="right" w:pos="10800"/>
        </w:tabs>
        <w:rPr>
          <w:b/>
          <w:sz w:val="28"/>
          <w:szCs w:val="28"/>
          <w:u w:val="single"/>
        </w:rPr>
      </w:pPr>
    </w:p>
    <w:bookmarkStart w:id="8" w:name="Justice_Court"/>
    <w:bookmarkEnd w:id="8"/>
    <w:p w:rsidR="00D71F8B" w:rsidRPr="00F11E4D" w:rsidRDefault="005A1E54" w:rsidP="00AF76E4">
      <w:pPr>
        <w:widowControl w:val="0"/>
        <w:tabs>
          <w:tab w:val="right" w:pos="10800"/>
        </w:tabs>
        <w:rPr>
          <w:b/>
          <w:sz w:val="28"/>
          <w:szCs w:val="28"/>
        </w:rPr>
      </w:pPr>
      <w:r>
        <w:rPr>
          <w:noProof/>
        </w:rPr>
        <mc:AlternateContent>
          <mc:Choice Requires="wps">
            <w:drawing>
              <wp:anchor distT="152400" distB="152400" distL="152400" distR="152400" simplePos="0" relativeHeight="251658240" behindDoc="0" locked="0" layoutInCell="1" allowOverlap="1" wp14:anchorId="196CBBA6" wp14:editId="7B67A0AC">
                <wp:simplePos x="0" y="0"/>
                <wp:positionH relativeFrom="margin">
                  <wp:posOffset>5851525</wp:posOffset>
                </wp:positionH>
                <wp:positionV relativeFrom="paragraph">
                  <wp:posOffset>-178435</wp:posOffset>
                </wp:positionV>
                <wp:extent cx="1010285" cy="361315"/>
                <wp:effectExtent l="19050" t="19050" r="18415" b="19685"/>
                <wp:wrapSquare wrapText="largest"/>
                <wp:docPr id="4" name="Text Box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1315"/>
                        </a:xfrm>
                        <a:prstGeom prst="rect">
                          <a:avLst/>
                        </a:prstGeom>
                        <a:solidFill>
                          <a:srgbClr val="C0C0C0"/>
                        </a:solidFill>
                        <a:ln w="36576" cmpd="tri">
                          <a:solidFill>
                            <a:srgbClr val="000000"/>
                          </a:solidFill>
                          <a:miter lim="800000"/>
                          <a:headEnd/>
                          <a:tailEnd/>
                        </a:ln>
                      </wps:spPr>
                      <wps:txbx>
                        <w:txbxContent>
                          <w:p w:rsidR="00EA33C1" w:rsidRDefault="00EA33C1" w:rsidP="00A43DF4">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href="#INDEX" style="position:absolute;margin-left:460.75pt;margin-top:-14.05pt;width:79.55pt;height:28.4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" o:button="t" fillcolor="silver" strokeweight="2.88pt">
                <v:fill o:detectmouseclick="t"/>
                <v:stroke linestyle="thickBetweenThin"/>
                <v:textbox inset="6pt,6pt,6pt,6pt">
                  <w:txbxContent>
                    <w:p w:rsidR="00EA33C1" w:rsidRDefault="00EA33C1" w:rsidP="00A43DF4">
                      <w:pPr>
                        <w:jc w:val="center"/>
                      </w:pPr>
                      <w:r>
                        <w:rPr>
                          <w:sz w:val="16"/>
                        </w:rPr>
                        <w:t xml:space="preserve">Return to </w:t>
                      </w:r>
                      <w:r>
                        <w:rPr>
                          <w:sz w:val="14"/>
                        </w:rPr>
                        <w:t>INDEX</w:t>
                      </w:r>
                    </w:p>
                  </w:txbxContent>
                </v:textbox>
                <w10:wrap type="square" side="largest" anchorx="margin"/>
              </v:shape>
            </w:pict>
          </mc:Fallback>
        </mc:AlternateContent>
      </w:r>
      <w:r w:rsidR="00E720DA" w:rsidRPr="00F11E4D">
        <w:rPr>
          <w:b/>
          <w:sz w:val="28"/>
          <w:szCs w:val="28"/>
          <w:u w:val="single"/>
        </w:rPr>
        <w:t>Justice Court</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810"/>
        <w:gridCol w:w="180"/>
        <w:gridCol w:w="360"/>
        <w:gridCol w:w="630"/>
        <w:gridCol w:w="96"/>
        <w:gridCol w:w="804"/>
        <w:gridCol w:w="540"/>
        <w:gridCol w:w="360"/>
        <w:gridCol w:w="360"/>
        <w:gridCol w:w="3690"/>
        <w:gridCol w:w="1440"/>
      </w:tblGrid>
      <w:tr w:rsidR="00AF76E4" w:rsidRPr="00B57F37" w:rsidTr="00E34C9B">
        <w:trPr>
          <w:cantSplit/>
          <w:trHeight w:val="20"/>
        </w:trPr>
        <w:tc>
          <w:tcPr>
            <w:tcW w:w="1350" w:type="dxa"/>
            <w:tcBorders>
              <w:top w:val="single" w:sz="6" w:space="0" w:color="000000"/>
              <w:left w:val="single" w:sz="6" w:space="0" w:color="000000"/>
              <w:right w:val="single" w:sz="6" w:space="0" w:color="000000"/>
            </w:tcBorders>
          </w:tcPr>
          <w:p w:rsidR="00AF76E4" w:rsidRDefault="00AF76E4" w:rsidP="00B57F37">
            <w:pPr>
              <w:widowControl w:val="0"/>
              <w:spacing w:before="29"/>
              <w:jc w:val="center"/>
              <w:rPr>
                <w:sz w:val="20"/>
                <w:u w:val="single"/>
              </w:rPr>
            </w:pPr>
            <w:proofErr w:type="spellStart"/>
            <w:r w:rsidRPr="00B57F37">
              <w:rPr>
                <w:sz w:val="20"/>
                <w:u w:val="single"/>
              </w:rPr>
              <w:t>Obj</w:t>
            </w:r>
            <w:proofErr w:type="spellEnd"/>
            <w:r w:rsidRPr="00B57F37">
              <w:rPr>
                <w:sz w:val="20"/>
                <w:u w:val="single"/>
              </w:rPr>
              <w:t xml:space="preserve"> Code</w:t>
            </w:r>
          </w:p>
          <w:p w:rsidR="00AF76E4" w:rsidRPr="00B57F37" w:rsidRDefault="00AF76E4" w:rsidP="00B57F37">
            <w:pPr>
              <w:widowControl w:val="0"/>
              <w:spacing w:before="29"/>
              <w:jc w:val="center"/>
              <w:rPr>
                <w:sz w:val="20"/>
              </w:rPr>
            </w:pPr>
            <w:r w:rsidRPr="00B57F37">
              <w:rPr>
                <w:sz w:val="20"/>
              </w:rPr>
              <w:t>400</w:t>
            </w:r>
          </w:p>
        </w:tc>
        <w:tc>
          <w:tcPr>
            <w:tcW w:w="8010" w:type="dxa"/>
            <w:gridSpan w:val="11"/>
            <w:tcBorders>
              <w:top w:val="single" w:sz="6" w:space="0" w:color="000000"/>
              <w:left w:val="single" w:sz="6" w:space="0" w:color="000000"/>
              <w:right w:val="single" w:sz="6" w:space="0" w:color="000000"/>
            </w:tcBorders>
          </w:tcPr>
          <w:p w:rsidR="00AF76E4" w:rsidRPr="00B57F37" w:rsidRDefault="00AF76E4" w:rsidP="00AF76E4">
            <w:pPr>
              <w:widowControl w:val="0"/>
              <w:spacing w:before="29"/>
              <w:rPr>
                <w:sz w:val="20"/>
              </w:rPr>
            </w:pPr>
            <w:r w:rsidRPr="00F11E4D">
              <w:rPr>
                <w:b/>
                <w:sz w:val="20"/>
                <w:u w:val="single"/>
              </w:rPr>
              <w:t>Judge’s Salary</w:t>
            </w:r>
            <w:r w:rsidRPr="00B57F37">
              <w:rPr>
                <w:b/>
                <w:sz w:val="20"/>
              </w:rPr>
              <w:t>:</w:t>
            </w:r>
          </w:p>
        </w:tc>
        <w:tc>
          <w:tcPr>
            <w:tcW w:w="1440" w:type="dxa"/>
            <w:tcBorders>
              <w:top w:val="single" w:sz="6" w:space="0" w:color="000000"/>
              <w:left w:val="single" w:sz="6" w:space="0" w:color="000000"/>
              <w:right w:val="single" w:sz="6" w:space="0" w:color="000000"/>
            </w:tcBorders>
          </w:tcPr>
          <w:p w:rsidR="00AF76E4" w:rsidRPr="008A6D06" w:rsidRDefault="00AF76E4" w:rsidP="008A6D06">
            <w:pPr>
              <w:widowControl w:val="0"/>
              <w:spacing w:before="29"/>
              <w:jc w:val="center"/>
              <w:rPr>
                <w:sz w:val="20"/>
                <w:u w:val="single"/>
              </w:rPr>
            </w:pPr>
            <w:r w:rsidRPr="00B57F37">
              <w:rPr>
                <w:sz w:val="20"/>
                <w:u w:val="single"/>
              </w:rPr>
              <w:t>Statute</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8010" w:type="dxa"/>
            <w:gridSpan w:val="11"/>
            <w:tcBorders>
              <w:left w:val="single" w:sz="6" w:space="0" w:color="auto"/>
              <w:right w:val="single" w:sz="6" w:space="0" w:color="000000"/>
            </w:tcBorders>
          </w:tcPr>
          <w:p w:rsidR="00AF76E4" w:rsidRPr="001F4E7D" w:rsidRDefault="00AF76E4" w:rsidP="00AF76E4">
            <w:pPr>
              <w:widowControl w:val="0"/>
              <w:spacing w:before="29" w:after="17"/>
              <w:rPr>
                <w:sz w:val="20"/>
                <w:u w:val="single"/>
              </w:rPr>
            </w:pPr>
            <w:r w:rsidRPr="001F4E7D">
              <w:rPr>
                <w:sz w:val="20"/>
                <w:u w:val="single"/>
              </w:rPr>
              <w:t>From and after October 1, 2008</w:t>
            </w:r>
            <w:r>
              <w:rPr>
                <w:sz w:val="20"/>
              </w:rPr>
              <w:t>:</w:t>
            </w:r>
          </w:p>
        </w:tc>
        <w:tc>
          <w:tcPr>
            <w:tcW w:w="1440" w:type="dxa"/>
            <w:tcBorders>
              <w:left w:val="single" w:sz="6" w:space="0" w:color="000000"/>
              <w:right w:val="single" w:sz="6" w:space="0" w:color="000000"/>
            </w:tcBorders>
          </w:tcPr>
          <w:p w:rsidR="00AF76E4" w:rsidRDefault="00AF76E4" w:rsidP="001F4E7D">
            <w:pPr>
              <w:widowControl w:val="0"/>
              <w:spacing w:before="29" w:after="17"/>
              <w:jc w:val="center"/>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Pr="001F4E7D" w:rsidRDefault="00AF76E4" w:rsidP="009C0CDF">
            <w:pPr>
              <w:widowControl w:val="0"/>
              <w:spacing w:before="29" w:after="17"/>
              <w:ind w:left="142"/>
              <w:rPr>
                <w:sz w:val="20"/>
                <w:u w:val="single"/>
              </w:rPr>
            </w:pPr>
          </w:p>
        </w:tc>
        <w:tc>
          <w:tcPr>
            <w:tcW w:w="7830" w:type="dxa"/>
            <w:gridSpan w:val="10"/>
            <w:tcBorders>
              <w:right w:val="single" w:sz="6" w:space="0" w:color="000000"/>
            </w:tcBorders>
          </w:tcPr>
          <w:p w:rsidR="00AF76E4" w:rsidRPr="00B57F37" w:rsidRDefault="00AF76E4" w:rsidP="009C0CDF">
            <w:pPr>
              <w:widowControl w:val="0"/>
              <w:spacing w:before="29" w:after="17"/>
              <w:ind w:left="142"/>
              <w:rPr>
                <w:sz w:val="20"/>
              </w:rPr>
            </w:pPr>
            <w:r>
              <w:rPr>
                <w:sz w:val="20"/>
              </w:rPr>
              <w:t>E</w:t>
            </w:r>
            <w:r w:rsidRPr="00B57F37">
              <w:rPr>
                <w:sz w:val="20"/>
              </w:rPr>
              <w:t xml:space="preserve">very justice court judge shall receive as full compensation for his or her services, and in lieu of any and all other fees, costs or compensation heretofore authorized for such justice court judge, an annual salary in an amount that is the </w:t>
            </w:r>
            <w:r w:rsidRPr="001F4E7D">
              <w:rPr>
                <w:sz w:val="20"/>
                <w:u w:val="single"/>
              </w:rPr>
              <w:t>greater</w:t>
            </w:r>
            <w:r w:rsidRPr="00B57F37">
              <w:rPr>
                <w:sz w:val="20"/>
              </w:rPr>
              <w:t xml:space="preserve"> of the following:</w:t>
            </w:r>
          </w:p>
          <w:p w:rsidR="00AF76E4" w:rsidRPr="0047779C" w:rsidRDefault="00AF76E4" w:rsidP="009C0CDF">
            <w:pPr>
              <w:widowControl w:val="0"/>
              <w:numPr>
                <w:ilvl w:val="0"/>
                <w:numId w:val="7"/>
              </w:numPr>
              <w:spacing w:before="29" w:after="17"/>
              <w:ind w:left="502"/>
              <w:rPr>
                <w:sz w:val="20"/>
              </w:rPr>
            </w:pPr>
            <w:r w:rsidRPr="00B57F37">
              <w:rPr>
                <w:sz w:val="20"/>
              </w:rPr>
              <w:t>The amount paid to a member of the board of super</w:t>
            </w:r>
            <w:r>
              <w:rPr>
                <w:sz w:val="20"/>
              </w:rPr>
              <w:t xml:space="preserve">visors in the same county in </w:t>
            </w:r>
            <w:r w:rsidRPr="0047779C">
              <w:rPr>
                <w:sz w:val="20"/>
              </w:rPr>
              <w:t>which the justice court judge presides;</w:t>
            </w:r>
            <w:r>
              <w:rPr>
                <w:sz w:val="20"/>
              </w:rPr>
              <w:t xml:space="preserve"> or</w:t>
            </w:r>
          </w:p>
          <w:p w:rsidR="00AF76E4" w:rsidRDefault="00AF76E4" w:rsidP="001F4E7D">
            <w:pPr>
              <w:widowControl w:val="0"/>
              <w:numPr>
                <w:ilvl w:val="0"/>
                <w:numId w:val="7"/>
              </w:numPr>
              <w:spacing w:before="29" w:after="120"/>
              <w:ind w:left="504"/>
              <w:rPr>
                <w:sz w:val="20"/>
              </w:rPr>
            </w:pPr>
            <w:r w:rsidRPr="00B57F37">
              <w:rPr>
                <w:sz w:val="20"/>
              </w:rPr>
              <w:t>One hundred three percent (103%) of the salary a</w:t>
            </w:r>
            <w:r>
              <w:rPr>
                <w:sz w:val="20"/>
              </w:rPr>
              <w:t xml:space="preserve">uthorized under this section as </w:t>
            </w:r>
            <w:r w:rsidRPr="00B57F37">
              <w:rPr>
                <w:sz w:val="20"/>
              </w:rPr>
              <w:t>of September 30, 2008, for a justice court judge in that county.</w:t>
            </w:r>
            <w:r>
              <w:rPr>
                <w:sz w:val="20"/>
              </w:rPr>
              <w:t xml:space="preserve">  (See salary based on population below.)</w:t>
            </w:r>
          </w:p>
          <w:p w:rsidR="00AF76E4" w:rsidRPr="00B57F37" w:rsidRDefault="00AF76E4" w:rsidP="001F4E7D">
            <w:pPr>
              <w:widowControl w:val="0"/>
              <w:spacing w:before="29" w:after="120"/>
              <w:rPr>
                <w:sz w:val="20"/>
              </w:rPr>
            </w:pPr>
            <w:r w:rsidRPr="00B57F37">
              <w:rPr>
                <w:sz w:val="20"/>
              </w:rPr>
              <w:t>If supervisors of a county receive a salary increase, justice court judges whose salary is determined under this paragraph shall be paid an amount reflecting a commensurate increase.</w:t>
            </w:r>
          </w:p>
        </w:tc>
        <w:tc>
          <w:tcPr>
            <w:tcW w:w="1440" w:type="dxa"/>
            <w:tcBorders>
              <w:left w:val="single" w:sz="6" w:space="0" w:color="000000"/>
              <w:right w:val="single" w:sz="6" w:space="0" w:color="000000"/>
            </w:tcBorders>
          </w:tcPr>
          <w:p w:rsidR="00AF76E4" w:rsidRPr="00B57F37" w:rsidRDefault="00AF76E4" w:rsidP="001F4E7D">
            <w:pPr>
              <w:widowControl w:val="0"/>
              <w:spacing w:before="29" w:after="17"/>
              <w:jc w:val="center"/>
              <w:rPr>
                <w:sz w:val="20"/>
              </w:rPr>
            </w:pPr>
            <w:r>
              <w:rPr>
                <w:sz w:val="20"/>
              </w:rPr>
              <w:t>25-3-36(2)</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8010" w:type="dxa"/>
            <w:gridSpan w:val="11"/>
            <w:tcBorders>
              <w:left w:val="single" w:sz="6" w:space="0" w:color="auto"/>
              <w:right w:val="single" w:sz="6" w:space="0" w:color="000000"/>
            </w:tcBorders>
          </w:tcPr>
          <w:p w:rsidR="00AF76E4" w:rsidRPr="00B57F37" w:rsidRDefault="00AF76E4" w:rsidP="004A78B2">
            <w:pPr>
              <w:widowControl w:val="0"/>
              <w:spacing w:before="29" w:after="17"/>
              <w:rPr>
                <w:sz w:val="20"/>
              </w:rPr>
            </w:pPr>
            <w:r w:rsidRPr="001F4E7D">
              <w:rPr>
                <w:sz w:val="20"/>
                <w:u w:val="single"/>
              </w:rPr>
              <w:t>Until October 1, 2008</w:t>
            </w:r>
            <w:r>
              <w:rPr>
                <w:sz w:val="20"/>
              </w:rPr>
              <w:t>:</w:t>
            </w:r>
          </w:p>
        </w:tc>
        <w:tc>
          <w:tcPr>
            <w:tcW w:w="1440" w:type="dxa"/>
            <w:tcBorders>
              <w:left w:val="single" w:sz="6" w:space="0" w:color="000000"/>
              <w:right w:val="single" w:sz="6" w:space="0" w:color="000000"/>
            </w:tcBorders>
          </w:tcPr>
          <w:p w:rsidR="00AF76E4" w:rsidRPr="00B57F37" w:rsidRDefault="00AF76E4" w:rsidP="00AF76E4">
            <w:pPr>
              <w:widowControl w:val="0"/>
              <w:spacing w:before="29" w:after="17"/>
              <w:jc w:val="center"/>
              <w:rPr>
                <w:sz w:val="20"/>
              </w:rPr>
            </w:pPr>
            <w:r>
              <w:rPr>
                <w:sz w:val="20"/>
              </w:rPr>
              <w:t>25-3-36(1)</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Default="00AF76E4" w:rsidP="004A78B2">
            <w:pPr>
              <w:widowControl w:val="0"/>
              <w:spacing w:before="29" w:after="17"/>
              <w:rPr>
                <w:sz w:val="20"/>
              </w:rPr>
            </w:pPr>
          </w:p>
        </w:tc>
        <w:tc>
          <w:tcPr>
            <w:tcW w:w="7830" w:type="dxa"/>
            <w:gridSpan w:val="10"/>
            <w:tcBorders>
              <w:right w:val="single" w:sz="6" w:space="0" w:color="000000"/>
            </w:tcBorders>
          </w:tcPr>
          <w:p w:rsidR="00AF76E4" w:rsidRDefault="00AF76E4" w:rsidP="004A78B2">
            <w:pPr>
              <w:widowControl w:val="0"/>
              <w:spacing w:before="29" w:after="17"/>
              <w:rPr>
                <w:sz w:val="20"/>
              </w:rPr>
            </w:pPr>
            <w:r>
              <w:rPr>
                <w:sz w:val="20"/>
              </w:rPr>
              <w:t>Every Justice Court judge shall receive as full compensation, and in lieu of any and all other fees, costs, or compensation, an annual salary based on the population of his or her county according to the latest federal decennial census.</w:t>
            </w:r>
          </w:p>
          <w:p w:rsidR="00AF76E4" w:rsidRPr="00B57F37" w:rsidRDefault="00AF76E4" w:rsidP="00D7275A">
            <w:pPr>
              <w:widowControl w:val="0"/>
              <w:spacing w:before="29" w:after="120"/>
              <w:rPr>
                <w:sz w:val="20"/>
              </w:rPr>
            </w:pPr>
            <w:r>
              <w:rPr>
                <w:sz w:val="20"/>
              </w:rPr>
              <w:t>However, no Justice Court judge shall be paid less than the salary authorized based on the population of the county according to the 1980 federal decennial census.</w:t>
            </w:r>
          </w:p>
        </w:tc>
        <w:tc>
          <w:tcPr>
            <w:tcW w:w="1440" w:type="dxa"/>
            <w:tcBorders>
              <w:left w:val="single" w:sz="6" w:space="0" w:color="000000"/>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2610" w:type="dxa"/>
            <w:gridSpan w:val="6"/>
            <w:tcBorders>
              <w:bottom w:val="single" w:sz="6" w:space="0" w:color="000000"/>
            </w:tcBorders>
          </w:tcPr>
          <w:p w:rsidR="00AF76E4" w:rsidRPr="00B57F37" w:rsidRDefault="00AF76E4" w:rsidP="008A6D06">
            <w:pPr>
              <w:widowControl w:val="0"/>
              <w:spacing w:before="29"/>
              <w:jc w:val="center"/>
              <w:rPr>
                <w:sz w:val="20"/>
              </w:rPr>
            </w:pPr>
            <w:r w:rsidRPr="00B57F37">
              <w:rPr>
                <w:sz w:val="20"/>
              </w:rPr>
              <w:t>20</w:t>
            </w:r>
            <w:r>
              <w:rPr>
                <w:sz w:val="20"/>
              </w:rPr>
              <w:t>0</w:t>
            </w:r>
            <w:r w:rsidRPr="00B57F37">
              <w:rPr>
                <w:sz w:val="20"/>
              </w:rPr>
              <w:t>0 Population</w:t>
            </w:r>
          </w:p>
        </w:tc>
        <w:tc>
          <w:tcPr>
            <w:tcW w:w="4410" w:type="dxa"/>
            <w:gridSpan w:val="3"/>
            <w:tcBorders>
              <w:right w:val="single" w:sz="6" w:space="0" w:color="000000"/>
            </w:tcBorders>
          </w:tcPr>
          <w:p w:rsidR="00AF76E4" w:rsidRPr="00B57F37" w:rsidRDefault="00AF76E4" w:rsidP="004A78B2">
            <w:pPr>
              <w:widowControl w:val="0"/>
              <w:spacing w:before="29" w:after="17"/>
              <w:rPr>
                <w:sz w:val="20"/>
              </w:rPr>
            </w:pPr>
          </w:p>
        </w:tc>
        <w:tc>
          <w:tcPr>
            <w:tcW w:w="1440" w:type="dxa"/>
            <w:tcBorders>
              <w:left w:val="single" w:sz="6" w:space="0" w:color="000000"/>
              <w:right w:val="single" w:sz="6" w:space="0" w:color="000000"/>
            </w:tcBorders>
          </w:tcPr>
          <w:p w:rsidR="00AF76E4" w:rsidRPr="00B57F37" w:rsidRDefault="00AF76E4" w:rsidP="00AF76E4">
            <w:pPr>
              <w:widowControl w:val="0"/>
              <w:spacing w:before="29" w:after="17"/>
              <w:ind w:left="-212" w:right="-38" w:firstLine="122"/>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Borders>
              <w:top w:val="single" w:sz="6" w:space="0" w:color="000000"/>
            </w:tcBorders>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u w:val="single"/>
              </w:rPr>
              <w:t>More Than</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Pr>
                <w:sz w:val="20"/>
                <w:u w:val="single"/>
              </w:rPr>
              <w:t>Not More Than</w:t>
            </w:r>
          </w:p>
        </w:tc>
        <w:tc>
          <w:tcPr>
            <w:tcW w:w="360" w:type="dxa"/>
          </w:tcPr>
          <w:p w:rsidR="00AF76E4" w:rsidRPr="00B57F37" w:rsidRDefault="00AF76E4">
            <w:pPr>
              <w:widowControl w:val="0"/>
              <w:spacing w:before="29" w:after="17"/>
              <w:rPr>
                <w:sz w:val="20"/>
              </w:rPr>
            </w:pPr>
          </w:p>
        </w:tc>
        <w:tc>
          <w:tcPr>
            <w:tcW w:w="360" w:type="dxa"/>
            <w:tcBorders>
              <w:left w:val="nil"/>
            </w:tcBorders>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u w:val="single"/>
              </w:rPr>
            </w:pPr>
            <w:r w:rsidRPr="00B57F37">
              <w:rPr>
                <w:sz w:val="20"/>
                <w:u w:val="single"/>
              </w:rPr>
              <w:t>Salary</w:t>
            </w:r>
          </w:p>
        </w:tc>
        <w:tc>
          <w:tcPr>
            <w:tcW w:w="1440" w:type="dxa"/>
            <w:tcBorders>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200,000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$55,559</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150,000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200,000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$51,005</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75,000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150,000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$46,451</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49,000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75,000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$40,075</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34,000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49,000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$34,610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shd w:val="clear" w:color="auto" w:fill="auto"/>
          </w:tcPr>
          <w:p w:rsidR="00AF76E4" w:rsidRPr="00B57F37" w:rsidRDefault="00AF76E4">
            <w:pPr>
              <w:widowControl w:val="0"/>
              <w:spacing w:before="29" w:after="17"/>
              <w:rPr>
                <w:sz w:val="20"/>
              </w:rPr>
            </w:pPr>
          </w:p>
        </w:tc>
        <w:tc>
          <w:tcPr>
            <w:tcW w:w="990" w:type="dxa"/>
            <w:gridSpan w:val="2"/>
            <w:shd w:val="clear" w:color="auto" w:fill="auto"/>
          </w:tcPr>
          <w:p w:rsidR="00AF76E4" w:rsidRPr="00B57F37" w:rsidRDefault="00AF76E4">
            <w:pPr>
              <w:widowControl w:val="0"/>
              <w:spacing w:before="29" w:after="17"/>
              <w:rPr>
                <w:sz w:val="20"/>
              </w:rPr>
            </w:pPr>
            <w:r w:rsidRPr="00B57F37">
              <w:rPr>
                <w:sz w:val="20"/>
              </w:rPr>
              <w:t>24,500</w:t>
            </w:r>
          </w:p>
        </w:tc>
        <w:tc>
          <w:tcPr>
            <w:tcW w:w="96" w:type="dxa"/>
            <w:shd w:val="clear" w:color="auto" w:fill="auto"/>
          </w:tcPr>
          <w:p w:rsidR="00AF76E4" w:rsidRPr="00B57F37" w:rsidRDefault="00AF76E4" w:rsidP="00B57F37">
            <w:pPr>
              <w:widowControl w:val="0"/>
              <w:spacing w:before="29" w:after="17"/>
              <w:ind w:left="-488"/>
              <w:rPr>
                <w:sz w:val="20"/>
              </w:rPr>
            </w:pPr>
          </w:p>
        </w:tc>
        <w:tc>
          <w:tcPr>
            <w:tcW w:w="1344" w:type="dxa"/>
            <w:gridSpan w:val="2"/>
            <w:shd w:val="clear" w:color="auto" w:fill="auto"/>
          </w:tcPr>
          <w:p w:rsidR="00AF76E4" w:rsidRPr="00B57F37" w:rsidRDefault="00AF76E4">
            <w:pPr>
              <w:widowControl w:val="0"/>
              <w:spacing w:before="29" w:after="17"/>
              <w:jc w:val="right"/>
              <w:rPr>
                <w:sz w:val="20"/>
              </w:rPr>
            </w:pPr>
            <w:r w:rsidRPr="00B57F37">
              <w:rPr>
                <w:sz w:val="20"/>
              </w:rPr>
              <w:t>34,000</w:t>
            </w:r>
          </w:p>
        </w:tc>
        <w:tc>
          <w:tcPr>
            <w:tcW w:w="360" w:type="dxa"/>
            <w:shd w:val="clear" w:color="auto" w:fill="auto"/>
          </w:tcPr>
          <w:p w:rsidR="00AF76E4" w:rsidRPr="00B57F37" w:rsidRDefault="00AF76E4">
            <w:pPr>
              <w:widowControl w:val="0"/>
              <w:spacing w:before="29" w:after="17"/>
              <w:rPr>
                <w:sz w:val="20"/>
              </w:rPr>
            </w:pPr>
          </w:p>
        </w:tc>
        <w:tc>
          <w:tcPr>
            <w:tcW w:w="360" w:type="dxa"/>
            <w:shd w:val="clear" w:color="auto" w:fill="auto"/>
          </w:tcPr>
          <w:p w:rsidR="00AF76E4" w:rsidRPr="00B57F37" w:rsidRDefault="00AF76E4">
            <w:pPr>
              <w:widowControl w:val="0"/>
              <w:spacing w:before="29" w:after="17"/>
              <w:rPr>
                <w:sz w:val="20"/>
              </w:rPr>
            </w:pPr>
          </w:p>
        </w:tc>
        <w:tc>
          <w:tcPr>
            <w:tcW w:w="3690" w:type="dxa"/>
            <w:tcBorders>
              <w:right w:val="single" w:sz="6" w:space="0" w:color="000000"/>
            </w:tcBorders>
            <w:shd w:val="clear" w:color="auto" w:fill="auto"/>
          </w:tcPr>
          <w:p w:rsidR="00AF76E4" w:rsidRPr="00B57F37" w:rsidRDefault="00AF76E4">
            <w:pPr>
              <w:widowControl w:val="0"/>
              <w:spacing w:before="29" w:after="17"/>
              <w:rPr>
                <w:sz w:val="20"/>
              </w:rPr>
            </w:pPr>
            <w:r w:rsidRPr="00B57F37">
              <w:rPr>
                <w:sz w:val="20"/>
              </w:rPr>
              <w:t>$32,789</w:t>
            </w:r>
          </w:p>
        </w:tc>
        <w:tc>
          <w:tcPr>
            <w:tcW w:w="1440" w:type="dxa"/>
            <w:tcBorders>
              <w:top w:val="single" w:sz="4" w:space="0" w:color="FFFFFF"/>
              <w:left w:val="single" w:sz="6" w:space="0" w:color="000000"/>
              <w:bottom w:val="single" w:sz="4" w:space="0" w:color="FFFFFF"/>
              <w:right w:val="single" w:sz="6" w:space="0" w:color="000000"/>
            </w:tcBorders>
            <w:shd w:val="clear" w:color="auto" w:fill="auto"/>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21,000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24,500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$29,146</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16,500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21,000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$25,502</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12,000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16,500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$21,859</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spacing w:before="29" w:after="17"/>
              <w:ind w:left="46"/>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8,000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12,000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$18,000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6D4FCD">
            <w:pPr>
              <w:widowControl w:val="0"/>
              <w:spacing w:before="29"/>
              <w:rPr>
                <w:sz w:val="20"/>
              </w:rPr>
            </w:pPr>
          </w:p>
        </w:tc>
        <w:tc>
          <w:tcPr>
            <w:tcW w:w="180" w:type="dxa"/>
            <w:tcBorders>
              <w:left w:val="single" w:sz="6" w:space="0" w:color="auto"/>
            </w:tcBorders>
          </w:tcPr>
          <w:p w:rsidR="00AF76E4" w:rsidRPr="00B57F37" w:rsidRDefault="00AF76E4" w:rsidP="006D4FCD">
            <w:pPr>
              <w:widowControl w:val="0"/>
              <w:spacing w:before="29"/>
              <w:rPr>
                <w:sz w:val="20"/>
              </w:rPr>
            </w:pPr>
          </w:p>
        </w:tc>
        <w:tc>
          <w:tcPr>
            <w:tcW w:w="810" w:type="dxa"/>
          </w:tcPr>
          <w:p w:rsidR="00AF76E4" w:rsidRPr="00B57F37" w:rsidRDefault="00AF76E4" w:rsidP="006D4FCD">
            <w:pPr>
              <w:widowControl w:val="0"/>
              <w:spacing w:before="29"/>
              <w:rPr>
                <w:sz w:val="20"/>
              </w:rPr>
            </w:pPr>
          </w:p>
        </w:tc>
        <w:tc>
          <w:tcPr>
            <w:tcW w:w="180" w:type="dxa"/>
          </w:tcPr>
          <w:p w:rsidR="00AF76E4" w:rsidRPr="00B57F37" w:rsidRDefault="00AF76E4" w:rsidP="006D4FCD">
            <w:pPr>
              <w:widowControl w:val="0"/>
              <w:spacing w:before="29"/>
              <w:rPr>
                <w:sz w:val="20"/>
              </w:rPr>
            </w:pPr>
          </w:p>
        </w:tc>
        <w:tc>
          <w:tcPr>
            <w:tcW w:w="990" w:type="dxa"/>
            <w:gridSpan w:val="2"/>
          </w:tcPr>
          <w:p w:rsidR="00AF76E4" w:rsidRPr="00B57F37" w:rsidRDefault="00AF76E4" w:rsidP="006D4FCD">
            <w:pPr>
              <w:widowControl w:val="0"/>
              <w:spacing w:before="29"/>
              <w:rPr>
                <w:sz w:val="20"/>
              </w:rPr>
            </w:pPr>
          </w:p>
        </w:tc>
        <w:tc>
          <w:tcPr>
            <w:tcW w:w="96" w:type="dxa"/>
          </w:tcPr>
          <w:p w:rsidR="00AF76E4" w:rsidRPr="00B57F37" w:rsidRDefault="00AF76E4" w:rsidP="006D4FCD">
            <w:pPr>
              <w:widowControl w:val="0"/>
              <w:spacing w:before="29"/>
              <w:ind w:left="-488"/>
              <w:rPr>
                <w:sz w:val="20"/>
              </w:rPr>
            </w:pPr>
          </w:p>
        </w:tc>
        <w:tc>
          <w:tcPr>
            <w:tcW w:w="1344" w:type="dxa"/>
            <w:gridSpan w:val="2"/>
          </w:tcPr>
          <w:p w:rsidR="00AF76E4" w:rsidRPr="00B57F37" w:rsidRDefault="00AF76E4" w:rsidP="006D4FCD">
            <w:pPr>
              <w:widowControl w:val="0"/>
              <w:spacing w:before="29"/>
              <w:jc w:val="right"/>
              <w:rPr>
                <w:sz w:val="20"/>
              </w:rPr>
            </w:pPr>
            <w:r w:rsidRPr="00B57F37">
              <w:rPr>
                <w:sz w:val="20"/>
              </w:rPr>
              <w:t>8,000</w:t>
            </w:r>
          </w:p>
        </w:tc>
        <w:tc>
          <w:tcPr>
            <w:tcW w:w="360" w:type="dxa"/>
          </w:tcPr>
          <w:p w:rsidR="00AF76E4" w:rsidRPr="00B57F37" w:rsidRDefault="00AF76E4" w:rsidP="006D4FCD">
            <w:pPr>
              <w:widowControl w:val="0"/>
              <w:spacing w:before="29"/>
              <w:rPr>
                <w:sz w:val="20"/>
              </w:rPr>
            </w:pPr>
          </w:p>
        </w:tc>
        <w:tc>
          <w:tcPr>
            <w:tcW w:w="360" w:type="dxa"/>
          </w:tcPr>
          <w:p w:rsidR="00AF76E4" w:rsidRPr="00B57F37" w:rsidRDefault="00AF76E4" w:rsidP="006D4FCD">
            <w:pPr>
              <w:widowControl w:val="0"/>
              <w:spacing w:before="29"/>
              <w:rPr>
                <w:sz w:val="20"/>
              </w:rPr>
            </w:pPr>
          </w:p>
        </w:tc>
        <w:tc>
          <w:tcPr>
            <w:tcW w:w="3690" w:type="dxa"/>
            <w:tcBorders>
              <w:right w:val="single" w:sz="6" w:space="0" w:color="000000"/>
            </w:tcBorders>
          </w:tcPr>
          <w:p w:rsidR="00AF76E4" w:rsidRPr="00B57F37" w:rsidRDefault="00AF76E4" w:rsidP="006D4FCD">
            <w:pPr>
              <w:widowControl w:val="0"/>
              <w:spacing w:before="29"/>
              <w:rPr>
                <w:sz w:val="20"/>
              </w:rPr>
            </w:pPr>
            <w:r w:rsidRPr="00B57F37">
              <w:rPr>
                <w:sz w:val="20"/>
              </w:rPr>
              <w:t>$14,400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6D4FCD">
            <w:pPr>
              <w:widowControl w:val="0"/>
              <w:spacing w:before="29"/>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Default="00AF76E4" w:rsidP="001F4E7D">
            <w:pPr>
              <w:widowControl w:val="0"/>
              <w:spacing w:after="120"/>
              <w:rPr>
                <w:sz w:val="20"/>
              </w:rPr>
            </w:pPr>
          </w:p>
        </w:tc>
        <w:tc>
          <w:tcPr>
            <w:tcW w:w="7830" w:type="dxa"/>
            <w:gridSpan w:val="10"/>
            <w:tcBorders>
              <w:right w:val="single" w:sz="6" w:space="0" w:color="000000"/>
            </w:tcBorders>
          </w:tcPr>
          <w:p w:rsidR="00AF76E4" w:rsidRPr="00B57F37" w:rsidRDefault="00AF76E4" w:rsidP="001F4E7D">
            <w:pPr>
              <w:widowControl w:val="0"/>
              <w:spacing w:after="120"/>
              <w:rPr>
                <w:sz w:val="20"/>
              </w:rPr>
            </w:pPr>
            <w:r>
              <w:rPr>
                <w:sz w:val="20"/>
              </w:rPr>
              <w:t>I</w:t>
            </w:r>
            <w:r w:rsidRPr="00B57F37">
              <w:rPr>
                <w:sz w:val="20"/>
              </w:rPr>
              <w:t>n any county having two (2) judicial districts and two (2) judges</w:t>
            </w:r>
            <w:r>
              <w:rPr>
                <w:sz w:val="20"/>
              </w:rPr>
              <w:t xml:space="preserve"> for the county</w:t>
            </w:r>
            <w:r w:rsidRPr="00B57F37">
              <w:rPr>
                <w:sz w:val="20"/>
              </w:rPr>
              <w:t>,</w:t>
            </w:r>
            <w:r>
              <w:rPr>
                <w:sz w:val="20"/>
              </w:rPr>
              <w:t xml:space="preserve"> the Board of Supervisors shall pay each judge an amount equal to that provided in the next higher population category,</w:t>
            </w:r>
            <w:r w:rsidRPr="00B57F37">
              <w:rPr>
                <w:sz w:val="20"/>
              </w:rPr>
              <w:t xml:space="preserve"> if the Justice Court Judges maintain regular office hours and are personally present in the office they maintain for at least 30 hours per week.  </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EA2803">
            <w:pPr>
              <w:widowControl w:val="0"/>
              <w:rPr>
                <w:sz w:val="20"/>
              </w:rPr>
            </w:pPr>
          </w:p>
        </w:tc>
        <w:tc>
          <w:tcPr>
            <w:tcW w:w="7830" w:type="dxa"/>
            <w:gridSpan w:val="10"/>
            <w:tcBorders>
              <w:right w:val="single" w:sz="6" w:space="0" w:color="000000"/>
            </w:tcBorders>
          </w:tcPr>
          <w:p w:rsidR="00AF76E4" w:rsidRPr="00B57F37" w:rsidRDefault="00AF76E4" w:rsidP="00EA2803">
            <w:pPr>
              <w:widowControl w:val="0"/>
              <w:rPr>
                <w:sz w:val="20"/>
              </w:rPr>
            </w:pPr>
            <w:r w:rsidRPr="00B57F37">
              <w:rPr>
                <w:sz w:val="20"/>
              </w:rPr>
              <w:t xml:space="preserve">The Board of Supervisors of Tunica County </w:t>
            </w:r>
            <w:r w:rsidRPr="00B57F37">
              <w:rPr>
                <w:b/>
                <w:sz w:val="20"/>
              </w:rPr>
              <w:t>may</w:t>
            </w:r>
            <w:r w:rsidRPr="00B57F37">
              <w:rPr>
                <w:sz w:val="20"/>
              </w:rPr>
              <w:t xml:space="preserve"> pay its judges an additional $11,550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EA2803">
            <w:pPr>
              <w:widowControl w:val="0"/>
              <w:rPr>
                <w:sz w:val="20"/>
              </w:rPr>
            </w:pPr>
          </w:p>
        </w:tc>
        <w:tc>
          <w:tcPr>
            <w:tcW w:w="7830" w:type="dxa"/>
            <w:gridSpan w:val="10"/>
            <w:tcBorders>
              <w:right w:val="single" w:sz="6" w:space="0" w:color="000000"/>
            </w:tcBorders>
          </w:tcPr>
          <w:p w:rsidR="00AF76E4" w:rsidRPr="00B57F37" w:rsidRDefault="00AF76E4" w:rsidP="00EA2803">
            <w:pPr>
              <w:widowControl w:val="0"/>
              <w:rPr>
                <w:sz w:val="20"/>
              </w:rPr>
            </w:pPr>
            <w:r w:rsidRPr="00B57F37">
              <w:rPr>
                <w:sz w:val="20"/>
              </w:rPr>
              <w:t xml:space="preserve">The Board of Supervisors of Quitman County </w:t>
            </w:r>
            <w:r w:rsidRPr="00B57F37">
              <w:rPr>
                <w:b/>
                <w:sz w:val="20"/>
              </w:rPr>
              <w:t>may</w:t>
            </w:r>
            <w:r w:rsidRPr="00B57F37">
              <w:rPr>
                <w:sz w:val="20"/>
              </w:rPr>
              <w:t xml:space="preserve"> pay its judges an additional $1,450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616C4B">
            <w:pPr>
              <w:widowControl w:val="0"/>
              <w:rPr>
                <w:sz w:val="20"/>
              </w:rPr>
            </w:pPr>
          </w:p>
        </w:tc>
        <w:tc>
          <w:tcPr>
            <w:tcW w:w="7830" w:type="dxa"/>
            <w:gridSpan w:val="10"/>
            <w:tcBorders>
              <w:right w:val="single" w:sz="6" w:space="0" w:color="000000"/>
            </w:tcBorders>
          </w:tcPr>
          <w:p w:rsidR="00AF76E4" w:rsidRPr="00B57F37" w:rsidRDefault="00AF76E4" w:rsidP="00616C4B">
            <w:pPr>
              <w:widowControl w:val="0"/>
              <w:rPr>
                <w:sz w:val="20"/>
              </w:rPr>
            </w:pPr>
            <w:r w:rsidRPr="00B57F37">
              <w:rPr>
                <w:sz w:val="20"/>
              </w:rPr>
              <w:t xml:space="preserve">The Board of Supervisors of Neshoba County </w:t>
            </w:r>
            <w:r>
              <w:rPr>
                <w:b/>
                <w:sz w:val="20"/>
              </w:rPr>
              <w:t>SHALL</w:t>
            </w:r>
            <w:r w:rsidRPr="00B57F37">
              <w:rPr>
                <w:sz w:val="20"/>
              </w:rPr>
              <w:t xml:space="preserve"> </w:t>
            </w:r>
            <w:proofErr w:type="gramStart"/>
            <w:r w:rsidRPr="00B57F37">
              <w:rPr>
                <w:sz w:val="20"/>
              </w:rPr>
              <w:t>pay</w:t>
            </w:r>
            <w:proofErr w:type="gramEnd"/>
            <w:r w:rsidRPr="00B57F37">
              <w:rPr>
                <w:sz w:val="20"/>
              </w:rPr>
              <w:t xml:space="preserve"> its judges an additional $2,500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rsidP="0047779C">
            <w:pPr>
              <w:widowControl w:val="0"/>
              <w:spacing w:before="120" w:after="17"/>
              <w:rPr>
                <w:sz w:val="20"/>
              </w:rPr>
            </w:pPr>
          </w:p>
        </w:tc>
        <w:tc>
          <w:tcPr>
            <w:tcW w:w="7830" w:type="dxa"/>
            <w:gridSpan w:val="10"/>
            <w:tcBorders>
              <w:right w:val="single" w:sz="6" w:space="0" w:color="000000"/>
            </w:tcBorders>
          </w:tcPr>
          <w:p w:rsidR="00AF76E4" w:rsidRPr="00B57F37" w:rsidRDefault="00AF76E4">
            <w:pPr>
              <w:widowControl w:val="0"/>
              <w:spacing w:before="120" w:after="17"/>
              <w:rPr>
                <w:sz w:val="20"/>
              </w:rPr>
            </w:pPr>
            <w:r w:rsidRPr="00B57F37">
              <w:rPr>
                <w:sz w:val="20"/>
              </w:rPr>
              <w:t xml:space="preserve">The salary of any Justice Court Judge shall not be reduced during his term of office as a result of a population change following a federal </w:t>
            </w:r>
            <w:proofErr w:type="gramStart"/>
            <w:r w:rsidRPr="00B57F37">
              <w:rPr>
                <w:sz w:val="20"/>
              </w:rPr>
              <w:t xml:space="preserve">decennial </w:t>
            </w:r>
            <w:r w:rsidR="00487FA1">
              <w:rPr>
                <w:sz w:val="20"/>
              </w:rPr>
              <w:t>.</w:t>
            </w:r>
            <w:proofErr w:type="gramEnd"/>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AF76E4">
            <w:pPr>
              <w:widowControl w:val="0"/>
              <w:spacing w:before="29" w:after="17"/>
              <w:jc w:val="center"/>
              <w:rPr>
                <w:sz w:val="20"/>
              </w:rPr>
            </w:pPr>
            <w:r>
              <w:rPr>
                <w:sz w:val="20"/>
              </w:rPr>
              <w:t>25-3-36(6)</w:t>
            </w:r>
          </w:p>
        </w:tc>
      </w:tr>
      <w:tr w:rsidR="006D4FCD" w:rsidRPr="00B57F37" w:rsidTr="00E34C9B">
        <w:trPr>
          <w:cantSplit/>
        </w:trPr>
        <w:tc>
          <w:tcPr>
            <w:tcW w:w="1350" w:type="dxa"/>
            <w:tcBorders>
              <w:top w:val="single" w:sz="6" w:space="0" w:color="000000"/>
              <w:left w:val="single" w:sz="6" w:space="0" w:color="auto"/>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Amount Per Statute</w:t>
            </w:r>
          </w:p>
        </w:tc>
        <w:tc>
          <w:tcPr>
            <w:tcW w:w="1530" w:type="dxa"/>
            <w:gridSpan w:val="4"/>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jc w:val="center"/>
              <w:rPr>
                <w:b/>
                <w:sz w:val="20"/>
              </w:rPr>
            </w:pPr>
          </w:p>
          <w:p w:rsidR="006D4FCD" w:rsidRPr="00B85040" w:rsidRDefault="006D4FCD" w:rsidP="004A78B2">
            <w:pPr>
              <w:widowControl w:val="0"/>
              <w:spacing w:after="10"/>
              <w:jc w:val="center"/>
              <w:rPr>
                <w:sz w:val="20"/>
              </w:rPr>
            </w:pPr>
            <w:r w:rsidRPr="00B85040">
              <w:rPr>
                <w:b/>
                <w:sz w:val="20"/>
              </w:rPr>
              <w:t>Amount Paid</w:t>
            </w:r>
          </w:p>
        </w:tc>
        <w:tc>
          <w:tcPr>
            <w:tcW w:w="1530" w:type="dxa"/>
            <w:gridSpan w:val="3"/>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Difference Over (Under)</w:t>
            </w:r>
          </w:p>
        </w:tc>
        <w:tc>
          <w:tcPr>
            <w:tcW w:w="4950" w:type="dxa"/>
            <w:gridSpan w:val="4"/>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jc w:val="center"/>
              <w:rPr>
                <w:b/>
                <w:sz w:val="20"/>
              </w:rPr>
            </w:pPr>
          </w:p>
          <w:p w:rsidR="006D4FCD" w:rsidRPr="00B85040" w:rsidRDefault="006D4FCD" w:rsidP="004A78B2">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G/L Account Number</w:t>
            </w:r>
          </w:p>
        </w:tc>
      </w:tr>
      <w:tr w:rsidR="006D4FCD" w:rsidRPr="00B57F37" w:rsidTr="00E34C9B">
        <w:trPr>
          <w:cantSplit/>
          <w:trHeight w:val="576"/>
        </w:trPr>
        <w:tc>
          <w:tcPr>
            <w:tcW w:w="1350" w:type="dxa"/>
            <w:tcBorders>
              <w:top w:val="single" w:sz="6" w:space="0" w:color="000000"/>
              <w:left w:val="single" w:sz="6" w:space="0" w:color="auto"/>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1530" w:type="dxa"/>
            <w:gridSpan w:val="4"/>
            <w:tcBorders>
              <w:top w:val="single" w:sz="6" w:space="0" w:color="000000"/>
              <w:left w:val="single" w:sz="6" w:space="0" w:color="000000"/>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1530" w:type="dxa"/>
            <w:gridSpan w:val="3"/>
            <w:tcBorders>
              <w:top w:val="single" w:sz="6" w:space="0" w:color="000000"/>
              <w:left w:val="single" w:sz="6" w:space="0" w:color="000000"/>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4950" w:type="dxa"/>
            <w:gridSpan w:val="4"/>
            <w:tcBorders>
              <w:top w:val="single" w:sz="6" w:space="0" w:color="000000"/>
              <w:left w:val="single" w:sz="6" w:space="0" w:color="000000"/>
              <w:bottom w:val="single" w:sz="6" w:space="0" w:color="000000"/>
              <w:right w:val="single" w:sz="6" w:space="0" w:color="000000"/>
            </w:tcBorders>
          </w:tcPr>
          <w:p w:rsidR="006D4FCD" w:rsidRPr="00B57F37" w:rsidRDefault="006D4FCD" w:rsidP="00C73ABA">
            <w:pPr>
              <w:widowControl w:val="0"/>
              <w:spacing w:before="29" w:after="17"/>
              <w:rPr>
                <w:sz w:val="20"/>
              </w:rPr>
            </w:pPr>
          </w:p>
        </w:tc>
        <w:tc>
          <w:tcPr>
            <w:tcW w:w="1440" w:type="dxa"/>
            <w:tcBorders>
              <w:top w:val="single" w:sz="6" w:space="0" w:color="000000"/>
              <w:left w:val="single" w:sz="6" w:space="0" w:color="000000"/>
              <w:bottom w:val="single" w:sz="6" w:space="0" w:color="000000"/>
              <w:right w:val="single" w:sz="6" w:space="0" w:color="000000"/>
            </w:tcBorders>
          </w:tcPr>
          <w:p w:rsidR="006D4FCD" w:rsidRPr="00B57F37" w:rsidRDefault="006D4FCD" w:rsidP="00D7275A">
            <w:pPr>
              <w:widowControl w:val="0"/>
              <w:spacing w:before="29" w:after="17"/>
              <w:jc w:val="center"/>
              <w:rPr>
                <w:sz w:val="20"/>
              </w:rPr>
            </w:pPr>
          </w:p>
        </w:tc>
      </w:tr>
    </w:tbl>
    <w:bookmarkStart w:id="9" w:name="Election_Commissioners"/>
    <w:bookmarkEnd w:id="9"/>
    <w:p w:rsidR="000806DE" w:rsidRPr="00A02093" w:rsidRDefault="005A1E54" w:rsidP="00E45DC0">
      <w:pPr>
        <w:widowControl w:val="0"/>
        <w:rPr>
          <w:b/>
          <w:sz w:val="28"/>
          <w:szCs w:val="28"/>
          <w:u w:val="single"/>
        </w:rPr>
      </w:pPr>
      <w:r>
        <w:rPr>
          <w:noProof/>
        </w:rPr>
        <w:lastRenderedPageBreak/>
        <mc:AlternateContent>
          <mc:Choice Requires="wps">
            <w:drawing>
              <wp:anchor distT="152400" distB="152400" distL="152400" distR="152400" simplePos="0" relativeHeight="251659264" behindDoc="0" locked="0" layoutInCell="1" allowOverlap="1" wp14:anchorId="3EC74AD4" wp14:editId="7E8E8CD7">
                <wp:simplePos x="0" y="0"/>
                <wp:positionH relativeFrom="margin">
                  <wp:posOffset>5758815</wp:posOffset>
                </wp:positionH>
                <wp:positionV relativeFrom="paragraph">
                  <wp:posOffset>-187325</wp:posOffset>
                </wp:positionV>
                <wp:extent cx="1010285" cy="350520"/>
                <wp:effectExtent l="19050" t="19050" r="18415" b="11430"/>
                <wp:wrapSquare wrapText="largest"/>
                <wp:docPr id="3" name="Text Box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50520"/>
                        </a:xfrm>
                        <a:prstGeom prst="rect">
                          <a:avLst/>
                        </a:prstGeom>
                        <a:solidFill>
                          <a:srgbClr val="C0C0C0"/>
                        </a:solidFill>
                        <a:ln w="36576" cmpd="tri">
                          <a:solidFill>
                            <a:srgbClr val="000000"/>
                          </a:solidFill>
                          <a:miter lim="800000"/>
                          <a:headEnd/>
                          <a:tailEnd/>
                        </a:ln>
                      </wps:spPr>
                      <wps:txbx>
                        <w:txbxContent>
                          <w:p w:rsidR="00EA33C1" w:rsidRDefault="00EA33C1" w:rsidP="0047779C">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href="#INDEX" style="position:absolute;margin-left:453.45pt;margin-top:-14.75pt;width:79.55pt;height:27.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" o:button="t" fillcolor="silver" strokeweight="2.88pt">
                <v:fill o:detectmouseclick="t"/>
                <v:stroke linestyle="thickBetweenThin"/>
                <v:textbox inset="6pt,6pt,6pt,6pt">
                  <w:txbxContent>
                    <w:p w:rsidR="00EA33C1" w:rsidRDefault="00EA33C1" w:rsidP="0047779C">
                      <w:pPr>
                        <w:jc w:val="center"/>
                      </w:pPr>
                      <w:r>
                        <w:rPr>
                          <w:sz w:val="16"/>
                        </w:rPr>
                        <w:t xml:space="preserve">Return to </w:t>
                      </w:r>
                      <w:r>
                        <w:rPr>
                          <w:sz w:val="14"/>
                        </w:rPr>
                        <w:t>INDEX</w:t>
                      </w:r>
                    </w:p>
                  </w:txbxContent>
                </v:textbox>
                <w10:wrap type="square" side="largest" anchorx="margin"/>
              </v:shape>
            </w:pict>
          </mc:Fallback>
        </mc:AlternateContent>
      </w:r>
      <w:bookmarkStart w:id="10" w:name="Election_Commissioners_-_Effective_June_"/>
      <w:bookmarkEnd w:id="10"/>
      <w:r w:rsidR="00367040" w:rsidRPr="00A02093">
        <w:rPr>
          <w:b/>
          <w:sz w:val="28"/>
          <w:szCs w:val="28"/>
          <w:u w:val="single"/>
        </w:rPr>
        <w:t>Election Commissioners</w:t>
      </w:r>
    </w:p>
    <w:p w:rsidR="00E720DA" w:rsidRPr="00B57F37" w:rsidRDefault="00E720DA">
      <w:pPr>
        <w:widowControl w:val="0"/>
        <w:tabs>
          <w:tab w:val="right" w:pos="10800"/>
        </w:tabs>
        <w:rPr>
          <w:sz w:val="20"/>
        </w:rPr>
      </w:pPr>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401C31" w:rsidRPr="00B57F37" w:rsidTr="00E34C9B">
        <w:trPr>
          <w:cantSplit/>
          <w:trHeight w:val="288"/>
        </w:trPr>
        <w:tc>
          <w:tcPr>
            <w:tcW w:w="1350" w:type="dxa"/>
            <w:tcBorders>
              <w:top w:val="single" w:sz="4"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proofErr w:type="spellStart"/>
            <w:r w:rsidRPr="00E45DC0">
              <w:rPr>
                <w:sz w:val="20"/>
                <w:u w:val="single"/>
              </w:rPr>
              <w:t>Obj</w:t>
            </w:r>
            <w:proofErr w:type="spellEnd"/>
            <w:r w:rsidRPr="00E45DC0">
              <w:rPr>
                <w:sz w:val="20"/>
                <w:u w:val="single"/>
              </w:rPr>
              <w:t xml:space="preserve"> Code</w:t>
            </w:r>
          </w:p>
        </w:tc>
        <w:tc>
          <w:tcPr>
            <w:tcW w:w="8010" w:type="dxa"/>
            <w:gridSpan w:val="12"/>
            <w:tcBorders>
              <w:top w:val="single" w:sz="6" w:space="0" w:color="auto"/>
              <w:left w:val="single" w:sz="6" w:space="0" w:color="auto"/>
              <w:right w:val="single" w:sz="6" w:space="0" w:color="auto"/>
            </w:tcBorders>
          </w:tcPr>
          <w:p w:rsidR="00401C31" w:rsidRPr="00B11720" w:rsidRDefault="00401C31">
            <w:pPr>
              <w:widowControl w:val="0"/>
              <w:spacing w:before="29" w:after="17"/>
              <w:rPr>
                <w:b/>
                <w:sz w:val="20"/>
                <w:u w:val="single"/>
              </w:rPr>
            </w:pPr>
            <w:r>
              <w:rPr>
                <w:b/>
                <w:sz w:val="20"/>
                <w:u w:val="single"/>
              </w:rPr>
              <w:t>Per Diem:</w:t>
            </w:r>
          </w:p>
        </w:tc>
        <w:tc>
          <w:tcPr>
            <w:tcW w:w="1440" w:type="dxa"/>
            <w:tcBorders>
              <w:top w:val="single" w:sz="6"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sidRPr="00E45DC0">
              <w:rPr>
                <w:sz w:val="20"/>
                <w:u w:val="single"/>
              </w:rPr>
              <w:t>Statute</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spacing w:before="29" w:after="17"/>
              <w:jc w:val="center"/>
              <w:rPr>
                <w:sz w:val="20"/>
              </w:rPr>
            </w:pPr>
            <w:r>
              <w:rPr>
                <w:sz w:val="20"/>
              </w:rPr>
              <w:t>572</w:t>
            </w:r>
          </w:p>
        </w:tc>
        <w:tc>
          <w:tcPr>
            <w:tcW w:w="8010" w:type="dxa"/>
            <w:gridSpan w:val="12"/>
            <w:tcBorders>
              <w:left w:val="single" w:sz="4" w:space="0" w:color="auto"/>
              <w:right w:val="single" w:sz="6" w:space="0" w:color="auto"/>
            </w:tcBorders>
          </w:tcPr>
          <w:p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Pr>
                <w:sz w:val="20"/>
              </w:rPr>
              <w:t>23-15-153(1)</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rsidR="00401C31" w:rsidRPr="00E45DC0" w:rsidRDefault="00401C31" w:rsidP="00DF3858">
            <w:pPr>
              <w:widowControl w:val="0"/>
              <w:spacing w:before="29" w:after="17"/>
              <w:ind w:left="1662"/>
              <w:rPr>
                <w:sz w:val="20"/>
              </w:rPr>
            </w:pPr>
          </w:p>
        </w:tc>
      </w:tr>
      <w:tr w:rsidR="00401C31" w:rsidTr="00E34C9B">
        <w:trPr>
          <w:cantSplit/>
          <w:trHeight w:val="20"/>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Tuesday in the month immediately preceding</w:t>
            </w:r>
            <w:r>
              <w:rPr>
                <w:sz w:val="20"/>
              </w:rPr>
              <w:t xml:space="preserve"> the first primary election for </w:t>
            </w:r>
            <w:r w:rsidRPr="00E45DC0">
              <w:rPr>
                <w:sz w:val="20"/>
              </w:rPr>
              <w:t>congressmen in the years when congressmen are elected.</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 xml:space="preserve">On the second Monday of September preceding the general election or regular special </w:t>
            </w:r>
          </w:p>
          <w:p w:rsidR="00401C31" w:rsidRPr="00E45DC0" w:rsidRDefault="00401C31" w:rsidP="00B11720">
            <w:pPr>
              <w:widowControl w:val="0"/>
              <w:rPr>
                <w:sz w:val="20"/>
              </w:rPr>
            </w:pPr>
            <w:proofErr w:type="gramStart"/>
            <w:r w:rsidRPr="00E45DC0">
              <w:rPr>
                <w:sz w:val="20"/>
              </w:rPr>
              <w:t>election</w:t>
            </w:r>
            <w:proofErr w:type="gramEnd"/>
            <w:r w:rsidRPr="00E45DC0">
              <w:rPr>
                <w:sz w:val="20"/>
              </w:rPr>
              <w:t xml:space="preserve"> day in years in which a general election is not conducted.</w:t>
            </w:r>
          </w:p>
          <w:p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rsidR="00401C31" w:rsidRDefault="00401C31" w:rsidP="00A02093">
            <w:pPr>
              <w:widowControl w:val="0"/>
              <w:spacing w:before="29" w:after="17"/>
              <w:rPr>
                <w:sz w:val="20"/>
              </w:rPr>
            </w:pPr>
          </w:p>
          <w:p w:rsidR="00401C31" w:rsidRPr="00E45DC0" w:rsidRDefault="00401C31" w:rsidP="00A02093">
            <w:pPr>
              <w:widowControl w:val="0"/>
              <w:spacing w:before="29" w:after="17"/>
              <w:rPr>
                <w:sz w:val="20"/>
              </w:rPr>
            </w:pPr>
            <w:r w:rsidRPr="00E45DC0">
              <w:rPr>
                <w:sz w:val="20"/>
              </w:rPr>
              <w:t>Election Commissioners shall receive</w:t>
            </w:r>
            <w:r>
              <w:rPr>
                <w:sz w:val="20"/>
              </w:rPr>
              <w:t xml:space="preserve"> per diem of</w:t>
            </w:r>
            <w:r w:rsidRPr="00E45DC0">
              <w:rPr>
                <w:sz w:val="20"/>
              </w:rPr>
              <w:t xml:space="preserve"> </w:t>
            </w:r>
            <w:r w:rsidRPr="00E45DC0">
              <w:rPr>
                <w:b/>
                <w:sz w:val="20"/>
              </w:rPr>
              <w:t>$84</w:t>
            </w:r>
            <w:r w:rsidRPr="00E45DC0">
              <w:rPr>
                <w:sz w:val="20"/>
              </w:rPr>
              <w:t xml:space="preserve"> </w:t>
            </w:r>
            <w:r>
              <w:rPr>
                <w:sz w:val="20"/>
              </w:rPr>
              <w:t>for every</w:t>
            </w:r>
            <w:r w:rsidRPr="00E45DC0">
              <w:rPr>
                <w:sz w:val="20"/>
              </w:rPr>
              <w:t xml:space="preserve"> day or period of no less than 5 hours accumulated over two or more days</w:t>
            </w:r>
            <w:r>
              <w:rPr>
                <w:sz w:val="20"/>
              </w:rPr>
              <w:t xml:space="preserve"> for the following activities:</w:t>
            </w:r>
            <w:r w:rsidRPr="00E45DC0">
              <w:rPr>
                <w:sz w:val="20"/>
              </w:rPr>
              <w:t xml:space="preserve"> </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rsidR="00401C31" w:rsidRPr="00A02093" w:rsidRDefault="00401C31" w:rsidP="00A02093">
            <w:pPr>
              <w:widowControl w:val="0"/>
              <w:spacing w:before="29"/>
              <w:rPr>
                <w:sz w:val="20"/>
              </w:rPr>
            </w:pPr>
            <w:r>
              <w:rPr>
                <w:sz w:val="20"/>
              </w:rPr>
              <w:t>A</w:t>
            </w:r>
            <w:r w:rsidRPr="00A02093">
              <w:rPr>
                <w:sz w:val="20"/>
              </w:rPr>
              <w:t>ctually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rsidTr="00E34C9B">
        <w:trPr>
          <w:cantSplit/>
          <w:trHeight w:val="432"/>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tcPr>
          <w:p w:rsidR="00F96D3C" w:rsidRPr="00E45DC0" w:rsidRDefault="00F96D3C" w:rsidP="00F96D3C">
            <w:pPr>
              <w:widowControl w:val="0"/>
              <w:jc w:val="center"/>
              <w:rPr>
                <w:sz w:val="20"/>
              </w:rPr>
            </w:pPr>
          </w:p>
          <w:p w:rsidR="00F96D3C" w:rsidRDefault="00F96D3C" w:rsidP="00F96D3C">
            <w:pPr>
              <w:widowControl w:val="0"/>
              <w:jc w:val="center"/>
              <w:rPr>
                <w:sz w:val="20"/>
              </w:rPr>
            </w:pPr>
            <w:r w:rsidRPr="00E45DC0">
              <w:rPr>
                <w:sz w:val="20"/>
              </w:rPr>
              <w:t>Population</w:t>
            </w:r>
          </w:p>
          <w:p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rsidR="00F96D3C" w:rsidRPr="00E45DC0" w:rsidRDefault="00F96D3C" w:rsidP="00F854E3">
            <w:pPr>
              <w:widowControl w:val="0"/>
              <w:jc w:val="center"/>
              <w:rPr>
                <w:sz w:val="20"/>
              </w:rPr>
            </w:pPr>
            <w:r w:rsidRPr="00E45DC0">
              <w:rPr>
                <w:sz w:val="20"/>
              </w:rPr>
              <w:t>Number</w:t>
            </w:r>
          </w:p>
          <w:p w:rsidR="00F96D3C" w:rsidRPr="00E45DC0" w:rsidRDefault="00F96D3C" w:rsidP="00F854E3">
            <w:pPr>
              <w:widowControl w:val="0"/>
              <w:jc w:val="center"/>
              <w:rPr>
                <w:sz w:val="20"/>
              </w:rPr>
            </w:pPr>
            <w:r w:rsidRPr="00E45DC0">
              <w:rPr>
                <w:sz w:val="20"/>
              </w:rPr>
              <w:t>of Days</w:t>
            </w:r>
          </w:p>
        </w:tc>
        <w:tc>
          <w:tcPr>
            <w:tcW w:w="360" w:type="dxa"/>
          </w:tcPr>
          <w:p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rsidR="00F96D3C" w:rsidRPr="00E45DC0" w:rsidRDefault="00F96D3C" w:rsidP="00F854E3">
            <w:pPr>
              <w:widowControl w:val="0"/>
              <w:jc w:val="center"/>
              <w:rPr>
                <w:sz w:val="20"/>
              </w:rPr>
            </w:pPr>
            <w:r w:rsidRPr="00E45DC0">
              <w:rPr>
                <w:sz w:val="20"/>
              </w:rPr>
              <w:t>Additional</w:t>
            </w:r>
          </w:p>
          <w:p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rsidR="00F96D3C" w:rsidRPr="00E45DC0" w:rsidRDefault="00F96D3C" w:rsidP="00F854E3">
            <w:pPr>
              <w:widowControl w:val="0"/>
              <w:spacing w:before="60"/>
              <w:rPr>
                <w:sz w:val="20"/>
              </w:rPr>
            </w:pPr>
            <w:r>
              <w:rPr>
                <w:sz w:val="20"/>
              </w:rPr>
              <w:t>But Less Than</w:t>
            </w:r>
          </w:p>
        </w:tc>
        <w:tc>
          <w:tcPr>
            <w:tcW w:w="363" w:type="dxa"/>
          </w:tcPr>
          <w:p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rsidR="00F96D3C" w:rsidRPr="00E45DC0" w:rsidRDefault="00F96D3C" w:rsidP="00F96D3C">
            <w:pPr>
              <w:widowControl w:val="0"/>
              <w:jc w:val="center"/>
              <w:rPr>
                <w:sz w:val="20"/>
              </w:rPr>
            </w:pPr>
          </w:p>
        </w:tc>
        <w:tc>
          <w:tcPr>
            <w:tcW w:w="360" w:type="dxa"/>
          </w:tcPr>
          <w:p w:rsidR="00F96D3C" w:rsidRPr="00E45DC0" w:rsidRDefault="00F96D3C" w:rsidP="00F96D3C">
            <w:pPr>
              <w:widowControl w:val="0"/>
              <w:jc w:val="center"/>
              <w:rPr>
                <w:sz w:val="20"/>
              </w:rPr>
            </w:pPr>
          </w:p>
        </w:tc>
        <w:tc>
          <w:tcPr>
            <w:tcW w:w="1530" w:type="dxa"/>
            <w:gridSpan w:val="2"/>
            <w:tcBorders>
              <w:top w:val="single" w:sz="4" w:space="0" w:color="auto"/>
            </w:tcBorders>
          </w:tcPr>
          <w:p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2129" w:type="dxa"/>
            <w:gridSpan w:val="2"/>
            <w:shd w:val="clear" w:color="auto" w:fill="auto"/>
          </w:tcPr>
          <w:p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rsidR="00F96D3C" w:rsidRPr="00E45DC0" w:rsidRDefault="00F96D3C" w:rsidP="00F96D3C">
            <w:pPr>
              <w:widowControl w:val="0"/>
              <w:rPr>
                <w:sz w:val="20"/>
              </w:rPr>
            </w:pPr>
          </w:p>
        </w:tc>
        <w:tc>
          <w:tcPr>
            <w:tcW w:w="1267" w:type="dxa"/>
            <w:tcBorders>
              <w:top w:val="single" w:sz="4" w:space="0" w:color="auto"/>
            </w:tcBorders>
            <w:shd w:val="clear" w:color="auto" w:fill="auto"/>
          </w:tcPr>
          <w:p w:rsidR="00F96D3C" w:rsidRPr="00E45DC0" w:rsidRDefault="00F96D3C" w:rsidP="00F96D3C">
            <w:pPr>
              <w:widowControl w:val="0"/>
              <w:rPr>
                <w:sz w:val="20"/>
              </w:rPr>
            </w:pPr>
          </w:p>
        </w:tc>
        <w:tc>
          <w:tcPr>
            <w:tcW w:w="363" w:type="dxa"/>
          </w:tcPr>
          <w:p w:rsidR="00F96D3C" w:rsidRPr="00E45DC0" w:rsidRDefault="00F96D3C" w:rsidP="00F96D3C">
            <w:pPr>
              <w:widowControl w:val="0"/>
              <w:jc w:val="center"/>
              <w:rPr>
                <w:sz w:val="20"/>
              </w:rPr>
            </w:pPr>
          </w:p>
        </w:tc>
        <w:tc>
          <w:tcPr>
            <w:tcW w:w="990" w:type="dxa"/>
            <w:shd w:val="clear" w:color="auto" w:fill="auto"/>
            <w:vAlign w:val="bottom"/>
          </w:tcPr>
          <w:p w:rsidR="00F96D3C" w:rsidRPr="00E45DC0" w:rsidRDefault="00F96D3C" w:rsidP="00F854E3">
            <w:pPr>
              <w:widowControl w:val="0"/>
              <w:jc w:val="center"/>
              <w:rPr>
                <w:sz w:val="20"/>
              </w:rPr>
            </w:pPr>
            <w:r w:rsidRPr="00E45DC0">
              <w:rPr>
                <w:sz w:val="20"/>
              </w:rPr>
              <w:t>50</w:t>
            </w:r>
          </w:p>
        </w:tc>
        <w:tc>
          <w:tcPr>
            <w:tcW w:w="360" w:type="dxa"/>
            <w:vAlign w:val="bottom"/>
          </w:tcPr>
          <w:p w:rsidR="00F96D3C" w:rsidRPr="00E45DC0" w:rsidRDefault="00F96D3C" w:rsidP="00F854E3">
            <w:pPr>
              <w:widowControl w:val="0"/>
              <w:jc w:val="center"/>
              <w:rPr>
                <w:sz w:val="20"/>
              </w:rPr>
            </w:pPr>
          </w:p>
        </w:tc>
        <w:tc>
          <w:tcPr>
            <w:tcW w:w="1530" w:type="dxa"/>
            <w:gridSpan w:val="2"/>
            <w:vAlign w:val="bottom"/>
          </w:tcPr>
          <w:p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15,000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30,000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30,000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100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90,000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125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90,000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170,000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150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170,000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200,000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200,000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225,000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190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225,000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250,000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215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250,000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275,000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230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shd w:val="clear" w:color="auto" w:fill="auto"/>
          </w:tcPr>
          <w:p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240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CC4424" w:rsidTr="00E34C9B">
        <w:trPr>
          <w:cantSplit/>
        </w:trPr>
        <w:tc>
          <w:tcPr>
            <w:tcW w:w="1350" w:type="dxa"/>
            <w:tcBorders>
              <w:left w:val="single" w:sz="4" w:space="0" w:color="auto"/>
              <w:right w:val="single" w:sz="4" w:space="0" w:color="auto"/>
            </w:tcBorders>
            <w:shd w:val="clear" w:color="auto" w:fill="auto"/>
          </w:tcPr>
          <w:p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rsidR="00CC4424" w:rsidRDefault="00CC4424" w:rsidP="00BB51CA">
            <w:pPr>
              <w:widowControl w:val="0"/>
              <w:spacing w:before="29" w:after="17"/>
              <w:jc w:val="center"/>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rsidR="00F96D3C" w:rsidRPr="00E45DC0" w:rsidRDefault="00F96D3C" w:rsidP="00BB51CA">
            <w:pPr>
              <w:widowControl w:val="0"/>
              <w:spacing w:before="29" w:after="17"/>
              <w:jc w:val="center"/>
              <w:rPr>
                <w:sz w:val="20"/>
              </w:rPr>
            </w:pPr>
            <w:r>
              <w:rPr>
                <w:sz w:val="20"/>
              </w:rPr>
              <w:t>23-15-153(3)</w:t>
            </w: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rsidR="006141FD" w:rsidRPr="006141FD" w:rsidRDefault="00F96D3C" w:rsidP="006141FD">
            <w:pPr>
              <w:widowControl w:val="0"/>
              <w:spacing w:before="29" w:after="17"/>
              <w:rPr>
                <w:sz w:val="20"/>
              </w:rPr>
            </w:pPr>
            <w:r>
              <w:rPr>
                <w:sz w:val="20"/>
              </w:rPr>
              <w:t xml:space="preserve">In addition to the days allowed in 1 and 2 above, the election commissioners shall be entitled to receive per diem for every day or period of no less than 5 hours accumulated over 2 or more days actually employed in the performance of their duties for the necessary time spent in the revision of the registration books and poll books </w:t>
            </w:r>
            <w:r w:rsidRPr="00DC40F8">
              <w:rPr>
                <w:b/>
                <w:sz w:val="20"/>
              </w:rPr>
              <w:t>prior to any special election, not to exceed 10 days</w:t>
            </w:r>
            <w:r>
              <w:rPr>
                <w:sz w:val="20"/>
              </w:rPr>
              <w:t>.</w:t>
            </w:r>
            <w:r w:rsidR="00142617">
              <w:rPr>
                <w:sz w:val="20"/>
              </w:rPr>
              <w:t xml:space="preserve">  For purposes of this subsection, the regular special election day shall not b</w:t>
            </w:r>
            <w:r w:rsidR="006141FD">
              <w:rPr>
                <w:sz w:val="20"/>
              </w:rPr>
              <w:t>e considered a special election.</w:t>
            </w:r>
          </w:p>
        </w:tc>
        <w:tc>
          <w:tcPr>
            <w:tcW w:w="1440" w:type="dxa"/>
            <w:tcBorders>
              <w:left w:val="single" w:sz="6" w:space="0" w:color="auto"/>
              <w:right w:val="single" w:sz="6" w:space="0" w:color="auto"/>
            </w:tcBorders>
            <w:shd w:val="clear" w:color="auto" w:fill="auto"/>
          </w:tcPr>
          <w:p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6141FD">
            <w:pPr>
              <w:widowControl w:val="0"/>
              <w:spacing w:before="29" w:after="17"/>
              <w:jc w:val="center"/>
              <w:rPr>
                <w:b/>
                <w:sz w:val="20"/>
              </w:rPr>
            </w:pPr>
            <w:r>
              <w:rPr>
                <w:b/>
                <w:sz w:val="20"/>
              </w:rPr>
              <w:t xml:space="preserve">4. </w:t>
            </w:r>
          </w:p>
        </w:tc>
        <w:tc>
          <w:tcPr>
            <w:tcW w:w="7740" w:type="dxa"/>
            <w:gridSpan w:val="11"/>
            <w:tcBorders>
              <w:right w:val="single" w:sz="6" w:space="0" w:color="auto"/>
            </w:tcBorders>
          </w:tcPr>
          <w:p w:rsidR="006141FD" w:rsidRDefault="006141FD" w:rsidP="00A40037">
            <w:pPr>
              <w:widowControl w:val="0"/>
              <w:spacing w:before="29" w:after="17"/>
              <w:rPr>
                <w:sz w:val="20"/>
              </w:rPr>
            </w:pPr>
            <w:r>
              <w:rPr>
                <w:sz w:val="20"/>
              </w:rPr>
              <w:t xml:space="preserve"> </w:t>
            </w:r>
            <w:r w:rsidR="00556A3D">
              <w:rPr>
                <w:sz w:val="20"/>
              </w:rPr>
              <w:t xml:space="preserve">The election commissioners shall be entitled to receive a per diem in the amount of </w:t>
            </w:r>
            <w:r w:rsidR="00556A3D" w:rsidRPr="00556A3D">
              <w:rPr>
                <w:b/>
                <w:sz w:val="20"/>
              </w:rPr>
              <w:t>$150</w:t>
            </w:r>
            <w:r w:rsidR="00556A3D">
              <w:rPr>
                <w:sz w:val="20"/>
              </w:rPr>
              <w:t xml:space="preserve">, for the performance of their duties on the day of </w:t>
            </w:r>
            <w:r w:rsidR="00556A3D" w:rsidRPr="00556A3D">
              <w:rPr>
                <w:b/>
                <w:sz w:val="20"/>
              </w:rPr>
              <w:t>any general or special election</w:t>
            </w:r>
            <w:r w:rsidR="00556A3D">
              <w:rPr>
                <w:sz w:val="20"/>
              </w:rPr>
              <w:t>.</w:t>
            </w:r>
          </w:p>
        </w:tc>
        <w:tc>
          <w:tcPr>
            <w:tcW w:w="1440" w:type="dxa"/>
            <w:tcBorders>
              <w:left w:val="single" w:sz="6" w:space="0" w:color="auto"/>
              <w:right w:val="single" w:sz="6" w:space="0" w:color="auto"/>
            </w:tcBorders>
            <w:shd w:val="clear" w:color="auto" w:fill="auto"/>
          </w:tcPr>
          <w:p w:rsidR="006141FD" w:rsidRDefault="00556A3D" w:rsidP="00556A3D">
            <w:pPr>
              <w:widowControl w:val="0"/>
              <w:spacing w:before="29" w:after="17"/>
              <w:rPr>
                <w:sz w:val="20"/>
              </w:rPr>
            </w:pPr>
            <w:r>
              <w:rPr>
                <w:sz w:val="20"/>
              </w:rPr>
              <w:t xml:space="preserve"> 23-15-153(4)(b)</w:t>
            </w:r>
          </w:p>
        </w:tc>
      </w:tr>
      <w:tr w:rsidR="006141FD" w:rsidTr="006314EB">
        <w:trPr>
          <w:cantSplit/>
        </w:trPr>
        <w:tc>
          <w:tcPr>
            <w:tcW w:w="1350" w:type="dxa"/>
            <w:tcBorders>
              <w:left w:val="single" w:sz="4" w:space="0" w:color="auto"/>
              <w:right w:val="single" w:sz="4" w:space="0" w:color="auto"/>
            </w:tcBorders>
            <w:shd w:val="clear" w:color="auto" w:fill="auto"/>
          </w:tcPr>
          <w:p w:rsidR="006141FD" w:rsidRDefault="006141FD" w:rsidP="00E34C9B">
            <w:pPr>
              <w:widowControl w:val="0"/>
              <w:spacing w:before="29" w:after="17"/>
              <w:jc w:val="center"/>
              <w:rPr>
                <w:sz w:val="20"/>
              </w:rPr>
            </w:pPr>
          </w:p>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DC40F8" w:rsidRDefault="006141FD" w:rsidP="006141FD">
            <w:pPr>
              <w:widowControl w:val="0"/>
              <w:spacing w:before="29" w:after="17"/>
              <w:jc w:val="center"/>
              <w:rPr>
                <w:b/>
                <w:sz w:val="20"/>
              </w:rPr>
            </w:pPr>
            <w:r>
              <w:rPr>
                <w:b/>
                <w:sz w:val="20"/>
              </w:rPr>
              <w:t>5.</w:t>
            </w:r>
          </w:p>
        </w:tc>
        <w:tc>
          <w:tcPr>
            <w:tcW w:w="7740" w:type="dxa"/>
            <w:gridSpan w:val="11"/>
            <w:tcBorders>
              <w:right w:val="single" w:sz="6" w:space="0" w:color="auto"/>
            </w:tcBorders>
          </w:tcPr>
          <w:p w:rsidR="006141FD" w:rsidRPr="00DC40F8" w:rsidRDefault="006141FD" w:rsidP="00DC40F8">
            <w:pPr>
              <w:widowControl w:val="0"/>
              <w:spacing w:before="29" w:after="17"/>
              <w:rPr>
                <w:sz w:val="20"/>
              </w:rPr>
            </w:pPr>
            <w:r>
              <w:rPr>
                <w:sz w:val="20"/>
              </w:rPr>
              <w:t xml:space="preserve">The election commissioners are also entitled to receive a per diem for each day (as defined above) actually employed in the performance of their duties for the necessary time spent in the revision of the registration books, poll books, </w:t>
            </w:r>
            <w:r w:rsidRPr="00DC40F8">
              <w:rPr>
                <w:b/>
                <w:sz w:val="20"/>
              </w:rPr>
              <w:t>and</w:t>
            </w:r>
            <w:r>
              <w:rPr>
                <w:b/>
                <w:sz w:val="20"/>
              </w:rPr>
              <w:t xml:space="preserve"> </w:t>
            </w:r>
            <w:r>
              <w:rPr>
                <w:sz w:val="20"/>
              </w:rPr>
              <w:t xml:space="preserve">in the conduct of a </w:t>
            </w:r>
            <w:r w:rsidRPr="00DC40F8">
              <w:rPr>
                <w:b/>
                <w:sz w:val="20"/>
              </w:rPr>
              <w:t>runoff election</w:t>
            </w:r>
            <w:r>
              <w:rPr>
                <w:sz w:val="20"/>
              </w:rPr>
              <w:t xml:space="preserve"> following either a general or special election (but NOT a primary election), </w:t>
            </w:r>
            <w:r w:rsidRPr="00DC40F8">
              <w:rPr>
                <w:b/>
                <w:sz w:val="20"/>
              </w:rPr>
              <w:t>not to exceed 14 days</w:t>
            </w:r>
            <w:r>
              <w:rPr>
                <w:sz w:val="20"/>
              </w:rPr>
              <w:t>.</w:t>
            </w:r>
          </w:p>
        </w:tc>
        <w:tc>
          <w:tcPr>
            <w:tcW w:w="1440" w:type="dxa"/>
            <w:tcBorders>
              <w:left w:val="single" w:sz="6" w:space="0" w:color="auto"/>
              <w:right w:val="single" w:sz="6" w:space="0" w:color="auto"/>
            </w:tcBorders>
            <w:shd w:val="clear" w:color="auto" w:fill="auto"/>
          </w:tcPr>
          <w:p w:rsidR="006141FD" w:rsidRPr="00E45DC0" w:rsidRDefault="006141FD" w:rsidP="00DC40F8">
            <w:pPr>
              <w:widowControl w:val="0"/>
              <w:spacing w:before="29" w:after="17"/>
              <w:jc w:val="center"/>
              <w:rPr>
                <w:sz w:val="20"/>
              </w:rPr>
            </w:pPr>
            <w:r>
              <w:rPr>
                <w:sz w:val="20"/>
              </w:rPr>
              <w:t>23-15-153(5)</w:t>
            </w:r>
          </w:p>
        </w:tc>
      </w:tr>
      <w:tr w:rsidR="006141FD" w:rsidTr="006314E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Pr="003D4571" w:rsidRDefault="006141FD" w:rsidP="00142617">
            <w:pPr>
              <w:widowControl w:val="0"/>
              <w:spacing w:before="29" w:after="17"/>
              <w:jc w:val="right"/>
              <w:rPr>
                <w:b/>
                <w:sz w:val="20"/>
              </w:rPr>
            </w:pPr>
            <w:r>
              <w:rPr>
                <w:b/>
                <w:sz w:val="20"/>
              </w:rPr>
              <w:t>6.</w:t>
            </w:r>
          </w:p>
        </w:tc>
        <w:tc>
          <w:tcPr>
            <w:tcW w:w="7740" w:type="dxa"/>
            <w:gridSpan w:val="11"/>
            <w:tcBorders>
              <w:bottom w:val="single" w:sz="6" w:space="0" w:color="auto"/>
              <w:right w:val="single" w:sz="6" w:space="0" w:color="auto"/>
            </w:tcBorders>
          </w:tcPr>
          <w:p w:rsidR="006141FD" w:rsidRPr="00E45DC0" w:rsidRDefault="006141FD" w:rsidP="003D4571">
            <w:pPr>
              <w:widowControl w:val="0"/>
              <w:spacing w:before="29" w:after="17"/>
              <w:rPr>
                <w:sz w:val="20"/>
              </w:rPr>
            </w:pPr>
            <w:r>
              <w:rPr>
                <w:sz w:val="20"/>
              </w:rPr>
              <w:t xml:space="preserve">The Board of Supervisors shall pay election commissioners a per diem for </w:t>
            </w:r>
            <w:r w:rsidRPr="003D4571">
              <w:rPr>
                <w:b/>
                <w:sz w:val="20"/>
              </w:rPr>
              <w:t>attending training events</w:t>
            </w:r>
            <w:r>
              <w:rPr>
                <w:sz w:val="20"/>
              </w:rPr>
              <w:t xml:space="preserve"> for </w:t>
            </w:r>
            <w:r w:rsidRPr="003D4571">
              <w:rPr>
                <w:b/>
                <w:sz w:val="20"/>
              </w:rPr>
              <w:t>no more than 12 days</w:t>
            </w:r>
            <w:r>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rsidR="006141FD" w:rsidRPr="00E45DC0" w:rsidRDefault="006141FD" w:rsidP="003D4571">
            <w:pPr>
              <w:widowControl w:val="0"/>
              <w:spacing w:before="29" w:after="17"/>
              <w:jc w:val="center"/>
              <w:rPr>
                <w:sz w:val="20"/>
              </w:rPr>
            </w:pPr>
            <w:r>
              <w:rPr>
                <w:sz w:val="20"/>
              </w:rPr>
              <w:t>23-15-211(2)</w:t>
            </w:r>
          </w:p>
        </w:tc>
      </w:tr>
      <w:tr w:rsidR="006141FD" w:rsidTr="006314EB">
        <w:trPr>
          <w:cantSplit/>
        </w:trPr>
        <w:tc>
          <w:tcPr>
            <w:tcW w:w="1350" w:type="dxa"/>
            <w:tcBorders>
              <w:top w:val="single" w:sz="6" w:space="0" w:color="auto"/>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rsidR="006141FD" w:rsidRPr="005D078C" w:rsidRDefault="006141FD" w:rsidP="00475AC9">
            <w:pPr>
              <w:pStyle w:val="ListParagraph"/>
              <w:widowControl w:val="0"/>
              <w:numPr>
                <w:ilvl w:val="0"/>
                <w:numId w:val="11"/>
              </w:numPr>
              <w:spacing w:before="29" w:after="17"/>
              <w:rPr>
                <w:sz w:val="20"/>
              </w:rPr>
            </w:pPr>
            <w:r>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rsidR="006141FD" w:rsidRDefault="006141FD" w:rsidP="003D4571">
            <w:pPr>
              <w:widowControl w:val="0"/>
              <w:spacing w:before="29" w:after="17"/>
              <w:jc w:val="center"/>
              <w:rPr>
                <w:sz w:val="20"/>
              </w:rPr>
            </w:pPr>
            <w:r>
              <w:rPr>
                <w:sz w:val="20"/>
              </w:rPr>
              <w:t>23-15-211(3)</w:t>
            </w:r>
          </w:p>
        </w:tc>
      </w:tr>
      <w:tr w:rsidR="006141FD" w:rsidTr="006314E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tcPr>
          <w:p w:rsidR="006141FD" w:rsidRPr="00475AC9" w:rsidRDefault="006141FD" w:rsidP="00475AC9">
            <w:pPr>
              <w:pStyle w:val="ListParagraph"/>
              <w:widowControl w:val="0"/>
              <w:numPr>
                <w:ilvl w:val="0"/>
                <w:numId w:val="11"/>
              </w:numPr>
              <w:spacing w:before="29" w:after="17"/>
              <w:rPr>
                <w:sz w:val="20"/>
              </w:rPr>
            </w:pPr>
            <w:r>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rsidR="006141FD" w:rsidRDefault="006141FD" w:rsidP="003D4571">
            <w:pPr>
              <w:widowControl w:val="0"/>
              <w:spacing w:before="29" w:after="17"/>
              <w:jc w:val="center"/>
              <w:rPr>
                <w:sz w:val="20"/>
              </w:rPr>
            </w:pPr>
            <w:r>
              <w:rPr>
                <w:sz w:val="20"/>
              </w:rPr>
              <w:t>23-15-211(4)</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7.</w:t>
            </w:r>
          </w:p>
        </w:tc>
        <w:tc>
          <w:tcPr>
            <w:tcW w:w="7740" w:type="dxa"/>
            <w:gridSpan w:val="11"/>
            <w:tcBorders>
              <w:right w:val="single" w:sz="6" w:space="0" w:color="auto"/>
            </w:tcBorders>
          </w:tcPr>
          <w:p w:rsidR="006141FD" w:rsidRPr="00E45DC0" w:rsidRDefault="006141FD" w:rsidP="006314EB">
            <w:pPr>
              <w:widowControl w:val="0"/>
              <w:spacing w:before="29" w:after="17"/>
              <w:rPr>
                <w:sz w:val="20"/>
              </w:rPr>
            </w:pPr>
            <w:r>
              <w:rPr>
                <w:sz w:val="20"/>
              </w:rPr>
              <w:t xml:space="preserve">In addition to the days authorized above, the Secretary of State, upon approval of the Board of Supervisors (check minutes for approval), may authorize </w:t>
            </w:r>
            <w:r w:rsidRPr="003D4571">
              <w:rPr>
                <w:b/>
                <w:sz w:val="20"/>
              </w:rPr>
              <w:t>not more than 8 additional training days</w:t>
            </w:r>
            <w:r>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rsidR="006141FD" w:rsidRPr="00E45DC0" w:rsidRDefault="006141FD" w:rsidP="003D4571">
            <w:pPr>
              <w:widowControl w:val="0"/>
              <w:spacing w:before="29" w:after="17"/>
              <w:jc w:val="center"/>
              <w:rPr>
                <w:sz w:val="20"/>
              </w:rPr>
            </w:pPr>
            <w:r>
              <w:rPr>
                <w:sz w:val="20"/>
              </w:rPr>
              <w:t>23-15-211(5)</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8.</w:t>
            </w:r>
          </w:p>
        </w:tc>
        <w:tc>
          <w:tcPr>
            <w:tcW w:w="7740" w:type="dxa"/>
            <w:gridSpan w:val="11"/>
            <w:tcBorders>
              <w:right w:val="single" w:sz="6" w:space="0" w:color="auto"/>
            </w:tcBorders>
          </w:tcPr>
          <w:p w:rsidR="006141FD" w:rsidRDefault="006141FD" w:rsidP="00401C31">
            <w:pPr>
              <w:widowControl w:val="0"/>
              <w:spacing w:before="29" w:after="120"/>
              <w:rPr>
                <w:sz w:val="20"/>
              </w:rPr>
            </w:pPr>
            <w:r>
              <w:rPr>
                <w:sz w:val="20"/>
              </w:rPr>
              <w:t xml:space="preserve">For all elections other than primary elections, and subject to the following annual limitations, the Election Commissioners shall be entitled to receive a per diem for each day (as defined above) actually employed in the performance of their duties for the necessary time spent in </w:t>
            </w:r>
            <w:r w:rsidRPr="00401C31">
              <w:rPr>
                <w:b/>
                <w:sz w:val="20"/>
              </w:rPr>
              <w:t>conducting training sessions for poll managers</w:t>
            </w:r>
            <w:r>
              <w:rPr>
                <w:sz w:val="20"/>
              </w:rPr>
              <w:t xml:space="preserve"> as to their duties in the proper administration of the election and the operation of the polling place.  These training sessions must be held not less than 5 days prior to each election.</w:t>
            </w:r>
          </w:p>
          <w:p w:rsidR="006141FD" w:rsidRPr="00E45DC0" w:rsidRDefault="006141FD" w:rsidP="00475AC9">
            <w:pPr>
              <w:widowControl w:val="0"/>
              <w:spacing w:before="29" w:after="180"/>
              <w:rPr>
                <w:sz w:val="20"/>
              </w:rPr>
            </w:pPr>
            <w:r w:rsidRPr="00CC4424">
              <w:rPr>
                <w:b/>
                <w:sz w:val="20"/>
                <w:u w:val="single"/>
              </w:rPr>
              <w:t>Note:</w:t>
            </w:r>
            <w:r>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475AC9">
              <w:rPr>
                <w:b/>
                <w:sz w:val="20"/>
              </w:rPr>
              <w:t xml:space="preserve">This is the </w:t>
            </w:r>
            <w:r w:rsidRPr="00475AC9">
              <w:rPr>
                <w:b/>
                <w:sz w:val="20"/>
                <w:u w:val="single"/>
              </w:rPr>
              <w:t>only</w:t>
            </w:r>
            <w:r w:rsidRPr="00475AC9">
              <w:rPr>
                <w:b/>
                <w:sz w:val="20"/>
              </w:rPr>
              <w:t xml:space="preserve"> duty in connection with primary elections that may be performed by the Election Commissioners.</w:t>
            </w:r>
            <w:r>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rsidR="006141FD" w:rsidRDefault="006141FD" w:rsidP="008E2528">
            <w:pPr>
              <w:widowControl w:val="0"/>
              <w:spacing w:before="29" w:after="17"/>
              <w:jc w:val="center"/>
              <w:rPr>
                <w:sz w:val="20"/>
              </w:rPr>
            </w:pPr>
            <w:r>
              <w:rPr>
                <w:sz w:val="20"/>
              </w:rPr>
              <w:t>23-15-239(5)</w:t>
            </w: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F854E3">
            <w:pPr>
              <w:widowControl w:val="0"/>
              <w:spacing w:before="29"/>
              <w:jc w:val="center"/>
              <w:rPr>
                <w:sz w:val="20"/>
              </w:rPr>
            </w:pPr>
          </w:p>
          <w:p w:rsidR="006141FD" w:rsidRDefault="006141FD" w:rsidP="00F854E3">
            <w:pPr>
              <w:widowControl w:val="0"/>
              <w:spacing w:before="29"/>
              <w:jc w:val="center"/>
              <w:rPr>
                <w:sz w:val="20"/>
              </w:rPr>
            </w:pPr>
          </w:p>
          <w:p w:rsidR="006141FD" w:rsidRPr="00E45DC0" w:rsidRDefault="006141FD" w:rsidP="00F854E3">
            <w:pPr>
              <w:widowControl w:val="0"/>
              <w:spacing w:after="17"/>
              <w:jc w:val="center"/>
              <w:rPr>
                <w:sz w:val="20"/>
              </w:rPr>
            </w:pPr>
            <w:r>
              <w:rPr>
                <w:sz w:val="20"/>
              </w:rPr>
              <w:t>23-15-239(2)(a)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rsidTr="00CC4424">
              <w:tc>
                <w:tcPr>
                  <w:tcW w:w="2970" w:type="dxa"/>
                  <w:gridSpan w:val="3"/>
                  <w:tcBorders>
                    <w:bottom w:val="single" w:sz="4" w:space="0" w:color="auto"/>
                  </w:tcBorders>
                </w:tcPr>
                <w:p w:rsidR="006141FD" w:rsidRDefault="006141FD" w:rsidP="008E2528">
                  <w:pPr>
                    <w:widowControl w:val="0"/>
                    <w:jc w:val="center"/>
                    <w:rPr>
                      <w:sz w:val="20"/>
                    </w:rPr>
                  </w:pPr>
                  <w:r w:rsidRPr="00EF5253">
                    <w:rPr>
                      <w:sz w:val="20"/>
                    </w:rPr>
                    <w:t>Population</w:t>
                  </w:r>
                </w:p>
                <w:p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rsidR="006141FD" w:rsidRPr="00EF5253" w:rsidRDefault="006141FD" w:rsidP="008E2528">
                  <w:pPr>
                    <w:widowControl w:val="0"/>
                    <w:jc w:val="center"/>
                    <w:rPr>
                      <w:sz w:val="20"/>
                    </w:rPr>
                  </w:pPr>
                </w:p>
              </w:tc>
              <w:tc>
                <w:tcPr>
                  <w:tcW w:w="1620" w:type="dxa"/>
                  <w:vAlign w:val="bottom"/>
                </w:tcPr>
                <w:p w:rsidR="006141FD" w:rsidRPr="00EF5253" w:rsidRDefault="006141FD" w:rsidP="00CC4424">
                  <w:pPr>
                    <w:widowControl w:val="0"/>
                    <w:jc w:val="center"/>
                    <w:rPr>
                      <w:sz w:val="20"/>
                    </w:rPr>
                  </w:pPr>
                </w:p>
              </w:tc>
            </w:tr>
            <w:tr w:rsidR="006141FD" w:rsidRPr="00EF5253" w:rsidTr="00CC4424">
              <w:tc>
                <w:tcPr>
                  <w:tcW w:w="1260" w:type="dxa"/>
                  <w:tcBorders>
                    <w:top w:val="single" w:sz="4" w:space="0" w:color="auto"/>
                  </w:tcBorders>
                </w:tcPr>
                <w:p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rsidR="006141FD" w:rsidRPr="00EF5253" w:rsidRDefault="006141FD" w:rsidP="008E2528">
                  <w:pPr>
                    <w:widowControl w:val="0"/>
                    <w:jc w:val="center"/>
                    <w:rPr>
                      <w:sz w:val="20"/>
                    </w:rPr>
                  </w:pPr>
                </w:p>
              </w:tc>
              <w:tc>
                <w:tcPr>
                  <w:tcW w:w="1440" w:type="dxa"/>
                  <w:tcBorders>
                    <w:top w:val="single" w:sz="4" w:space="0" w:color="auto"/>
                  </w:tcBorders>
                </w:tcPr>
                <w:p w:rsidR="006141FD" w:rsidRPr="00EF5253" w:rsidRDefault="006141FD" w:rsidP="008E2528">
                  <w:pPr>
                    <w:widowControl w:val="0"/>
                    <w:jc w:val="center"/>
                    <w:rPr>
                      <w:sz w:val="20"/>
                    </w:rPr>
                  </w:pPr>
                  <w:r>
                    <w:rPr>
                      <w:sz w:val="20"/>
                    </w:rPr>
                    <w:t>But Less Than</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Number of Days</w:t>
                  </w:r>
                </w:p>
              </w:tc>
            </w:tr>
            <w:tr w:rsidR="006141FD" w:rsidRPr="00EF5253" w:rsidTr="00CC4424">
              <w:tc>
                <w:tcPr>
                  <w:tcW w:w="1260" w:type="dxa"/>
                  <w:tcBorders>
                    <w:top w:val="single" w:sz="4" w:space="0" w:color="auto"/>
                  </w:tcBorders>
                </w:tcPr>
                <w:p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rsidR="006141FD" w:rsidRPr="00EF5253" w:rsidRDefault="006141FD" w:rsidP="008E2528">
                  <w:pPr>
                    <w:widowControl w:val="0"/>
                    <w:jc w:val="center"/>
                    <w:rPr>
                      <w:sz w:val="20"/>
                    </w:rPr>
                  </w:pPr>
                </w:p>
              </w:tc>
              <w:tc>
                <w:tcPr>
                  <w:tcW w:w="1620" w:type="dxa"/>
                  <w:tcBorders>
                    <w:top w:val="single" w:sz="4" w:space="0" w:color="auto"/>
                  </w:tcBorders>
                </w:tcPr>
                <w:p w:rsidR="006141FD" w:rsidRPr="00EF5253" w:rsidRDefault="006141FD" w:rsidP="008E2528">
                  <w:pPr>
                    <w:widowControl w:val="0"/>
                    <w:jc w:val="center"/>
                    <w:rPr>
                      <w:sz w:val="20"/>
                    </w:rPr>
                  </w:pPr>
                  <w:r w:rsidRPr="00EF5253">
                    <w:rPr>
                      <w:sz w:val="20"/>
                    </w:rPr>
                    <w:t>5</w:t>
                  </w:r>
                </w:p>
              </w:tc>
            </w:tr>
            <w:tr w:rsidR="006141FD" w:rsidRPr="00EF5253" w:rsidTr="00CC4424">
              <w:tc>
                <w:tcPr>
                  <w:tcW w:w="1260" w:type="dxa"/>
                  <w:shd w:val="clear" w:color="auto" w:fill="auto"/>
                </w:tcPr>
                <w:p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rsidR="006141FD" w:rsidRPr="00EF5253" w:rsidRDefault="006141FD" w:rsidP="008E2528">
                  <w:pPr>
                    <w:widowControl w:val="0"/>
                    <w:jc w:val="center"/>
                    <w:rPr>
                      <w:sz w:val="20"/>
                    </w:rPr>
                  </w:pPr>
                </w:p>
              </w:tc>
              <w:tc>
                <w:tcPr>
                  <w:tcW w:w="1440" w:type="dxa"/>
                  <w:shd w:val="clear" w:color="auto" w:fill="auto"/>
                </w:tcPr>
                <w:p w:rsidR="006141FD" w:rsidRPr="00EF5253" w:rsidRDefault="006141FD" w:rsidP="008E2528">
                  <w:pPr>
                    <w:widowControl w:val="0"/>
                    <w:jc w:val="right"/>
                    <w:rPr>
                      <w:sz w:val="20"/>
                    </w:rPr>
                  </w:pPr>
                  <w:r w:rsidRPr="00EF5253">
                    <w:rPr>
                      <w:sz w:val="20"/>
                    </w:rPr>
                    <w:t>30,000</w:t>
                  </w:r>
                </w:p>
              </w:tc>
              <w:tc>
                <w:tcPr>
                  <w:tcW w:w="270" w:type="dxa"/>
                  <w:shd w:val="clear" w:color="auto" w:fill="auto"/>
                </w:tcPr>
                <w:p w:rsidR="006141FD" w:rsidRPr="00EF5253" w:rsidRDefault="006141FD" w:rsidP="008E2528">
                  <w:pPr>
                    <w:widowControl w:val="0"/>
                    <w:jc w:val="center"/>
                    <w:rPr>
                      <w:sz w:val="20"/>
                    </w:rPr>
                  </w:pPr>
                </w:p>
              </w:tc>
              <w:tc>
                <w:tcPr>
                  <w:tcW w:w="1620" w:type="dxa"/>
                  <w:shd w:val="clear" w:color="auto" w:fill="auto"/>
                </w:tcPr>
                <w:p w:rsidR="006141FD" w:rsidRPr="00EF5253" w:rsidRDefault="006141FD" w:rsidP="008E2528">
                  <w:pPr>
                    <w:widowControl w:val="0"/>
                    <w:jc w:val="center"/>
                    <w:rPr>
                      <w:sz w:val="20"/>
                    </w:rPr>
                  </w:pPr>
                  <w:r w:rsidRPr="00EF5253">
                    <w:rPr>
                      <w:sz w:val="20"/>
                    </w:rPr>
                    <w:t>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30,000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10</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12</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15</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225,000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19</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225,000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250,000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22</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250,000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275,000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13</w:t>
                  </w:r>
                </w:p>
              </w:tc>
            </w:tr>
            <w:tr w:rsidR="006141FD" w:rsidRPr="00EF5253" w:rsidTr="00CC4424">
              <w:tc>
                <w:tcPr>
                  <w:tcW w:w="2970" w:type="dxa"/>
                  <w:gridSpan w:val="3"/>
                </w:tcPr>
                <w:p w:rsidR="006141FD" w:rsidRPr="00EF5253" w:rsidRDefault="006141FD" w:rsidP="00CC4424">
                  <w:pPr>
                    <w:widowControl w:val="0"/>
                    <w:spacing w:after="180"/>
                    <w:rPr>
                      <w:sz w:val="20"/>
                    </w:rPr>
                  </w:pPr>
                  <w:r>
                    <w:rPr>
                      <w:sz w:val="20"/>
                    </w:rPr>
                    <w:t xml:space="preserve">   </w:t>
                  </w:r>
                  <w:r w:rsidRPr="00EF5253">
                    <w:rPr>
                      <w:sz w:val="20"/>
                    </w:rPr>
                    <w:t>275,000</w:t>
                  </w:r>
                  <w:r>
                    <w:rPr>
                      <w:sz w:val="20"/>
                    </w:rPr>
                    <w:t xml:space="preserve"> or more</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14</w:t>
                  </w:r>
                </w:p>
              </w:tc>
            </w:tr>
          </w:tbl>
          <w:p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1.</w:t>
            </w:r>
          </w:p>
        </w:tc>
        <w:tc>
          <w:tcPr>
            <w:tcW w:w="6396" w:type="dxa"/>
            <w:gridSpan w:val="8"/>
            <w:shd w:val="clear" w:color="auto" w:fill="auto"/>
          </w:tcPr>
          <w:p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2.</w:t>
            </w:r>
          </w:p>
        </w:tc>
        <w:tc>
          <w:tcPr>
            <w:tcW w:w="6396" w:type="dxa"/>
            <w:gridSpan w:val="8"/>
            <w:shd w:val="clear" w:color="auto" w:fill="auto"/>
          </w:tcPr>
          <w:p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3.</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4.</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5.</w:t>
            </w:r>
          </w:p>
        </w:tc>
        <w:tc>
          <w:tcPr>
            <w:tcW w:w="6396" w:type="dxa"/>
            <w:gridSpan w:val="8"/>
            <w:shd w:val="clear" w:color="auto" w:fill="auto"/>
          </w:tcPr>
          <w:p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r>
              <w:rPr>
                <w:sz w:val="20"/>
              </w:rPr>
              <w:t>12</w:t>
            </w: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7.</w:t>
            </w:r>
          </w:p>
        </w:tc>
        <w:tc>
          <w:tcPr>
            <w:tcW w:w="6396" w:type="dxa"/>
            <w:gridSpan w:val="8"/>
            <w:shd w:val="clear" w:color="auto" w:fill="auto"/>
          </w:tcPr>
          <w:p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BB51CA">
            <w:pPr>
              <w:widowControl w:val="0"/>
              <w:spacing w:before="29" w:after="17"/>
              <w:ind w:right="83"/>
              <w:rPr>
                <w:b/>
                <w:sz w:val="20"/>
              </w:rPr>
            </w:pPr>
          </w:p>
        </w:tc>
        <w:tc>
          <w:tcPr>
            <w:tcW w:w="6396" w:type="dxa"/>
            <w:gridSpan w:val="8"/>
            <w:shd w:val="clear" w:color="auto" w:fill="auto"/>
          </w:tcPr>
          <w:p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rsidR="006141FD" w:rsidRDefault="006141FD" w:rsidP="008E2528">
            <w:pPr>
              <w:widowControl w:val="0"/>
              <w:spacing w:before="29" w:after="17"/>
              <w:jc w:val="center"/>
              <w:rPr>
                <w:sz w:val="20"/>
              </w:rPr>
            </w:pPr>
          </w:p>
        </w:tc>
        <w:tc>
          <w:tcPr>
            <w:tcW w:w="534" w:type="dxa"/>
            <w:tcBorders>
              <w:left w:val="nil"/>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rsidR="006141FD" w:rsidRDefault="006141FD" w:rsidP="00B644A0">
            <w:pPr>
              <w:widowControl w:val="0"/>
              <w:spacing w:before="120" w:after="17"/>
              <w:jc w:val="right"/>
              <w:rPr>
                <w:sz w:val="20"/>
              </w:rPr>
            </w:pPr>
          </w:p>
        </w:tc>
        <w:tc>
          <w:tcPr>
            <w:tcW w:w="810" w:type="dxa"/>
            <w:gridSpan w:val="2"/>
            <w:tcBorders>
              <w:top w:val="double" w:sz="4" w:space="0" w:color="auto"/>
              <w:bottom w:val="single" w:sz="6" w:space="0" w:color="auto"/>
            </w:tcBorders>
          </w:tcPr>
          <w:p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bl>
    <w:p w:rsidR="00420D41" w:rsidRDefault="00420D41"/>
    <w:p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rsidTr="00E34C9B">
        <w:trPr>
          <w:cantSplit/>
        </w:trPr>
        <w:tc>
          <w:tcPr>
            <w:tcW w:w="1350" w:type="dxa"/>
            <w:tcBorders>
              <w:top w:val="single" w:sz="6" w:space="0" w:color="auto"/>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right w:val="single" w:sz="4" w:space="0" w:color="auto"/>
            </w:tcBorders>
            <w:shd w:val="clear" w:color="auto" w:fill="auto"/>
          </w:tcPr>
          <w:p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rsidR="00142617" w:rsidRDefault="00142617" w:rsidP="00FA0A20">
            <w:pPr>
              <w:widowControl w:val="0"/>
              <w:spacing w:after="17"/>
              <w:jc w:val="center"/>
              <w:rPr>
                <w:sz w:val="20"/>
              </w:rPr>
            </w:pPr>
            <w:r>
              <w:rPr>
                <w:sz w:val="20"/>
              </w:rPr>
              <w:t>23-15-153(6)</w:t>
            </w:r>
          </w:p>
        </w:tc>
      </w:tr>
      <w:tr w:rsidR="00FA0A20" w:rsidTr="00E34C9B">
        <w:trPr>
          <w:cantSplit/>
        </w:trPr>
        <w:tc>
          <w:tcPr>
            <w:tcW w:w="1350" w:type="dxa"/>
            <w:tcBorders>
              <w:left w:val="single" w:sz="4" w:space="0" w:color="auto"/>
              <w:right w:val="single" w:sz="4" w:space="0" w:color="auto"/>
            </w:tcBorders>
            <w:shd w:val="clear" w:color="auto" w:fill="auto"/>
          </w:tcPr>
          <w:p w:rsidR="00FA0A20" w:rsidRPr="00E45DC0" w:rsidRDefault="00FA0A20" w:rsidP="00E34C9B">
            <w:pPr>
              <w:widowControl w:val="0"/>
              <w:spacing w:before="29" w:after="17"/>
              <w:jc w:val="center"/>
              <w:rPr>
                <w:sz w:val="20"/>
              </w:rPr>
            </w:pPr>
          </w:p>
        </w:tc>
        <w:tc>
          <w:tcPr>
            <w:tcW w:w="270" w:type="dxa"/>
            <w:tcBorders>
              <w:left w:val="single" w:sz="4" w:space="0" w:color="auto"/>
            </w:tcBorders>
            <w:shd w:val="clear" w:color="auto" w:fill="auto"/>
          </w:tcPr>
          <w:p w:rsidR="00FA0A20" w:rsidRDefault="00FA0A20"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A0A20" w:rsidRPr="00A7316D" w:rsidRDefault="00FA0A20" w:rsidP="00A7316D">
            <w:pPr>
              <w:pStyle w:val="ListParagraph"/>
              <w:widowControl w:val="0"/>
              <w:numPr>
                <w:ilvl w:val="0"/>
                <w:numId w:val="13"/>
              </w:numPr>
              <w:spacing w:before="29" w:after="17"/>
              <w:rPr>
                <w:sz w:val="20"/>
              </w:rPr>
            </w:pPr>
            <w:r>
              <w:rPr>
                <w:sz w:val="20"/>
              </w:rPr>
              <w:t xml:space="preserve">The county Election Commissioners shall prepare the registration books of each municipality located within the county pursuant to an agreement between the county and each municipality in the county.  The county Election Commissioners shall be </w:t>
            </w:r>
            <w:r w:rsidRPr="00FA0A20">
              <w:rPr>
                <w:b/>
                <w:sz w:val="20"/>
              </w:rPr>
              <w:t>paid</w:t>
            </w:r>
            <w:r>
              <w:rPr>
                <w:sz w:val="20"/>
              </w:rPr>
              <w:t xml:space="preserve"> </w:t>
            </w:r>
            <w:r w:rsidRPr="00FA0A20">
              <w:rPr>
                <w:b/>
                <w:sz w:val="20"/>
              </w:rPr>
              <w:t>by each municipality</w:t>
            </w:r>
            <w:r>
              <w:rPr>
                <w:sz w:val="20"/>
              </w:rPr>
              <w:t xml:space="preserve"> a per diem of $84 for each day or period of not less than five hours accumulated over 2 or more days the commissioners are actually employed in preparing the registration books for the municipality, </w:t>
            </w:r>
            <w:r w:rsidRPr="00FA0A20">
              <w:rPr>
                <w:b/>
                <w:sz w:val="20"/>
              </w:rPr>
              <w:t>not to exceed 5 days</w:t>
            </w:r>
            <w:r>
              <w:rPr>
                <w:sz w:val="20"/>
              </w:rPr>
              <w:t>.</w:t>
            </w:r>
          </w:p>
        </w:tc>
        <w:tc>
          <w:tcPr>
            <w:tcW w:w="1440" w:type="dxa"/>
            <w:tcBorders>
              <w:left w:val="single" w:sz="6" w:space="0" w:color="auto"/>
              <w:right w:val="single" w:sz="6" w:space="0" w:color="auto"/>
            </w:tcBorders>
            <w:shd w:val="clear" w:color="auto" w:fill="auto"/>
          </w:tcPr>
          <w:p w:rsidR="00FA0A20" w:rsidRDefault="00FA0A20" w:rsidP="008E2528">
            <w:pPr>
              <w:widowControl w:val="0"/>
              <w:spacing w:before="29" w:after="17"/>
              <w:jc w:val="center"/>
              <w:rPr>
                <w:sz w:val="20"/>
              </w:rPr>
            </w:pPr>
            <w:r>
              <w:rPr>
                <w:sz w:val="20"/>
              </w:rPr>
              <w:t>23-15-153(7)</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rsidR="00F40B9D" w:rsidRDefault="00F40B9D" w:rsidP="00A7316D">
            <w:pPr>
              <w:pStyle w:val="ListParagraph"/>
              <w:widowControl w:val="0"/>
              <w:numPr>
                <w:ilvl w:val="0"/>
                <w:numId w:val="13"/>
              </w:numPr>
              <w:spacing w:before="29" w:after="17"/>
              <w:rPr>
                <w:sz w:val="20"/>
              </w:rPr>
            </w:pPr>
            <w:r>
              <w:rPr>
                <w:sz w:val="20"/>
              </w:rPr>
              <w:t xml:space="preserve">In addition to any per diem, any Election Commissioner shall be entitled to the mileage reimbursement rate allowable to federal employees for the use of a privately owned vehicle while on official travel on </w:t>
            </w:r>
            <w:proofErr w:type="gramStart"/>
            <w:r>
              <w:rPr>
                <w:sz w:val="20"/>
              </w:rPr>
              <w:t>election day</w:t>
            </w:r>
            <w:proofErr w:type="gramEnd"/>
            <w:r>
              <w:rPr>
                <w:sz w:val="20"/>
              </w:rPr>
              <w:t>.</w:t>
            </w:r>
          </w:p>
          <w:p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rsidR="00A7316D" w:rsidRDefault="00A7316D" w:rsidP="008E2528">
            <w:pPr>
              <w:widowControl w:val="0"/>
              <w:spacing w:before="29" w:after="17"/>
              <w:jc w:val="center"/>
              <w:rPr>
                <w:sz w:val="20"/>
              </w:rPr>
            </w:pPr>
            <w:r>
              <w:rPr>
                <w:sz w:val="20"/>
              </w:rPr>
              <w:t>23-15-153(8)</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23-15-153(9)</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23-15-153(10)</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rsidR="00A7316D" w:rsidRDefault="00A7316D" w:rsidP="008E2528">
            <w:pPr>
              <w:widowControl w:val="0"/>
              <w:spacing w:before="29" w:after="17"/>
              <w:jc w:val="center"/>
              <w:rPr>
                <w:sz w:val="20"/>
              </w:rPr>
            </w:pPr>
          </w:p>
        </w:tc>
      </w:tr>
      <w:tr w:rsidR="00420D41" w:rsidTr="00E34C9B">
        <w:trPr>
          <w:cantSplit/>
        </w:trPr>
        <w:tc>
          <w:tcPr>
            <w:tcW w:w="1350" w:type="dxa"/>
            <w:tcBorders>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bottom w:val="single" w:sz="6" w:space="0" w:color="auto"/>
              <w:right w:val="single" w:sz="4" w:space="0" w:color="auto"/>
            </w:tcBorders>
            <w:shd w:val="clear" w:color="auto" w:fill="auto"/>
          </w:tcPr>
          <w:p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rsidR="00420D41" w:rsidRDefault="00420D41" w:rsidP="00142617">
            <w:pPr>
              <w:widowControl w:val="0"/>
              <w:spacing w:before="29" w:after="17"/>
              <w:rPr>
                <w:b/>
                <w:sz w:val="20"/>
                <w:u w:val="single"/>
              </w:rPr>
            </w:pPr>
          </w:p>
          <w:p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by $84 to calculate the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rsidR="00420D41" w:rsidRPr="00E45DC0" w:rsidRDefault="00420D41" w:rsidP="00142617">
            <w:pPr>
              <w:widowControl w:val="0"/>
              <w:spacing w:before="29" w:after="17"/>
              <w:rPr>
                <w:sz w:val="20"/>
              </w:rPr>
            </w:pPr>
          </w:p>
          <w:p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rsidR="00142617" w:rsidRPr="001831F0" w:rsidRDefault="00142617">
            <w:pPr>
              <w:widowControl w:val="0"/>
              <w:spacing w:before="29" w:after="17"/>
              <w:rPr>
                <w:sz w:val="20"/>
              </w:rPr>
            </w:pPr>
          </w:p>
        </w:tc>
      </w:tr>
      <w:tr w:rsidR="0035446C"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Pr="001831F0" w:rsidRDefault="0035446C" w:rsidP="0035446C">
            <w:pPr>
              <w:widowControl w:val="0"/>
              <w:spacing w:before="29" w:after="17"/>
              <w:jc w:val="center"/>
              <w:rPr>
                <w:sz w:val="20"/>
              </w:rPr>
            </w:pPr>
            <w:r w:rsidRPr="001831F0">
              <w:rPr>
                <w:b/>
                <w:sz w:val="20"/>
              </w:rPr>
              <w:t>G/L Account Number</w:t>
            </w:r>
          </w:p>
        </w:tc>
      </w:tr>
      <w:tr w:rsidR="0035446C"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Pr="001831F0" w:rsidRDefault="0035446C" w:rsidP="0035446C">
            <w:pPr>
              <w:widowControl w:val="0"/>
              <w:spacing w:before="29" w:after="17"/>
              <w:jc w:val="center"/>
              <w:rPr>
                <w:sz w:val="20"/>
              </w:rPr>
            </w:pPr>
          </w:p>
        </w:tc>
      </w:tr>
    </w:tbl>
    <w:p w:rsidR="00E720DA" w:rsidRDefault="00E720DA">
      <w:pPr>
        <w:widowControl w:val="0"/>
        <w:rPr>
          <w:sz w:val="20"/>
        </w:rPr>
      </w:pPr>
    </w:p>
    <w:p w:rsidR="007C0134" w:rsidRDefault="007C0134" w:rsidP="00A57CCC">
      <w:pPr>
        <w:widowControl w:val="0"/>
        <w:rPr>
          <w:b/>
          <w:sz w:val="28"/>
          <w:szCs w:val="28"/>
          <w:u w:val="single"/>
        </w:rPr>
      </w:pPr>
      <w:bookmarkStart w:id="11" w:name="Medical_Examiners"/>
      <w:bookmarkEnd w:id="11"/>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bookmarkStart w:id="12" w:name="District_Attorney"/>
    <w:bookmarkEnd w:id="12"/>
    <w:p w:rsidR="00310AD9" w:rsidRPr="0035446C" w:rsidRDefault="005A1E54" w:rsidP="00A57CCC">
      <w:pPr>
        <w:widowControl w:val="0"/>
        <w:rPr>
          <w:sz w:val="28"/>
          <w:szCs w:val="28"/>
          <w:u w:val="single"/>
        </w:rPr>
      </w:pPr>
      <w:r>
        <w:rPr>
          <w:noProof/>
        </w:rPr>
        <w:lastRenderedPageBreak/>
        <mc:AlternateContent>
          <mc:Choice Requires="wps">
            <w:drawing>
              <wp:anchor distT="152400" distB="152400" distL="152400" distR="152400" simplePos="0" relativeHeight="251660288" behindDoc="0" locked="0" layoutInCell="1" allowOverlap="1" wp14:anchorId="19E0CBCF" wp14:editId="5FF7750D">
                <wp:simplePos x="0" y="0"/>
                <wp:positionH relativeFrom="margin">
                  <wp:posOffset>5790565</wp:posOffset>
                </wp:positionH>
                <wp:positionV relativeFrom="paragraph">
                  <wp:posOffset>119380</wp:posOffset>
                </wp:positionV>
                <wp:extent cx="1010285" cy="318135"/>
                <wp:effectExtent l="19050" t="19050" r="18415" b="24765"/>
                <wp:wrapSquare wrapText="largest"/>
                <wp:docPr id="2" name="Text Box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8135"/>
                        </a:xfrm>
                        <a:prstGeom prst="rect">
                          <a:avLst/>
                        </a:prstGeom>
                        <a:solidFill>
                          <a:srgbClr val="C0C0C0"/>
                        </a:solidFill>
                        <a:ln w="36576" cmpd="tri">
                          <a:solidFill>
                            <a:srgbClr val="000000"/>
                          </a:solidFill>
                          <a:miter lim="800000"/>
                          <a:headEnd/>
                          <a:tailEnd/>
                        </a:ln>
                      </wps:spPr>
                      <wps:txbx>
                        <w:txbxContent>
                          <w:p w:rsidR="00EA33C1" w:rsidRDefault="00EA33C1" w:rsidP="00712186">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href="#INDEX" style="position:absolute;margin-left:455.95pt;margin-top:9.4pt;width:79.55pt;height:25.0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" o:button="t" fillcolor="silver" strokeweight="2.88pt">
                <v:fill o:detectmouseclick="t"/>
                <v:stroke linestyle="thickBetweenThin"/>
                <v:textbox inset="6pt,6pt,6pt,6pt">
                  <w:txbxContent>
                    <w:p w:rsidR="00EA33C1" w:rsidRDefault="00EA33C1" w:rsidP="00712186">
                      <w:pPr>
                        <w:jc w:val="center"/>
                      </w:pPr>
                      <w:r>
                        <w:rPr>
                          <w:sz w:val="16"/>
                        </w:rPr>
                        <w:t xml:space="preserve">Return to </w:t>
                      </w:r>
                      <w:r>
                        <w:rPr>
                          <w:sz w:val="14"/>
                        </w:rPr>
                        <w:t>INDEX</w:t>
                      </w:r>
                    </w:p>
                  </w:txbxContent>
                </v:textbox>
                <w10:wrap type="square" side="largest" anchorx="margin"/>
              </v:shape>
            </w:pict>
          </mc:Fallback>
        </mc:AlternateContent>
      </w:r>
      <w:r w:rsidR="00E720DA" w:rsidRPr="0035446C">
        <w:rPr>
          <w:b/>
          <w:sz w:val="28"/>
          <w:szCs w:val="28"/>
          <w:u w:val="single"/>
        </w:rPr>
        <w:t>District Attorney</w:t>
      </w:r>
    </w:p>
    <w:p w:rsidR="00E720DA" w:rsidRPr="001831F0" w:rsidRDefault="00E720DA">
      <w:pPr>
        <w:widowControl w:val="0"/>
        <w:tabs>
          <w:tab w:val="right" w:pos="10800"/>
        </w:tabs>
        <w:rPr>
          <w:sz w:val="20"/>
        </w:rPr>
      </w:pPr>
      <w:r w:rsidRPr="001831F0">
        <w:rPr>
          <w:sz w:val="20"/>
        </w:rPr>
        <w:tab/>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rsidTr="00712186">
        <w:trPr>
          <w:cantSplit/>
        </w:trPr>
        <w:tc>
          <w:tcPr>
            <w:tcW w:w="1350" w:type="dxa"/>
            <w:tcBorders>
              <w:bottom w:val="nil"/>
            </w:tcBorders>
          </w:tcPr>
          <w:p w:rsidR="00E720DA" w:rsidRPr="001831F0" w:rsidRDefault="00E720DA" w:rsidP="00712186">
            <w:pPr>
              <w:widowControl w:val="0"/>
              <w:spacing w:before="25" w:after="14"/>
              <w:jc w:val="center"/>
              <w:rPr>
                <w:sz w:val="20"/>
              </w:rPr>
            </w:pPr>
            <w:proofErr w:type="spellStart"/>
            <w:r w:rsidRPr="001831F0">
              <w:rPr>
                <w:sz w:val="20"/>
                <w:u w:val="single"/>
              </w:rPr>
              <w:t>Obj</w:t>
            </w:r>
            <w:proofErr w:type="spellEnd"/>
            <w:r w:rsidRPr="001831F0">
              <w:rPr>
                <w:sz w:val="20"/>
                <w:u w:val="single"/>
              </w:rPr>
              <w:t xml:space="preserve"> Code</w:t>
            </w:r>
          </w:p>
        </w:tc>
        <w:tc>
          <w:tcPr>
            <w:tcW w:w="8100" w:type="dxa"/>
            <w:gridSpan w:val="3"/>
            <w:tcBorders>
              <w:bottom w:val="nil"/>
            </w:tcBorders>
          </w:tcPr>
          <w:p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712186">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712186">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712186">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rsidR="00E720DA" w:rsidRPr="001831F0" w:rsidRDefault="00E720DA">
            <w:pPr>
              <w:widowControl w:val="0"/>
              <w:spacing w:before="25" w:after="14"/>
              <w:rPr>
                <w:sz w:val="20"/>
              </w:rPr>
            </w:pPr>
          </w:p>
        </w:tc>
      </w:tr>
      <w:tr w:rsidR="00E63B29" w:rsidTr="00712186">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712186">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712186">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B5A27" w:rsidRPr="001831F0" w:rsidRDefault="003B5A27">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rsidTr="00712186">
        <w:trPr>
          <w:cantSplit/>
        </w:trPr>
        <w:tc>
          <w:tcPr>
            <w:tcW w:w="1350" w:type="dxa"/>
            <w:tcBorders>
              <w:bottom w:val="nil"/>
            </w:tcBorders>
          </w:tcPr>
          <w:p w:rsidR="00E720DA" w:rsidRPr="001831F0" w:rsidRDefault="00E720DA" w:rsidP="00712186">
            <w:pPr>
              <w:widowControl w:val="0"/>
              <w:spacing w:before="25" w:after="14"/>
              <w:jc w:val="center"/>
              <w:rPr>
                <w:sz w:val="20"/>
              </w:rPr>
            </w:pPr>
            <w:proofErr w:type="spellStart"/>
            <w:r w:rsidRPr="001831F0">
              <w:rPr>
                <w:sz w:val="20"/>
                <w:u w:val="single"/>
              </w:rPr>
              <w:t>Obj</w:t>
            </w:r>
            <w:proofErr w:type="spellEnd"/>
            <w:r w:rsidRPr="001831F0">
              <w:rPr>
                <w:sz w:val="20"/>
                <w:u w:val="single"/>
              </w:rPr>
              <w:t xml:space="preserve"> Code</w:t>
            </w:r>
          </w:p>
        </w:tc>
        <w:tc>
          <w:tcPr>
            <w:tcW w:w="8100" w:type="dxa"/>
            <w:gridSpan w:val="3"/>
            <w:tcBorders>
              <w:bottom w:val="nil"/>
            </w:tcBorders>
          </w:tcPr>
          <w:p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712186">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712186">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712186">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rsidR="00E720DA" w:rsidRPr="001831F0" w:rsidRDefault="00E720DA">
            <w:pPr>
              <w:widowControl w:val="0"/>
              <w:spacing w:before="25" w:after="14"/>
              <w:rPr>
                <w:sz w:val="20"/>
              </w:rPr>
            </w:pPr>
          </w:p>
        </w:tc>
      </w:tr>
      <w:tr w:rsidR="00E63B29" w:rsidTr="00712186">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712186">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712186">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10AD9" w:rsidRPr="001831F0" w:rsidRDefault="00E720DA" w:rsidP="00A57CCC">
      <w:pPr>
        <w:widowControl w:val="0"/>
        <w:tabs>
          <w:tab w:val="right" w:pos="10800"/>
        </w:tabs>
        <w:rPr>
          <w:sz w:val="20"/>
        </w:rPr>
      </w:pPr>
      <w:bookmarkStart w:id="13" w:name="County_Attorney"/>
      <w:bookmarkEnd w:id="13"/>
      <w:r w:rsidRPr="001831F0">
        <w:rPr>
          <w:sz w:val="20"/>
        </w:rPr>
        <w:tab/>
      </w:r>
    </w:p>
    <w:p w:rsidR="00FF1F92" w:rsidRDefault="00FF1F92">
      <w:pPr>
        <w:widowControl w:val="0"/>
        <w:rPr>
          <w:sz w:val="20"/>
        </w:rPr>
      </w:pPr>
    </w:p>
    <w:p w:rsidR="001A41BD" w:rsidRDefault="001A41BD" w:rsidP="00A57CCC">
      <w:pPr>
        <w:widowControl w:val="0"/>
        <w:rPr>
          <w:b/>
          <w:sz w:val="20"/>
        </w:rPr>
      </w:pPr>
    </w:p>
    <w:p w:rsidR="003B5A27" w:rsidRDefault="003B5A27" w:rsidP="00A57CCC">
      <w:pPr>
        <w:widowControl w:val="0"/>
        <w:rPr>
          <w:b/>
          <w:sz w:val="20"/>
        </w:rPr>
      </w:pPr>
    </w:p>
    <w:p w:rsidR="003B5A27" w:rsidRDefault="003B5A27" w:rsidP="00A57CCC">
      <w:pPr>
        <w:widowControl w:val="0"/>
        <w:rPr>
          <w:b/>
          <w:sz w:val="20"/>
        </w:rPr>
      </w:pPr>
    </w:p>
    <w:p w:rsidR="00352B91" w:rsidRPr="00712186" w:rsidRDefault="005A1E54" w:rsidP="00A57CCC">
      <w:pPr>
        <w:widowControl w:val="0"/>
        <w:rPr>
          <w:sz w:val="28"/>
          <w:szCs w:val="28"/>
          <w:u w:val="single"/>
        </w:rPr>
      </w:pPr>
      <w:r>
        <w:rPr>
          <w:noProof/>
        </w:rPr>
        <mc:AlternateContent>
          <mc:Choice Requires="wps">
            <w:drawing>
              <wp:anchor distT="152400" distB="152400" distL="152400" distR="152400" simplePos="0" relativeHeight="251661312" behindDoc="0" locked="0" layoutInCell="1" allowOverlap="1" wp14:anchorId="0DCB0E7F" wp14:editId="0DCB0E80">
                <wp:simplePos x="0" y="0"/>
                <wp:positionH relativeFrom="margin">
                  <wp:posOffset>5756910</wp:posOffset>
                </wp:positionH>
                <wp:positionV relativeFrom="paragraph">
                  <wp:posOffset>97790</wp:posOffset>
                </wp:positionV>
                <wp:extent cx="1010285" cy="317500"/>
                <wp:effectExtent l="19050" t="19050" r="18415" b="25400"/>
                <wp:wrapSquare wrapText="largest"/>
                <wp:docPr id="1" name="Text Box 15">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7500"/>
                        </a:xfrm>
                        <a:prstGeom prst="rect">
                          <a:avLst/>
                        </a:prstGeom>
                        <a:solidFill>
                          <a:srgbClr val="C0C0C0"/>
                        </a:solidFill>
                        <a:ln w="36576" cmpd="tri">
                          <a:solidFill>
                            <a:srgbClr val="000000"/>
                          </a:solidFill>
                          <a:miter lim="800000"/>
                          <a:headEnd/>
                          <a:tailEnd/>
                        </a:ln>
                      </wps:spPr>
                      <wps:txbx>
                        <w:txbxContent>
                          <w:p w:rsidR="00EA33C1" w:rsidRDefault="00EA33C1" w:rsidP="00712186">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href="#INDEX" style="position:absolute;margin-left:453.3pt;margin-top:7.7pt;width:79.55pt;height:2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" o:button="t" fillcolor="silver" strokeweight="2.88pt">
                <v:fill o:detectmouseclick="t"/>
                <v:stroke linestyle="thickBetweenThin"/>
                <v:textbox inset="6pt,6pt,6pt,6pt">
                  <w:txbxContent>
                    <w:p w:rsidR="00EA33C1" w:rsidRDefault="00EA33C1" w:rsidP="00712186">
                      <w:pPr>
                        <w:jc w:val="center"/>
                      </w:pPr>
                      <w:r>
                        <w:rPr>
                          <w:sz w:val="16"/>
                        </w:rPr>
                        <w:t xml:space="preserve">Return to </w:t>
                      </w:r>
                      <w:r>
                        <w:rPr>
                          <w:sz w:val="14"/>
                        </w:rPr>
                        <w:t>INDEX</w:t>
                      </w:r>
                    </w:p>
                  </w:txbxContent>
                </v:textbox>
                <w10:wrap type="square" side="largest" anchorx="margin"/>
              </v:shape>
            </w:pict>
          </mc:Fallback>
        </mc:AlternateContent>
      </w:r>
      <w:bookmarkStart w:id="14" w:name="Constables"/>
      <w:bookmarkEnd w:id="14"/>
      <w:r w:rsidR="00E720DA" w:rsidRPr="00712186">
        <w:rPr>
          <w:b/>
          <w:sz w:val="28"/>
          <w:szCs w:val="28"/>
          <w:u w:val="single"/>
        </w:rPr>
        <w:t>Constables</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1A41BD" w:rsidTr="00712186">
        <w:trPr>
          <w:cantSplit/>
        </w:trPr>
        <w:tc>
          <w:tcPr>
            <w:tcW w:w="1350" w:type="dxa"/>
            <w:gridSpan w:val="2"/>
            <w:tcBorders>
              <w:bottom w:val="nil"/>
            </w:tcBorders>
          </w:tcPr>
          <w:p w:rsidR="001A41BD" w:rsidRPr="001831F0" w:rsidRDefault="001A41BD" w:rsidP="00712186">
            <w:pPr>
              <w:widowControl w:val="0"/>
              <w:spacing w:before="25" w:after="14"/>
              <w:jc w:val="center"/>
              <w:rPr>
                <w:sz w:val="20"/>
              </w:rPr>
            </w:pPr>
            <w:proofErr w:type="spellStart"/>
            <w:r w:rsidRPr="001831F0">
              <w:rPr>
                <w:sz w:val="20"/>
                <w:u w:val="single"/>
              </w:rPr>
              <w:t>Obj</w:t>
            </w:r>
            <w:proofErr w:type="spellEnd"/>
            <w:r w:rsidRPr="001831F0">
              <w:rPr>
                <w:sz w:val="20"/>
                <w:u w:val="single"/>
              </w:rPr>
              <w:t xml:space="preserve"> Code</w:t>
            </w:r>
          </w:p>
        </w:tc>
        <w:tc>
          <w:tcPr>
            <w:tcW w:w="8010" w:type="dxa"/>
            <w:gridSpan w:val="3"/>
            <w:tcBorders>
              <w:bottom w:val="nil"/>
            </w:tcBorders>
          </w:tcPr>
          <w:p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bottom w:val="nil"/>
            </w:tcBorders>
          </w:tcPr>
          <w:p w:rsidR="001A41BD" w:rsidRPr="001831F0" w:rsidRDefault="001A41BD" w:rsidP="00712186">
            <w:pPr>
              <w:widowControl w:val="0"/>
              <w:spacing w:before="25" w:after="14"/>
              <w:jc w:val="center"/>
              <w:rPr>
                <w:sz w:val="20"/>
              </w:rPr>
            </w:pPr>
            <w:r w:rsidRPr="001831F0">
              <w:rPr>
                <w:sz w:val="20"/>
                <w:u w:val="single"/>
              </w:rPr>
              <w:t>Statute</w:t>
            </w:r>
          </w:p>
        </w:tc>
      </w:tr>
      <w:tr w:rsidR="001A41BD" w:rsidTr="00712186">
        <w:trPr>
          <w:cantSplit/>
        </w:trPr>
        <w:tc>
          <w:tcPr>
            <w:tcW w:w="1350" w:type="dxa"/>
            <w:gridSpan w:val="2"/>
            <w:tcBorders>
              <w:top w:val="nil"/>
              <w:bottom w:val="nil"/>
            </w:tcBorders>
          </w:tcPr>
          <w:p w:rsidR="001A41BD" w:rsidRPr="001831F0" w:rsidRDefault="001A41BD" w:rsidP="00712186">
            <w:pPr>
              <w:widowControl w:val="0"/>
              <w:spacing w:before="25" w:after="14"/>
              <w:jc w:val="center"/>
              <w:rPr>
                <w:sz w:val="20"/>
              </w:rPr>
            </w:pPr>
            <w:r w:rsidRPr="001831F0">
              <w:rPr>
                <w:sz w:val="20"/>
              </w:rPr>
              <w:t>578</w:t>
            </w:r>
          </w:p>
        </w:tc>
        <w:tc>
          <w:tcPr>
            <w:tcW w:w="8010" w:type="dxa"/>
            <w:gridSpan w:val="3"/>
            <w:tcBorders>
              <w:top w:val="nil"/>
              <w:bottom w:val="nil"/>
            </w:tcBorders>
          </w:tcPr>
          <w:p w:rsidR="001A41BD" w:rsidRPr="001831F0" w:rsidRDefault="001A41BD" w:rsidP="00512B07">
            <w:pPr>
              <w:widowControl w:val="0"/>
              <w:spacing w:before="25" w:after="14"/>
              <w:rPr>
                <w:sz w:val="20"/>
              </w:rPr>
            </w:pPr>
            <w:r w:rsidRPr="001831F0">
              <w:rPr>
                <w:sz w:val="20"/>
              </w:rPr>
              <w:t>For services when the state fails in its prosecution, an amount not to exceed $1,</w:t>
            </w:r>
            <w:r>
              <w:rPr>
                <w:sz w:val="20"/>
              </w:rPr>
              <w:t>8</w:t>
            </w:r>
            <w:r w:rsidRPr="001831F0">
              <w:rPr>
                <w:sz w:val="20"/>
              </w:rPr>
              <w:t>00 annually.</w:t>
            </w:r>
          </w:p>
        </w:tc>
        <w:tc>
          <w:tcPr>
            <w:tcW w:w="1440" w:type="dxa"/>
            <w:tcBorders>
              <w:top w:val="nil"/>
              <w:bottom w:val="nil"/>
            </w:tcBorders>
          </w:tcPr>
          <w:p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1A41BD" w:rsidTr="00712186">
        <w:trPr>
          <w:cantSplit/>
        </w:trPr>
        <w:tc>
          <w:tcPr>
            <w:tcW w:w="1350" w:type="dxa"/>
            <w:gridSpan w:val="2"/>
            <w:tcBorders>
              <w:top w:val="nil"/>
              <w:bottom w:val="nil"/>
            </w:tcBorders>
          </w:tcPr>
          <w:p w:rsidR="001A41BD" w:rsidRPr="001831F0" w:rsidRDefault="001A41BD" w:rsidP="00512B07">
            <w:pPr>
              <w:widowControl w:val="0"/>
              <w:spacing w:before="25" w:after="14"/>
              <w:rPr>
                <w:sz w:val="20"/>
              </w:rPr>
            </w:pPr>
          </w:p>
        </w:tc>
        <w:tc>
          <w:tcPr>
            <w:tcW w:w="8010" w:type="dxa"/>
            <w:gridSpan w:val="3"/>
            <w:tcBorders>
              <w:top w:val="nil"/>
              <w:bottom w:val="nil"/>
            </w:tcBorders>
          </w:tcPr>
          <w:p w:rsidR="001A41BD" w:rsidRPr="001831F0" w:rsidRDefault="001A41BD" w:rsidP="00512B07">
            <w:pPr>
              <w:widowControl w:val="0"/>
              <w:spacing w:before="25" w:after="14"/>
              <w:rPr>
                <w:sz w:val="20"/>
              </w:rPr>
            </w:pPr>
          </w:p>
        </w:tc>
        <w:tc>
          <w:tcPr>
            <w:tcW w:w="1440" w:type="dxa"/>
            <w:tcBorders>
              <w:top w:val="nil"/>
              <w:bottom w:val="nil"/>
            </w:tcBorders>
          </w:tcPr>
          <w:p w:rsidR="001A41BD" w:rsidRPr="001831F0" w:rsidRDefault="001A41BD" w:rsidP="00512B07">
            <w:pPr>
              <w:widowControl w:val="0"/>
              <w:spacing w:before="25" w:after="14"/>
              <w:rPr>
                <w:sz w:val="20"/>
              </w:rPr>
            </w:pPr>
          </w:p>
        </w:tc>
      </w:tr>
      <w:tr w:rsidR="001A41BD" w:rsidTr="00712186">
        <w:trPr>
          <w:cantSplit/>
        </w:trPr>
        <w:tc>
          <w:tcPr>
            <w:tcW w:w="1350" w:type="dxa"/>
            <w:gridSpan w:val="2"/>
            <w:tcBorders>
              <w:top w:val="nil"/>
            </w:tcBorders>
          </w:tcPr>
          <w:p w:rsidR="001A41BD" w:rsidRPr="001831F0" w:rsidRDefault="001A41BD" w:rsidP="00512B07">
            <w:pPr>
              <w:widowControl w:val="0"/>
              <w:spacing w:before="25" w:after="14"/>
              <w:rPr>
                <w:sz w:val="20"/>
              </w:rPr>
            </w:pPr>
          </w:p>
        </w:tc>
        <w:tc>
          <w:tcPr>
            <w:tcW w:w="8010" w:type="dxa"/>
            <w:gridSpan w:val="3"/>
            <w:tcBorders>
              <w:top w:val="nil"/>
            </w:tcBorders>
          </w:tcPr>
          <w:p w:rsidR="001A41BD" w:rsidRPr="001831F0" w:rsidRDefault="001A41BD" w:rsidP="00512B07">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rsidR="001A41BD" w:rsidRPr="001831F0" w:rsidRDefault="001A41BD" w:rsidP="00512B07">
            <w:pPr>
              <w:widowControl w:val="0"/>
              <w:spacing w:before="25" w:after="14"/>
              <w:rPr>
                <w:sz w:val="20"/>
              </w:rPr>
            </w:pPr>
          </w:p>
        </w:tc>
      </w:tr>
      <w:tr w:rsidR="001A41BD" w:rsidTr="00712186">
        <w:trPr>
          <w:cantSplit/>
          <w:tblHeader/>
        </w:trPr>
        <w:tc>
          <w:tcPr>
            <w:tcW w:w="1344" w:type="dxa"/>
          </w:tcPr>
          <w:p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Amount Paid</w:t>
            </w:r>
          </w:p>
        </w:tc>
        <w:tc>
          <w:tcPr>
            <w:tcW w:w="1440" w:type="dxa"/>
          </w:tcPr>
          <w:p w:rsidR="001A41BD" w:rsidRPr="001831F0" w:rsidRDefault="001A41BD" w:rsidP="00512B07">
            <w:pPr>
              <w:widowControl w:val="0"/>
              <w:spacing w:before="25" w:after="10"/>
              <w:jc w:val="center"/>
              <w:rPr>
                <w:sz w:val="20"/>
              </w:rPr>
            </w:pPr>
            <w:r w:rsidRPr="001831F0">
              <w:rPr>
                <w:b/>
                <w:sz w:val="20"/>
              </w:rPr>
              <w:t>Difference Over (Under)</w:t>
            </w:r>
          </w:p>
        </w:tc>
        <w:tc>
          <w:tcPr>
            <w:tcW w:w="5138" w:type="dxa"/>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Remarks</w:t>
            </w:r>
          </w:p>
        </w:tc>
        <w:tc>
          <w:tcPr>
            <w:tcW w:w="1440" w:type="dxa"/>
          </w:tcPr>
          <w:p w:rsidR="001A41BD" w:rsidRPr="001831F0" w:rsidRDefault="001A41BD" w:rsidP="00512B07">
            <w:pPr>
              <w:widowControl w:val="0"/>
              <w:spacing w:before="25" w:after="10"/>
              <w:jc w:val="center"/>
              <w:rPr>
                <w:sz w:val="20"/>
              </w:rPr>
            </w:pPr>
            <w:r w:rsidRPr="001831F0">
              <w:rPr>
                <w:b/>
                <w:sz w:val="20"/>
              </w:rPr>
              <w:t>G/L Account Number</w:t>
            </w:r>
          </w:p>
        </w:tc>
      </w:tr>
      <w:tr w:rsidR="001A41BD" w:rsidTr="00712186">
        <w:trPr>
          <w:cantSplit/>
          <w:trHeight w:val="576"/>
        </w:trPr>
        <w:tc>
          <w:tcPr>
            <w:tcW w:w="1344" w:type="dxa"/>
          </w:tcPr>
          <w:p w:rsidR="001A41BD" w:rsidRPr="001831F0" w:rsidRDefault="001A41BD" w:rsidP="00712186">
            <w:pPr>
              <w:widowControl w:val="0"/>
              <w:spacing w:before="25" w:after="10"/>
              <w:jc w:val="center"/>
              <w:rPr>
                <w:sz w:val="20"/>
              </w:rPr>
            </w:pPr>
          </w:p>
        </w:tc>
        <w:tc>
          <w:tcPr>
            <w:tcW w:w="1438" w:type="dxa"/>
            <w:gridSpan w:val="2"/>
          </w:tcPr>
          <w:p w:rsidR="001A41BD" w:rsidRPr="001831F0" w:rsidRDefault="001A41BD" w:rsidP="00712186">
            <w:pPr>
              <w:widowControl w:val="0"/>
              <w:spacing w:before="25" w:after="10"/>
              <w:jc w:val="center"/>
              <w:rPr>
                <w:sz w:val="20"/>
              </w:rPr>
            </w:pPr>
          </w:p>
        </w:tc>
        <w:tc>
          <w:tcPr>
            <w:tcW w:w="1440" w:type="dxa"/>
          </w:tcPr>
          <w:p w:rsidR="001A41BD" w:rsidRPr="001831F0" w:rsidRDefault="001A41BD" w:rsidP="00712186">
            <w:pPr>
              <w:widowControl w:val="0"/>
              <w:spacing w:before="25" w:after="10"/>
              <w:jc w:val="center"/>
              <w:rPr>
                <w:sz w:val="20"/>
              </w:rPr>
            </w:pPr>
          </w:p>
        </w:tc>
        <w:tc>
          <w:tcPr>
            <w:tcW w:w="5138" w:type="dxa"/>
          </w:tcPr>
          <w:p w:rsidR="001A41BD" w:rsidRPr="001831F0" w:rsidRDefault="001A41BD" w:rsidP="00512B07">
            <w:pPr>
              <w:widowControl w:val="0"/>
              <w:spacing w:before="25" w:after="10"/>
              <w:rPr>
                <w:sz w:val="20"/>
              </w:rPr>
            </w:pPr>
          </w:p>
        </w:tc>
        <w:tc>
          <w:tcPr>
            <w:tcW w:w="1440" w:type="dxa"/>
          </w:tcPr>
          <w:p w:rsidR="001A41BD" w:rsidRPr="001831F0" w:rsidRDefault="001A41BD" w:rsidP="00712186">
            <w:pPr>
              <w:widowControl w:val="0"/>
              <w:spacing w:before="25" w:after="10"/>
              <w:jc w:val="center"/>
              <w:rPr>
                <w:sz w:val="20"/>
              </w:rPr>
            </w:pPr>
          </w:p>
        </w:tc>
      </w:tr>
    </w:tbl>
    <w:p w:rsidR="001A41BD" w:rsidRDefault="001A41BD" w:rsidP="001A41BD">
      <w:pPr>
        <w:widowControl w:val="0"/>
        <w:rPr>
          <w:vanish/>
          <w:sz w:val="20"/>
        </w:rPr>
      </w:pPr>
    </w:p>
    <w:p w:rsidR="001A41BD" w:rsidRDefault="001A41BD" w:rsidP="001A41BD">
      <w:pPr>
        <w:widowControl w:val="0"/>
        <w:rPr>
          <w:vanish/>
          <w:sz w:val="20"/>
        </w:rPr>
      </w:pPr>
    </w:p>
    <w:p w:rsidR="001A41BD" w:rsidRDefault="001A41BD" w:rsidP="001A41BD">
      <w:pPr>
        <w:widowControl w:val="0"/>
        <w:rPr>
          <w:vanish/>
          <w:sz w:val="20"/>
        </w:rPr>
      </w:pPr>
    </w:p>
    <w:p w:rsidR="001A41BD" w:rsidRPr="001831F0" w:rsidRDefault="001A41BD" w:rsidP="001A41BD">
      <w:pPr>
        <w:widowControl w:val="0"/>
        <w:rPr>
          <w:vanish/>
          <w:sz w:val="20"/>
        </w:rPr>
      </w:pPr>
    </w:p>
    <w:p w:rsidR="001A41BD" w:rsidRDefault="001A41BD">
      <w:pPr>
        <w:widowControl w:val="0"/>
        <w:rPr>
          <w:sz w:val="20"/>
        </w:rPr>
      </w:pPr>
    </w:p>
    <w:p w:rsidR="001A41BD" w:rsidRDefault="001A41BD">
      <w:pPr>
        <w:widowControl w:val="0"/>
        <w:rPr>
          <w:sz w:val="20"/>
        </w:rPr>
      </w:pPr>
    </w:p>
    <w:p w:rsidR="00E720DA" w:rsidRDefault="00E720DA" w:rsidP="001A41BD">
      <w:pPr>
        <w:widowControl w:val="0"/>
        <w:rPr>
          <w:sz w:val="20"/>
        </w:rPr>
      </w:pPr>
      <w:bookmarkStart w:id="15" w:name="_GoBack"/>
      <w:bookmarkEnd w:id="15"/>
    </w:p>
    <w:sectPr w:rsidR="00E720DA" w:rsidSect="00485E14">
      <w:headerReference w:type="even" r:id="rId11"/>
      <w:headerReference w:type="default" r:id="rId12"/>
      <w:footerReference w:type="even" r:id="rId13"/>
      <w:footerReference w:type="default" r:id="rId14"/>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A5" w:rsidRDefault="00F824A5">
      <w:r>
        <w:separator/>
      </w:r>
    </w:p>
  </w:endnote>
  <w:endnote w:type="continuationSeparator" w:id="0">
    <w:p w:rsidR="00F824A5" w:rsidRDefault="00F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Pr>
        <w:noProof/>
        <w:sz w:val="22"/>
      </w:rPr>
      <w:t>3</w:t>
    </w:r>
    <w:r>
      <w:rPr>
        <w:sz w:val="22"/>
      </w:rPr>
      <w:fldChar w:fldCharType="end"/>
    </w:r>
  </w:p>
  <w:p w:rsidR="00EA33C1" w:rsidRDefault="00EA33C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CB474B">
      <w:rPr>
        <w:noProof/>
        <w:sz w:val="22"/>
      </w:rPr>
      <w:t>19</w:t>
    </w:r>
    <w:r>
      <w:rPr>
        <w:sz w:val="22"/>
      </w:rPr>
      <w:fldChar w:fldCharType="end"/>
    </w:r>
  </w:p>
  <w:p w:rsidR="00EA33C1" w:rsidRDefault="00EA33C1">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A5" w:rsidRDefault="00F824A5">
      <w:r>
        <w:separator/>
      </w:r>
    </w:p>
  </w:footnote>
  <w:footnote w:type="continuationSeparator" w:id="0">
    <w:p w:rsidR="00F824A5" w:rsidRDefault="00F8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Pr="00485E14" w:rsidRDefault="00EA33C1"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85E14">
      <w:rPr>
        <w:sz w:val="14"/>
      </w:rPr>
      <w:t>(Rev. 9/20</w:t>
    </w:r>
    <w:r w:rsidR="00CB474B">
      <w:rPr>
        <w:sz w:val="14"/>
      </w:rPr>
      <w:t>16</w:t>
    </w:r>
    <w:r w:rsidRPr="00485E14">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1"/>
  </w:num>
  <w:num w:numId="3">
    <w:abstractNumId w:val="9"/>
  </w:num>
  <w:num w:numId="4">
    <w:abstractNumId w:val="2"/>
  </w:num>
  <w:num w:numId="5">
    <w:abstractNumId w:val="6"/>
  </w:num>
  <w:num w:numId="6">
    <w:abstractNumId w:val="7"/>
  </w:num>
  <w:num w:numId="7">
    <w:abstractNumId w:val="12"/>
  </w:num>
  <w:num w:numId="8">
    <w:abstractNumId w:val="10"/>
  </w:num>
  <w:num w:numId="9">
    <w:abstractNumId w:val="0"/>
  </w:num>
  <w:num w:numId="10">
    <w:abstractNumId w:val="1"/>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7B09D4"/>
    <w:rsid w:val="00001777"/>
    <w:rsid w:val="00001B16"/>
    <w:rsid w:val="00006306"/>
    <w:rsid w:val="00011A26"/>
    <w:rsid w:val="00014986"/>
    <w:rsid w:val="0001625A"/>
    <w:rsid w:val="00026466"/>
    <w:rsid w:val="00031C7F"/>
    <w:rsid w:val="0003418A"/>
    <w:rsid w:val="00034B74"/>
    <w:rsid w:val="0004219E"/>
    <w:rsid w:val="00045E27"/>
    <w:rsid w:val="0004605C"/>
    <w:rsid w:val="00046B5C"/>
    <w:rsid w:val="00052831"/>
    <w:rsid w:val="00061DE2"/>
    <w:rsid w:val="000638C0"/>
    <w:rsid w:val="00071636"/>
    <w:rsid w:val="0007203A"/>
    <w:rsid w:val="0007587A"/>
    <w:rsid w:val="00077C05"/>
    <w:rsid w:val="000806DE"/>
    <w:rsid w:val="00080D3E"/>
    <w:rsid w:val="00081945"/>
    <w:rsid w:val="00084E79"/>
    <w:rsid w:val="00086A08"/>
    <w:rsid w:val="000917DA"/>
    <w:rsid w:val="00092E05"/>
    <w:rsid w:val="00094325"/>
    <w:rsid w:val="00094C21"/>
    <w:rsid w:val="000978B3"/>
    <w:rsid w:val="000A1CB2"/>
    <w:rsid w:val="000A3ACC"/>
    <w:rsid w:val="000B0A88"/>
    <w:rsid w:val="000B3A2F"/>
    <w:rsid w:val="000B4536"/>
    <w:rsid w:val="000B54AD"/>
    <w:rsid w:val="000C1528"/>
    <w:rsid w:val="000C1DF2"/>
    <w:rsid w:val="000C6D94"/>
    <w:rsid w:val="000D44E3"/>
    <w:rsid w:val="000E5FE6"/>
    <w:rsid w:val="000E7831"/>
    <w:rsid w:val="000F12E3"/>
    <w:rsid w:val="000F6E23"/>
    <w:rsid w:val="00117FF5"/>
    <w:rsid w:val="001219BA"/>
    <w:rsid w:val="00122199"/>
    <w:rsid w:val="00127362"/>
    <w:rsid w:val="00130E51"/>
    <w:rsid w:val="0013779C"/>
    <w:rsid w:val="00142294"/>
    <w:rsid w:val="00142617"/>
    <w:rsid w:val="00143A51"/>
    <w:rsid w:val="00147D20"/>
    <w:rsid w:val="001532A5"/>
    <w:rsid w:val="001549D4"/>
    <w:rsid w:val="00155EFD"/>
    <w:rsid w:val="00162A92"/>
    <w:rsid w:val="001658F8"/>
    <w:rsid w:val="00166A97"/>
    <w:rsid w:val="0017280F"/>
    <w:rsid w:val="00173358"/>
    <w:rsid w:val="00174B7F"/>
    <w:rsid w:val="001773C5"/>
    <w:rsid w:val="001831F0"/>
    <w:rsid w:val="00183946"/>
    <w:rsid w:val="00187843"/>
    <w:rsid w:val="00195415"/>
    <w:rsid w:val="001A41BD"/>
    <w:rsid w:val="001A6364"/>
    <w:rsid w:val="001A76C5"/>
    <w:rsid w:val="001B1477"/>
    <w:rsid w:val="001B1DB5"/>
    <w:rsid w:val="001B3118"/>
    <w:rsid w:val="001B40AB"/>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964BD"/>
    <w:rsid w:val="002A3E54"/>
    <w:rsid w:val="002B1E89"/>
    <w:rsid w:val="002B38D8"/>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7D86"/>
    <w:rsid w:val="00321769"/>
    <w:rsid w:val="00327DE7"/>
    <w:rsid w:val="00333A67"/>
    <w:rsid w:val="00336EB1"/>
    <w:rsid w:val="00337D76"/>
    <w:rsid w:val="00341556"/>
    <w:rsid w:val="00345356"/>
    <w:rsid w:val="003508A2"/>
    <w:rsid w:val="00352B91"/>
    <w:rsid w:val="00353432"/>
    <w:rsid w:val="00353AEE"/>
    <w:rsid w:val="00353E57"/>
    <w:rsid w:val="0035446C"/>
    <w:rsid w:val="00365478"/>
    <w:rsid w:val="00367040"/>
    <w:rsid w:val="003753A4"/>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67D"/>
    <w:rsid w:val="003D7792"/>
    <w:rsid w:val="003E0D04"/>
    <w:rsid w:val="003E2177"/>
    <w:rsid w:val="003E382B"/>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72EC"/>
    <w:rsid w:val="0045128B"/>
    <w:rsid w:val="004558B9"/>
    <w:rsid w:val="00461D58"/>
    <w:rsid w:val="00464D93"/>
    <w:rsid w:val="00470D8F"/>
    <w:rsid w:val="004737E8"/>
    <w:rsid w:val="00475AC9"/>
    <w:rsid w:val="0047779C"/>
    <w:rsid w:val="00477E8E"/>
    <w:rsid w:val="00480449"/>
    <w:rsid w:val="0048481A"/>
    <w:rsid w:val="00485E14"/>
    <w:rsid w:val="00487FA1"/>
    <w:rsid w:val="00494ABB"/>
    <w:rsid w:val="00496FC1"/>
    <w:rsid w:val="004A2A6A"/>
    <w:rsid w:val="004A6DD6"/>
    <w:rsid w:val="004A78B2"/>
    <w:rsid w:val="004B0A5C"/>
    <w:rsid w:val="004B1D20"/>
    <w:rsid w:val="004B32B7"/>
    <w:rsid w:val="004B4439"/>
    <w:rsid w:val="004B4E31"/>
    <w:rsid w:val="004D0665"/>
    <w:rsid w:val="004E0FDB"/>
    <w:rsid w:val="004E46A4"/>
    <w:rsid w:val="004F2A88"/>
    <w:rsid w:val="004F4986"/>
    <w:rsid w:val="004F573A"/>
    <w:rsid w:val="005037A5"/>
    <w:rsid w:val="00512B07"/>
    <w:rsid w:val="005217C2"/>
    <w:rsid w:val="00522664"/>
    <w:rsid w:val="005363A3"/>
    <w:rsid w:val="00544601"/>
    <w:rsid w:val="00551E1D"/>
    <w:rsid w:val="0055526F"/>
    <w:rsid w:val="00555AF3"/>
    <w:rsid w:val="0055686C"/>
    <w:rsid w:val="00556A3D"/>
    <w:rsid w:val="00556B49"/>
    <w:rsid w:val="005613E0"/>
    <w:rsid w:val="00561CB8"/>
    <w:rsid w:val="00564EAD"/>
    <w:rsid w:val="005670E2"/>
    <w:rsid w:val="00575D08"/>
    <w:rsid w:val="0058329E"/>
    <w:rsid w:val="005931D7"/>
    <w:rsid w:val="0059609E"/>
    <w:rsid w:val="005A1E54"/>
    <w:rsid w:val="005A3212"/>
    <w:rsid w:val="005A64DB"/>
    <w:rsid w:val="005A7334"/>
    <w:rsid w:val="005B0044"/>
    <w:rsid w:val="005B3579"/>
    <w:rsid w:val="005B4B83"/>
    <w:rsid w:val="005C35F8"/>
    <w:rsid w:val="005D078C"/>
    <w:rsid w:val="005D6646"/>
    <w:rsid w:val="005D7B36"/>
    <w:rsid w:val="005E0286"/>
    <w:rsid w:val="005E295F"/>
    <w:rsid w:val="005E3F12"/>
    <w:rsid w:val="005E5DF1"/>
    <w:rsid w:val="005F1E92"/>
    <w:rsid w:val="005F32A7"/>
    <w:rsid w:val="005F3E72"/>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5025E"/>
    <w:rsid w:val="006526AE"/>
    <w:rsid w:val="00655E21"/>
    <w:rsid w:val="00656BED"/>
    <w:rsid w:val="0066057F"/>
    <w:rsid w:val="00671292"/>
    <w:rsid w:val="00674D43"/>
    <w:rsid w:val="0067673B"/>
    <w:rsid w:val="00683EF0"/>
    <w:rsid w:val="00690259"/>
    <w:rsid w:val="006956A1"/>
    <w:rsid w:val="0069574B"/>
    <w:rsid w:val="006A286B"/>
    <w:rsid w:val="006A374B"/>
    <w:rsid w:val="006A5FBF"/>
    <w:rsid w:val="006A751F"/>
    <w:rsid w:val="006B1F13"/>
    <w:rsid w:val="006D0175"/>
    <w:rsid w:val="006D17F1"/>
    <w:rsid w:val="006D4FCD"/>
    <w:rsid w:val="006D58A6"/>
    <w:rsid w:val="006D7C29"/>
    <w:rsid w:val="006E1DBA"/>
    <w:rsid w:val="006F0943"/>
    <w:rsid w:val="006F288E"/>
    <w:rsid w:val="006F2A24"/>
    <w:rsid w:val="006F32CA"/>
    <w:rsid w:val="006F36B7"/>
    <w:rsid w:val="006F45D3"/>
    <w:rsid w:val="006F768A"/>
    <w:rsid w:val="00701B41"/>
    <w:rsid w:val="00712186"/>
    <w:rsid w:val="0071798E"/>
    <w:rsid w:val="00717B3F"/>
    <w:rsid w:val="00720291"/>
    <w:rsid w:val="00722E0B"/>
    <w:rsid w:val="00727995"/>
    <w:rsid w:val="00735C8F"/>
    <w:rsid w:val="0073658B"/>
    <w:rsid w:val="00740879"/>
    <w:rsid w:val="007409F0"/>
    <w:rsid w:val="0074329D"/>
    <w:rsid w:val="0074447C"/>
    <w:rsid w:val="00752508"/>
    <w:rsid w:val="007537A8"/>
    <w:rsid w:val="00753DC4"/>
    <w:rsid w:val="0075780A"/>
    <w:rsid w:val="00760E7A"/>
    <w:rsid w:val="0076629C"/>
    <w:rsid w:val="007728D0"/>
    <w:rsid w:val="00773DBB"/>
    <w:rsid w:val="007761ED"/>
    <w:rsid w:val="00780851"/>
    <w:rsid w:val="00787C8D"/>
    <w:rsid w:val="00795CEF"/>
    <w:rsid w:val="00797DB8"/>
    <w:rsid w:val="007A1B35"/>
    <w:rsid w:val="007B09D4"/>
    <w:rsid w:val="007B2F05"/>
    <w:rsid w:val="007B347C"/>
    <w:rsid w:val="007C0134"/>
    <w:rsid w:val="007C1CF9"/>
    <w:rsid w:val="007C3B80"/>
    <w:rsid w:val="007D0B96"/>
    <w:rsid w:val="007D4FF5"/>
    <w:rsid w:val="007D54F4"/>
    <w:rsid w:val="007E191C"/>
    <w:rsid w:val="007E4767"/>
    <w:rsid w:val="007F020C"/>
    <w:rsid w:val="007F1D19"/>
    <w:rsid w:val="007F3A06"/>
    <w:rsid w:val="007F5552"/>
    <w:rsid w:val="00801244"/>
    <w:rsid w:val="00807E6E"/>
    <w:rsid w:val="008155C6"/>
    <w:rsid w:val="00816453"/>
    <w:rsid w:val="00816711"/>
    <w:rsid w:val="008173A7"/>
    <w:rsid w:val="00821739"/>
    <w:rsid w:val="0082215F"/>
    <w:rsid w:val="008453C4"/>
    <w:rsid w:val="00854AFA"/>
    <w:rsid w:val="00863222"/>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75D8"/>
    <w:rsid w:val="009B2D62"/>
    <w:rsid w:val="009B4E74"/>
    <w:rsid w:val="009C0CDF"/>
    <w:rsid w:val="009C0F2E"/>
    <w:rsid w:val="009C1D25"/>
    <w:rsid w:val="009C2B15"/>
    <w:rsid w:val="009C7533"/>
    <w:rsid w:val="009D10F9"/>
    <w:rsid w:val="009D75BE"/>
    <w:rsid w:val="009F107E"/>
    <w:rsid w:val="009F1F94"/>
    <w:rsid w:val="009F3149"/>
    <w:rsid w:val="009F7836"/>
    <w:rsid w:val="00A02093"/>
    <w:rsid w:val="00A1072A"/>
    <w:rsid w:val="00A15FB1"/>
    <w:rsid w:val="00A20244"/>
    <w:rsid w:val="00A33A40"/>
    <w:rsid w:val="00A35696"/>
    <w:rsid w:val="00A40037"/>
    <w:rsid w:val="00A40C6A"/>
    <w:rsid w:val="00A42A6A"/>
    <w:rsid w:val="00A43DF4"/>
    <w:rsid w:val="00A4518E"/>
    <w:rsid w:val="00A55D74"/>
    <w:rsid w:val="00A57CCC"/>
    <w:rsid w:val="00A64AFC"/>
    <w:rsid w:val="00A71391"/>
    <w:rsid w:val="00A7316D"/>
    <w:rsid w:val="00A73DF0"/>
    <w:rsid w:val="00A76E49"/>
    <w:rsid w:val="00A83242"/>
    <w:rsid w:val="00A97965"/>
    <w:rsid w:val="00AA1A54"/>
    <w:rsid w:val="00AA2456"/>
    <w:rsid w:val="00AA7767"/>
    <w:rsid w:val="00AB05BF"/>
    <w:rsid w:val="00AB3B31"/>
    <w:rsid w:val="00AB6634"/>
    <w:rsid w:val="00AC00BC"/>
    <w:rsid w:val="00AC107B"/>
    <w:rsid w:val="00AC1FFB"/>
    <w:rsid w:val="00AC6434"/>
    <w:rsid w:val="00AD220C"/>
    <w:rsid w:val="00AD64EC"/>
    <w:rsid w:val="00AE1332"/>
    <w:rsid w:val="00AE267F"/>
    <w:rsid w:val="00AF061C"/>
    <w:rsid w:val="00AF23AF"/>
    <w:rsid w:val="00AF31AA"/>
    <w:rsid w:val="00AF34F5"/>
    <w:rsid w:val="00AF38FE"/>
    <w:rsid w:val="00AF460C"/>
    <w:rsid w:val="00AF76E4"/>
    <w:rsid w:val="00B026FB"/>
    <w:rsid w:val="00B04546"/>
    <w:rsid w:val="00B05991"/>
    <w:rsid w:val="00B11720"/>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592C"/>
    <w:rsid w:val="00BB02C2"/>
    <w:rsid w:val="00BB39FF"/>
    <w:rsid w:val="00BB51CA"/>
    <w:rsid w:val="00BB7BE0"/>
    <w:rsid w:val="00BD45AF"/>
    <w:rsid w:val="00BF4A7C"/>
    <w:rsid w:val="00BF5726"/>
    <w:rsid w:val="00C06C53"/>
    <w:rsid w:val="00C12AF8"/>
    <w:rsid w:val="00C200C7"/>
    <w:rsid w:val="00C271B6"/>
    <w:rsid w:val="00C271F4"/>
    <w:rsid w:val="00C320E2"/>
    <w:rsid w:val="00C43B1D"/>
    <w:rsid w:val="00C45489"/>
    <w:rsid w:val="00C51C55"/>
    <w:rsid w:val="00C55398"/>
    <w:rsid w:val="00C574B8"/>
    <w:rsid w:val="00C57ECC"/>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E119B"/>
    <w:rsid w:val="00CE3A30"/>
    <w:rsid w:val="00CE4D9B"/>
    <w:rsid w:val="00CE6128"/>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3113"/>
    <w:rsid w:val="00D33521"/>
    <w:rsid w:val="00D41635"/>
    <w:rsid w:val="00D42695"/>
    <w:rsid w:val="00D42A77"/>
    <w:rsid w:val="00D4333B"/>
    <w:rsid w:val="00D54941"/>
    <w:rsid w:val="00D54CB7"/>
    <w:rsid w:val="00D551A1"/>
    <w:rsid w:val="00D570A1"/>
    <w:rsid w:val="00D621FE"/>
    <w:rsid w:val="00D62E95"/>
    <w:rsid w:val="00D64945"/>
    <w:rsid w:val="00D71473"/>
    <w:rsid w:val="00D71F8B"/>
    <w:rsid w:val="00D7275A"/>
    <w:rsid w:val="00D72FC9"/>
    <w:rsid w:val="00D73E35"/>
    <w:rsid w:val="00D75005"/>
    <w:rsid w:val="00D77E0A"/>
    <w:rsid w:val="00D84E24"/>
    <w:rsid w:val="00D961B5"/>
    <w:rsid w:val="00DA0507"/>
    <w:rsid w:val="00DA3E72"/>
    <w:rsid w:val="00DA7C6A"/>
    <w:rsid w:val="00DB2A1C"/>
    <w:rsid w:val="00DB52F6"/>
    <w:rsid w:val="00DB6858"/>
    <w:rsid w:val="00DB7A2C"/>
    <w:rsid w:val="00DC40F8"/>
    <w:rsid w:val="00DC6A5D"/>
    <w:rsid w:val="00DD07EF"/>
    <w:rsid w:val="00DD2CA4"/>
    <w:rsid w:val="00DD3AE5"/>
    <w:rsid w:val="00DD782D"/>
    <w:rsid w:val="00DE544B"/>
    <w:rsid w:val="00DE6F46"/>
    <w:rsid w:val="00DF10B7"/>
    <w:rsid w:val="00DF1615"/>
    <w:rsid w:val="00DF3858"/>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432"/>
    <w:rsid w:val="00E550B1"/>
    <w:rsid w:val="00E56CA4"/>
    <w:rsid w:val="00E63B29"/>
    <w:rsid w:val="00E64B2B"/>
    <w:rsid w:val="00E64C78"/>
    <w:rsid w:val="00E720DA"/>
    <w:rsid w:val="00E7457D"/>
    <w:rsid w:val="00E77A7F"/>
    <w:rsid w:val="00E80477"/>
    <w:rsid w:val="00E81068"/>
    <w:rsid w:val="00E866F4"/>
    <w:rsid w:val="00E92761"/>
    <w:rsid w:val="00EA2514"/>
    <w:rsid w:val="00EA2803"/>
    <w:rsid w:val="00EA33C1"/>
    <w:rsid w:val="00EA5AA3"/>
    <w:rsid w:val="00EA69D5"/>
    <w:rsid w:val="00EB70A3"/>
    <w:rsid w:val="00EC0912"/>
    <w:rsid w:val="00EC60E9"/>
    <w:rsid w:val="00EE0021"/>
    <w:rsid w:val="00EE10AC"/>
    <w:rsid w:val="00EE1CE1"/>
    <w:rsid w:val="00EE1F81"/>
    <w:rsid w:val="00EE20D9"/>
    <w:rsid w:val="00EE3132"/>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2FFD"/>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BF4A7C"/>
    <w:rPr>
      <w:color w:val="0000FF"/>
      <w:u w:val="single"/>
    </w:rPr>
  </w:style>
  <w:style w:type="character" w:styleId="FollowedHyperlink">
    <w:name w:val="FollowedHyperlink"/>
    <w:rsid w:val="00080D3E"/>
    <w:rPr>
      <w:color w:val="800080"/>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BF4A7C"/>
    <w:rPr>
      <w:color w:val="0000FF"/>
      <w:u w:val="single"/>
    </w:rPr>
  </w:style>
  <w:style w:type="character" w:styleId="FollowedHyperlink">
    <w:name w:val="FollowedHyperlink"/>
    <w:rsid w:val="00080D3E"/>
    <w:rPr>
      <w:color w:val="800080"/>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fa.state.ms.us/Purchasing/Travel/convertedrates.pdf" TargetMode="External"/><Relationship Id="rId4" Type="http://schemas.microsoft.com/office/2007/relationships/stylesWithEffects" Target="stylesWithEffects.xml"/><Relationship Id="rId9" Type="http://schemas.openxmlformats.org/officeDocument/2006/relationships/hyperlink" Target="#INDEX"/><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4%20Report%20Model\2014%20Schedule%20of%20Statutory%20Fees%20-%20Revised%20-%20Without%20Mar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3454-800E-41C4-8559-842BD305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Schedule of Statutory Fees - Revised - Without Markup</Template>
  <TotalTime>11</TotalTime>
  <Pages>19</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41468</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Lisa Michelletti</dc:creator>
  <cp:lastModifiedBy>Beth Stuart</cp:lastModifiedBy>
  <cp:revision>4</cp:revision>
  <cp:lastPrinted>2012-09-26T04:19:00Z</cp:lastPrinted>
  <dcterms:created xsi:type="dcterms:W3CDTF">2017-01-25T15:07:00Z</dcterms:created>
  <dcterms:modified xsi:type="dcterms:W3CDTF">2017-02-03T21:22:00Z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